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36D2" w14:textId="550CFBEC" w:rsidR="008939B9" w:rsidRPr="00E31371" w:rsidRDefault="00282669" w:rsidP="008939B9">
      <w:pPr>
        <w:pStyle w:val="Overskrift1"/>
        <w:spacing w:before="0" w:after="240"/>
        <w:jc w:val="center"/>
        <w:rPr>
          <w:rFonts w:ascii="Calibri Light" w:hAnsi="Calibri Light" w:cs="Calibri Light"/>
          <w:b/>
          <w:sz w:val="26"/>
          <w:szCs w:val="26"/>
          <w:u w:val="single"/>
        </w:rPr>
      </w:pPr>
      <w:r w:rsidRPr="00E31371">
        <w:rPr>
          <w:rFonts w:ascii="Calibri Light" w:hAnsi="Calibri Light" w:cs="Calibri Light"/>
          <w:b/>
          <w:sz w:val="26"/>
          <w:szCs w:val="26"/>
          <w:u w:val="single"/>
        </w:rPr>
        <w:t xml:space="preserve">Søknad om </w:t>
      </w:r>
      <w:r w:rsidR="00F71579" w:rsidRPr="00E31371">
        <w:rPr>
          <w:rFonts w:ascii="Calibri Light" w:hAnsi="Calibri Light" w:cs="Calibri Light"/>
          <w:b/>
          <w:sz w:val="26"/>
          <w:szCs w:val="26"/>
          <w:u w:val="single"/>
        </w:rPr>
        <w:t xml:space="preserve">utvidet </w:t>
      </w:r>
      <w:r w:rsidRPr="00E31371">
        <w:rPr>
          <w:rFonts w:ascii="Calibri Light" w:hAnsi="Calibri Light" w:cs="Calibri Light"/>
          <w:b/>
          <w:sz w:val="26"/>
          <w:szCs w:val="26"/>
          <w:u w:val="single"/>
        </w:rPr>
        <w:t>norskopplæring ved SKI avdeling Læringssenteret</w:t>
      </w:r>
      <w:r w:rsidR="00F71579" w:rsidRPr="00E31371">
        <w:rPr>
          <w:rFonts w:ascii="Calibri Light" w:hAnsi="Calibri Light" w:cs="Calibri Light"/>
          <w:b/>
          <w:sz w:val="26"/>
          <w:szCs w:val="26"/>
          <w:u w:val="single"/>
        </w:rPr>
        <w:t xml:space="preserve"> for personer med opphold</w:t>
      </w:r>
      <w:r w:rsidR="008939B9" w:rsidRPr="00E31371">
        <w:rPr>
          <w:rFonts w:ascii="Calibri Light" w:hAnsi="Calibri Light" w:cs="Calibri Light"/>
          <w:b/>
          <w:sz w:val="26"/>
          <w:szCs w:val="26"/>
          <w:u w:val="single"/>
        </w:rPr>
        <w:t xml:space="preserve"> etter </w:t>
      </w:r>
      <w:r w:rsidR="008939B9" w:rsidRPr="00E31371">
        <w:rPr>
          <w:rFonts w:ascii="Calibri Light" w:hAnsi="Calibri Light" w:cs="Calibri Light"/>
          <w:b/>
          <w:bCs/>
          <w:sz w:val="26"/>
          <w:szCs w:val="26"/>
          <w:u w:val="single"/>
        </w:rPr>
        <w:t>§ 34.</w:t>
      </w:r>
      <w:r w:rsidR="008939B9" w:rsidRPr="00E31371">
        <w:rPr>
          <w:rFonts w:ascii="Calibri Light" w:hAnsi="Calibri Light" w:cs="Calibri Light"/>
          <w:b/>
          <w:bCs/>
          <w:i/>
          <w:iCs/>
          <w:sz w:val="26"/>
          <w:szCs w:val="26"/>
          <w:u w:val="single"/>
        </w:rPr>
        <w:t xml:space="preserve">Kollektiv beskyttelse i en massefluktsituasjon </w:t>
      </w:r>
      <w:r w:rsidR="008939B9" w:rsidRPr="00E31371">
        <w:rPr>
          <w:rFonts w:ascii="Calibri Light" w:hAnsi="Calibri Light" w:cs="Calibri Light"/>
          <w:b/>
          <w:bCs/>
          <w:sz w:val="26"/>
          <w:szCs w:val="26"/>
          <w:u w:val="single"/>
        </w:rPr>
        <w:t>i Utlendingsloven</w:t>
      </w:r>
    </w:p>
    <w:p w14:paraId="70F504BC" w14:textId="77777777" w:rsidR="00EF5693" w:rsidRDefault="00EF5693" w:rsidP="00EF5693">
      <w:r>
        <w:t xml:space="preserve">Vi henviser til midlertidig forskrift om endring i integreringsforskriften (utvidet norskopplæring) </w:t>
      </w:r>
      <w:r>
        <w:br/>
        <w:t xml:space="preserve">§ 43g. Paragrafen sier at kommunen og fylkeskommunen kan gi utvidet norskopplæring til deltakere som omfattes av integreringsloven § 37d, og har behov for utvidet norskopplæring for å oppnå et minimumsnivå i norsk. </w:t>
      </w:r>
    </w:p>
    <w:p w14:paraId="02C39F87" w14:textId="77777777" w:rsidR="00EF5693" w:rsidRDefault="00EF5693" w:rsidP="00EF5693">
      <w:r>
        <w:t>Midt-Telemark kommune har laget følgende kriterier for vedtak om utvidet norskopplæring for flyktninger med kollektiv beskyttelse:</w:t>
      </w:r>
    </w:p>
    <w:p w14:paraId="25CBC201" w14:textId="77777777" w:rsidR="00EF5693" w:rsidRDefault="00EF5693" w:rsidP="00EF5693">
      <w:pPr>
        <w:pStyle w:val="Listeavsnitt"/>
        <w:numPr>
          <w:ilvl w:val="0"/>
          <w:numId w:val="1"/>
        </w:numPr>
        <w:spacing w:after="160" w:line="259" w:lineRule="auto"/>
      </w:pPr>
      <w:r>
        <w:t>Du vil ikke få tilbud om utvidet norskopplæring hvis du har nådd norskmålet ditt.</w:t>
      </w:r>
      <w:r>
        <w:br/>
      </w:r>
    </w:p>
    <w:p w14:paraId="14DE708B" w14:textId="77777777" w:rsidR="00EF5693" w:rsidRDefault="00EF5693" w:rsidP="00EF5693">
      <w:pPr>
        <w:pStyle w:val="Listeavsnitt"/>
        <w:numPr>
          <w:ilvl w:val="0"/>
          <w:numId w:val="1"/>
        </w:numPr>
        <w:spacing w:after="160" w:line="259" w:lineRule="auto"/>
      </w:pPr>
      <w:r>
        <w:t>Hvis du har andre muligheter/tilbud som kan føre til arbeid/videre utdanning, kvalifiserer du ikke til utvidet norskopplæring.</w:t>
      </w:r>
      <w:r>
        <w:br/>
      </w:r>
    </w:p>
    <w:p w14:paraId="34903640" w14:textId="77777777" w:rsidR="00EF5693" w:rsidRDefault="00EF5693" w:rsidP="00EF5693">
      <w:pPr>
        <w:pStyle w:val="Listeavsnitt"/>
        <w:numPr>
          <w:ilvl w:val="0"/>
          <w:numId w:val="1"/>
        </w:numPr>
        <w:spacing w:after="160" w:line="259" w:lineRule="auto"/>
      </w:pPr>
      <w:r>
        <w:t>Det må sendes en skriftlig søknad, med begrunnelse for hvorfor du har behov for utvidet norskopplæring.</w:t>
      </w:r>
      <w:r>
        <w:br/>
      </w:r>
    </w:p>
    <w:p w14:paraId="1B7E001B" w14:textId="77777777" w:rsidR="00EF5693" w:rsidRDefault="00EF5693" w:rsidP="00EF5693">
      <w:pPr>
        <w:pStyle w:val="Listeavsnitt"/>
        <w:numPr>
          <w:ilvl w:val="0"/>
          <w:numId w:val="1"/>
        </w:numPr>
        <w:spacing w:after="160" w:line="259" w:lineRule="auto"/>
      </w:pPr>
      <w:r>
        <w:t>Dersom du får tilbud om utvidet norskopplæring, er det viktig å være klar over at ved omfattende fravær, kan kommunen stanse opplæringen (jf. § 29 i forskrift til integreringsloven).</w:t>
      </w:r>
    </w:p>
    <w:tbl>
      <w:tblPr>
        <w:tblStyle w:val="Tabellrutenett3"/>
        <w:tblW w:w="9249" w:type="dxa"/>
        <w:tblLook w:val="04A0" w:firstRow="1" w:lastRow="0" w:firstColumn="1" w:lastColumn="0" w:noHBand="0" w:noVBand="1"/>
      </w:tblPr>
      <w:tblGrid>
        <w:gridCol w:w="1679"/>
        <w:gridCol w:w="2462"/>
        <w:gridCol w:w="1697"/>
        <w:gridCol w:w="3411"/>
      </w:tblGrid>
      <w:tr w:rsidR="00664F79" w:rsidRPr="006F4977" w14:paraId="1935143D" w14:textId="77777777" w:rsidTr="00B23003">
        <w:tc>
          <w:tcPr>
            <w:tcW w:w="4141" w:type="dxa"/>
            <w:gridSpan w:val="2"/>
            <w:tcBorders>
              <w:bottom w:val="single" w:sz="4" w:space="0" w:color="auto"/>
              <w:right w:val="nil"/>
            </w:tcBorders>
            <w:shd w:val="clear" w:color="auto" w:fill="BDDEFF" w:themeFill="accent5" w:themeFillTint="33"/>
          </w:tcPr>
          <w:p w14:paraId="13325DE5" w14:textId="77777777" w:rsidR="00664F79" w:rsidRPr="008934DE" w:rsidRDefault="00664F79" w:rsidP="004C0149">
            <w:pPr>
              <w:rPr>
                <w:rFonts w:cstheme="minorHAnsi"/>
                <w:sz w:val="28"/>
                <w:szCs w:val="28"/>
              </w:rPr>
            </w:pPr>
            <w:r w:rsidRPr="008934DE">
              <w:rPr>
                <w:rFonts w:cstheme="minorHAnsi"/>
                <w:b/>
                <w:sz w:val="28"/>
                <w:szCs w:val="28"/>
              </w:rPr>
              <w:t>Personalia</w:t>
            </w:r>
          </w:p>
        </w:tc>
        <w:tc>
          <w:tcPr>
            <w:tcW w:w="5108" w:type="dxa"/>
            <w:gridSpan w:val="2"/>
            <w:tcBorders>
              <w:left w:val="nil"/>
              <w:bottom w:val="single" w:sz="4" w:space="0" w:color="auto"/>
            </w:tcBorders>
            <w:shd w:val="clear" w:color="auto" w:fill="BDDEFF" w:themeFill="accent5" w:themeFillTint="33"/>
          </w:tcPr>
          <w:p w14:paraId="0E48C833" w14:textId="77777777" w:rsidR="00664F79" w:rsidRPr="006F4977" w:rsidRDefault="00664F79" w:rsidP="004C0149">
            <w:pPr>
              <w:jc w:val="center"/>
              <w:rPr>
                <w:rFonts w:cstheme="minorHAnsi"/>
              </w:rPr>
            </w:pPr>
          </w:p>
        </w:tc>
      </w:tr>
      <w:tr w:rsidR="00664F79" w:rsidRPr="006F4977" w14:paraId="3CF642AC" w14:textId="77777777" w:rsidTr="00B23003">
        <w:tc>
          <w:tcPr>
            <w:tcW w:w="16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456151F" w14:textId="77777777" w:rsidR="00664F79" w:rsidRPr="006F4977" w:rsidRDefault="00664F79" w:rsidP="004C0149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>Fornavn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74F924" w14:textId="77777777" w:rsidR="00664F79" w:rsidRPr="006F4977" w:rsidRDefault="008B1E9A" w:rsidP="004C0149">
            <w:pPr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id w:val="-2056927037"/>
                <w:placeholder>
                  <w:docPart w:val="BC56195624874400A084D6323681B1A0"/>
                </w:placeholder>
                <w:showingPlcHdr/>
                <w:text/>
              </w:sdtPr>
              <w:sdtEndPr/>
              <w:sdtContent>
                <w:r w:rsidR="00664F79" w:rsidRPr="006F4977">
                  <w:rPr>
                    <w:rStyle w:val="Plassholdertekst"/>
                    <w:rFonts w:cstheme="minorHAnsi"/>
                  </w:rPr>
                  <w:t xml:space="preserve">Fyll ut fornavn         </w:t>
                </w:r>
              </w:sdtContent>
            </w:sdt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869A5E" w14:textId="77777777" w:rsidR="00664F79" w:rsidRPr="006F4977" w:rsidRDefault="00664F79" w:rsidP="004C0149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 xml:space="preserve">Etternavn        </w:t>
            </w: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DCDC25" w14:textId="77777777" w:rsidR="00664F79" w:rsidRPr="006F4977" w:rsidRDefault="008B1E9A" w:rsidP="004C0149">
            <w:pPr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id w:val="-313339475"/>
                <w:placeholder>
                  <w:docPart w:val="88C6DAEBA8F644D2A440AD414A0290DC"/>
                </w:placeholder>
                <w:showingPlcHdr/>
                <w:text/>
              </w:sdtPr>
              <w:sdtEndPr/>
              <w:sdtContent>
                <w:r w:rsidR="00664F79" w:rsidRPr="006F4977">
                  <w:rPr>
                    <w:rStyle w:val="Plassholdertekst"/>
                    <w:rFonts w:cstheme="minorHAnsi"/>
                  </w:rPr>
                  <w:t xml:space="preserve">Fyll ut etternavn                               </w:t>
                </w:r>
              </w:sdtContent>
            </w:sdt>
          </w:p>
        </w:tc>
      </w:tr>
      <w:tr w:rsidR="00664F79" w:rsidRPr="006F4977" w14:paraId="12211DE8" w14:textId="77777777" w:rsidTr="00B23003">
        <w:tc>
          <w:tcPr>
            <w:tcW w:w="16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68820C" w14:textId="77777777" w:rsidR="00664F79" w:rsidRPr="006F4977" w:rsidRDefault="00664F79" w:rsidP="004C0149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>Telefon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51DDBA" w14:textId="77777777" w:rsidR="00664F79" w:rsidRPr="006F4977" w:rsidRDefault="008B1E9A" w:rsidP="004C0149">
            <w:pPr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id w:val="-1233232379"/>
                <w:placeholder>
                  <w:docPart w:val="3E1CBE3A4F574D25AB410983878A3160"/>
                </w:placeholder>
                <w:showingPlcHdr/>
                <w:text/>
              </w:sdtPr>
              <w:sdtEndPr/>
              <w:sdtContent>
                <w:r w:rsidR="00664F79" w:rsidRPr="006F4977">
                  <w:rPr>
                    <w:rStyle w:val="Plassholdertekst"/>
                    <w:rFonts w:cstheme="minorHAnsi"/>
                  </w:rPr>
                  <w:t xml:space="preserve">Fyll ut telefon             </w:t>
                </w:r>
              </w:sdtContent>
            </w:sdt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B3FA77" w14:textId="77777777" w:rsidR="00664F79" w:rsidRPr="006F4977" w:rsidRDefault="00664F79" w:rsidP="004C0149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 xml:space="preserve">E-post        </w:t>
            </w: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9C9587" w14:textId="77777777" w:rsidR="00664F79" w:rsidRPr="006F4977" w:rsidRDefault="008B1E9A" w:rsidP="004C0149">
            <w:pPr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id w:val="-1781949111"/>
                <w:placeholder>
                  <w:docPart w:val="480356B8105146668222EAA44567E27E"/>
                </w:placeholder>
                <w:showingPlcHdr/>
                <w:text/>
              </w:sdtPr>
              <w:sdtEndPr/>
              <w:sdtContent>
                <w:r w:rsidR="00664F79" w:rsidRPr="006F4977">
                  <w:rPr>
                    <w:rStyle w:val="Plassholdertekst"/>
                    <w:rFonts w:cstheme="minorHAnsi"/>
                  </w:rPr>
                  <w:t xml:space="preserve">Fyll ut e-post                                     </w:t>
                </w:r>
              </w:sdtContent>
            </w:sdt>
          </w:p>
        </w:tc>
      </w:tr>
      <w:tr w:rsidR="00664F79" w:rsidRPr="006F4977" w14:paraId="45B5D45C" w14:textId="77777777" w:rsidTr="00B23003">
        <w:tc>
          <w:tcPr>
            <w:tcW w:w="1679" w:type="dxa"/>
            <w:shd w:val="clear" w:color="auto" w:fill="F2F2F2" w:themeFill="background1" w:themeFillShade="F2"/>
          </w:tcPr>
          <w:p w14:paraId="1B851A29" w14:textId="77777777" w:rsidR="00664F79" w:rsidRPr="006F4977" w:rsidRDefault="00664F79" w:rsidP="004C0149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>Adresse</w:t>
            </w:r>
          </w:p>
        </w:tc>
        <w:tc>
          <w:tcPr>
            <w:tcW w:w="2462" w:type="dxa"/>
            <w:shd w:val="clear" w:color="auto" w:fill="FFFFFF" w:themeFill="background1"/>
          </w:tcPr>
          <w:p w14:paraId="5C4963CF" w14:textId="77777777" w:rsidR="00664F79" w:rsidRPr="006F4977" w:rsidRDefault="008B1E9A" w:rsidP="004C0149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659345650"/>
                <w:placeholder>
                  <w:docPart w:val="86F791734CFD4CF792CC689336C15BED"/>
                </w:placeholder>
                <w:showingPlcHdr/>
                <w:text/>
              </w:sdtPr>
              <w:sdtEndPr/>
              <w:sdtContent>
                <w:r w:rsidR="00664F79" w:rsidRPr="006F4977">
                  <w:rPr>
                    <w:rStyle w:val="Plassholdertekst"/>
                    <w:rFonts w:cstheme="minorHAnsi"/>
                  </w:rPr>
                  <w:t xml:space="preserve">Fyll ut adresse         </w:t>
                </w:r>
              </w:sdtContent>
            </w:sdt>
          </w:p>
        </w:tc>
        <w:tc>
          <w:tcPr>
            <w:tcW w:w="1697" w:type="dxa"/>
            <w:shd w:val="clear" w:color="auto" w:fill="F2F2F2" w:themeFill="background1" w:themeFillShade="F2"/>
          </w:tcPr>
          <w:p w14:paraId="0686D448" w14:textId="77777777" w:rsidR="00664F79" w:rsidRPr="006F4977" w:rsidRDefault="00664F79" w:rsidP="004C0149">
            <w:pPr>
              <w:rPr>
                <w:rFonts w:cstheme="minorHAnsi"/>
                <w:b/>
              </w:rPr>
            </w:pPr>
            <w:proofErr w:type="spellStart"/>
            <w:r w:rsidRPr="006F4977">
              <w:rPr>
                <w:rFonts w:cstheme="minorHAnsi"/>
                <w:b/>
              </w:rPr>
              <w:t>Postnr</w:t>
            </w:r>
            <w:proofErr w:type="spellEnd"/>
            <w:r w:rsidRPr="006F4977">
              <w:rPr>
                <w:rFonts w:cstheme="minorHAnsi"/>
                <w:b/>
              </w:rPr>
              <w:t xml:space="preserve"> og sted </w:t>
            </w:r>
          </w:p>
        </w:tc>
        <w:tc>
          <w:tcPr>
            <w:tcW w:w="3411" w:type="dxa"/>
            <w:shd w:val="clear" w:color="auto" w:fill="FFFFFF" w:themeFill="background1"/>
          </w:tcPr>
          <w:p w14:paraId="7D8A824E" w14:textId="77777777" w:rsidR="00664F79" w:rsidRPr="006F4977" w:rsidRDefault="008B1E9A" w:rsidP="004C0149">
            <w:pPr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</w:rPr>
                <w:id w:val="777610183"/>
                <w:placeholder>
                  <w:docPart w:val="3A0766BD46854FAEA9D7FB07D0B6BDD5"/>
                </w:placeholder>
                <w:showingPlcHdr/>
                <w:text/>
              </w:sdtPr>
              <w:sdtEndPr/>
              <w:sdtContent>
                <w:r w:rsidR="00664F79" w:rsidRPr="006F4977">
                  <w:rPr>
                    <w:rStyle w:val="Plassholdertekst"/>
                    <w:rFonts w:cstheme="minorHAnsi"/>
                  </w:rPr>
                  <w:t xml:space="preserve">Fyll ut postnr og sted                     </w:t>
                </w:r>
              </w:sdtContent>
            </w:sdt>
          </w:p>
        </w:tc>
      </w:tr>
      <w:tr w:rsidR="00664F79" w:rsidRPr="006F4977" w14:paraId="1FBFBD9C" w14:textId="77777777" w:rsidTr="00B23003">
        <w:tc>
          <w:tcPr>
            <w:tcW w:w="1679" w:type="dxa"/>
            <w:shd w:val="clear" w:color="auto" w:fill="F2F2F2" w:themeFill="background1" w:themeFillShade="F2"/>
          </w:tcPr>
          <w:p w14:paraId="6BA0A828" w14:textId="77777777" w:rsidR="00664F79" w:rsidRPr="006F4977" w:rsidRDefault="00664F79" w:rsidP="004C0149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>Fødselsnummer</w:t>
            </w:r>
          </w:p>
        </w:tc>
        <w:tc>
          <w:tcPr>
            <w:tcW w:w="2462" w:type="dxa"/>
            <w:shd w:val="clear" w:color="auto" w:fill="FFFFFF" w:themeFill="background1"/>
          </w:tcPr>
          <w:p w14:paraId="0D600577" w14:textId="77777777" w:rsidR="00664F79" w:rsidRPr="006F4977" w:rsidRDefault="008B1E9A" w:rsidP="004C0149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033267548"/>
                <w:placeholder>
                  <w:docPart w:val="FEE7C2ED30FC4847B55A54B878B43A20"/>
                </w:placeholder>
                <w:showingPlcHdr/>
                <w:text/>
              </w:sdtPr>
              <w:sdtEndPr/>
              <w:sdtContent>
                <w:r w:rsidR="00664F79" w:rsidRPr="006F4977">
                  <w:rPr>
                    <w:rStyle w:val="Plassholdertekst"/>
                    <w:rFonts w:cstheme="minorHAnsi"/>
                  </w:rPr>
                  <w:t xml:space="preserve">Fyll ut fødselsnr.        </w:t>
                </w:r>
              </w:sdtContent>
            </w:sdt>
          </w:p>
        </w:tc>
        <w:tc>
          <w:tcPr>
            <w:tcW w:w="1697" w:type="dxa"/>
            <w:shd w:val="clear" w:color="auto" w:fill="F2F2F2" w:themeFill="background1" w:themeFillShade="F2"/>
          </w:tcPr>
          <w:p w14:paraId="37BE4E51" w14:textId="6D89350D" w:rsidR="00664F79" w:rsidRPr="006F4977" w:rsidRDefault="00B91608" w:rsidP="004C01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>
              <w:rPr>
                <w:b/>
              </w:rPr>
              <w:t>UF-nummer</w:t>
            </w:r>
          </w:p>
        </w:tc>
        <w:sdt>
          <w:sdtPr>
            <w:rPr>
              <w:rFonts w:eastAsia="Times New Roman" w:cstheme="minorHAnsi"/>
            </w:rPr>
            <w:id w:val="-1224203552"/>
            <w:placeholder>
              <w:docPart w:val="240CCD7F89A14AC3A9AA60A445EB4C9C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3411" w:type="dxa"/>
                <w:shd w:val="clear" w:color="auto" w:fill="FFFFFF" w:themeFill="background1"/>
              </w:tcPr>
              <w:p w14:paraId="1ACF5A16" w14:textId="7ED99437" w:rsidR="00664F79" w:rsidRPr="006F4977" w:rsidRDefault="00B5530B" w:rsidP="004C0149">
                <w:pPr>
                  <w:rPr>
                    <w:rFonts w:eastAsia="Times New Roman" w:cstheme="minorHAnsi"/>
                  </w:rPr>
                </w:pPr>
                <w:r>
                  <w:rPr>
                    <w:rStyle w:val="Plassholdertekst"/>
                  </w:rPr>
                  <w:t>Fyll ut</w:t>
                </w:r>
                <w:r w:rsidR="00553612">
                  <w:rPr>
                    <w:rStyle w:val="Plassholdertekst"/>
                  </w:rPr>
                  <w:t xml:space="preserve"> DUF-nr</w:t>
                </w:r>
                <w:r w:rsidRPr="00756A40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64F79" w:rsidRPr="006F4977" w14:paraId="706DB7F0" w14:textId="77777777" w:rsidTr="00B23003">
        <w:tc>
          <w:tcPr>
            <w:tcW w:w="1679" w:type="dxa"/>
            <w:shd w:val="clear" w:color="auto" w:fill="F2F2F2" w:themeFill="background1" w:themeFillShade="F2"/>
          </w:tcPr>
          <w:p w14:paraId="19D9C551" w14:textId="4E4F9522" w:rsidR="00664F79" w:rsidRPr="006F4977" w:rsidRDefault="003D3472" w:rsidP="004C01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Epost</w:t>
            </w:r>
          </w:p>
        </w:tc>
        <w:tc>
          <w:tcPr>
            <w:tcW w:w="2462" w:type="dxa"/>
            <w:shd w:val="clear" w:color="auto" w:fill="FFFFFF" w:themeFill="background1"/>
          </w:tcPr>
          <w:p w14:paraId="52737E61" w14:textId="3F7CCB14" w:rsidR="00664F79" w:rsidRPr="006F4977" w:rsidRDefault="008B1E9A" w:rsidP="004C0149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359194491"/>
                <w:placeholder>
                  <w:docPart w:val="E8AE5A7758E84A209E6304FFF9E496EB"/>
                </w:placeholder>
                <w:showingPlcHdr/>
                <w:text/>
              </w:sdtPr>
              <w:sdtEndPr/>
              <w:sdtContent>
                <w:r w:rsidR="00232E3E">
                  <w:rPr>
                    <w:rStyle w:val="Plassholdertekst"/>
                  </w:rPr>
                  <w:t>Fyll ut dato</w:t>
                </w:r>
                <w:r w:rsidR="00664F79" w:rsidRPr="006F4977">
                  <w:rPr>
                    <w:rStyle w:val="Plassholdertekst"/>
                    <w:rFonts w:cstheme="minorHAnsi"/>
                  </w:rPr>
                  <w:t xml:space="preserve">         </w:t>
                </w:r>
              </w:sdtContent>
            </w:sdt>
          </w:p>
        </w:tc>
        <w:tc>
          <w:tcPr>
            <w:tcW w:w="1697" w:type="dxa"/>
            <w:shd w:val="clear" w:color="auto" w:fill="F2F2F2" w:themeFill="background1" w:themeFillShade="F2"/>
          </w:tcPr>
          <w:p w14:paraId="33C433CB" w14:textId="65594206" w:rsidR="00664F79" w:rsidRPr="006F4977" w:rsidRDefault="00B91608" w:rsidP="004C0149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>Kjønn</w:t>
            </w:r>
          </w:p>
        </w:tc>
        <w:tc>
          <w:tcPr>
            <w:tcW w:w="3411" w:type="dxa"/>
            <w:shd w:val="clear" w:color="auto" w:fill="FFFFFF" w:themeFill="background1"/>
          </w:tcPr>
          <w:p w14:paraId="0903C373" w14:textId="133F3EC8" w:rsidR="00664F79" w:rsidRPr="006F4977" w:rsidRDefault="008B1E9A" w:rsidP="004C0149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493877653"/>
                <w:placeholder>
                  <w:docPart w:val="EFF7E597BE904A02990BCB4FDA436769"/>
                </w:placeholder>
                <w:showingPlcHdr/>
                <w:text/>
              </w:sdtPr>
              <w:sdtEndPr/>
              <w:sdtContent>
                <w:sdt>
                  <w:sdtPr>
                    <w:rPr>
                      <w:rFonts w:cstheme="minorHAnsi"/>
                      <w:lang w:val="en-GB"/>
                    </w:rPr>
                    <w:id w:val="1176074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3FBE" w:rsidRPr="006F4977">
                      <w:rPr>
                        <w:rFonts w:ascii="Segoe UI Symbol" w:eastAsia="MS Gothic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623FBE" w:rsidRPr="006F4977">
                  <w:rPr>
                    <w:rFonts w:cstheme="minorHAnsi"/>
                    <w:lang w:val="en-GB"/>
                  </w:rPr>
                  <w:t xml:space="preserve"> kvinne    </w:t>
                </w:r>
                <w:sdt>
                  <w:sdtPr>
                    <w:rPr>
                      <w:rFonts w:cstheme="minorHAnsi"/>
                      <w:lang w:val="en-GB"/>
                    </w:rPr>
                    <w:id w:val="-1108431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3FBE" w:rsidRPr="006F4977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623FBE" w:rsidRPr="006F4977">
                  <w:rPr>
                    <w:rFonts w:cstheme="minorHAnsi"/>
                    <w:lang w:val="en-GB"/>
                  </w:rPr>
                  <w:t xml:space="preserve"> mann        </w:t>
                </w:r>
                <w:sdt>
                  <w:sdtPr>
                    <w:rPr>
                      <w:rFonts w:cstheme="minorHAnsi"/>
                      <w:lang w:val="en-GB"/>
                    </w:rPr>
                    <w:id w:val="1633365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3FBE" w:rsidRPr="006F4977">
                      <w:rPr>
                        <w:rFonts w:ascii="Segoe UI Symbol" w:hAnsi="Segoe UI Symbol" w:cs="Segoe UI Symbol"/>
                        <w:lang w:val="en-GB"/>
                      </w:rPr>
                      <w:t>☐</w:t>
                    </w:r>
                  </w:sdtContent>
                </w:sdt>
                <w:r w:rsidR="00623FBE" w:rsidRPr="006F4977">
                  <w:rPr>
                    <w:rFonts w:cstheme="minorHAnsi"/>
                    <w:lang w:val="en-GB"/>
                  </w:rPr>
                  <w:t xml:space="preserve"> annet</w:t>
                </w:r>
              </w:sdtContent>
            </w:sdt>
          </w:p>
        </w:tc>
      </w:tr>
      <w:tr w:rsidR="00664F79" w:rsidRPr="006F4977" w14:paraId="50C2A041" w14:textId="77777777" w:rsidTr="00B23003">
        <w:tc>
          <w:tcPr>
            <w:tcW w:w="1679" w:type="dxa"/>
            <w:shd w:val="clear" w:color="auto" w:fill="F2F2F2" w:themeFill="background1" w:themeFillShade="F2"/>
          </w:tcPr>
          <w:p w14:paraId="3C3675FD" w14:textId="6898AE7A" w:rsidR="00664F79" w:rsidRPr="006F4977" w:rsidRDefault="00E53EFC" w:rsidP="004C0149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 xml:space="preserve">Bosettingsdato i </w:t>
            </w:r>
            <w:r w:rsidR="00286919">
              <w:rPr>
                <w:rFonts w:cstheme="minorHAnsi"/>
                <w:b/>
              </w:rPr>
              <w:t>N</w:t>
            </w:r>
            <w:r w:rsidRPr="006F4977">
              <w:rPr>
                <w:rFonts w:cstheme="minorHAnsi"/>
                <w:b/>
              </w:rPr>
              <w:t>orge</w:t>
            </w:r>
          </w:p>
        </w:tc>
        <w:tc>
          <w:tcPr>
            <w:tcW w:w="2462" w:type="dxa"/>
            <w:shd w:val="clear" w:color="auto" w:fill="FFFFFF" w:themeFill="background1"/>
          </w:tcPr>
          <w:p w14:paraId="105931DF" w14:textId="6EBA0FC9" w:rsidR="00664F79" w:rsidRPr="006F4977" w:rsidRDefault="008B1E9A" w:rsidP="004C0149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995701888"/>
                <w:placeholder>
                  <w:docPart w:val="AA6B7943D9684D6FB95BFDEB638A00A3"/>
                </w:placeholder>
                <w:showingPlcHdr/>
                <w:text/>
              </w:sdtPr>
              <w:sdtEndPr/>
              <w:sdtContent>
                <w:r w:rsidR="00664F79" w:rsidRPr="006F4977">
                  <w:rPr>
                    <w:rStyle w:val="Plassholdertekst"/>
                    <w:rFonts w:cstheme="minorHAnsi"/>
                  </w:rPr>
                  <w:t xml:space="preserve">Fyll ut </w:t>
                </w:r>
                <w:r w:rsidR="00B91608">
                  <w:rPr>
                    <w:rStyle w:val="Plassholdertekst"/>
                    <w:rFonts w:cstheme="minorHAnsi"/>
                  </w:rPr>
                  <w:t>bosettings</w:t>
                </w:r>
                <w:r w:rsidR="00BC6550">
                  <w:rPr>
                    <w:rStyle w:val="Plassholdertekst"/>
                    <w:rFonts w:cstheme="minorHAnsi"/>
                  </w:rPr>
                  <w:t>dato</w:t>
                </w:r>
                <w:r w:rsidR="00664F79" w:rsidRPr="006F4977">
                  <w:rPr>
                    <w:rStyle w:val="Plassholdertekst"/>
                    <w:rFonts w:cstheme="minorHAnsi"/>
                  </w:rPr>
                  <w:t xml:space="preserve">         </w:t>
                </w:r>
              </w:sdtContent>
            </w:sdt>
          </w:p>
        </w:tc>
        <w:tc>
          <w:tcPr>
            <w:tcW w:w="1697" w:type="dxa"/>
            <w:shd w:val="clear" w:color="auto" w:fill="F2F2F2" w:themeFill="background1" w:themeFillShade="F2"/>
          </w:tcPr>
          <w:p w14:paraId="48DAEC03" w14:textId="34C193F7" w:rsidR="00664F79" w:rsidRPr="006F4977" w:rsidRDefault="003D3472" w:rsidP="004C01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Ønsket oppstartsdato</w:t>
            </w:r>
          </w:p>
        </w:tc>
        <w:tc>
          <w:tcPr>
            <w:tcW w:w="3411" w:type="dxa"/>
            <w:shd w:val="clear" w:color="auto" w:fill="FFFFFF" w:themeFill="background1"/>
          </w:tcPr>
          <w:p w14:paraId="119D0B2E" w14:textId="199F1383" w:rsidR="00664F79" w:rsidRPr="006F4977" w:rsidRDefault="008B1E9A" w:rsidP="004C0149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876771265"/>
                <w:placeholder>
                  <w:docPart w:val="FC9E093AE5C3433EADC926251CB22433"/>
                </w:placeholder>
                <w:showingPlcHdr/>
                <w:text/>
              </w:sdtPr>
              <w:sdtEndPr/>
              <w:sdtContent>
                <w:r w:rsidR="00664F79" w:rsidRPr="006F4977">
                  <w:rPr>
                    <w:rStyle w:val="Plassholdertekst"/>
                    <w:rFonts w:cstheme="minorHAnsi"/>
                  </w:rPr>
                  <w:t xml:space="preserve">Fyll ut </w:t>
                </w:r>
                <w:r w:rsidR="00232E3E">
                  <w:rPr>
                    <w:rStyle w:val="Plassholdertekst"/>
                    <w:rFonts w:cstheme="minorHAnsi"/>
                  </w:rPr>
                  <w:t>d</w:t>
                </w:r>
                <w:r w:rsidR="00232E3E">
                  <w:rPr>
                    <w:rStyle w:val="Plassholdertekst"/>
                  </w:rPr>
                  <w:t>ato</w:t>
                </w:r>
                <w:r w:rsidR="00664F79" w:rsidRPr="006F4977">
                  <w:rPr>
                    <w:rStyle w:val="Plassholdertekst"/>
                    <w:rFonts w:cstheme="minorHAnsi"/>
                  </w:rPr>
                  <w:t xml:space="preserve">                    </w:t>
                </w:r>
              </w:sdtContent>
            </w:sdt>
          </w:p>
        </w:tc>
      </w:tr>
    </w:tbl>
    <w:p w14:paraId="0677DE95" w14:textId="77777777" w:rsidR="000F04AB" w:rsidRDefault="000F04AB" w:rsidP="000F04AB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61615F" w:rsidRPr="00C1721B" w14:paraId="290FE5D9" w14:textId="77777777" w:rsidTr="009C4C32">
        <w:tc>
          <w:tcPr>
            <w:tcW w:w="3539" w:type="dxa"/>
            <w:shd w:val="clear" w:color="auto" w:fill="F2F2F2" w:themeFill="background1" w:themeFillShade="F2"/>
          </w:tcPr>
          <w:p w14:paraId="243C0E36" w14:textId="77777777" w:rsidR="0061615F" w:rsidRPr="00C1721B" w:rsidRDefault="0061615F" w:rsidP="009C4C3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1721B">
              <w:rPr>
                <w:rFonts w:ascii="Calibri Light" w:hAnsi="Calibri Light" w:cs="Calibri Light"/>
                <w:sz w:val="22"/>
                <w:szCs w:val="22"/>
              </w:rPr>
              <w:t>DELTA</w:t>
            </w:r>
            <w:r>
              <w:rPr>
                <w:rFonts w:ascii="Calibri Light" w:hAnsi="Calibri Light" w:cs="Calibri Light"/>
                <w:sz w:val="22"/>
                <w:szCs w:val="22"/>
              </w:rPr>
              <w:t>R/HAR DELTATT</w:t>
            </w:r>
            <w:r w:rsidRPr="00C1721B">
              <w:rPr>
                <w:rFonts w:ascii="Calibri Light" w:hAnsi="Calibri Light" w:cs="Calibri Light"/>
                <w:sz w:val="22"/>
                <w:szCs w:val="22"/>
              </w:rPr>
              <w:t xml:space="preserve"> I INTRODUKSJONS PROGRAMMET?</w:t>
            </w:r>
          </w:p>
        </w:tc>
        <w:tc>
          <w:tcPr>
            <w:tcW w:w="3119" w:type="dxa"/>
          </w:tcPr>
          <w:p w14:paraId="2EFA0296" w14:textId="77777777" w:rsidR="0061615F" w:rsidRPr="00C1721B" w:rsidRDefault="0061615F" w:rsidP="009C4C3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1721B">
              <w:rPr>
                <w:rFonts w:ascii="Calibri Light" w:hAnsi="Calibri Light" w:cs="Calibri Light"/>
                <w:sz w:val="22"/>
                <w:szCs w:val="22"/>
              </w:rPr>
              <w:t xml:space="preserve">JA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57240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04" w:type="dxa"/>
          </w:tcPr>
          <w:p w14:paraId="48420D95" w14:textId="77777777" w:rsidR="0061615F" w:rsidRPr="00C1721B" w:rsidRDefault="0061615F" w:rsidP="009C4C3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1721B">
              <w:rPr>
                <w:rFonts w:ascii="Calibri Light" w:hAnsi="Calibri Light" w:cs="Calibri Light"/>
                <w:sz w:val="22"/>
                <w:szCs w:val="22"/>
              </w:rPr>
              <w:t>NEI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17393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61615F" w:rsidRPr="00C1721B" w14:paraId="12B2CF6E" w14:textId="77777777" w:rsidTr="009C4C32">
        <w:trPr>
          <w:trHeight w:val="291"/>
        </w:trPr>
        <w:tc>
          <w:tcPr>
            <w:tcW w:w="3539" w:type="dxa"/>
            <w:shd w:val="clear" w:color="auto" w:fill="F2F2F2" w:themeFill="background1" w:themeFillShade="F2"/>
          </w:tcPr>
          <w:p w14:paraId="02AAD427" w14:textId="77777777" w:rsidR="0061615F" w:rsidRDefault="0061615F" w:rsidP="009C4C3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837B9">
              <w:rPr>
                <w:rFonts w:ascii="Calibri Light" w:hAnsi="Calibri Light" w:cs="Calibri Light"/>
                <w:sz w:val="22"/>
                <w:szCs w:val="22"/>
              </w:rPr>
              <w:t>PROGRAMVEILEDER</w:t>
            </w:r>
          </w:p>
        </w:tc>
        <w:tc>
          <w:tcPr>
            <w:tcW w:w="5523" w:type="dxa"/>
            <w:gridSpan w:val="2"/>
          </w:tcPr>
          <w:p w14:paraId="6E9985E7" w14:textId="77777777" w:rsidR="0061615F" w:rsidRPr="00C1721B" w:rsidRDefault="0061615F" w:rsidP="009C4C32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1615F" w:rsidRPr="00C1721B" w14:paraId="42A7FFE9" w14:textId="77777777" w:rsidTr="009C4C32">
        <w:trPr>
          <w:trHeight w:val="291"/>
        </w:trPr>
        <w:tc>
          <w:tcPr>
            <w:tcW w:w="3539" w:type="dxa"/>
            <w:shd w:val="clear" w:color="auto" w:fill="F2F2F2" w:themeFill="background1" w:themeFillShade="F2"/>
          </w:tcPr>
          <w:p w14:paraId="70CC77B7" w14:textId="77777777" w:rsidR="0061615F" w:rsidRPr="00F837B9" w:rsidRDefault="0061615F" w:rsidP="009C4C3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07BE3">
              <w:rPr>
                <w:rFonts w:ascii="Calibri Light" w:hAnsi="Calibri Light" w:cs="Calibri Light"/>
                <w:sz w:val="22"/>
                <w:szCs w:val="22"/>
              </w:rPr>
              <w:t>SAKSBEHANDLER HOS NAV</w:t>
            </w:r>
          </w:p>
        </w:tc>
        <w:tc>
          <w:tcPr>
            <w:tcW w:w="5523" w:type="dxa"/>
            <w:gridSpan w:val="2"/>
          </w:tcPr>
          <w:p w14:paraId="6F198FA1" w14:textId="77777777" w:rsidR="0061615F" w:rsidRPr="00C1721B" w:rsidRDefault="0061615F" w:rsidP="009C4C32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A783799" w14:textId="77777777" w:rsidR="00D86B41" w:rsidRDefault="00D86B41" w:rsidP="000F04AB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E53EFC" w14:paraId="352E0329" w14:textId="77777777" w:rsidTr="004C0149">
        <w:tc>
          <w:tcPr>
            <w:tcW w:w="9062" w:type="dxa"/>
            <w:gridSpan w:val="3"/>
            <w:shd w:val="clear" w:color="auto" w:fill="D0CECE" w:themeFill="background2" w:themeFillShade="E6"/>
          </w:tcPr>
          <w:p w14:paraId="4FCE3758" w14:textId="77777777" w:rsidR="00E53EFC" w:rsidRPr="0082427E" w:rsidRDefault="00E53EFC" w:rsidP="004C0149">
            <w:pPr>
              <w:keepNext/>
              <w:keepLines/>
              <w:spacing w:before="40" w:line="259" w:lineRule="auto"/>
              <w:jc w:val="both"/>
              <w:outlineLvl w:val="1"/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</w:rPr>
              <w:lastRenderedPageBreak/>
              <w:t>PERSONALIA</w:t>
            </w:r>
          </w:p>
        </w:tc>
      </w:tr>
      <w:tr w:rsidR="00E53EFC" w14:paraId="7F66ACB2" w14:textId="77777777" w:rsidTr="004C0149">
        <w:tc>
          <w:tcPr>
            <w:tcW w:w="2265" w:type="dxa"/>
          </w:tcPr>
          <w:p w14:paraId="413C0DB7" w14:textId="77777777" w:rsidR="00E53EFC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ETTERNAVN</w:t>
            </w:r>
          </w:p>
          <w:p w14:paraId="37E70CCF" w14:textId="77777777" w:rsidR="00E53EFC" w:rsidRPr="0082427E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2265" w:type="dxa"/>
          </w:tcPr>
          <w:p w14:paraId="35E3272F" w14:textId="77777777" w:rsidR="00E53EFC" w:rsidRPr="0082427E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FORNAVN</w:t>
            </w:r>
          </w:p>
        </w:tc>
        <w:tc>
          <w:tcPr>
            <w:tcW w:w="4532" w:type="dxa"/>
          </w:tcPr>
          <w:p w14:paraId="66630293" w14:textId="77777777" w:rsidR="00E53EFC" w:rsidRPr="0082427E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FØDSELSDATO</w:t>
            </w:r>
          </w:p>
        </w:tc>
      </w:tr>
      <w:tr w:rsidR="00E53EFC" w14:paraId="38F96D2F" w14:textId="77777777" w:rsidTr="004C0149">
        <w:tc>
          <w:tcPr>
            <w:tcW w:w="4530" w:type="dxa"/>
            <w:gridSpan w:val="2"/>
          </w:tcPr>
          <w:p w14:paraId="20FC2D11" w14:textId="77777777" w:rsidR="00E53EFC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FØDSELSNUMMER (11 SIFFER)</w:t>
            </w:r>
          </w:p>
          <w:p w14:paraId="05599728" w14:textId="77777777" w:rsidR="00E53EFC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4532" w:type="dxa"/>
          </w:tcPr>
          <w:p w14:paraId="590892ED" w14:textId="77777777" w:rsidR="00E53EFC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DUF-NUMMER</w:t>
            </w:r>
          </w:p>
        </w:tc>
      </w:tr>
      <w:tr w:rsidR="00E53EFC" w14:paraId="1DEDB17C" w14:textId="77777777" w:rsidTr="004C0149">
        <w:tc>
          <w:tcPr>
            <w:tcW w:w="9062" w:type="dxa"/>
            <w:gridSpan w:val="3"/>
          </w:tcPr>
          <w:p w14:paraId="53DE6ACE" w14:textId="77777777" w:rsidR="00E53EFC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ADRESSE</w:t>
            </w:r>
          </w:p>
          <w:p w14:paraId="16B44CA9" w14:textId="77777777" w:rsidR="00E53EFC" w:rsidRPr="0082427E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  <w:tr w:rsidR="00E53EFC" w14:paraId="0E6E7837" w14:textId="77777777" w:rsidTr="004C0149">
        <w:tc>
          <w:tcPr>
            <w:tcW w:w="2265" w:type="dxa"/>
          </w:tcPr>
          <w:p w14:paraId="42BE9D77" w14:textId="77777777" w:rsidR="00E53EFC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POSTNUMMER</w:t>
            </w:r>
          </w:p>
          <w:p w14:paraId="25ABB9A5" w14:textId="77777777" w:rsidR="00E53EFC" w:rsidRPr="0082427E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7FDB97F" w14:textId="77777777" w:rsidR="00E53EFC" w:rsidRPr="0082427E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POSTSTED</w:t>
            </w:r>
          </w:p>
        </w:tc>
        <w:tc>
          <w:tcPr>
            <w:tcW w:w="4532" w:type="dxa"/>
          </w:tcPr>
          <w:p w14:paraId="6BC20CB5" w14:textId="77777777" w:rsidR="00E53EFC" w:rsidRPr="0082427E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TELEFON:</w:t>
            </w:r>
          </w:p>
        </w:tc>
      </w:tr>
      <w:tr w:rsidR="00E53EFC" w14:paraId="0569548D" w14:textId="77777777" w:rsidTr="004C0149">
        <w:tc>
          <w:tcPr>
            <w:tcW w:w="4530" w:type="dxa"/>
            <w:gridSpan w:val="2"/>
          </w:tcPr>
          <w:p w14:paraId="3F067E38" w14:textId="77777777" w:rsidR="00E53EFC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E-POST</w:t>
            </w:r>
          </w:p>
          <w:p w14:paraId="7724F292" w14:textId="77777777" w:rsidR="00E53EFC" w:rsidRPr="0082427E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4532" w:type="dxa"/>
          </w:tcPr>
          <w:p w14:paraId="5F7ACF23" w14:textId="77777777" w:rsidR="00E53EFC" w:rsidRPr="0082427E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proofErr w:type="gramStart"/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 xml:space="preserve">KJØNN:   </w:t>
            </w:r>
            <w:proofErr w:type="gramEnd"/>
            <w:sdt>
              <w:sdtPr>
                <w:rPr>
                  <w:rFonts w:ascii="Calibri Light" w:hAnsi="Calibri Light" w:cs="Calibri Light"/>
                  <w:lang w:val="en-GB"/>
                </w:rPr>
                <w:id w:val="11873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lang w:val="en-GB"/>
                  </w:rPr>
                  <w:t>☐</w:t>
                </w:r>
              </w:sdtContent>
            </w:sdt>
            <w:r w:rsidRPr="00A25214">
              <w:rPr>
                <w:rFonts w:ascii="Calibri Light" w:hAnsi="Calibri Light" w:cs="Calibri Light"/>
                <w:lang w:val="en-GB"/>
              </w:rPr>
              <w:t xml:space="preserve"> KVINNE</w:t>
            </w:r>
            <w:r>
              <w:rPr>
                <w:rFonts w:ascii="Calibri Light" w:hAnsi="Calibri Light" w:cs="Calibri Light"/>
                <w:lang w:val="en-GB"/>
              </w:rPr>
              <w:t xml:space="preserve">        </w:t>
            </w:r>
            <w:sdt>
              <w:sdtPr>
                <w:rPr>
                  <w:rFonts w:ascii="Calibri Light" w:hAnsi="Calibri Light" w:cs="Calibri Light"/>
                  <w:lang w:val="en-GB"/>
                </w:rPr>
                <w:id w:val="45938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21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Pr="00A25214">
              <w:rPr>
                <w:rFonts w:ascii="Calibri Light" w:hAnsi="Calibri Light" w:cs="Calibri Light"/>
                <w:lang w:val="en-GB"/>
              </w:rPr>
              <w:t xml:space="preserve"> MANN</w:t>
            </w:r>
            <w:r>
              <w:rPr>
                <w:rFonts w:ascii="Calibri Light" w:hAnsi="Calibri Light" w:cs="Calibri Light"/>
                <w:lang w:val="en-GB"/>
              </w:rPr>
              <w:t xml:space="preserve">        </w:t>
            </w:r>
            <w:sdt>
              <w:sdtPr>
                <w:rPr>
                  <w:rFonts w:ascii="Calibri Light" w:hAnsi="Calibri Light" w:cs="Calibri Light"/>
                  <w:lang w:val="en-GB"/>
                </w:rPr>
                <w:id w:val="-4120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521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Pr="00A25214">
              <w:rPr>
                <w:rFonts w:ascii="Calibri Light" w:hAnsi="Calibri Light" w:cs="Calibri Light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lang w:val="en-GB"/>
              </w:rPr>
              <w:t>ANNET</w:t>
            </w:r>
          </w:p>
        </w:tc>
      </w:tr>
      <w:tr w:rsidR="00E53EFC" w14:paraId="0BC68C3E" w14:textId="77777777" w:rsidTr="004C0149">
        <w:tc>
          <w:tcPr>
            <w:tcW w:w="4530" w:type="dxa"/>
            <w:gridSpan w:val="2"/>
          </w:tcPr>
          <w:p w14:paraId="34DD48BD" w14:textId="77777777" w:rsidR="00E53EFC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BOSETTINGSDATO I NORGE</w:t>
            </w:r>
          </w:p>
          <w:p w14:paraId="283C583F" w14:textId="77777777" w:rsidR="00E53EFC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  <w:tc>
          <w:tcPr>
            <w:tcW w:w="4532" w:type="dxa"/>
          </w:tcPr>
          <w:p w14:paraId="2E123DB5" w14:textId="77777777" w:rsidR="00E53EFC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sz w:val="22"/>
                <w:szCs w:val="22"/>
              </w:rPr>
              <w:t>ØNSKET OPPSTARTSDATO</w:t>
            </w:r>
          </w:p>
          <w:p w14:paraId="0CD613E9" w14:textId="77777777" w:rsidR="00E53EFC" w:rsidRDefault="00E53EFC" w:rsidP="004C014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Calibri Light"/>
                <w:sz w:val="22"/>
                <w:szCs w:val="22"/>
              </w:rPr>
            </w:pPr>
          </w:p>
        </w:tc>
      </w:tr>
    </w:tbl>
    <w:p w14:paraId="4534351C" w14:textId="77777777" w:rsidR="00B23003" w:rsidRDefault="00B23003" w:rsidP="000F04AB">
      <w:pPr>
        <w:rPr>
          <w:sz w:val="24"/>
        </w:rPr>
      </w:pPr>
    </w:p>
    <w:p w14:paraId="5B57BBD8" w14:textId="77777777" w:rsidR="00E53EFC" w:rsidRDefault="00E53EFC" w:rsidP="000F04AB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0"/>
        <w:gridCol w:w="1535"/>
        <w:gridCol w:w="1536"/>
        <w:gridCol w:w="1534"/>
        <w:gridCol w:w="1537"/>
      </w:tblGrid>
      <w:tr w:rsidR="00C371E2" w14:paraId="66E029E5" w14:textId="0982C456" w:rsidTr="00A03DC8">
        <w:tc>
          <w:tcPr>
            <w:tcW w:w="9062" w:type="dxa"/>
            <w:gridSpan w:val="5"/>
            <w:shd w:val="clear" w:color="auto" w:fill="D0CECE" w:themeFill="background2" w:themeFillShade="E6"/>
          </w:tcPr>
          <w:p w14:paraId="78B2C82B" w14:textId="4DE62373" w:rsidR="00C371E2" w:rsidRDefault="00F862C2" w:rsidP="009C4C32">
            <w:pPr>
              <w:keepNext/>
              <w:keepLines/>
              <w:spacing w:before="40" w:line="259" w:lineRule="auto"/>
              <w:jc w:val="both"/>
              <w:outlineLvl w:val="1"/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</w:rPr>
              <w:t>NORSKNIVÅET DITT NÅ</w:t>
            </w:r>
          </w:p>
        </w:tc>
      </w:tr>
      <w:tr w:rsidR="00C371E2" w:rsidRPr="00C1721B" w14:paraId="2CDDCA05" w14:textId="4FB5767C" w:rsidTr="00037CFA">
        <w:tc>
          <w:tcPr>
            <w:tcW w:w="2920" w:type="dxa"/>
            <w:shd w:val="clear" w:color="auto" w:fill="F2F2F2" w:themeFill="background1" w:themeFillShade="F2"/>
          </w:tcPr>
          <w:p w14:paraId="276DE70B" w14:textId="36D468BF" w:rsidR="00C371E2" w:rsidRPr="00C1721B" w:rsidRDefault="00C371E2" w:rsidP="00D86B41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LYTTE</w:t>
            </w:r>
          </w:p>
        </w:tc>
        <w:tc>
          <w:tcPr>
            <w:tcW w:w="1535" w:type="dxa"/>
          </w:tcPr>
          <w:p w14:paraId="6203C6D6" w14:textId="2194DB06" w:rsidR="00C371E2" w:rsidRPr="00C1721B" w:rsidRDefault="00DC737E" w:rsidP="00D86B41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A1</w:t>
            </w:r>
            <w:r w:rsidR="00C371E2" w:rsidRPr="00C1721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9752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8CA">
                  <w:rPr>
                    <w:rFonts w:ascii="MS Gothic" w:eastAsia="MS Gothic" w:hAnsi="MS Gothic" w:cs="Calibri Light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536" w:type="dxa"/>
          </w:tcPr>
          <w:p w14:paraId="3E4561D8" w14:textId="12252795" w:rsidR="00C371E2" w:rsidRPr="00C1721B" w:rsidRDefault="00DC737E" w:rsidP="00D86B41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A2</w:t>
            </w:r>
            <w:r w:rsidR="00C371E2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91538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E2"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06C774F0" w14:textId="0FBAFB1A" w:rsidR="00C371E2" w:rsidRPr="00C1721B" w:rsidRDefault="00DC737E" w:rsidP="00D86B41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B1</w:t>
            </w:r>
            <w:r w:rsidR="00C371E2"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39783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1E2"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537" w:type="dxa"/>
          </w:tcPr>
          <w:p w14:paraId="7F8F3FEB" w14:textId="2C3E8FB4" w:rsidR="00C371E2" w:rsidRDefault="00DC737E" w:rsidP="00D86B41">
            <w:pP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B2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196607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DC737E" w:rsidRPr="00C1721B" w14:paraId="586AB10B" w14:textId="1094C0D4" w:rsidTr="00037CFA">
        <w:tc>
          <w:tcPr>
            <w:tcW w:w="2920" w:type="dxa"/>
            <w:shd w:val="clear" w:color="auto" w:fill="F2F2F2" w:themeFill="background1" w:themeFillShade="F2"/>
          </w:tcPr>
          <w:p w14:paraId="3091FA2F" w14:textId="13A4E289" w:rsidR="00DC737E" w:rsidRDefault="00DC737E" w:rsidP="00DC73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LESE</w:t>
            </w:r>
          </w:p>
        </w:tc>
        <w:tc>
          <w:tcPr>
            <w:tcW w:w="1535" w:type="dxa"/>
          </w:tcPr>
          <w:p w14:paraId="6B37AC32" w14:textId="133BDA87" w:rsidR="00DC737E" w:rsidRDefault="00DC737E" w:rsidP="00DC73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A1</w:t>
            </w:r>
            <w:r w:rsidRPr="00C1721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50525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536" w:type="dxa"/>
          </w:tcPr>
          <w:p w14:paraId="51D5F32C" w14:textId="4B74E7CE" w:rsidR="00DC737E" w:rsidRDefault="00DC737E" w:rsidP="00DC737E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144911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17DEC650" w14:textId="5D1D3BFC" w:rsidR="00DC737E" w:rsidRDefault="00DC737E" w:rsidP="00DC737E">
            <w:pP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B1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13256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537" w:type="dxa"/>
          </w:tcPr>
          <w:p w14:paraId="35B64814" w14:textId="45931A2C" w:rsidR="00DC737E" w:rsidRDefault="00DC737E" w:rsidP="00DC737E">
            <w:pP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B2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198970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DC737E" w:rsidRPr="00C1721B" w14:paraId="54F9F5E3" w14:textId="64B9F03C" w:rsidTr="00037CFA">
        <w:tc>
          <w:tcPr>
            <w:tcW w:w="2920" w:type="dxa"/>
            <w:shd w:val="clear" w:color="auto" w:fill="F2F2F2" w:themeFill="background1" w:themeFillShade="F2"/>
          </w:tcPr>
          <w:p w14:paraId="68C752A5" w14:textId="29908B31" w:rsidR="00DC737E" w:rsidRDefault="00DC737E" w:rsidP="00DC73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MUNTLIG</w:t>
            </w:r>
          </w:p>
        </w:tc>
        <w:tc>
          <w:tcPr>
            <w:tcW w:w="1535" w:type="dxa"/>
          </w:tcPr>
          <w:p w14:paraId="41BA833F" w14:textId="5A9A9C92" w:rsidR="00DC737E" w:rsidRDefault="00DC737E" w:rsidP="00DC73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A1</w:t>
            </w:r>
            <w:r w:rsidRPr="00C1721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78154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536" w:type="dxa"/>
          </w:tcPr>
          <w:p w14:paraId="2B49D2AB" w14:textId="787581B3" w:rsidR="00DC737E" w:rsidRDefault="00DC737E" w:rsidP="00DC737E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118324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4A23A83D" w14:textId="4EFDA91C" w:rsidR="00DC737E" w:rsidRDefault="00DC737E" w:rsidP="00DC737E">
            <w:pP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B1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1254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537" w:type="dxa"/>
          </w:tcPr>
          <w:p w14:paraId="4C421C51" w14:textId="744D8563" w:rsidR="00DC737E" w:rsidRDefault="00DC737E" w:rsidP="00DC737E">
            <w:pP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B2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47607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DC737E" w:rsidRPr="00C1721B" w14:paraId="79040F58" w14:textId="670E31BF" w:rsidTr="00037CFA">
        <w:tc>
          <w:tcPr>
            <w:tcW w:w="2920" w:type="dxa"/>
            <w:shd w:val="clear" w:color="auto" w:fill="F2F2F2" w:themeFill="background1" w:themeFillShade="F2"/>
          </w:tcPr>
          <w:p w14:paraId="6B595D9E" w14:textId="7AFDA1DD" w:rsidR="00DC737E" w:rsidRDefault="00DC737E" w:rsidP="00DC73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SKRIFTLIG</w:t>
            </w:r>
          </w:p>
        </w:tc>
        <w:tc>
          <w:tcPr>
            <w:tcW w:w="1535" w:type="dxa"/>
          </w:tcPr>
          <w:p w14:paraId="5E696238" w14:textId="62CE0A28" w:rsidR="00DC737E" w:rsidRDefault="00DC737E" w:rsidP="00DC73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A1</w:t>
            </w:r>
            <w:r w:rsidRPr="00C1721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161841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536" w:type="dxa"/>
          </w:tcPr>
          <w:p w14:paraId="0BE9E6DF" w14:textId="1568847D" w:rsidR="00DC737E" w:rsidRDefault="00DC737E" w:rsidP="00DC737E">
            <w:p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36329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534" w:type="dxa"/>
          </w:tcPr>
          <w:p w14:paraId="274ABB66" w14:textId="65AF6EB9" w:rsidR="00DC737E" w:rsidRDefault="00DC737E" w:rsidP="00DC737E">
            <w:pP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B1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93898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537" w:type="dxa"/>
          </w:tcPr>
          <w:p w14:paraId="2697519E" w14:textId="16379BB5" w:rsidR="00DC737E" w:rsidRDefault="00DC737E" w:rsidP="00DC737E">
            <w:pP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B2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21336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DC737E" w:rsidRPr="00C1721B" w14:paraId="710791E0" w14:textId="551C898D" w:rsidTr="00037CFA">
        <w:trPr>
          <w:trHeight w:val="291"/>
        </w:trPr>
        <w:tc>
          <w:tcPr>
            <w:tcW w:w="2920" w:type="dxa"/>
            <w:shd w:val="clear" w:color="auto" w:fill="F2F2F2" w:themeFill="background1" w:themeFillShade="F2"/>
          </w:tcPr>
          <w:p w14:paraId="1E8DF501" w14:textId="4CF16AA6" w:rsidR="00DC737E" w:rsidRPr="00EB7C17" w:rsidRDefault="00DC737E" w:rsidP="00DC737E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B7C1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HAR DU TATT NORSKPRØVER</w:t>
            </w:r>
            <w:r w:rsidR="00EB7C17" w:rsidRPr="00EB7C1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535" w:type="dxa"/>
          </w:tcPr>
          <w:p w14:paraId="5AFA82EE" w14:textId="77777777" w:rsidR="00DC737E" w:rsidRPr="00C1721B" w:rsidRDefault="00DC737E" w:rsidP="00DC737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C1721B">
              <w:rPr>
                <w:rFonts w:ascii="Calibri Light" w:hAnsi="Calibri Light" w:cs="Calibri Light"/>
                <w:sz w:val="22"/>
                <w:szCs w:val="22"/>
              </w:rPr>
              <w:t xml:space="preserve">JA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69044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536" w:type="dxa"/>
          </w:tcPr>
          <w:p w14:paraId="46FCF31E" w14:textId="324EA509" w:rsidR="00DC737E" w:rsidRPr="00C1721B" w:rsidRDefault="00DC737E" w:rsidP="00DC737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C1721B">
              <w:rPr>
                <w:rFonts w:ascii="Calibri Light" w:hAnsi="Calibri Light" w:cs="Calibri Light"/>
                <w:sz w:val="22"/>
                <w:szCs w:val="22"/>
              </w:rPr>
              <w:t>NEI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15036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A7">
                  <w:rPr>
                    <w:rFonts w:ascii="MS Gothic" w:eastAsia="MS Gothic" w:hAnsi="MS Gothic" w:cs="Calibri Light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</w:tcPr>
          <w:p w14:paraId="42D5DA23" w14:textId="2BC35793" w:rsidR="00DC737E" w:rsidRPr="00C1721B" w:rsidRDefault="00B177A5" w:rsidP="00DC737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DATO:</w:t>
            </w:r>
          </w:p>
        </w:tc>
      </w:tr>
      <w:tr w:rsidR="00385184" w:rsidRPr="00385184" w14:paraId="2A2C05F7" w14:textId="77777777" w:rsidTr="00037CFA">
        <w:trPr>
          <w:trHeight w:val="291"/>
        </w:trPr>
        <w:tc>
          <w:tcPr>
            <w:tcW w:w="2920" w:type="dxa"/>
            <w:shd w:val="clear" w:color="auto" w:fill="F2F2F2" w:themeFill="background1" w:themeFillShade="F2"/>
          </w:tcPr>
          <w:p w14:paraId="3ABCA1AD" w14:textId="125C1DD5" w:rsidR="00385184" w:rsidRDefault="00385184" w:rsidP="00DC737E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RESULTAT</w:t>
            </w:r>
          </w:p>
        </w:tc>
        <w:tc>
          <w:tcPr>
            <w:tcW w:w="1535" w:type="dxa"/>
          </w:tcPr>
          <w:p w14:paraId="2470F34B" w14:textId="77777777" w:rsidR="00385184" w:rsidRPr="00E50982" w:rsidRDefault="00385184" w:rsidP="00DC737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E50982">
              <w:rPr>
                <w:rFonts w:ascii="Calibri Light" w:hAnsi="Calibri Light" w:cs="Calibri Light"/>
                <w:sz w:val="22"/>
                <w:szCs w:val="22"/>
                <w:lang w:val="en-US"/>
              </w:rPr>
              <w:t>LYTTE</w:t>
            </w:r>
          </w:p>
          <w:p w14:paraId="35EE2DDA" w14:textId="6A80BAA6" w:rsidR="00385184" w:rsidRP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385184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UNDER A1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164734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2A2F76A3" w14:textId="366759D6" w:rsid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385184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A1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109328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ab/>
            </w:r>
          </w:p>
          <w:p w14:paraId="54817224" w14:textId="77777777" w:rsid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20464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ab/>
            </w:r>
          </w:p>
          <w:p w14:paraId="2467DC96" w14:textId="77777777" w:rsid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B1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16837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71934C87" w14:textId="40155637" w:rsidR="00385184" w:rsidRPr="00385184" w:rsidRDefault="00385184" w:rsidP="00286A63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B2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17352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6A63">
              <w:rPr>
                <w:rFonts w:ascii="Calibri Light" w:hAnsi="Calibri Light" w:cs="Calibri Light"/>
                <w:sz w:val="22"/>
                <w:szCs w:val="22"/>
                <w:lang w:val="en-GB"/>
              </w:rPr>
              <w:tab/>
            </w:r>
          </w:p>
        </w:tc>
        <w:tc>
          <w:tcPr>
            <w:tcW w:w="1536" w:type="dxa"/>
          </w:tcPr>
          <w:p w14:paraId="38B3C3CB" w14:textId="77777777" w:rsidR="00385184" w:rsidRPr="00E50982" w:rsidRDefault="00385184" w:rsidP="00DC737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E50982">
              <w:rPr>
                <w:rFonts w:ascii="Calibri Light" w:hAnsi="Calibri Light" w:cs="Calibri Light"/>
                <w:sz w:val="22"/>
                <w:szCs w:val="22"/>
                <w:lang w:val="en-US"/>
              </w:rPr>
              <w:t>LESE</w:t>
            </w:r>
          </w:p>
          <w:p w14:paraId="011C53C3" w14:textId="77777777" w:rsidR="00385184" w:rsidRP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385184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UNDER A1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95910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36C615F0" w14:textId="77777777" w:rsid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385184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A1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1339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ab/>
            </w:r>
          </w:p>
          <w:p w14:paraId="68447792" w14:textId="77777777" w:rsid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18973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ab/>
            </w:r>
          </w:p>
          <w:p w14:paraId="25AC0A1C" w14:textId="77777777" w:rsid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B1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14929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3AEBB959" w14:textId="538212BA" w:rsidR="00385184" w:rsidRPr="00385184" w:rsidRDefault="00385184" w:rsidP="00286A63">
            <w:pPr>
              <w:tabs>
                <w:tab w:val="left" w:pos="1182"/>
              </w:tabs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B2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90966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6A63">
              <w:rPr>
                <w:rFonts w:ascii="Calibri Light" w:hAnsi="Calibri Light" w:cs="Calibri Light"/>
                <w:sz w:val="22"/>
                <w:szCs w:val="22"/>
                <w:lang w:val="en-GB"/>
              </w:rPr>
              <w:tab/>
            </w:r>
          </w:p>
        </w:tc>
        <w:tc>
          <w:tcPr>
            <w:tcW w:w="1534" w:type="dxa"/>
          </w:tcPr>
          <w:p w14:paraId="216565A1" w14:textId="77777777" w:rsidR="00385184" w:rsidRPr="00E50982" w:rsidRDefault="00385184" w:rsidP="00DC737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E50982">
              <w:rPr>
                <w:rFonts w:ascii="Calibri Light" w:hAnsi="Calibri Light" w:cs="Calibri Light"/>
                <w:sz w:val="22"/>
                <w:szCs w:val="22"/>
                <w:lang w:val="en-US"/>
              </w:rPr>
              <w:t>SKRIVE</w:t>
            </w:r>
          </w:p>
          <w:p w14:paraId="15DA7799" w14:textId="77777777" w:rsidR="00385184" w:rsidRP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385184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UNDER A1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181293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792AE7D1" w14:textId="77777777" w:rsid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385184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A1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10034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ab/>
            </w:r>
          </w:p>
          <w:p w14:paraId="7E0C48D0" w14:textId="77777777" w:rsid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66092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ab/>
            </w:r>
          </w:p>
          <w:p w14:paraId="38525890" w14:textId="77777777" w:rsid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B1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4530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6B6A97C8" w14:textId="45C9384F" w:rsidR="00385184" w:rsidRPr="00385184" w:rsidRDefault="00385184" w:rsidP="00286A63">
            <w:pPr>
              <w:tabs>
                <w:tab w:val="left" w:pos="1182"/>
              </w:tabs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B2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163764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86A63">
              <w:rPr>
                <w:rFonts w:ascii="Calibri Light" w:hAnsi="Calibri Light" w:cs="Calibri Light"/>
                <w:sz w:val="22"/>
                <w:szCs w:val="22"/>
                <w:lang w:val="en-GB"/>
              </w:rPr>
              <w:tab/>
            </w:r>
          </w:p>
        </w:tc>
        <w:tc>
          <w:tcPr>
            <w:tcW w:w="1537" w:type="dxa"/>
          </w:tcPr>
          <w:p w14:paraId="5FD08861" w14:textId="77777777" w:rsidR="00385184" w:rsidRPr="00E50982" w:rsidRDefault="00385184" w:rsidP="00DC737E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E50982">
              <w:rPr>
                <w:rFonts w:ascii="Calibri Light" w:hAnsi="Calibri Light" w:cs="Calibri Light"/>
                <w:sz w:val="22"/>
                <w:szCs w:val="22"/>
                <w:lang w:val="en-US"/>
              </w:rPr>
              <w:t>MUNTLIG</w:t>
            </w:r>
          </w:p>
          <w:p w14:paraId="1CEC0C37" w14:textId="77777777" w:rsidR="00385184" w:rsidRP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385184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UNDER A1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11392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269D55ED" w14:textId="77777777" w:rsid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385184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A1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21203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ab/>
            </w:r>
          </w:p>
          <w:p w14:paraId="7CF6248F" w14:textId="77777777" w:rsid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A2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6146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ab/>
            </w:r>
          </w:p>
          <w:p w14:paraId="09E57C63" w14:textId="77777777" w:rsidR="00385184" w:rsidRDefault="00385184" w:rsidP="00385184">
            <w:pPr>
              <w:tabs>
                <w:tab w:val="left" w:pos="1182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B1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8321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0032712A" w14:textId="21FE322D" w:rsidR="00385184" w:rsidRPr="00385184" w:rsidRDefault="00385184" w:rsidP="004D1116">
            <w:pPr>
              <w:tabs>
                <w:tab w:val="left" w:pos="1182"/>
              </w:tabs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>B2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49387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D1116">
              <w:rPr>
                <w:rFonts w:ascii="Calibri Light" w:hAnsi="Calibri Light" w:cs="Calibri Light"/>
                <w:sz w:val="22"/>
                <w:szCs w:val="22"/>
                <w:lang w:val="en-GB"/>
              </w:rPr>
              <w:tab/>
            </w:r>
          </w:p>
        </w:tc>
      </w:tr>
    </w:tbl>
    <w:p w14:paraId="31D82630" w14:textId="7DA97A06" w:rsidR="004B7CDA" w:rsidRDefault="004B7CDA">
      <w:pPr>
        <w:rPr>
          <w:sz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0"/>
        <w:gridCol w:w="2047"/>
        <w:gridCol w:w="2047"/>
        <w:gridCol w:w="2048"/>
      </w:tblGrid>
      <w:tr w:rsidR="00286A63" w:rsidRPr="00385184" w14:paraId="1C51D6B1" w14:textId="77777777" w:rsidTr="00306B74">
        <w:trPr>
          <w:trHeight w:val="291"/>
        </w:trPr>
        <w:tc>
          <w:tcPr>
            <w:tcW w:w="2920" w:type="dxa"/>
            <w:shd w:val="clear" w:color="auto" w:fill="F2F2F2" w:themeFill="background1" w:themeFillShade="F2"/>
          </w:tcPr>
          <w:p w14:paraId="0339DF8D" w14:textId="77777777" w:rsidR="00286A63" w:rsidRDefault="00286A63" w:rsidP="00306B7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37CFA">
              <w:rPr>
                <w:rFonts w:ascii="Calibri Light" w:hAnsi="Calibri Light" w:cs="Calibri Light"/>
                <w:sz w:val="22"/>
                <w:szCs w:val="22"/>
                <w:lang w:val="nn-NO"/>
              </w:rPr>
              <w:t>HAR DU NÅDD NORSKMÅLET I N</w:t>
            </w:r>
            <w:r>
              <w:rPr>
                <w:rFonts w:ascii="Calibri Light" w:hAnsi="Calibri Light" w:cs="Calibri Light"/>
                <w:sz w:val="22"/>
                <w:szCs w:val="22"/>
                <w:lang w:val="nn-NO"/>
              </w:rPr>
              <w:t>ORSKPLANEN DIN</w:t>
            </w:r>
          </w:p>
        </w:tc>
        <w:tc>
          <w:tcPr>
            <w:tcW w:w="2047" w:type="dxa"/>
          </w:tcPr>
          <w:p w14:paraId="5E41E51C" w14:textId="77777777" w:rsidR="00286A63" w:rsidRDefault="00286A63" w:rsidP="00306B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C1721B">
              <w:rPr>
                <w:rFonts w:ascii="Calibri Light" w:hAnsi="Calibri Light" w:cs="Calibri Light"/>
                <w:sz w:val="22"/>
                <w:szCs w:val="22"/>
              </w:rPr>
              <w:t xml:space="preserve">JA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16436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047" w:type="dxa"/>
          </w:tcPr>
          <w:p w14:paraId="20FF488E" w14:textId="77777777" w:rsidR="00286A63" w:rsidRDefault="00286A63" w:rsidP="00306B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C1721B">
              <w:rPr>
                <w:rFonts w:ascii="Calibri Light" w:hAnsi="Calibri Light" w:cs="Calibri Light"/>
                <w:sz w:val="22"/>
                <w:szCs w:val="22"/>
              </w:rPr>
              <w:t>NEI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148553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048" w:type="dxa"/>
          </w:tcPr>
          <w:p w14:paraId="7C8F30D8" w14:textId="77777777" w:rsidR="00286A63" w:rsidRDefault="00286A63" w:rsidP="00306B7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VET IKKE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2281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5347C413" w14:textId="77777777" w:rsidR="00286A63" w:rsidRPr="00385184" w:rsidRDefault="00286A63">
      <w:pPr>
        <w:rPr>
          <w:sz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404"/>
      </w:tblGrid>
      <w:tr w:rsidR="00DD5513" w:rsidRPr="00C1721B" w14:paraId="4C5EC1A1" w14:textId="77777777" w:rsidTr="00577C84">
        <w:tc>
          <w:tcPr>
            <w:tcW w:w="3539" w:type="dxa"/>
            <w:shd w:val="clear" w:color="auto" w:fill="F2F2F2" w:themeFill="background1" w:themeFillShade="F2"/>
          </w:tcPr>
          <w:p w14:paraId="66FDC10A" w14:textId="1605D29E" w:rsidR="00DD5513" w:rsidRPr="00C1721B" w:rsidRDefault="00DD5513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HAR DU FÅTT ANDRE TILBUD?</w:t>
            </w:r>
          </w:p>
        </w:tc>
        <w:tc>
          <w:tcPr>
            <w:tcW w:w="3119" w:type="dxa"/>
          </w:tcPr>
          <w:p w14:paraId="2FE37A12" w14:textId="77777777" w:rsidR="00DD5513" w:rsidRPr="00C1721B" w:rsidRDefault="00DD5513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1721B">
              <w:rPr>
                <w:rFonts w:ascii="Calibri Light" w:hAnsi="Calibri Light" w:cs="Calibri Light"/>
                <w:sz w:val="22"/>
                <w:szCs w:val="22"/>
              </w:rPr>
              <w:t xml:space="preserve">JA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6238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04" w:type="dxa"/>
          </w:tcPr>
          <w:p w14:paraId="44CECB6C" w14:textId="77777777" w:rsidR="00DD5513" w:rsidRPr="00C1721B" w:rsidRDefault="00DD5513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1721B">
              <w:rPr>
                <w:rFonts w:ascii="Calibri Light" w:hAnsi="Calibri Light" w:cs="Calibri Light"/>
                <w:sz w:val="22"/>
                <w:szCs w:val="22"/>
              </w:rPr>
              <w:t>NEI</w:t>
            </w:r>
            <w:r w:rsidRPr="00C1721B"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  <w:lang w:val="en-GB"/>
                </w:rPr>
                <w:id w:val="-10143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21B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DD5513" w:rsidRPr="00C1721B" w14:paraId="105C0A89" w14:textId="77777777" w:rsidTr="00577C84">
        <w:trPr>
          <w:trHeight w:val="291"/>
        </w:trPr>
        <w:tc>
          <w:tcPr>
            <w:tcW w:w="3539" w:type="dxa"/>
            <w:shd w:val="clear" w:color="auto" w:fill="F2F2F2" w:themeFill="background1" w:themeFillShade="F2"/>
          </w:tcPr>
          <w:p w14:paraId="573AFD71" w14:textId="77777777" w:rsidR="00DD5513" w:rsidRDefault="00DD5513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HVILKET TILBUD?</w:t>
            </w:r>
          </w:p>
          <w:p w14:paraId="6A371DB2" w14:textId="54B3ED0C" w:rsidR="00E72A34" w:rsidRDefault="00E72A34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(JOBB, KURS, UTDANNING)</w:t>
            </w:r>
          </w:p>
        </w:tc>
        <w:tc>
          <w:tcPr>
            <w:tcW w:w="5523" w:type="dxa"/>
            <w:gridSpan w:val="2"/>
          </w:tcPr>
          <w:p w14:paraId="5F7B1831" w14:textId="77777777" w:rsidR="00DD5513" w:rsidRPr="00C1721B" w:rsidRDefault="00DD5513" w:rsidP="00577C8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D5513" w:rsidRPr="00C1721B" w14:paraId="608A74D1" w14:textId="77777777" w:rsidTr="00577C84">
        <w:trPr>
          <w:trHeight w:val="291"/>
        </w:trPr>
        <w:tc>
          <w:tcPr>
            <w:tcW w:w="3539" w:type="dxa"/>
            <w:shd w:val="clear" w:color="auto" w:fill="F2F2F2" w:themeFill="background1" w:themeFillShade="F2"/>
          </w:tcPr>
          <w:p w14:paraId="47400E14" w14:textId="77777777" w:rsidR="00DD5513" w:rsidRDefault="00E72A34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HVOR?</w:t>
            </w:r>
          </w:p>
          <w:p w14:paraId="360CF17A" w14:textId="5659E91C" w:rsidR="00E72A34" w:rsidRPr="00F837B9" w:rsidRDefault="00E72A34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(GJENNOM NAV, VGS</w:t>
            </w:r>
            <w:r w:rsidR="00F71579">
              <w:rPr>
                <w:rFonts w:ascii="Calibri Light" w:hAnsi="Calibri Light" w:cs="Calibri Light"/>
                <w:sz w:val="22"/>
                <w:szCs w:val="22"/>
              </w:rPr>
              <w:t>, ANNET)</w:t>
            </w:r>
          </w:p>
        </w:tc>
        <w:tc>
          <w:tcPr>
            <w:tcW w:w="5523" w:type="dxa"/>
            <w:gridSpan w:val="2"/>
          </w:tcPr>
          <w:p w14:paraId="2998A8A4" w14:textId="77777777" w:rsidR="00DD5513" w:rsidRPr="00C1721B" w:rsidRDefault="00DD5513" w:rsidP="00577C8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B2850A3" w14:textId="1FE4C331" w:rsidR="000F04AB" w:rsidRDefault="000F04AB" w:rsidP="000F04AB">
      <w:pPr>
        <w:rPr>
          <w:b/>
          <w:bCs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2C2" w14:paraId="64C6D6E2" w14:textId="77777777" w:rsidTr="00F862C2">
        <w:trPr>
          <w:trHeight w:val="292"/>
        </w:trPr>
        <w:tc>
          <w:tcPr>
            <w:tcW w:w="9062" w:type="dxa"/>
            <w:shd w:val="clear" w:color="auto" w:fill="D0CECE" w:themeFill="background2" w:themeFillShade="E6"/>
          </w:tcPr>
          <w:p w14:paraId="2DCB213C" w14:textId="25A788B2" w:rsidR="00F862C2" w:rsidRPr="006927CD" w:rsidRDefault="00F862C2" w:rsidP="00577C8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HVORFOR HAR DU BEHOV FOR UTVIDET NORSKOPPLÆRING?</w:t>
            </w:r>
          </w:p>
        </w:tc>
      </w:tr>
      <w:tr w:rsidR="00F862C2" w14:paraId="5AEEB9D8" w14:textId="77777777" w:rsidTr="00577C84">
        <w:tc>
          <w:tcPr>
            <w:tcW w:w="9062" w:type="dxa"/>
          </w:tcPr>
          <w:p w14:paraId="3B2E7F02" w14:textId="77777777" w:rsidR="00F862C2" w:rsidRDefault="00F862C2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F9AC17C" w14:textId="77777777" w:rsidR="00037CFA" w:rsidRDefault="00037CFA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00BF3B6" w14:textId="77777777" w:rsidR="00037CFA" w:rsidRDefault="00037CFA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CDA122" w14:textId="77777777" w:rsidR="00037CFA" w:rsidRDefault="00037CFA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7CC5A67" w14:textId="77777777" w:rsidR="00037CFA" w:rsidRDefault="00037CFA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C0CF21" w14:textId="77777777" w:rsidR="00037CFA" w:rsidRDefault="00037CFA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2449A87" w14:textId="77777777" w:rsidR="00037CFA" w:rsidRDefault="00037CFA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9E9D5" w14:textId="77777777" w:rsidR="00037CFA" w:rsidRDefault="00037CFA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148CA9" w14:textId="77777777" w:rsidR="00037CFA" w:rsidRDefault="00037CFA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F7B8DCC" w14:textId="77777777" w:rsidR="00037CFA" w:rsidRDefault="00037CFA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1CB4094" w14:textId="77777777" w:rsidR="00F862C2" w:rsidRDefault="00F862C2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7920DD" w14:textId="77777777" w:rsidR="00F862C2" w:rsidRPr="00BC7F2B" w:rsidRDefault="00F862C2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C734F" w14:paraId="611760C7" w14:textId="77777777" w:rsidTr="00F862C2">
        <w:trPr>
          <w:trHeight w:val="292"/>
        </w:trPr>
        <w:tc>
          <w:tcPr>
            <w:tcW w:w="9062" w:type="dxa"/>
            <w:shd w:val="clear" w:color="auto" w:fill="D0CECE" w:themeFill="background2" w:themeFillShade="E6"/>
          </w:tcPr>
          <w:p w14:paraId="766A24EC" w14:textId="09DF4FC0" w:rsidR="002C734F" w:rsidRPr="006927CD" w:rsidRDefault="00F862C2" w:rsidP="00577C8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927C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DATO OG UNDERSKRIFT</w:t>
            </w:r>
          </w:p>
        </w:tc>
      </w:tr>
      <w:tr w:rsidR="002C734F" w14:paraId="2207DC9E" w14:textId="77777777" w:rsidTr="00577C84">
        <w:tc>
          <w:tcPr>
            <w:tcW w:w="9062" w:type="dxa"/>
          </w:tcPr>
          <w:p w14:paraId="58E893A0" w14:textId="77777777" w:rsidR="002C734F" w:rsidRDefault="002C734F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D743917" w14:textId="77777777" w:rsidR="002C734F" w:rsidRDefault="002C734F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BF0AA3" w14:textId="77777777" w:rsidR="002C734F" w:rsidRPr="00BC7F2B" w:rsidRDefault="002C734F" w:rsidP="00577C8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39393FD" w14:textId="77777777" w:rsidR="00685D53" w:rsidRDefault="00685D53" w:rsidP="00213C44"/>
    <w:sectPr w:rsidR="00685D53" w:rsidSect="00685D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6C02" w14:textId="77777777" w:rsidR="008B1E9A" w:rsidRDefault="008B1E9A" w:rsidP="000C21A1">
      <w:pPr>
        <w:spacing w:after="0" w:line="240" w:lineRule="auto"/>
      </w:pPr>
      <w:r>
        <w:separator/>
      </w:r>
    </w:p>
  </w:endnote>
  <w:endnote w:type="continuationSeparator" w:id="0">
    <w:p w14:paraId="0C28EE42" w14:textId="77777777" w:rsidR="008B1E9A" w:rsidRDefault="008B1E9A" w:rsidP="000C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39D9" w14:textId="77777777" w:rsidR="005E6B5C" w:rsidRDefault="005E6B5C">
    <w:pPr>
      <w:pStyle w:val="Topptekst"/>
    </w:pPr>
  </w:p>
  <w:p w14:paraId="35BBFA7F" w14:textId="77777777" w:rsidR="005E6B5C" w:rsidRDefault="005E6B5C"/>
  <w:p w14:paraId="0785AA9D" w14:textId="77777777" w:rsidR="005E6B5C" w:rsidRDefault="005E6B5C" w:rsidP="00685D53">
    <w:pPr>
      <w:pStyle w:val="Bunntekst"/>
      <w:tabs>
        <w:tab w:val="clear" w:pos="4536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9B3C1B0" wp14:editId="301A5C06">
              <wp:simplePos x="0" y="0"/>
              <wp:positionH relativeFrom="margin">
                <wp:posOffset>-649628</wp:posOffset>
              </wp:positionH>
              <wp:positionV relativeFrom="paragraph">
                <wp:posOffset>-175859</wp:posOffset>
              </wp:positionV>
              <wp:extent cx="6978566" cy="0"/>
              <wp:effectExtent l="0" t="0" r="32385" b="19050"/>
              <wp:wrapNone/>
              <wp:docPr id="13" name="Rett linj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8566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71D015" id="Rett linje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1.15pt,-13.85pt" to="498.3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" strokecolor="#005eb8 [3204]" strokeweight="1.25pt">
              <v:stroke joinstyle="miter"/>
              <w10:wrap anchorx="margin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78720" behindDoc="1" locked="0" layoutInCell="1" allowOverlap="1" wp14:anchorId="7E4918E9" wp14:editId="554D8E77">
          <wp:simplePos x="0" y="0"/>
          <wp:positionH relativeFrom="column">
            <wp:posOffset>3250373</wp:posOffset>
          </wp:positionH>
          <wp:positionV relativeFrom="paragraph">
            <wp:posOffset>-89427</wp:posOffset>
          </wp:positionV>
          <wp:extent cx="2697535" cy="557154"/>
          <wp:effectExtent l="0" t="0" r="762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ttom-2-lay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535" cy="55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DEEFFA9" w14:textId="77777777" w:rsidR="000C21A1" w:rsidRDefault="000C21A1" w:rsidP="00045D2C">
    <w:pPr>
      <w:pStyle w:val="Bunntekst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A787" w14:textId="77777777" w:rsidR="004A2312" w:rsidRPr="004A2312" w:rsidRDefault="005E6B5C" w:rsidP="00685D53">
    <w:pPr>
      <w:pStyle w:val="Bunntekst"/>
      <w:tabs>
        <w:tab w:val="clear" w:pos="4536"/>
      </w:tabs>
      <w:rPr>
        <w:color w:val="0070C0"/>
      </w:rPr>
    </w:pPr>
    <w:r w:rsidRPr="004A2312">
      <w:rPr>
        <w:noProof/>
        <w:color w:val="0070C0"/>
        <w:lang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4AD4B8" wp14:editId="1DCF5855">
              <wp:simplePos x="0" y="0"/>
              <wp:positionH relativeFrom="margin">
                <wp:posOffset>-649628</wp:posOffset>
              </wp:positionH>
              <wp:positionV relativeFrom="paragraph">
                <wp:posOffset>-175859</wp:posOffset>
              </wp:positionV>
              <wp:extent cx="6978566" cy="0"/>
              <wp:effectExtent l="0" t="0" r="32385" b="19050"/>
              <wp:wrapNone/>
              <wp:docPr id="7" name="Rett linj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8566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C21FAF" id="Rett linje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1.15pt,-13.85pt" to="498.3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" strokecolor="#005eb8 [3204]" strokeweight="1.25pt">
              <v:stroke joinstyle="miter"/>
              <w10:wrap anchorx="margin"/>
            </v:line>
          </w:pict>
        </mc:Fallback>
      </mc:AlternateContent>
    </w:r>
    <w:r w:rsidRPr="004A2312">
      <w:rPr>
        <w:noProof/>
        <w:color w:val="0070C0"/>
        <w:lang w:eastAsia="nb-NO"/>
      </w:rPr>
      <w:drawing>
        <wp:anchor distT="0" distB="0" distL="114300" distR="114300" simplePos="0" relativeHeight="251667456" behindDoc="1" locked="0" layoutInCell="1" allowOverlap="1" wp14:anchorId="367C8547" wp14:editId="6211CACF">
          <wp:simplePos x="0" y="0"/>
          <wp:positionH relativeFrom="column">
            <wp:posOffset>3250373</wp:posOffset>
          </wp:positionH>
          <wp:positionV relativeFrom="paragraph">
            <wp:posOffset>-89427</wp:posOffset>
          </wp:positionV>
          <wp:extent cx="2697535" cy="557154"/>
          <wp:effectExtent l="0" t="0" r="762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ttom-2-lay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535" cy="55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312" w:rsidRPr="004A2312">
      <w:rPr>
        <w:color w:val="0070C0"/>
      </w:rPr>
      <w:t>Midt-Telemark kommune</w:t>
    </w:r>
  </w:p>
  <w:p w14:paraId="6B89AFEC" w14:textId="77777777" w:rsidR="004A2312" w:rsidRPr="004A2312" w:rsidRDefault="004A2312" w:rsidP="00685D53">
    <w:pPr>
      <w:pStyle w:val="Bunntekst"/>
      <w:tabs>
        <w:tab w:val="clear" w:pos="4536"/>
      </w:tabs>
      <w:rPr>
        <w:color w:val="0070C0"/>
      </w:rPr>
    </w:pPr>
    <w:r w:rsidRPr="004A2312">
      <w:rPr>
        <w:color w:val="0070C0"/>
      </w:rPr>
      <w:t>Senter for kvalifisering og inkludering</w:t>
    </w:r>
  </w:p>
  <w:p w14:paraId="1C2ECE53" w14:textId="77777777" w:rsidR="004A2312" w:rsidRPr="004A2312" w:rsidRDefault="004A2312" w:rsidP="00685D53">
    <w:pPr>
      <w:pStyle w:val="Bunntekst"/>
      <w:tabs>
        <w:tab w:val="clear" w:pos="4536"/>
      </w:tabs>
      <w:rPr>
        <w:color w:val="0070C0"/>
      </w:rPr>
    </w:pPr>
    <w:r w:rsidRPr="004A2312">
      <w:rPr>
        <w:color w:val="0070C0"/>
      </w:rPr>
      <w:t>Postboks 83</w:t>
    </w:r>
  </w:p>
  <w:p w14:paraId="4AADF4AF" w14:textId="77777777" w:rsidR="00685D53" w:rsidRDefault="004A2312" w:rsidP="00685D53">
    <w:pPr>
      <w:pStyle w:val="Bunntekst"/>
      <w:tabs>
        <w:tab w:val="clear" w:pos="4536"/>
      </w:tabs>
    </w:pPr>
    <w:r w:rsidRPr="004A2312">
      <w:rPr>
        <w:color w:val="0070C0"/>
      </w:rPr>
      <w:t>3833 Bø i Telemark</w:t>
    </w:r>
    <w:r w:rsidR="00685D5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2654" w14:textId="77777777" w:rsidR="008B1E9A" w:rsidRDefault="008B1E9A" w:rsidP="000C21A1">
      <w:pPr>
        <w:spacing w:after="0" w:line="240" w:lineRule="auto"/>
      </w:pPr>
      <w:r>
        <w:separator/>
      </w:r>
    </w:p>
  </w:footnote>
  <w:footnote w:type="continuationSeparator" w:id="0">
    <w:p w14:paraId="5E6C38DD" w14:textId="77777777" w:rsidR="008B1E9A" w:rsidRDefault="008B1E9A" w:rsidP="000C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8DD4" w14:textId="77777777" w:rsidR="005E6B5C" w:rsidRDefault="005E6B5C">
    <w:pPr>
      <w:pStyle w:val="Topptekst"/>
    </w:pPr>
    <w:r>
      <w:rPr>
        <w:noProof/>
        <w:lang w:eastAsia="nb-NO"/>
      </w:rPr>
      <w:drawing>
        <wp:inline distT="0" distB="0" distL="0" distR="0" wp14:anchorId="289F365D" wp14:editId="7EF55BC8">
          <wp:extent cx="1806601" cy="571289"/>
          <wp:effectExtent l="0" t="0" r="3175" b="635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KAL F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01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23B5D190" w14:textId="77777777" w:rsidR="005E6B5C" w:rsidRDefault="005E6B5C" w:rsidP="00615A97">
    <w:pPr>
      <w:pStyle w:val="Topptekst"/>
      <w:tabs>
        <w:tab w:val="clear" w:pos="4536"/>
        <w:tab w:val="clear" w:pos="9072"/>
        <w:tab w:val="left" w:pos="1509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CF0B3B" wp14:editId="12EEAEC7">
              <wp:simplePos x="0" y="0"/>
              <wp:positionH relativeFrom="column">
                <wp:posOffset>-632377</wp:posOffset>
              </wp:positionH>
              <wp:positionV relativeFrom="paragraph">
                <wp:posOffset>66184</wp:posOffset>
              </wp:positionV>
              <wp:extent cx="7047781" cy="0"/>
              <wp:effectExtent l="0" t="0" r="20320" b="1905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778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2B02C3" id="Rett linje 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5.2pt" to="505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" strokecolor="#005eb8 [3204]" strokeweight="1.25pt">
              <v:stroke joinstyle="miter"/>
            </v:line>
          </w:pict>
        </mc:Fallback>
      </mc:AlternateContent>
    </w:r>
    <w:r>
      <w:tab/>
    </w:r>
  </w:p>
  <w:p w14:paraId="11354919" w14:textId="77777777" w:rsidR="000C21A1" w:rsidRDefault="000C21A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E623" w14:textId="77777777" w:rsidR="00685D53" w:rsidRDefault="00685D53">
    <w:pPr>
      <w:pStyle w:val="Topptekst"/>
    </w:pPr>
    <w:r>
      <w:rPr>
        <w:noProof/>
        <w:lang w:eastAsia="nb-NO"/>
      </w:rPr>
      <w:drawing>
        <wp:inline distT="0" distB="0" distL="0" distR="0" wp14:anchorId="1B5F53C2" wp14:editId="331CFBDD">
          <wp:extent cx="1806601" cy="571289"/>
          <wp:effectExtent l="0" t="0" r="3175" b="63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KAL F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01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3F9CAAAD" w14:textId="77777777" w:rsidR="00685D53" w:rsidRDefault="005E6B5C" w:rsidP="00615A97">
    <w:pPr>
      <w:pStyle w:val="Topptekst"/>
      <w:tabs>
        <w:tab w:val="clear" w:pos="4536"/>
        <w:tab w:val="clear" w:pos="9072"/>
        <w:tab w:val="left" w:pos="1509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F72493" wp14:editId="19430CB2">
              <wp:simplePos x="0" y="0"/>
              <wp:positionH relativeFrom="column">
                <wp:posOffset>-632377</wp:posOffset>
              </wp:positionH>
              <wp:positionV relativeFrom="paragraph">
                <wp:posOffset>66184</wp:posOffset>
              </wp:positionV>
              <wp:extent cx="7047781" cy="0"/>
              <wp:effectExtent l="0" t="0" r="20320" b="1905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778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6C557E" id="Rett linje 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5.2pt" to="505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" strokecolor="#005eb8 [3204]" strokeweight="1.25pt">
              <v:stroke joinstyle="miter"/>
            </v:line>
          </w:pict>
        </mc:Fallback>
      </mc:AlternateContent>
    </w:r>
    <w:r w:rsidR="00685D53">
      <w:tab/>
    </w:r>
  </w:p>
  <w:p w14:paraId="784C8024" w14:textId="77777777" w:rsidR="00685D53" w:rsidRDefault="00685D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2E43"/>
    <w:multiLevelType w:val="hybridMultilevel"/>
    <w:tmpl w:val="C3AE6196"/>
    <w:lvl w:ilvl="0" w:tplc="D26AB7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5C"/>
    <w:rsid w:val="00027598"/>
    <w:rsid w:val="00037CFA"/>
    <w:rsid w:val="00042E33"/>
    <w:rsid w:val="00045D2C"/>
    <w:rsid w:val="000C21A1"/>
    <w:rsid w:val="000F04AB"/>
    <w:rsid w:val="00120E63"/>
    <w:rsid w:val="00186348"/>
    <w:rsid w:val="00192588"/>
    <w:rsid w:val="00213C44"/>
    <w:rsid w:val="00232E3E"/>
    <w:rsid w:val="00233530"/>
    <w:rsid w:val="002715E6"/>
    <w:rsid w:val="00282669"/>
    <w:rsid w:val="00286919"/>
    <w:rsid w:val="00286A63"/>
    <w:rsid w:val="002942A1"/>
    <w:rsid w:val="002C734F"/>
    <w:rsid w:val="002D2304"/>
    <w:rsid w:val="00307636"/>
    <w:rsid w:val="00327D76"/>
    <w:rsid w:val="00362785"/>
    <w:rsid w:val="00371BD6"/>
    <w:rsid w:val="00385184"/>
    <w:rsid w:val="003914D9"/>
    <w:rsid w:val="003953AE"/>
    <w:rsid w:val="003A669E"/>
    <w:rsid w:val="003B4D0E"/>
    <w:rsid w:val="003C48A3"/>
    <w:rsid w:val="003D3472"/>
    <w:rsid w:val="003D447A"/>
    <w:rsid w:val="0040338D"/>
    <w:rsid w:val="00483B04"/>
    <w:rsid w:val="004A2312"/>
    <w:rsid w:val="004B7CDA"/>
    <w:rsid w:val="004C0DDA"/>
    <w:rsid w:val="004D1116"/>
    <w:rsid w:val="004F2B42"/>
    <w:rsid w:val="005426FC"/>
    <w:rsid w:val="00547A2F"/>
    <w:rsid w:val="00553612"/>
    <w:rsid w:val="005E6B5C"/>
    <w:rsid w:val="0061615F"/>
    <w:rsid w:val="00623FBE"/>
    <w:rsid w:val="00664F79"/>
    <w:rsid w:val="00685D53"/>
    <w:rsid w:val="0077619A"/>
    <w:rsid w:val="00852A0E"/>
    <w:rsid w:val="008939B9"/>
    <w:rsid w:val="00895AF6"/>
    <w:rsid w:val="008B1E9A"/>
    <w:rsid w:val="008E2BA1"/>
    <w:rsid w:val="008F603F"/>
    <w:rsid w:val="00935A1E"/>
    <w:rsid w:val="009434EF"/>
    <w:rsid w:val="009618CA"/>
    <w:rsid w:val="009B02D1"/>
    <w:rsid w:val="009D3E55"/>
    <w:rsid w:val="009F755A"/>
    <w:rsid w:val="00A534FD"/>
    <w:rsid w:val="00A666D0"/>
    <w:rsid w:val="00AF2EBE"/>
    <w:rsid w:val="00B177A5"/>
    <w:rsid w:val="00B23003"/>
    <w:rsid w:val="00B454F2"/>
    <w:rsid w:val="00B5530B"/>
    <w:rsid w:val="00B74024"/>
    <w:rsid w:val="00B91608"/>
    <w:rsid w:val="00BC6550"/>
    <w:rsid w:val="00C051FB"/>
    <w:rsid w:val="00C371E2"/>
    <w:rsid w:val="00C464B0"/>
    <w:rsid w:val="00C80A0B"/>
    <w:rsid w:val="00CC3199"/>
    <w:rsid w:val="00CC5C99"/>
    <w:rsid w:val="00CD7894"/>
    <w:rsid w:val="00CF1563"/>
    <w:rsid w:val="00D06940"/>
    <w:rsid w:val="00D35D0E"/>
    <w:rsid w:val="00D471A7"/>
    <w:rsid w:val="00D6305C"/>
    <w:rsid w:val="00D86B41"/>
    <w:rsid w:val="00D97AB7"/>
    <w:rsid w:val="00DC00AF"/>
    <w:rsid w:val="00DC737E"/>
    <w:rsid w:val="00DD5513"/>
    <w:rsid w:val="00DD5ACF"/>
    <w:rsid w:val="00DF0231"/>
    <w:rsid w:val="00E128C4"/>
    <w:rsid w:val="00E31371"/>
    <w:rsid w:val="00E50982"/>
    <w:rsid w:val="00E53EFC"/>
    <w:rsid w:val="00E72A34"/>
    <w:rsid w:val="00E808B2"/>
    <w:rsid w:val="00EB7C17"/>
    <w:rsid w:val="00EF5693"/>
    <w:rsid w:val="00F049EB"/>
    <w:rsid w:val="00F71579"/>
    <w:rsid w:val="00F862C2"/>
    <w:rsid w:val="00FD6B9C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44BA5"/>
  <w15:chartTrackingRefBased/>
  <w15:docId w15:val="{10FD0420-5962-4A59-94F2-2506093F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16"/>
  </w:style>
  <w:style w:type="paragraph" w:styleId="Overskrift1">
    <w:name w:val="heading 1"/>
    <w:basedOn w:val="Normal"/>
    <w:next w:val="Normal"/>
    <w:link w:val="Overskrift1Tegn"/>
    <w:uiPriority w:val="9"/>
    <w:qFormat/>
    <w:rsid w:val="00213C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4689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3C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3C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5EB8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3C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13C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B8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3C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5EB8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3C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F5C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3C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5EB8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3C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5EB8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21A1"/>
  </w:style>
  <w:style w:type="paragraph" w:styleId="Bunntekst">
    <w:name w:val="footer"/>
    <w:basedOn w:val="Normal"/>
    <w:link w:val="BunntekstTegn"/>
    <w:uiPriority w:val="99"/>
    <w:unhideWhenUsed/>
    <w:rsid w:val="000C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21A1"/>
  </w:style>
  <w:style w:type="character" w:customStyle="1" w:styleId="Overskrift1Tegn">
    <w:name w:val="Overskrift 1 Tegn"/>
    <w:basedOn w:val="Standardskriftforavsnitt"/>
    <w:link w:val="Overskrift1"/>
    <w:uiPriority w:val="9"/>
    <w:rsid w:val="00213C44"/>
    <w:rPr>
      <w:rFonts w:asciiTheme="majorHAnsi" w:eastAsiaTheme="majorEastAsia" w:hAnsiTheme="majorHAnsi" w:cstheme="majorBidi"/>
      <w:color w:val="004689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3C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3C44"/>
    <w:rPr>
      <w:rFonts w:asciiTheme="majorHAnsi" w:eastAsiaTheme="majorEastAsia" w:hAnsiTheme="majorHAnsi" w:cstheme="majorBidi"/>
      <w:color w:val="005EB8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13C44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13C44"/>
    <w:rPr>
      <w:rFonts w:asciiTheme="majorHAnsi" w:eastAsiaTheme="majorEastAsia" w:hAnsiTheme="majorHAnsi" w:cstheme="majorBidi"/>
      <w:color w:val="005EB8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13C44"/>
    <w:rPr>
      <w:rFonts w:asciiTheme="majorHAnsi" w:eastAsiaTheme="majorEastAsia" w:hAnsiTheme="majorHAnsi" w:cstheme="majorBidi"/>
      <w:i/>
      <w:iCs/>
      <w:color w:val="005EB8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13C44"/>
    <w:rPr>
      <w:rFonts w:asciiTheme="majorHAnsi" w:eastAsiaTheme="majorEastAsia" w:hAnsiTheme="majorHAnsi" w:cstheme="majorBidi"/>
      <w:i/>
      <w:iCs/>
      <w:color w:val="002F5C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13C44"/>
    <w:rPr>
      <w:rFonts w:asciiTheme="majorHAnsi" w:eastAsiaTheme="majorEastAsia" w:hAnsiTheme="majorHAnsi" w:cstheme="majorBidi"/>
      <w:b/>
      <w:bCs/>
      <w:color w:val="005EB8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13C44"/>
    <w:rPr>
      <w:rFonts w:asciiTheme="majorHAnsi" w:eastAsiaTheme="majorEastAsia" w:hAnsiTheme="majorHAnsi" w:cstheme="majorBidi"/>
      <w:b/>
      <w:bCs/>
      <w:i/>
      <w:iCs/>
      <w:color w:val="005EB8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13C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5E6B5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5EB8" w:themeColor="accent1"/>
      <w:spacing w:val="-10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6B5C"/>
    <w:rPr>
      <w:rFonts w:asciiTheme="majorHAnsi" w:eastAsiaTheme="majorEastAsia" w:hAnsiTheme="majorHAnsi" w:cstheme="majorBidi"/>
      <w:b/>
      <w:color w:val="005EB8" w:themeColor="accent1"/>
      <w:spacing w:val="-10"/>
      <w:sz w:val="48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3C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3C44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13C44"/>
    <w:rPr>
      <w:b/>
      <w:bCs/>
    </w:rPr>
  </w:style>
  <w:style w:type="character" w:styleId="Utheving">
    <w:name w:val="Emphasis"/>
    <w:basedOn w:val="Standardskriftforavsnitt"/>
    <w:uiPriority w:val="20"/>
    <w:qFormat/>
    <w:rsid w:val="00213C44"/>
    <w:rPr>
      <w:i/>
      <w:iCs/>
    </w:rPr>
  </w:style>
  <w:style w:type="paragraph" w:styleId="Ingenmellomrom">
    <w:name w:val="No Spacing"/>
    <w:uiPriority w:val="1"/>
    <w:qFormat/>
    <w:rsid w:val="00213C4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13C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13C44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3C44"/>
    <w:pPr>
      <w:pBdr>
        <w:left w:val="single" w:sz="18" w:space="12" w:color="005EB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5EB8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3C44"/>
    <w:rPr>
      <w:rFonts w:asciiTheme="majorHAnsi" w:eastAsiaTheme="majorEastAsia" w:hAnsiTheme="majorHAnsi" w:cstheme="majorBidi"/>
      <w:color w:val="005EB8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213C44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213C4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3C44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213C44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3C44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13C44"/>
    <w:pPr>
      <w:outlineLvl w:val="9"/>
    </w:pPr>
  </w:style>
  <w:style w:type="table" w:styleId="Tabellrutenett">
    <w:name w:val="Table Grid"/>
    <w:basedOn w:val="Vanligtabell"/>
    <w:uiPriority w:val="39"/>
    <w:rsid w:val="00F0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F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603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B4D0E"/>
    <w:pPr>
      <w:ind w:left="720"/>
      <w:contextualSpacing/>
    </w:pPr>
  </w:style>
  <w:style w:type="table" w:customStyle="1" w:styleId="Tabellrutenett3">
    <w:name w:val="Tabellrutenett3"/>
    <w:basedOn w:val="Vanligtabell"/>
    <w:next w:val="Tabellrutenett"/>
    <w:uiPriority w:val="59"/>
    <w:rsid w:val="00664F79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64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LER\Egendefinerte%20Office-maler\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56195624874400A084D6323681B1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C3E471-1265-454D-B8E6-DB3B9650CE6C}"/>
      </w:docPartPr>
      <w:docPartBody>
        <w:p w:rsidR="00030864" w:rsidRDefault="00030864" w:rsidP="00030864">
          <w:pPr>
            <w:pStyle w:val="BC56195624874400A084D6323681B1A01"/>
          </w:pPr>
          <w:r w:rsidRPr="006F4977">
            <w:rPr>
              <w:rStyle w:val="Plassholdertekst"/>
              <w:rFonts w:cstheme="minorHAnsi"/>
            </w:rPr>
            <w:t xml:space="preserve">Fyll ut fornavn         </w:t>
          </w:r>
        </w:p>
      </w:docPartBody>
    </w:docPart>
    <w:docPart>
      <w:docPartPr>
        <w:name w:val="88C6DAEBA8F644D2A440AD414A0290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987545-AD95-484E-B702-DAAC26680A48}"/>
      </w:docPartPr>
      <w:docPartBody>
        <w:p w:rsidR="00030864" w:rsidRDefault="00030864" w:rsidP="00030864">
          <w:pPr>
            <w:pStyle w:val="88C6DAEBA8F644D2A440AD414A0290DC1"/>
          </w:pPr>
          <w:r w:rsidRPr="006F4977">
            <w:rPr>
              <w:rStyle w:val="Plassholdertekst"/>
              <w:rFonts w:cstheme="minorHAnsi"/>
            </w:rPr>
            <w:t xml:space="preserve">Fyll ut etternavn                               </w:t>
          </w:r>
        </w:p>
      </w:docPartBody>
    </w:docPart>
    <w:docPart>
      <w:docPartPr>
        <w:name w:val="3E1CBE3A4F574D25AB410983878A3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AAD9E-5C30-4B8E-8241-DA1A51450EB7}"/>
      </w:docPartPr>
      <w:docPartBody>
        <w:p w:rsidR="00030864" w:rsidRDefault="00030864" w:rsidP="00030864">
          <w:pPr>
            <w:pStyle w:val="3E1CBE3A4F574D25AB410983878A31601"/>
          </w:pPr>
          <w:r w:rsidRPr="006F4977">
            <w:rPr>
              <w:rStyle w:val="Plassholdertekst"/>
              <w:rFonts w:cstheme="minorHAnsi"/>
            </w:rPr>
            <w:t xml:space="preserve">Fyll ut telefon             </w:t>
          </w:r>
        </w:p>
      </w:docPartBody>
    </w:docPart>
    <w:docPart>
      <w:docPartPr>
        <w:name w:val="480356B8105146668222EAA44567E2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25736F-BFBD-4688-A86C-C9E00F64925A}"/>
      </w:docPartPr>
      <w:docPartBody>
        <w:p w:rsidR="00030864" w:rsidRDefault="00030864" w:rsidP="00030864">
          <w:pPr>
            <w:pStyle w:val="480356B8105146668222EAA44567E27E1"/>
          </w:pPr>
          <w:r w:rsidRPr="006F4977">
            <w:rPr>
              <w:rStyle w:val="Plassholdertekst"/>
              <w:rFonts w:cstheme="minorHAnsi"/>
            </w:rPr>
            <w:t xml:space="preserve">Fyll ut e-post                                     </w:t>
          </w:r>
        </w:p>
      </w:docPartBody>
    </w:docPart>
    <w:docPart>
      <w:docPartPr>
        <w:name w:val="86F791734CFD4CF792CC689336C15B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D9902-7E09-4488-8335-CD9E1808E6C9}"/>
      </w:docPartPr>
      <w:docPartBody>
        <w:p w:rsidR="00030864" w:rsidRDefault="00030864" w:rsidP="00030864">
          <w:pPr>
            <w:pStyle w:val="86F791734CFD4CF792CC689336C15BED1"/>
          </w:pPr>
          <w:r w:rsidRPr="006F4977">
            <w:rPr>
              <w:rStyle w:val="Plassholdertekst"/>
              <w:rFonts w:cstheme="minorHAnsi"/>
            </w:rPr>
            <w:t xml:space="preserve">Fyll ut adresse         </w:t>
          </w:r>
        </w:p>
      </w:docPartBody>
    </w:docPart>
    <w:docPart>
      <w:docPartPr>
        <w:name w:val="3A0766BD46854FAEA9D7FB07D0B6BD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002F5A-29E2-457D-8C08-5FB557AADDD7}"/>
      </w:docPartPr>
      <w:docPartBody>
        <w:p w:rsidR="00030864" w:rsidRDefault="00030864" w:rsidP="00030864">
          <w:pPr>
            <w:pStyle w:val="3A0766BD46854FAEA9D7FB07D0B6BDD51"/>
          </w:pPr>
          <w:r w:rsidRPr="006F4977">
            <w:rPr>
              <w:rStyle w:val="Plassholdertekst"/>
              <w:rFonts w:cstheme="minorHAnsi"/>
            </w:rPr>
            <w:t xml:space="preserve">Fyll ut postnr og sted                     </w:t>
          </w:r>
        </w:p>
      </w:docPartBody>
    </w:docPart>
    <w:docPart>
      <w:docPartPr>
        <w:name w:val="FEE7C2ED30FC4847B55A54B878B43A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65B0D8-1D15-4BEE-AD48-CF8804E99654}"/>
      </w:docPartPr>
      <w:docPartBody>
        <w:p w:rsidR="00030864" w:rsidRDefault="00030864" w:rsidP="00030864">
          <w:pPr>
            <w:pStyle w:val="FEE7C2ED30FC4847B55A54B878B43A201"/>
          </w:pPr>
          <w:r w:rsidRPr="006F4977">
            <w:rPr>
              <w:rStyle w:val="Plassholdertekst"/>
              <w:rFonts w:cstheme="minorHAnsi"/>
            </w:rPr>
            <w:t xml:space="preserve">Fyll ut fødselsnr.        </w:t>
          </w:r>
        </w:p>
      </w:docPartBody>
    </w:docPart>
    <w:docPart>
      <w:docPartPr>
        <w:name w:val="E8AE5A7758E84A209E6304FFF9E496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3F0A6C-7F6A-4EA1-80A2-E8B53A26C2E8}"/>
      </w:docPartPr>
      <w:docPartBody>
        <w:p w:rsidR="00030864" w:rsidRDefault="00030864" w:rsidP="00030864">
          <w:pPr>
            <w:pStyle w:val="E8AE5A7758E84A209E6304FFF9E496EB1"/>
          </w:pPr>
          <w:r>
            <w:rPr>
              <w:rStyle w:val="Plassholdertekst"/>
            </w:rPr>
            <w:t>Fyll ut dato</w:t>
          </w:r>
          <w:r w:rsidRPr="006F4977">
            <w:rPr>
              <w:rStyle w:val="Plassholdertekst"/>
              <w:rFonts w:cstheme="minorHAnsi"/>
            </w:rPr>
            <w:t xml:space="preserve">         </w:t>
          </w:r>
        </w:p>
      </w:docPartBody>
    </w:docPart>
    <w:docPart>
      <w:docPartPr>
        <w:name w:val="EFF7E597BE904A02990BCB4FDA436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33E673-EF58-4ADD-A9A4-BEDF490C7E0B}"/>
      </w:docPartPr>
      <w:docPartBody>
        <w:p w:rsidR="00030864" w:rsidRDefault="006948F9" w:rsidP="006948F9">
          <w:pPr>
            <w:pStyle w:val="EFF7E597BE904A02990BCB4FDA436769"/>
          </w:pPr>
          <w:r w:rsidRPr="006F4977">
            <w:rPr>
              <w:rStyle w:val="Plassholdertekst"/>
              <w:rFonts w:cstheme="minorHAnsi"/>
            </w:rPr>
            <w:t>Fyll ut bosettingsdat</w:t>
          </w:r>
          <w:r>
            <w:rPr>
              <w:rStyle w:val="Plassholdertekst"/>
              <w:rFonts w:cstheme="minorHAnsi"/>
            </w:rPr>
            <w:t>o</w:t>
          </w:r>
          <w:r w:rsidRPr="006F4977">
            <w:rPr>
              <w:rStyle w:val="Plassholdertekst"/>
              <w:rFonts w:cstheme="minorHAnsi"/>
            </w:rPr>
            <w:t xml:space="preserve">                     </w:t>
          </w:r>
        </w:p>
      </w:docPartBody>
    </w:docPart>
    <w:docPart>
      <w:docPartPr>
        <w:name w:val="AA6B7943D9684D6FB95BFDEB638A0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3AF1E7-E164-4674-BE63-1C4B52A2EBE5}"/>
      </w:docPartPr>
      <w:docPartBody>
        <w:p w:rsidR="00030864" w:rsidRDefault="00030864" w:rsidP="00030864">
          <w:pPr>
            <w:pStyle w:val="AA6B7943D9684D6FB95BFDEB638A00A31"/>
          </w:pPr>
          <w:r w:rsidRPr="006F4977">
            <w:rPr>
              <w:rStyle w:val="Plassholdertekst"/>
              <w:rFonts w:cstheme="minorHAnsi"/>
            </w:rPr>
            <w:t xml:space="preserve">Fyll ut </w:t>
          </w:r>
          <w:r>
            <w:rPr>
              <w:rStyle w:val="Plassholdertekst"/>
              <w:rFonts w:cstheme="minorHAnsi"/>
            </w:rPr>
            <w:t>bosettingsdato</w:t>
          </w:r>
          <w:r w:rsidRPr="006F4977">
            <w:rPr>
              <w:rStyle w:val="Plassholdertekst"/>
              <w:rFonts w:cstheme="minorHAnsi"/>
            </w:rPr>
            <w:t xml:space="preserve">         </w:t>
          </w:r>
        </w:p>
      </w:docPartBody>
    </w:docPart>
    <w:docPart>
      <w:docPartPr>
        <w:name w:val="FC9E093AE5C3433EADC926251CB224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425630-5E36-413F-BE76-AC490933F055}"/>
      </w:docPartPr>
      <w:docPartBody>
        <w:p w:rsidR="00030864" w:rsidRDefault="00030864" w:rsidP="00030864">
          <w:pPr>
            <w:pStyle w:val="FC9E093AE5C3433EADC926251CB224331"/>
          </w:pPr>
          <w:r w:rsidRPr="006F4977">
            <w:rPr>
              <w:rStyle w:val="Plassholdertekst"/>
              <w:rFonts w:cstheme="minorHAnsi"/>
            </w:rPr>
            <w:t xml:space="preserve">Fyll ut </w:t>
          </w:r>
          <w:r>
            <w:rPr>
              <w:rStyle w:val="Plassholdertekst"/>
              <w:rFonts w:cstheme="minorHAnsi"/>
            </w:rPr>
            <w:t>d</w:t>
          </w:r>
          <w:r>
            <w:rPr>
              <w:rStyle w:val="Plassholdertekst"/>
            </w:rPr>
            <w:t>ato</w:t>
          </w:r>
          <w:r w:rsidRPr="006F4977">
            <w:rPr>
              <w:rStyle w:val="Plassholdertekst"/>
              <w:rFonts w:cstheme="minorHAnsi"/>
            </w:rPr>
            <w:t xml:space="preserve">                    </w:t>
          </w:r>
        </w:p>
      </w:docPartBody>
    </w:docPart>
    <w:docPart>
      <w:docPartPr>
        <w:name w:val="240CCD7F89A14AC3A9AA60A445EB4C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B07809-4AF2-4363-8714-C2F755F86BF4}"/>
      </w:docPartPr>
      <w:docPartBody>
        <w:p w:rsidR="00286243" w:rsidRDefault="00030864" w:rsidP="00030864">
          <w:pPr>
            <w:pStyle w:val="240CCD7F89A14AC3A9AA60A445EB4C9C"/>
          </w:pPr>
          <w:r>
            <w:rPr>
              <w:rStyle w:val="Plassholdertekst"/>
            </w:rPr>
            <w:t>Fyll ut DUF-nr</w:t>
          </w:r>
          <w:r w:rsidRPr="00756A40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F9"/>
    <w:rsid w:val="00030864"/>
    <w:rsid w:val="00286243"/>
    <w:rsid w:val="002C25F8"/>
    <w:rsid w:val="004820F1"/>
    <w:rsid w:val="006948F9"/>
    <w:rsid w:val="0080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30864"/>
    <w:rPr>
      <w:color w:val="808080"/>
    </w:rPr>
  </w:style>
  <w:style w:type="paragraph" w:customStyle="1" w:styleId="EFF7E597BE904A02990BCB4FDA436769">
    <w:name w:val="EFF7E597BE904A02990BCB4FDA436769"/>
    <w:rsid w:val="006948F9"/>
  </w:style>
  <w:style w:type="paragraph" w:customStyle="1" w:styleId="BC56195624874400A084D6323681B1A01">
    <w:name w:val="BC56195624874400A084D6323681B1A01"/>
    <w:rsid w:val="00030864"/>
    <w:pPr>
      <w:spacing w:after="120" w:line="264" w:lineRule="auto"/>
    </w:pPr>
    <w:rPr>
      <w:sz w:val="20"/>
      <w:szCs w:val="20"/>
      <w:lang w:eastAsia="en-US"/>
    </w:rPr>
  </w:style>
  <w:style w:type="paragraph" w:customStyle="1" w:styleId="88C6DAEBA8F644D2A440AD414A0290DC1">
    <w:name w:val="88C6DAEBA8F644D2A440AD414A0290DC1"/>
    <w:rsid w:val="00030864"/>
    <w:pPr>
      <w:spacing w:after="120" w:line="264" w:lineRule="auto"/>
    </w:pPr>
    <w:rPr>
      <w:sz w:val="20"/>
      <w:szCs w:val="20"/>
      <w:lang w:eastAsia="en-US"/>
    </w:rPr>
  </w:style>
  <w:style w:type="paragraph" w:customStyle="1" w:styleId="3E1CBE3A4F574D25AB410983878A31601">
    <w:name w:val="3E1CBE3A4F574D25AB410983878A31601"/>
    <w:rsid w:val="00030864"/>
    <w:pPr>
      <w:spacing w:after="120" w:line="264" w:lineRule="auto"/>
    </w:pPr>
    <w:rPr>
      <w:sz w:val="20"/>
      <w:szCs w:val="20"/>
      <w:lang w:eastAsia="en-US"/>
    </w:rPr>
  </w:style>
  <w:style w:type="paragraph" w:customStyle="1" w:styleId="480356B8105146668222EAA44567E27E1">
    <w:name w:val="480356B8105146668222EAA44567E27E1"/>
    <w:rsid w:val="00030864"/>
    <w:pPr>
      <w:spacing w:after="120" w:line="264" w:lineRule="auto"/>
    </w:pPr>
    <w:rPr>
      <w:sz w:val="20"/>
      <w:szCs w:val="20"/>
      <w:lang w:eastAsia="en-US"/>
    </w:rPr>
  </w:style>
  <w:style w:type="paragraph" w:customStyle="1" w:styleId="86F791734CFD4CF792CC689336C15BED1">
    <w:name w:val="86F791734CFD4CF792CC689336C15BED1"/>
    <w:rsid w:val="00030864"/>
    <w:pPr>
      <w:spacing w:after="120" w:line="264" w:lineRule="auto"/>
    </w:pPr>
    <w:rPr>
      <w:sz w:val="20"/>
      <w:szCs w:val="20"/>
      <w:lang w:eastAsia="en-US"/>
    </w:rPr>
  </w:style>
  <w:style w:type="paragraph" w:customStyle="1" w:styleId="3A0766BD46854FAEA9D7FB07D0B6BDD51">
    <w:name w:val="3A0766BD46854FAEA9D7FB07D0B6BDD51"/>
    <w:rsid w:val="00030864"/>
    <w:pPr>
      <w:spacing w:after="120" w:line="264" w:lineRule="auto"/>
    </w:pPr>
    <w:rPr>
      <w:sz w:val="20"/>
      <w:szCs w:val="20"/>
      <w:lang w:eastAsia="en-US"/>
    </w:rPr>
  </w:style>
  <w:style w:type="paragraph" w:customStyle="1" w:styleId="FEE7C2ED30FC4847B55A54B878B43A201">
    <w:name w:val="FEE7C2ED30FC4847B55A54B878B43A201"/>
    <w:rsid w:val="00030864"/>
    <w:pPr>
      <w:spacing w:after="120" w:line="264" w:lineRule="auto"/>
    </w:pPr>
    <w:rPr>
      <w:sz w:val="20"/>
      <w:szCs w:val="20"/>
      <w:lang w:eastAsia="en-US"/>
    </w:rPr>
  </w:style>
  <w:style w:type="paragraph" w:customStyle="1" w:styleId="240CCD7F89A14AC3A9AA60A445EB4C9C">
    <w:name w:val="240CCD7F89A14AC3A9AA60A445EB4C9C"/>
    <w:rsid w:val="00030864"/>
    <w:pPr>
      <w:spacing w:after="120" w:line="264" w:lineRule="auto"/>
    </w:pPr>
    <w:rPr>
      <w:sz w:val="20"/>
      <w:szCs w:val="20"/>
      <w:lang w:eastAsia="en-US"/>
    </w:rPr>
  </w:style>
  <w:style w:type="paragraph" w:customStyle="1" w:styleId="E8AE5A7758E84A209E6304FFF9E496EB1">
    <w:name w:val="E8AE5A7758E84A209E6304FFF9E496EB1"/>
    <w:rsid w:val="00030864"/>
    <w:pPr>
      <w:spacing w:after="120" w:line="264" w:lineRule="auto"/>
    </w:pPr>
    <w:rPr>
      <w:sz w:val="20"/>
      <w:szCs w:val="20"/>
      <w:lang w:eastAsia="en-US"/>
    </w:rPr>
  </w:style>
  <w:style w:type="paragraph" w:customStyle="1" w:styleId="AA6B7943D9684D6FB95BFDEB638A00A31">
    <w:name w:val="AA6B7943D9684D6FB95BFDEB638A00A31"/>
    <w:rsid w:val="00030864"/>
    <w:pPr>
      <w:spacing w:after="120" w:line="264" w:lineRule="auto"/>
    </w:pPr>
    <w:rPr>
      <w:sz w:val="20"/>
      <w:szCs w:val="20"/>
      <w:lang w:eastAsia="en-US"/>
    </w:rPr>
  </w:style>
  <w:style w:type="paragraph" w:customStyle="1" w:styleId="FC9E093AE5C3433EADC926251CB224331">
    <w:name w:val="FC9E093AE5C3433EADC926251CB224331"/>
    <w:rsid w:val="00030864"/>
    <w:pPr>
      <w:spacing w:after="120" w:line="264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Midt-Telemark kommune">
      <a:dk1>
        <a:sysClr val="windowText" lastClr="000000"/>
      </a:dk1>
      <a:lt1>
        <a:sysClr val="window" lastClr="FFFFFF"/>
      </a:lt1>
      <a:dk2>
        <a:srgbClr val="005EB8"/>
      </a:dk2>
      <a:lt2>
        <a:srgbClr val="E7E6E6"/>
      </a:lt2>
      <a:accent1>
        <a:srgbClr val="005EB8"/>
      </a:accent1>
      <a:accent2>
        <a:srgbClr val="005EB8"/>
      </a:accent2>
      <a:accent3>
        <a:srgbClr val="005EB8"/>
      </a:accent3>
      <a:accent4>
        <a:srgbClr val="005EB8"/>
      </a:accent4>
      <a:accent5>
        <a:srgbClr val="005EB8"/>
      </a:accent5>
      <a:accent6>
        <a:srgbClr val="005EB8"/>
      </a:accent6>
      <a:hlink>
        <a:srgbClr val="2F2A95"/>
      </a:hlink>
      <a:folHlink>
        <a:srgbClr val="007FA3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84E6-4850-427F-B6AD-B11C19C8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0</TotalTime>
  <Pages>3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 IKT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argj@mt.kommune.no</dc:creator>
  <cp:keywords/>
  <dc:description/>
  <cp:lastModifiedBy>Arnhild Gjessing</cp:lastModifiedBy>
  <cp:revision>73</cp:revision>
  <cp:lastPrinted>2021-08-23T06:26:00Z</cp:lastPrinted>
  <dcterms:created xsi:type="dcterms:W3CDTF">2021-12-01T09:21:00Z</dcterms:created>
  <dcterms:modified xsi:type="dcterms:W3CDTF">2023-11-09T12:23:00Z</dcterms:modified>
</cp:coreProperties>
</file>