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6D9FE6" w14:textId="77777777" w:rsidR="00C35563" w:rsidRDefault="00C35563" w:rsidP="00301EAF">
      <w:pPr>
        <w:pStyle w:val="Brdtekst"/>
        <w:spacing w:line="276" w:lineRule="auto"/>
        <w:ind w:right="567"/>
        <w:rPr>
          <w:sz w:val="28"/>
          <w:szCs w:val="28"/>
        </w:rPr>
      </w:pPr>
      <w:bookmarkStart w:id="0" w:name="_Hlk39130693"/>
    </w:p>
    <w:p w14:paraId="52FD0AEC" w14:textId="77777777" w:rsidR="001778F3" w:rsidRDefault="001778F3" w:rsidP="00301EAF">
      <w:pPr>
        <w:pStyle w:val="Brdtekst"/>
        <w:spacing w:line="276" w:lineRule="auto"/>
        <w:ind w:right="567"/>
        <w:rPr>
          <w:sz w:val="28"/>
          <w:szCs w:val="28"/>
        </w:rPr>
      </w:pPr>
    </w:p>
    <w:p w14:paraId="5FEE433A" w14:textId="1F28867D" w:rsidR="00C35563" w:rsidRDefault="00B23865" w:rsidP="00301EAF">
      <w:pPr>
        <w:pStyle w:val="Brdtekst"/>
        <w:spacing w:line="276" w:lineRule="auto"/>
        <w:ind w:right="567"/>
        <w:rPr>
          <w:sz w:val="28"/>
          <w:szCs w:val="28"/>
        </w:rPr>
      </w:pPr>
      <w:r w:rsidRPr="00B23865">
        <w:rPr>
          <w:noProof/>
          <w:sz w:val="28"/>
          <w:szCs w:val="28"/>
          <w:lang w:val="nb-NO" w:eastAsia="nb-NO" w:bidi="ar-SA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2699998C" wp14:editId="6E43C788">
                <wp:simplePos x="0" y="0"/>
                <wp:positionH relativeFrom="margin">
                  <wp:align>right</wp:align>
                </wp:positionH>
                <wp:positionV relativeFrom="paragraph">
                  <wp:posOffset>368935</wp:posOffset>
                </wp:positionV>
                <wp:extent cx="5905500" cy="3533775"/>
                <wp:effectExtent l="0" t="0" r="19050" b="28575"/>
                <wp:wrapSquare wrapText="bothSides"/>
                <wp:docPr id="1" name="Tekstboks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05500" cy="3533775"/>
                        </a:xfrm>
                        <a:prstGeom prst="rect">
                          <a:avLst/>
                        </a:prstGeom>
                        <a:solidFill>
                          <a:schemeClr val="accent5">
                            <a:lumMod val="20000"/>
                            <a:lumOff val="80000"/>
                            <a:alpha val="29000"/>
                          </a:schemeClr>
                        </a:solidFill>
                        <a:ln w="9525">
                          <a:solidFill>
                            <a:schemeClr val="accent5">
                              <a:lumMod val="40000"/>
                              <a:lumOff val="6000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75967E" w14:textId="77777777" w:rsidR="00925BF5" w:rsidRDefault="00B23865" w:rsidP="00B23865">
                            <w:pPr>
                              <w:rPr>
                                <w:bCs/>
                              </w:rPr>
                            </w:pPr>
                            <w:r w:rsidRPr="003A7FE3">
                              <w:rPr>
                                <w:bCs/>
                              </w:rPr>
                              <w:t xml:space="preserve">Dette skjemaet er ment som en veileder for de som er bekymret for et barn og ønsker å melde dette til barnevernet. Bekymring fra </w:t>
                            </w:r>
                            <w:r w:rsidRPr="003A7FE3">
                              <w:rPr>
                                <w:bCs/>
                                <w:u w:val="single"/>
                              </w:rPr>
                              <w:t>privat melder</w:t>
                            </w:r>
                            <w:r w:rsidRPr="003A7FE3">
                              <w:rPr>
                                <w:bCs/>
                              </w:rPr>
                              <w:t xml:space="preserve"> kan også meldes muntlig. </w:t>
                            </w:r>
                          </w:p>
                          <w:p w14:paraId="5E33FF1C" w14:textId="77777777" w:rsidR="00925BF5" w:rsidRDefault="00925BF5" w:rsidP="00B23865">
                            <w:pPr>
                              <w:rPr>
                                <w:bCs/>
                              </w:rPr>
                            </w:pPr>
                          </w:p>
                          <w:p w14:paraId="6E2FC718" w14:textId="06B98F3B" w:rsidR="00B23865" w:rsidRDefault="00B23865" w:rsidP="00B23865">
                            <w:pPr>
                              <w:rPr>
                                <w:bCs/>
                              </w:rPr>
                            </w:pPr>
                            <w:r w:rsidRPr="003A7FE3">
                              <w:rPr>
                                <w:bCs/>
                              </w:rPr>
                              <w:t xml:space="preserve">Din oppgave er å sørge for at barnevernet får vite om barn og unge som har det vanskelig. Om du er usikker på om </w:t>
                            </w:r>
                            <w:r w:rsidR="00E806AA">
                              <w:rPr>
                                <w:bCs/>
                              </w:rPr>
                              <w:t xml:space="preserve">barnet får god nok omsorg, </w:t>
                            </w:r>
                            <w:r w:rsidRPr="003A7FE3">
                              <w:rPr>
                                <w:bCs/>
                              </w:rPr>
                              <w:t xml:space="preserve">ta gjerne kontakt med barneverntjenesten og be om å få drøfte med en fagperson. </w:t>
                            </w:r>
                            <w:r w:rsidR="00E806AA">
                              <w:rPr>
                                <w:bCs/>
                              </w:rPr>
                              <w:t>Det kan du gjøre uten å nevne hvem det gjelder. Det er barnevernets jobb å vurdere hvordan meldingen følges opp.</w:t>
                            </w:r>
                            <w:r w:rsidRPr="003A7FE3">
                              <w:rPr>
                                <w:bCs/>
                              </w:rPr>
                              <w:t xml:space="preserve"> </w:t>
                            </w:r>
                          </w:p>
                          <w:p w14:paraId="39F5E07A" w14:textId="77777777" w:rsidR="00B23865" w:rsidRDefault="00B23865" w:rsidP="00B23865">
                            <w:pPr>
                              <w:rPr>
                                <w:bCs/>
                              </w:rPr>
                            </w:pPr>
                          </w:p>
                          <w:p w14:paraId="28B16C6F" w14:textId="77777777" w:rsidR="00B23865" w:rsidRDefault="00B23865" w:rsidP="00B23865">
                            <w:pPr>
                              <w:rPr>
                                <w:bCs/>
                              </w:rPr>
                            </w:pPr>
                            <w:r w:rsidRPr="003A7FE3">
                              <w:rPr>
                                <w:bCs/>
                              </w:rPr>
                              <w:t xml:space="preserve">Barneverntjenesten kan kontaktes på tlf.: </w:t>
                            </w:r>
                            <w:r w:rsidRPr="003A7FE3">
                              <w:rPr>
                                <w:b/>
                                <w:bCs/>
                              </w:rPr>
                              <w:t>35 95 71 50</w:t>
                            </w:r>
                            <w:r w:rsidRPr="003A7FE3">
                              <w:rPr>
                                <w:bCs/>
                              </w:rPr>
                              <w:t>.</w:t>
                            </w:r>
                          </w:p>
                          <w:p w14:paraId="39999612" w14:textId="41C4B058" w:rsidR="00B23865" w:rsidRPr="003A7FE3" w:rsidRDefault="00B23865" w:rsidP="00B23865">
                            <w:pPr>
                              <w:rPr>
                                <w:bCs/>
                              </w:rPr>
                            </w:pPr>
                            <w:r w:rsidRPr="003A7FE3">
                              <w:rPr>
                                <w:b/>
                                <w:bCs/>
                              </w:rPr>
                              <w:t xml:space="preserve">Skjema sendes til: </w:t>
                            </w:r>
                            <w:r w:rsidR="00281D32">
                              <w:rPr>
                                <w:b/>
                                <w:bCs/>
                              </w:rPr>
                              <w:t xml:space="preserve">Nome og </w:t>
                            </w:r>
                            <w:r w:rsidRPr="003A7FE3">
                              <w:rPr>
                                <w:b/>
                                <w:bCs/>
                              </w:rPr>
                              <w:t>Midt-Telemark barneverntjeneste, Postboks 43, 3834 Gvarv.</w:t>
                            </w:r>
                          </w:p>
                          <w:p w14:paraId="46ACF399" w14:textId="77777777" w:rsidR="00B23865" w:rsidRDefault="00B23865" w:rsidP="00B23865">
                            <w:pPr>
                              <w:rPr>
                                <w:bCs/>
                              </w:rPr>
                            </w:pPr>
                          </w:p>
                          <w:p w14:paraId="424DC618" w14:textId="5F350A4C" w:rsidR="00B23865" w:rsidRPr="003A7FE3" w:rsidRDefault="00B23865" w:rsidP="00B2386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  <w:r w:rsidRPr="003A7FE3">
                              <w:rPr>
                                <w:bCs/>
                                <w:color w:val="FF0000"/>
                              </w:rPr>
                              <w:t>Skjemaet sendes til barnevernet i barnets kommune.</w:t>
                            </w:r>
                            <w:r w:rsidR="00AE70B5">
                              <w:rPr>
                                <w:bCs/>
                                <w:color w:val="FF0000"/>
                              </w:rPr>
                              <w:t xml:space="preserve"> </w:t>
                            </w:r>
                            <w:r w:rsidRPr="003A7FE3">
                              <w:rPr>
                                <w:bCs/>
                                <w:color w:val="FF0000"/>
                              </w:rPr>
                              <w:t xml:space="preserve">For </w:t>
                            </w:r>
                            <w:r w:rsidRPr="003A7FE3">
                              <w:rPr>
                                <w:bCs/>
                                <w:color w:val="FF0000"/>
                                <w:u w:val="single"/>
                              </w:rPr>
                              <w:t>offentlige instanser</w:t>
                            </w:r>
                            <w:r w:rsidRPr="003A7FE3">
                              <w:rPr>
                                <w:bCs/>
                                <w:color w:val="FF0000"/>
                              </w:rPr>
                              <w:t xml:space="preserve"> vises til handlingsveileder</w:t>
                            </w:r>
                            <w:r w:rsidRPr="003A7FE3">
                              <w:rPr>
                                <w:b/>
                                <w:bCs/>
                                <w:color w:val="FF0000"/>
                              </w:rPr>
                              <w:t xml:space="preserve"> </w:t>
                            </w:r>
                            <w:hyperlink r:id="rId9" w:history="1">
                              <w:r w:rsidRPr="003A7FE3">
                                <w:rPr>
                                  <w:rStyle w:val="Hyperkobling"/>
                                </w:rPr>
                                <w:t>Barn som bekymrer</w:t>
                              </w:r>
                            </w:hyperlink>
                            <w:r w:rsidR="00AE70B5">
                              <w:rPr>
                                <w:rStyle w:val="Hyperkobling"/>
                              </w:rPr>
                              <w:t>.</w:t>
                            </w:r>
                          </w:p>
                          <w:p w14:paraId="3CB56175" w14:textId="77777777" w:rsidR="00B23865" w:rsidRPr="003A7FE3" w:rsidRDefault="00B23865" w:rsidP="00B23865">
                            <w:pPr>
                              <w:rPr>
                                <w:b/>
                                <w:bCs/>
                                <w:color w:val="FF0000"/>
                              </w:rPr>
                            </w:pPr>
                          </w:p>
                          <w:p w14:paraId="512EB107" w14:textId="418123EB" w:rsidR="00B23865" w:rsidRDefault="00B23865">
                            <w:r w:rsidRPr="003A7FE3">
                              <w:rPr>
                                <w:b/>
                                <w:bCs/>
                                <w:color w:val="FF0000"/>
                              </w:rPr>
                              <w:t>Viktig</w:t>
                            </w:r>
                            <w:r w:rsidRPr="003A7FE3">
                              <w:rPr>
                                <w:bCs/>
                                <w:color w:val="FF0000"/>
                              </w:rPr>
                              <w:t xml:space="preserve">! Dersom bekymringen gjelder mistanke om vold eller seksuelle overgrep, skal dette </w:t>
                            </w:r>
                            <w:r w:rsidRPr="003A7FE3">
                              <w:rPr>
                                <w:bCs/>
                                <w:color w:val="FF0000"/>
                                <w:u w:val="single"/>
                              </w:rPr>
                              <w:t>ikke</w:t>
                            </w:r>
                            <w:r w:rsidRPr="003A7FE3">
                              <w:rPr>
                                <w:bCs/>
                                <w:color w:val="FF0000"/>
                              </w:rPr>
                              <w:t xml:space="preserve"> tas opp med foresatte før barneverntjenesten kontaktes. Det er ønskelig at melder i slike tilfeller kontakter barneverntjenesten og /eller politi før bekymringsmelding sendes.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699998C" id="_x0000_t202" coordsize="21600,21600" o:spt="202" path="m,l,21600r21600,l21600,xe">
                <v:stroke joinstyle="miter"/>
                <v:path gradientshapeok="t" o:connecttype="rect"/>
              </v:shapetype>
              <v:shape id="Tekstboks 2" o:spid="_x0000_s1026" type="#_x0000_t202" style="position:absolute;margin-left:413.8pt;margin-top:29.05pt;width:465pt;height:278.2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" fillcolor="#daeef3 [664]" strokecolor="#b6dde8 [1304]">
                <v:fill opacity="19018f"/>
                <v:textbox>
                  <w:txbxContent>
                    <w:p w14:paraId="1975967E" w14:textId="77777777" w:rsidR="00925BF5" w:rsidRDefault="00B23865" w:rsidP="00B23865">
                      <w:pPr>
                        <w:rPr>
                          <w:bCs/>
                        </w:rPr>
                      </w:pPr>
                      <w:r w:rsidRPr="003A7FE3">
                        <w:rPr>
                          <w:bCs/>
                        </w:rPr>
                        <w:t xml:space="preserve">Dette skjemaet er ment som en veileder for de som er bekymret for et barn og ønsker å melde dette til barnevernet. Bekymring fra </w:t>
                      </w:r>
                      <w:r w:rsidRPr="003A7FE3">
                        <w:rPr>
                          <w:bCs/>
                          <w:u w:val="single"/>
                        </w:rPr>
                        <w:t>privat melder</w:t>
                      </w:r>
                      <w:r w:rsidRPr="003A7FE3">
                        <w:rPr>
                          <w:bCs/>
                        </w:rPr>
                        <w:t xml:space="preserve"> kan også meldes muntlig. </w:t>
                      </w:r>
                    </w:p>
                    <w:p w14:paraId="5E33FF1C" w14:textId="77777777" w:rsidR="00925BF5" w:rsidRDefault="00925BF5" w:rsidP="00B23865">
                      <w:pPr>
                        <w:rPr>
                          <w:bCs/>
                        </w:rPr>
                      </w:pPr>
                    </w:p>
                    <w:p w14:paraId="6E2FC718" w14:textId="06B98F3B" w:rsidR="00B23865" w:rsidRDefault="00B23865" w:rsidP="00B23865">
                      <w:pPr>
                        <w:rPr>
                          <w:bCs/>
                        </w:rPr>
                      </w:pPr>
                      <w:r w:rsidRPr="003A7FE3">
                        <w:rPr>
                          <w:bCs/>
                        </w:rPr>
                        <w:t xml:space="preserve">Din oppgave er å sørge for at barnevernet får vite om barn og unge som har det vanskelig. Om du er usikker på om </w:t>
                      </w:r>
                      <w:r w:rsidR="00E806AA">
                        <w:rPr>
                          <w:bCs/>
                        </w:rPr>
                        <w:t xml:space="preserve">barnet får god nok omsorg, </w:t>
                      </w:r>
                      <w:r w:rsidRPr="003A7FE3">
                        <w:rPr>
                          <w:bCs/>
                        </w:rPr>
                        <w:t xml:space="preserve">ta gjerne kontakt med barneverntjenesten og be om å få drøfte med en fagperson. </w:t>
                      </w:r>
                      <w:r w:rsidR="00E806AA">
                        <w:rPr>
                          <w:bCs/>
                        </w:rPr>
                        <w:t>Det kan du gjøre uten å nevne hvem det gjelder. Det er barnevernets jobb å vurdere hvordan meldingen følges opp.</w:t>
                      </w:r>
                      <w:r w:rsidRPr="003A7FE3">
                        <w:rPr>
                          <w:bCs/>
                        </w:rPr>
                        <w:t xml:space="preserve"> </w:t>
                      </w:r>
                    </w:p>
                    <w:p w14:paraId="39F5E07A" w14:textId="77777777" w:rsidR="00B23865" w:rsidRDefault="00B23865" w:rsidP="00B23865">
                      <w:pPr>
                        <w:rPr>
                          <w:bCs/>
                        </w:rPr>
                      </w:pPr>
                    </w:p>
                    <w:p w14:paraId="28B16C6F" w14:textId="77777777" w:rsidR="00B23865" w:rsidRDefault="00B23865" w:rsidP="00B23865">
                      <w:pPr>
                        <w:rPr>
                          <w:bCs/>
                        </w:rPr>
                      </w:pPr>
                      <w:r w:rsidRPr="003A7FE3">
                        <w:rPr>
                          <w:bCs/>
                        </w:rPr>
                        <w:t xml:space="preserve">Barneverntjenesten kan kontaktes på tlf.: </w:t>
                      </w:r>
                      <w:r w:rsidRPr="003A7FE3">
                        <w:rPr>
                          <w:b/>
                          <w:bCs/>
                        </w:rPr>
                        <w:t>35 95 71 50</w:t>
                      </w:r>
                      <w:r w:rsidRPr="003A7FE3">
                        <w:rPr>
                          <w:bCs/>
                        </w:rPr>
                        <w:t>.</w:t>
                      </w:r>
                    </w:p>
                    <w:p w14:paraId="39999612" w14:textId="41C4B058" w:rsidR="00B23865" w:rsidRPr="003A7FE3" w:rsidRDefault="00B23865" w:rsidP="00B23865">
                      <w:pPr>
                        <w:rPr>
                          <w:bCs/>
                        </w:rPr>
                      </w:pPr>
                      <w:r w:rsidRPr="003A7FE3">
                        <w:rPr>
                          <w:b/>
                          <w:bCs/>
                        </w:rPr>
                        <w:t xml:space="preserve">Skjema sendes til: </w:t>
                      </w:r>
                      <w:r w:rsidR="00281D32">
                        <w:rPr>
                          <w:b/>
                          <w:bCs/>
                        </w:rPr>
                        <w:t xml:space="preserve">Nome og </w:t>
                      </w:r>
                      <w:r w:rsidRPr="003A7FE3">
                        <w:rPr>
                          <w:b/>
                          <w:bCs/>
                        </w:rPr>
                        <w:t>Midt-Telemark barneverntjeneste, Postboks 43, 3834 Gvarv.</w:t>
                      </w:r>
                    </w:p>
                    <w:p w14:paraId="46ACF399" w14:textId="77777777" w:rsidR="00B23865" w:rsidRDefault="00B23865" w:rsidP="00B23865">
                      <w:pPr>
                        <w:rPr>
                          <w:bCs/>
                        </w:rPr>
                      </w:pPr>
                    </w:p>
                    <w:p w14:paraId="424DC618" w14:textId="5F350A4C" w:rsidR="00B23865" w:rsidRPr="003A7FE3" w:rsidRDefault="00B23865" w:rsidP="00B23865">
                      <w:pPr>
                        <w:rPr>
                          <w:b/>
                          <w:bCs/>
                          <w:color w:val="FF0000"/>
                        </w:rPr>
                      </w:pPr>
                      <w:r w:rsidRPr="003A7FE3">
                        <w:rPr>
                          <w:bCs/>
                          <w:color w:val="FF0000"/>
                        </w:rPr>
                        <w:t>Skjemaet sendes til barnevernet i barnets kommune.</w:t>
                      </w:r>
                      <w:r w:rsidR="00AE70B5">
                        <w:rPr>
                          <w:bCs/>
                          <w:color w:val="FF0000"/>
                        </w:rPr>
                        <w:t xml:space="preserve"> </w:t>
                      </w:r>
                      <w:r w:rsidRPr="003A7FE3">
                        <w:rPr>
                          <w:bCs/>
                          <w:color w:val="FF0000"/>
                        </w:rPr>
                        <w:t xml:space="preserve">For </w:t>
                      </w:r>
                      <w:r w:rsidRPr="003A7FE3">
                        <w:rPr>
                          <w:bCs/>
                          <w:color w:val="FF0000"/>
                          <w:u w:val="single"/>
                        </w:rPr>
                        <w:t>offentlige instanser</w:t>
                      </w:r>
                      <w:r w:rsidRPr="003A7FE3">
                        <w:rPr>
                          <w:bCs/>
                          <w:color w:val="FF0000"/>
                        </w:rPr>
                        <w:t xml:space="preserve"> vises til handlingsveileder</w:t>
                      </w:r>
                      <w:r w:rsidRPr="003A7FE3">
                        <w:rPr>
                          <w:b/>
                          <w:bCs/>
                          <w:color w:val="FF0000"/>
                        </w:rPr>
                        <w:t xml:space="preserve"> </w:t>
                      </w:r>
                      <w:hyperlink r:id="rId10" w:history="1">
                        <w:r w:rsidRPr="003A7FE3">
                          <w:rPr>
                            <w:rStyle w:val="Hyperkobling"/>
                          </w:rPr>
                          <w:t>Barn som bekymrer</w:t>
                        </w:r>
                      </w:hyperlink>
                      <w:r w:rsidR="00AE70B5">
                        <w:rPr>
                          <w:rStyle w:val="Hyperkobling"/>
                        </w:rPr>
                        <w:t>.</w:t>
                      </w:r>
                    </w:p>
                    <w:p w14:paraId="3CB56175" w14:textId="77777777" w:rsidR="00B23865" w:rsidRPr="003A7FE3" w:rsidRDefault="00B23865" w:rsidP="00B23865">
                      <w:pPr>
                        <w:rPr>
                          <w:b/>
                          <w:bCs/>
                          <w:color w:val="FF0000"/>
                        </w:rPr>
                      </w:pPr>
                    </w:p>
                    <w:p w14:paraId="512EB107" w14:textId="418123EB" w:rsidR="00B23865" w:rsidRDefault="00B23865">
                      <w:r w:rsidRPr="003A7FE3">
                        <w:rPr>
                          <w:b/>
                          <w:bCs/>
                          <w:color w:val="FF0000"/>
                        </w:rPr>
                        <w:t>Viktig</w:t>
                      </w:r>
                      <w:r w:rsidRPr="003A7FE3">
                        <w:rPr>
                          <w:bCs/>
                          <w:color w:val="FF0000"/>
                        </w:rPr>
                        <w:t xml:space="preserve">! Dersom bekymringen gjelder mistanke om vold eller seksuelle overgrep, skal dette </w:t>
                      </w:r>
                      <w:r w:rsidRPr="003A7FE3">
                        <w:rPr>
                          <w:bCs/>
                          <w:color w:val="FF0000"/>
                          <w:u w:val="single"/>
                        </w:rPr>
                        <w:t>ikke</w:t>
                      </w:r>
                      <w:r w:rsidRPr="003A7FE3">
                        <w:rPr>
                          <w:bCs/>
                          <w:color w:val="FF0000"/>
                        </w:rPr>
                        <w:t xml:space="preserve"> tas opp med foresatte før barneverntjenesten kontaktes. Det er ønskelig at melder i slike tilfeller kontakter barneverntjenesten og /eller politi før bekymringsmelding sendes.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>
        <w:rPr>
          <w:sz w:val="28"/>
          <w:szCs w:val="28"/>
        </w:rPr>
        <w:t>Meldingsskjema</w:t>
      </w:r>
    </w:p>
    <w:bookmarkEnd w:id="0"/>
    <w:p w14:paraId="7EA975AC" w14:textId="77777777" w:rsidR="00785F1D" w:rsidRDefault="00785F1D"/>
    <w:tbl>
      <w:tblPr>
        <w:tblStyle w:val="Tabellrutenett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  <w:tblDescription w:val="6 stablede tabeller: Den første tabellen er for å skrive inn stillingstittel, avdeling eller gruppe, sted, nivå eller lønnsvariasjon, HR-kontakt, søker som skal ha opplæring. Den andre tabellen er for å skrive inn nettadressedetaljer Den tredje tabellen har overskriften Søknader godkjent av. Den fjerde tabellen er for å skrive inn informasjon om Søknader godkjent av. Den femte tabellen er for Stillingsbeskrivelse med overskrift og en rad for å skrive inn informasjon om stillingsbeskrivelsen. Den sjette tabellen er for Gjennomgått av, Godkjent av og Sist oppdatert av"/>
      </w:tblPr>
      <w:tblGrid>
        <w:gridCol w:w="1696"/>
        <w:gridCol w:w="3265"/>
        <w:gridCol w:w="1130"/>
        <w:gridCol w:w="3266"/>
      </w:tblGrid>
      <w:tr w:rsidR="00A62974" w:rsidRPr="003E1F79" w14:paraId="10ECD542" w14:textId="77777777" w:rsidTr="00FF2C01">
        <w:tc>
          <w:tcPr>
            <w:tcW w:w="9357" w:type="dxa"/>
            <w:gridSpan w:val="4"/>
            <w:shd w:val="clear" w:color="auto" w:fill="B6DDE8" w:themeFill="accent5" w:themeFillTint="66"/>
          </w:tcPr>
          <w:p w14:paraId="46143973" w14:textId="3D63BF04" w:rsidR="00A62974" w:rsidRPr="00614243" w:rsidRDefault="00D038D9" w:rsidP="00A62974">
            <w:pPr>
              <w:pStyle w:val="Overskrif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OPPLYSNINGER OM </w:t>
            </w:r>
            <w:r w:rsidR="00B23865">
              <w:rPr>
                <w:sz w:val="24"/>
                <w:szCs w:val="24"/>
              </w:rPr>
              <w:t>BARNET/UNGDOMMEN</w:t>
            </w:r>
          </w:p>
        </w:tc>
      </w:tr>
      <w:tr w:rsidR="00CE4F17" w:rsidRPr="003E1F79" w14:paraId="65A71D7A" w14:textId="77777777" w:rsidTr="00925BF5">
        <w:tc>
          <w:tcPr>
            <w:tcW w:w="1696" w:type="dxa"/>
            <w:shd w:val="clear" w:color="auto" w:fill="F7F7F7"/>
          </w:tcPr>
          <w:p w14:paraId="68BE0EB4" w14:textId="3A18B710" w:rsidR="00CE4F17" w:rsidRPr="003E1F79" w:rsidRDefault="00CE4F17" w:rsidP="00973885">
            <w:pPr>
              <w:pStyle w:val="Overskrift2"/>
            </w:pPr>
            <w:r>
              <w:t>Personnummer</w:t>
            </w:r>
          </w:p>
        </w:tc>
        <w:sdt>
          <w:sdtPr>
            <w:rPr>
              <w:sz w:val="18"/>
              <w:szCs w:val="18"/>
            </w:rPr>
            <w:id w:val="232901258"/>
            <w:placeholder>
              <w:docPart w:val="523FCAD49ACF4862B4CF04CC4F29411D"/>
            </w:placeholder>
            <w:showingPlcHdr/>
            <w:text/>
          </w:sdtPr>
          <w:sdtEndPr/>
          <w:sdtContent>
            <w:tc>
              <w:tcPr>
                <w:tcW w:w="7661" w:type="dxa"/>
                <w:gridSpan w:val="3"/>
              </w:tcPr>
              <w:p w14:paraId="5E470567" w14:textId="29281719" w:rsidR="00CE4F17" w:rsidRPr="005A718F" w:rsidRDefault="00E20016">
                <w:pPr>
                  <w:rPr>
                    <w:sz w:val="18"/>
                    <w:szCs w:val="18"/>
                  </w:rPr>
                </w:pP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personnummer </w:t>
                </w:r>
                <w:r w:rsidR="005A718F">
                  <w:rPr>
                    <w:rStyle w:val="Plassholdertekst"/>
                    <w:sz w:val="18"/>
                    <w:szCs w:val="18"/>
                  </w:rPr>
                  <w:t>(11 siffer)</w:t>
                </w: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                                                                             </w:t>
                </w:r>
                <w:r w:rsidR="005A718F">
                  <w:rPr>
                    <w:rStyle w:val="Plassholdertekst"/>
                    <w:sz w:val="18"/>
                    <w:szCs w:val="18"/>
                  </w:rPr>
                  <w:t xml:space="preserve">     </w:t>
                </w: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0C2633" w:rsidRPr="003E1F79" w14:paraId="7463D8F3" w14:textId="77777777" w:rsidTr="00925BF5">
        <w:tc>
          <w:tcPr>
            <w:tcW w:w="1696" w:type="dxa"/>
            <w:shd w:val="clear" w:color="auto" w:fill="F7F7F7"/>
          </w:tcPr>
          <w:p w14:paraId="5722C216" w14:textId="77777777" w:rsidR="000C2633" w:rsidRPr="003E1F79" w:rsidRDefault="00A62974" w:rsidP="00973885">
            <w:pPr>
              <w:pStyle w:val="Overskrift2"/>
            </w:pPr>
            <w:r>
              <w:t>Fornavn, mellomnavn</w:t>
            </w:r>
          </w:p>
        </w:tc>
        <w:sdt>
          <w:sdtPr>
            <w:rPr>
              <w:sz w:val="18"/>
              <w:szCs w:val="18"/>
            </w:rPr>
            <w:id w:val="854847924"/>
            <w:placeholder>
              <w:docPart w:val="BC780106071D435488228EDCE85BC394"/>
            </w:placeholder>
            <w:showingPlcHdr/>
            <w:text/>
          </w:sdtPr>
          <w:sdtEndPr/>
          <w:sdtContent>
            <w:tc>
              <w:tcPr>
                <w:tcW w:w="3265" w:type="dxa"/>
              </w:tcPr>
              <w:p w14:paraId="6B7CADFE" w14:textId="09C241EB" w:rsidR="000C2633" w:rsidRPr="005A718F" w:rsidRDefault="00474802">
                <w:pPr>
                  <w:rPr>
                    <w:sz w:val="18"/>
                    <w:szCs w:val="18"/>
                  </w:rPr>
                </w:pPr>
                <w:r w:rsidRPr="005A718F">
                  <w:rPr>
                    <w:rStyle w:val="Plassholdertekst"/>
                    <w:sz w:val="18"/>
                    <w:szCs w:val="18"/>
                  </w:rPr>
                  <w:t>Skriv inn fornavn og eventuelt mellomnavn</w:t>
                </w:r>
              </w:p>
            </w:tc>
          </w:sdtContent>
        </w:sdt>
        <w:tc>
          <w:tcPr>
            <w:tcW w:w="1130" w:type="dxa"/>
            <w:shd w:val="clear" w:color="auto" w:fill="F2F2F2" w:themeFill="background1" w:themeFillShade="F2"/>
          </w:tcPr>
          <w:p w14:paraId="292BC79C" w14:textId="77777777" w:rsidR="000C2633" w:rsidRPr="003E1F79" w:rsidRDefault="00A62974" w:rsidP="00973885">
            <w:pPr>
              <w:pStyle w:val="Overskrift2"/>
            </w:pPr>
            <w:r>
              <w:t>Etternavn</w:t>
            </w:r>
          </w:p>
        </w:tc>
        <w:sdt>
          <w:sdtPr>
            <w:id w:val="922913809"/>
            <w:placeholder>
              <w:docPart w:val="3600BB7715A046B099C32FD1CB479ADC"/>
            </w:placeholder>
            <w:showingPlcHdr/>
            <w:text/>
          </w:sdtPr>
          <w:sdtEndPr/>
          <w:sdtContent>
            <w:tc>
              <w:tcPr>
                <w:tcW w:w="3266" w:type="dxa"/>
              </w:tcPr>
              <w:p w14:paraId="0F957987" w14:textId="7C45BFB0" w:rsidR="000C2633" w:rsidRPr="003E1F79" w:rsidRDefault="00E20016">
                <w:r>
                  <w:rPr>
                    <w:rStyle w:val="Plassholdertekst"/>
                    <w:sz w:val="18"/>
                    <w:szCs w:val="18"/>
                  </w:rPr>
                  <w:t xml:space="preserve">Skriv inn etternavn          </w:t>
                </w:r>
                <w:r w:rsidR="005A718F">
                  <w:rPr>
                    <w:rStyle w:val="Plassholdertekst"/>
                    <w:sz w:val="18"/>
                    <w:szCs w:val="18"/>
                  </w:rPr>
                  <w:t xml:space="preserve"> </w:t>
                </w:r>
              </w:p>
            </w:tc>
          </w:sdtContent>
        </w:sdt>
      </w:tr>
      <w:tr w:rsidR="00FF2C01" w:rsidRPr="003E1F79" w14:paraId="177A487B" w14:textId="77777777" w:rsidTr="00925BF5">
        <w:tc>
          <w:tcPr>
            <w:tcW w:w="1696" w:type="dxa"/>
            <w:shd w:val="clear" w:color="auto" w:fill="F7F7F7"/>
          </w:tcPr>
          <w:p w14:paraId="3586E939" w14:textId="77777777" w:rsidR="00FF2C01" w:rsidRPr="003E1F79" w:rsidRDefault="00FF2C01" w:rsidP="00973885">
            <w:pPr>
              <w:pStyle w:val="Overskrift2"/>
            </w:pPr>
            <w:r>
              <w:t>Adresse</w:t>
            </w:r>
          </w:p>
        </w:tc>
        <w:sdt>
          <w:sdtPr>
            <w:rPr>
              <w:sz w:val="18"/>
              <w:szCs w:val="18"/>
            </w:rPr>
            <w:id w:val="2103379304"/>
            <w:placeholder>
              <w:docPart w:val="503B48F0BFFE4194BAD0B02395D80A4A"/>
            </w:placeholder>
            <w:showingPlcHdr/>
            <w:text/>
          </w:sdtPr>
          <w:sdtEndPr/>
          <w:sdtContent>
            <w:tc>
              <w:tcPr>
                <w:tcW w:w="7661" w:type="dxa"/>
                <w:gridSpan w:val="3"/>
              </w:tcPr>
              <w:p w14:paraId="13AE0ECB" w14:textId="4CF68FDF" w:rsidR="00FF2C01" w:rsidRPr="005A718F" w:rsidRDefault="00E20016">
                <w:pPr>
                  <w:rPr>
                    <w:sz w:val="18"/>
                    <w:szCs w:val="18"/>
                  </w:rPr>
                </w:pP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adresse                                                                                                    </w:t>
                </w:r>
                <w:r w:rsidR="005A718F">
                  <w:rPr>
                    <w:rStyle w:val="Plassholdertekst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0C2633" w:rsidRPr="003E1F79" w14:paraId="2CFC41BB" w14:textId="77777777" w:rsidTr="00925BF5">
        <w:tc>
          <w:tcPr>
            <w:tcW w:w="1696" w:type="dxa"/>
            <w:shd w:val="clear" w:color="auto" w:fill="F7F7F7"/>
          </w:tcPr>
          <w:p w14:paraId="493B5C24" w14:textId="77777777" w:rsidR="000C2633" w:rsidRPr="003E1F79" w:rsidRDefault="00456CD3" w:rsidP="00973885">
            <w:pPr>
              <w:pStyle w:val="Overskrift2"/>
            </w:pPr>
            <w:r>
              <w:t>Postnummer</w:t>
            </w:r>
          </w:p>
        </w:tc>
        <w:sdt>
          <w:sdtPr>
            <w:rPr>
              <w:sz w:val="18"/>
              <w:szCs w:val="18"/>
            </w:rPr>
            <w:id w:val="1640220084"/>
            <w:placeholder>
              <w:docPart w:val="64DDA4E98DE54BD6ABB8DBA74F57F186"/>
            </w:placeholder>
            <w:showingPlcHdr/>
            <w:text/>
          </w:sdtPr>
          <w:sdtEndPr/>
          <w:sdtContent>
            <w:tc>
              <w:tcPr>
                <w:tcW w:w="3265" w:type="dxa"/>
              </w:tcPr>
              <w:p w14:paraId="054AB988" w14:textId="5F2B2D32" w:rsidR="000C2633" w:rsidRPr="005A718F" w:rsidRDefault="005A718F">
                <w:pPr>
                  <w:rPr>
                    <w:sz w:val="18"/>
                    <w:szCs w:val="18"/>
                  </w:rPr>
                </w:pP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postnummer </w:t>
                </w:r>
              </w:p>
            </w:tc>
          </w:sdtContent>
        </w:sdt>
        <w:tc>
          <w:tcPr>
            <w:tcW w:w="1130" w:type="dxa"/>
            <w:shd w:val="clear" w:color="auto" w:fill="F2F2F2" w:themeFill="background1" w:themeFillShade="F2"/>
          </w:tcPr>
          <w:p w14:paraId="1EBC51D4" w14:textId="77777777" w:rsidR="000C2633" w:rsidRPr="003E1F79" w:rsidRDefault="00456CD3" w:rsidP="00973885">
            <w:pPr>
              <w:pStyle w:val="Overskrift2"/>
            </w:pPr>
            <w:r>
              <w:t>Sted</w:t>
            </w:r>
          </w:p>
        </w:tc>
        <w:sdt>
          <w:sdtPr>
            <w:id w:val="-1903824077"/>
            <w:placeholder>
              <w:docPart w:val="798F4B9B4CD643DABD53A08785A56294"/>
            </w:placeholder>
            <w:showingPlcHdr/>
            <w:text/>
          </w:sdtPr>
          <w:sdtEndPr/>
          <w:sdtContent>
            <w:tc>
              <w:tcPr>
                <w:tcW w:w="3266" w:type="dxa"/>
              </w:tcPr>
              <w:p w14:paraId="399BE711" w14:textId="14129FFA" w:rsidR="000C2633" w:rsidRPr="003E1F79" w:rsidRDefault="005A718F">
                <w:r>
                  <w:rPr>
                    <w:rStyle w:val="Plassholdertekst"/>
                  </w:rPr>
                  <w:t xml:space="preserve">Skriv inn poststed       </w:t>
                </w:r>
              </w:p>
            </w:tc>
          </w:sdtContent>
        </w:sdt>
      </w:tr>
      <w:tr w:rsidR="000C2633" w:rsidRPr="003E1F79" w14:paraId="31AC94CC" w14:textId="77777777" w:rsidTr="00925BF5">
        <w:tc>
          <w:tcPr>
            <w:tcW w:w="1696" w:type="dxa"/>
            <w:shd w:val="clear" w:color="auto" w:fill="F7F7F7"/>
          </w:tcPr>
          <w:p w14:paraId="64727281" w14:textId="6576548B" w:rsidR="000C2633" w:rsidRPr="003E1F79" w:rsidRDefault="00B23865" w:rsidP="00973885">
            <w:pPr>
              <w:pStyle w:val="Overskrift2"/>
            </w:pPr>
            <w:r>
              <w:t>Statsborgerskap</w:t>
            </w:r>
          </w:p>
        </w:tc>
        <w:tc>
          <w:tcPr>
            <w:tcW w:w="3265" w:type="dxa"/>
          </w:tcPr>
          <w:p w14:paraId="159FBB52" w14:textId="00EF3761" w:rsidR="000C2633" w:rsidRPr="003E1F79" w:rsidRDefault="00D038D9">
            <w:r>
              <w:t xml:space="preserve">Norsk </w:t>
            </w:r>
            <w:sdt>
              <w:sdtPr>
                <w:id w:val="-21295452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C5B7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>
              <w:br/>
              <w:t xml:space="preserve">Utenlandsk </w:t>
            </w:r>
            <w:sdt>
              <w:sdtPr>
                <w:id w:val="197825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br/>
              <w:t xml:space="preserve">Flyktning/asylsøker </w:t>
            </w:r>
            <w:sdt>
              <w:sdtPr>
                <w:id w:val="194278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  <w:tc>
          <w:tcPr>
            <w:tcW w:w="1130" w:type="dxa"/>
            <w:shd w:val="clear" w:color="auto" w:fill="F2F2F2" w:themeFill="background1" w:themeFillShade="F2"/>
          </w:tcPr>
          <w:p w14:paraId="2BE20751" w14:textId="77777777" w:rsidR="000C2633" w:rsidRPr="003E1F79" w:rsidRDefault="00FF2C01" w:rsidP="00973885">
            <w:pPr>
              <w:pStyle w:val="Overskrift2"/>
            </w:pPr>
            <w:r>
              <w:t>Morsmål</w:t>
            </w:r>
          </w:p>
        </w:tc>
        <w:sdt>
          <w:sdtPr>
            <w:rPr>
              <w:sz w:val="18"/>
              <w:szCs w:val="18"/>
            </w:rPr>
            <w:id w:val="1558907387"/>
            <w:placeholder>
              <w:docPart w:val="2D9D269CA0B04FD1925D92CCBD24DC29"/>
            </w:placeholder>
            <w:showingPlcHdr/>
            <w:text/>
          </w:sdtPr>
          <w:sdtEndPr/>
          <w:sdtContent>
            <w:tc>
              <w:tcPr>
                <w:tcW w:w="3266" w:type="dxa"/>
              </w:tcPr>
              <w:p w14:paraId="193F6FB1" w14:textId="666CF295" w:rsidR="000C2633" w:rsidRPr="005A718F" w:rsidRDefault="005A718F">
                <w:pPr>
                  <w:rPr>
                    <w:sz w:val="18"/>
                    <w:szCs w:val="18"/>
                  </w:rPr>
                </w:pPr>
                <w:r w:rsidRPr="005A718F">
                  <w:rPr>
                    <w:rStyle w:val="Plassholdertekst"/>
                    <w:sz w:val="18"/>
                    <w:szCs w:val="18"/>
                  </w:rPr>
                  <w:t>Skriv inn morsmål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  </w:t>
                </w:r>
              </w:p>
            </w:tc>
          </w:sdtContent>
        </w:sdt>
      </w:tr>
      <w:tr w:rsidR="00FF2C01" w:rsidRPr="003E1F79" w14:paraId="0A7C643A" w14:textId="77777777" w:rsidTr="00925BF5">
        <w:tc>
          <w:tcPr>
            <w:tcW w:w="1696" w:type="dxa"/>
            <w:shd w:val="clear" w:color="auto" w:fill="F7F7F7"/>
          </w:tcPr>
          <w:p w14:paraId="44D51221" w14:textId="0B8272EF" w:rsidR="00FF2C01" w:rsidRDefault="00CE4F17" w:rsidP="00973885">
            <w:pPr>
              <w:pStyle w:val="Overskrift2"/>
            </w:pPr>
            <w:r>
              <w:t>Mobil</w:t>
            </w:r>
            <w:r w:rsidR="00B23865">
              <w:t>/telefon</w:t>
            </w:r>
          </w:p>
        </w:tc>
        <w:sdt>
          <w:sdtPr>
            <w:rPr>
              <w:sz w:val="18"/>
              <w:szCs w:val="18"/>
            </w:rPr>
            <w:id w:val="470175008"/>
            <w:placeholder>
              <w:docPart w:val="25ECB68BAE1E4D9D8A0F8A6289B7144F"/>
            </w:placeholder>
            <w:showingPlcHdr/>
            <w:text/>
          </w:sdtPr>
          <w:sdtEndPr/>
          <w:sdtContent>
            <w:tc>
              <w:tcPr>
                <w:tcW w:w="3265" w:type="dxa"/>
              </w:tcPr>
              <w:p w14:paraId="3D25426C" w14:textId="137BE3AB" w:rsidR="00FF2C01" w:rsidRPr="005A718F" w:rsidRDefault="005A718F">
                <w:pPr>
                  <w:rPr>
                    <w:sz w:val="18"/>
                    <w:szCs w:val="18"/>
                  </w:rPr>
                </w:pP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</w:t>
                </w:r>
                <w:r w:rsidR="00D038D9">
                  <w:rPr>
                    <w:rStyle w:val="Plassholdertekst"/>
                    <w:sz w:val="18"/>
                    <w:szCs w:val="18"/>
                  </w:rPr>
                  <w:t>mobil/tlf</w:t>
                </w:r>
                <w:r w:rsidR="00E20016" w:rsidRPr="005A718F">
                  <w:rPr>
                    <w:rStyle w:val="Plassholdertekst"/>
                    <w:sz w:val="18"/>
                    <w:szCs w:val="18"/>
                  </w:rPr>
                  <w:t>.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  <w:tc>
          <w:tcPr>
            <w:tcW w:w="1130" w:type="dxa"/>
            <w:shd w:val="clear" w:color="auto" w:fill="F2F2F2" w:themeFill="background1" w:themeFillShade="F2"/>
          </w:tcPr>
          <w:p w14:paraId="5971F92E" w14:textId="77777777" w:rsidR="00FF2C01" w:rsidRDefault="00CE4F17" w:rsidP="00973885">
            <w:pPr>
              <w:pStyle w:val="Overskrift2"/>
            </w:pPr>
            <w:r>
              <w:t>Kjønn</w:t>
            </w:r>
          </w:p>
        </w:tc>
        <w:tc>
          <w:tcPr>
            <w:tcW w:w="3266" w:type="dxa"/>
          </w:tcPr>
          <w:p w14:paraId="047152A6" w14:textId="359D51A3" w:rsidR="00FF2C01" w:rsidRDefault="00CE4F17">
            <w:r>
              <w:t xml:space="preserve">Gutt </w:t>
            </w:r>
            <w:sdt>
              <w:sdtPr>
                <w:id w:val="-3300639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    Jente </w:t>
            </w:r>
            <w:sdt>
              <w:sdtPr>
                <w:id w:val="-8992829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2001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</w:p>
        </w:tc>
      </w:tr>
    </w:tbl>
    <w:p w14:paraId="2881232F" w14:textId="77777777" w:rsidR="00C35563" w:rsidRDefault="00C35563" w:rsidP="00973885">
      <w:pPr>
        <w:spacing w:after="0"/>
      </w:pPr>
    </w:p>
    <w:tbl>
      <w:tblPr>
        <w:tblStyle w:val="Tabellrutenett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2407"/>
        <w:gridCol w:w="2554"/>
        <w:gridCol w:w="1555"/>
        <w:gridCol w:w="2841"/>
      </w:tblGrid>
      <w:tr w:rsidR="00FF2C01" w:rsidRPr="003E1F79" w14:paraId="7B5A41F1" w14:textId="77777777" w:rsidTr="005B35C8">
        <w:tc>
          <w:tcPr>
            <w:tcW w:w="9357" w:type="dxa"/>
            <w:gridSpan w:val="4"/>
            <w:shd w:val="clear" w:color="auto" w:fill="B6DDE8" w:themeFill="accent5" w:themeFillTint="66"/>
          </w:tcPr>
          <w:p w14:paraId="4E966980" w14:textId="6DE3108F" w:rsidR="00FF2C01" w:rsidRPr="00614243" w:rsidRDefault="00FF2C01" w:rsidP="005B35C8">
            <w:pPr>
              <w:pStyle w:val="Overskrift2"/>
              <w:rPr>
                <w:sz w:val="24"/>
                <w:szCs w:val="24"/>
              </w:rPr>
            </w:pPr>
            <w:r w:rsidRPr="00614243">
              <w:rPr>
                <w:sz w:val="24"/>
                <w:szCs w:val="24"/>
              </w:rPr>
              <w:t>O</w:t>
            </w:r>
            <w:r w:rsidR="00614243">
              <w:rPr>
                <w:sz w:val="24"/>
                <w:szCs w:val="24"/>
              </w:rPr>
              <w:t>PPLYSNINGER OM FORELDRE</w:t>
            </w:r>
            <w:r w:rsidR="00D038D9">
              <w:rPr>
                <w:sz w:val="24"/>
                <w:szCs w:val="24"/>
              </w:rPr>
              <w:t>/FORESATTE</w:t>
            </w:r>
          </w:p>
        </w:tc>
      </w:tr>
      <w:tr w:rsidR="00D038D9" w:rsidRPr="003E1F79" w14:paraId="50E3C859" w14:textId="77777777" w:rsidTr="00D038D9">
        <w:tc>
          <w:tcPr>
            <w:tcW w:w="9357" w:type="dxa"/>
            <w:gridSpan w:val="4"/>
            <w:shd w:val="clear" w:color="auto" w:fill="DAEEF3" w:themeFill="accent5" w:themeFillTint="33"/>
          </w:tcPr>
          <w:p w14:paraId="50150168" w14:textId="434F6AF8" w:rsidR="00D038D9" w:rsidRPr="00614243" w:rsidRDefault="00D038D9" w:rsidP="005B35C8">
            <w:pPr>
              <w:pStyle w:val="Overskrift2"/>
              <w:rPr>
                <w:sz w:val="24"/>
                <w:szCs w:val="24"/>
              </w:rPr>
            </w:pPr>
            <w:r w:rsidRPr="00614243">
              <w:rPr>
                <w:sz w:val="24"/>
                <w:szCs w:val="24"/>
              </w:rPr>
              <w:t>Personopplysninger om forelder</w:t>
            </w:r>
            <w:r>
              <w:rPr>
                <w:sz w:val="24"/>
                <w:szCs w:val="24"/>
              </w:rPr>
              <w:t xml:space="preserve"> 1</w:t>
            </w:r>
          </w:p>
        </w:tc>
      </w:tr>
      <w:tr w:rsidR="00FF2C01" w:rsidRPr="003E1F79" w14:paraId="5110C360" w14:textId="77777777" w:rsidTr="00CE4F17">
        <w:tc>
          <w:tcPr>
            <w:tcW w:w="2407" w:type="dxa"/>
            <w:shd w:val="clear" w:color="auto" w:fill="F2F2F2" w:themeFill="background1" w:themeFillShade="F2"/>
          </w:tcPr>
          <w:p w14:paraId="300E1DEF" w14:textId="77777777" w:rsidR="00FF2C01" w:rsidRPr="003E1F79" w:rsidRDefault="00FF2C01" w:rsidP="005B35C8">
            <w:pPr>
              <w:pStyle w:val="Overskrift2"/>
            </w:pPr>
            <w:r>
              <w:t>Fornavn, mellomnavn</w:t>
            </w:r>
          </w:p>
        </w:tc>
        <w:sdt>
          <w:sdtPr>
            <w:rPr>
              <w:sz w:val="18"/>
              <w:szCs w:val="18"/>
            </w:rPr>
            <w:id w:val="-1884399633"/>
            <w:placeholder>
              <w:docPart w:val="923D07EC01364DF4839B1117D2B93270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14:paraId="289F1817" w14:textId="7D1BC901" w:rsidR="00FF2C01" w:rsidRPr="003E1F79" w:rsidRDefault="007A2C6D" w:rsidP="005B35C8">
                <w:r w:rsidRPr="007A2C6D">
                  <w:rPr>
                    <w:rStyle w:val="Plassholdertekst"/>
                  </w:rPr>
                  <w:t>Skriv inn fornavn</w:t>
                </w:r>
                <w:r w:rsidR="001C1053">
                  <w:rPr>
                    <w:rStyle w:val="Plassholdertekst"/>
                  </w:rPr>
                  <w:t xml:space="preserve"> og evt. </w:t>
                </w:r>
                <w:r w:rsidRPr="007A2C6D">
                  <w:rPr>
                    <w:rStyle w:val="Plassholdertekst"/>
                  </w:rPr>
                  <w:t>mellomnavn</w:t>
                </w:r>
                <w:r w:rsidR="001778F3">
                  <w:rPr>
                    <w:rStyle w:val="Plassholdertekst"/>
                  </w:rPr>
                  <w:t xml:space="preserve">                   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7A6C0205" w14:textId="77777777" w:rsidR="00FF2C01" w:rsidRPr="003E1F79" w:rsidRDefault="00FF2C01" w:rsidP="005B35C8">
            <w:pPr>
              <w:pStyle w:val="Overskrift2"/>
            </w:pPr>
            <w:r>
              <w:t>Etternavn</w:t>
            </w:r>
          </w:p>
        </w:tc>
        <w:sdt>
          <w:sdtPr>
            <w:id w:val="-1544812913"/>
            <w:placeholder>
              <w:docPart w:val="03FF74AB83FD416FB9074072546FEA55"/>
            </w:placeholder>
            <w:showingPlcHdr/>
            <w:text/>
          </w:sdtPr>
          <w:sdtEndPr/>
          <w:sdtContent>
            <w:tc>
              <w:tcPr>
                <w:tcW w:w="2841" w:type="dxa"/>
              </w:tcPr>
              <w:p w14:paraId="1C966797" w14:textId="0972623D" w:rsidR="00FF2C01" w:rsidRPr="003E1F79" w:rsidRDefault="005A718F" w:rsidP="005B35C8">
                <w:r>
                  <w:rPr>
                    <w:rStyle w:val="Plassholdertekst"/>
                    <w:sz w:val="18"/>
                    <w:szCs w:val="18"/>
                  </w:rPr>
                  <w:t xml:space="preserve">Skriv inn etternavn         </w:t>
                </w:r>
                <w:r w:rsidR="001778F3">
                  <w:rPr>
                    <w:rStyle w:val="Plassholdertekst"/>
                    <w:sz w:val="18"/>
                    <w:szCs w:val="18"/>
                  </w:rPr>
                  <w:t xml:space="preserve"> 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</w:t>
                </w:r>
              </w:p>
            </w:tc>
          </w:sdtContent>
        </w:sdt>
      </w:tr>
      <w:tr w:rsidR="00FF2C01" w:rsidRPr="003E1F79" w14:paraId="62234B35" w14:textId="77777777" w:rsidTr="005B35C8">
        <w:tc>
          <w:tcPr>
            <w:tcW w:w="2407" w:type="dxa"/>
            <w:shd w:val="clear" w:color="auto" w:fill="F2F2F2" w:themeFill="background1" w:themeFillShade="F2"/>
          </w:tcPr>
          <w:p w14:paraId="0B242A92" w14:textId="77777777" w:rsidR="00FF2C01" w:rsidRPr="003E1F79" w:rsidRDefault="00FF2C01" w:rsidP="005B35C8">
            <w:pPr>
              <w:pStyle w:val="Overskrift2"/>
            </w:pPr>
            <w:r>
              <w:t>Adresse</w:t>
            </w:r>
          </w:p>
        </w:tc>
        <w:sdt>
          <w:sdtPr>
            <w:rPr>
              <w:sz w:val="18"/>
              <w:szCs w:val="18"/>
            </w:rPr>
            <w:id w:val="1826548874"/>
            <w:placeholder>
              <w:docPart w:val="5DDA3F0B60E34D5185311374A3A14491"/>
            </w:placeholder>
            <w:showingPlcHdr/>
            <w:text/>
          </w:sdtPr>
          <w:sdtEndPr/>
          <w:sdtContent>
            <w:tc>
              <w:tcPr>
                <w:tcW w:w="6950" w:type="dxa"/>
                <w:gridSpan w:val="3"/>
              </w:tcPr>
              <w:p w14:paraId="0581DDB6" w14:textId="1EFAA6E6" w:rsidR="00FF2C01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adresse                                                                                                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     </w:t>
                </w: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FF2C01" w:rsidRPr="003E1F79" w14:paraId="7E2849F6" w14:textId="77777777" w:rsidTr="00CE4F17">
        <w:tc>
          <w:tcPr>
            <w:tcW w:w="2407" w:type="dxa"/>
            <w:shd w:val="clear" w:color="auto" w:fill="F2F2F2" w:themeFill="background1" w:themeFillShade="F2"/>
          </w:tcPr>
          <w:p w14:paraId="7F092404" w14:textId="77777777" w:rsidR="00FF2C01" w:rsidRPr="003E1F79" w:rsidRDefault="00FF2C01" w:rsidP="005B35C8">
            <w:pPr>
              <w:pStyle w:val="Overskrift2"/>
            </w:pPr>
            <w:r>
              <w:t>Postnummer</w:t>
            </w:r>
          </w:p>
        </w:tc>
        <w:sdt>
          <w:sdtPr>
            <w:rPr>
              <w:sz w:val="18"/>
              <w:szCs w:val="18"/>
            </w:rPr>
            <w:id w:val="1401951230"/>
            <w:placeholder>
              <w:docPart w:val="62FAA4C5B8B74FC4AAEB46D691CD625A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14:paraId="1CB79FA5" w14:textId="22EBCEA8" w:rsidR="00FF2C01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postnummer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4B744FE3" w14:textId="77777777" w:rsidR="00FF2C01" w:rsidRPr="003E1F79" w:rsidRDefault="00FF2C01" w:rsidP="005B35C8">
            <w:pPr>
              <w:pStyle w:val="Overskrift2"/>
            </w:pPr>
            <w:r>
              <w:t>Sted</w:t>
            </w:r>
          </w:p>
        </w:tc>
        <w:sdt>
          <w:sdtPr>
            <w:id w:val="1511334094"/>
            <w:placeholder>
              <w:docPart w:val="AB76F97BEE9C4B3AB2B87E96461E8125"/>
            </w:placeholder>
            <w:showingPlcHdr/>
            <w:text/>
          </w:sdtPr>
          <w:sdtEndPr/>
          <w:sdtContent>
            <w:tc>
              <w:tcPr>
                <w:tcW w:w="2841" w:type="dxa"/>
              </w:tcPr>
              <w:p w14:paraId="4829943A" w14:textId="3EA23F64" w:rsidR="00FF2C01" w:rsidRPr="003E1F79" w:rsidRDefault="005A718F" w:rsidP="005B35C8">
                <w:r>
                  <w:rPr>
                    <w:rStyle w:val="Plassholdertekst"/>
                  </w:rPr>
                  <w:t xml:space="preserve">Skriv inn poststed        </w:t>
                </w:r>
              </w:p>
            </w:tc>
          </w:sdtContent>
        </w:sdt>
      </w:tr>
      <w:tr w:rsidR="00FF2C01" w:rsidRPr="003E1F79" w14:paraId="63A0DEE2" w14:textId="77777777" w:rsidTr="00CE4F17">
        <w:tc>
          <w:tcPr>
            <w:tcW w:w="2407" w:type="dxa"/>
            <w:shd w:val="clear" w:color="auto" w:fill="F2F2F2" w:themeFill="background1" w:themeFillShade="F2"/>
          </w:tcPr>
          <w:p w14:paraId="6AAA5AD9" w14:textId="4EA8E02B" w:rsidR="00FF2C01" w:rsidRPr="003E1F79" w:rsidRDefault="00CE4F17" w:rsidP="005B35C8">
            <w:pPr>
              <w:pStyle w:val="Overskrift2"/>
            </w:pPr>
            <w:r>
              <w:t>Mobil</w:t>
            </w:r>
          </w:p>
        </w:tc>
        <w:sdt>
          <w:sdtPr>
            <w:rPr>
              <w:sz w:val="18"/>
              <w:szCs w:val="18"/>
            </w:rPr>
            <w:id w:val="269908097"/>
            <w:placeholder>
              <w:docPart w:val="BB6A0A98CFAB4547A0CEF588A9752AB9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14:paraId="246C3A09" w14:textId="1D6298B0" w:rsidR="00FF2C01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>Skriv inn mobilnr.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66FB20C4" w14:textId="77777777" w:rsidR="00FF2C01" w:rsidRPr="003E1F79" w:rsidRDefault="00CE4F17" w:rsidP="005B35C8">
            <w:pPr>
              <w:pStyle w:val="Overskrift2"/>
            </w:pPr>
            <w:r>
              <w:t>Telefon</w:t>
            </w:r>
          </w:p>
        </w:tc>
        <w:sdt>
          <w:sdtPr>
            <w:rPr>
              <w:sz w:val="18"/>
              <w:szCs w:val="18"/>
            </w:rPr>
            <w:id w:val="-359203839"/>
            <w:placeholder>
              <w:docPart w:val="21D6E681484843DBB654AEAB79217BB7"/>
            </w:placeholder>
            <w:showingPlcHdr/>
            <w:text/>
          </w:sdtPr>
          <w:sdtEndPr/>
          <w:sdtContent>
            <w:tc>
              <w:tcPr>
                <w:tcW w:w="2841" w:type="dxa"/>
              </w:tcPr>
              <w:p w14:paraId="4B24F391" w14:textId="2BA3D48A" w:rsidR="00FF2C01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</w:t>
                </w:r>
                <w:r>
                  <w:rPr>
                    <w:rStyle w:val="Plassholdertekst"/>
                    <w:sz w:val="18"/>
                    <w:szCs w:val="18"/>
                  </w:rPr>
                  <w:t>telefonnr</w:t>
                </w:r>
                <w:r w:rsidRPr="005A718F">
                  <w:rPr>
                    <w:rStyle w:val="Plassholdertekst"/>
                    <w:sz w:val="18"/>
                    <w:szCs w:val="18"/>
                  </w:rPr>
                  <w:t>.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  <w:tr w:rsidR="00CE4F17" w14:paraId="299CF12C" w14:textId="77777777" w:rsidTr="005B35C8">
        <w:tc>
          <w:tcPr>
            <w:tcW w:w="9357" w:type="dxa"/>
            <w:gridSpan w:val="4"/>
            <w:shd w:val="clear" w:color="auto" w:fill="DAEEF3" w:themeFill="accent5" w:themeFillTint="33"/>
          </w:tcPr>
          <w:p w14:paraId="24068805" w14:textId="5ED24289" w:rsidR="00CE4F17" w:rsidRPr="00614243" w:rsidRDefault="00CE4F17" w:rsidP="005B35C8">
            <w:pPr>
              <w:pStyle w:val="Overskrift2"/>
              <w:rPr>
                <w:sz w:val="24"/>
                <w:szCs w:val="24"/>
              </w:rPr>
            </w:pPr>
            <w:r w:rsidRPr="00614243">
              <w:rPr>
                <w:sz w:val="24"/>
                <w:szCs w:val="24"/>
              </w:rPr>
              <w:lastRenderedPageBreak/>
              <w:t>Personopplysninger om forelder</w:t>
            </w:r>
            <w:r w:rsidR="00D038D9">
              <w:rPr>
                <w:sz w:val="24"/>
                <w:szCs w:val="24"/>
              </w:rPr>
              <w:t xml:space="preserve"> </w:t>
            </w:r>
            <w:r w:rsidRPr="00614243">
              <w:rPr>
                <w:sz w:val="24"/>
                <w:szCs w:val="24"/>
              </w:rPr>
              <w:t>2</w:t>
            </w:r>
          </w:p>
        </w:tc>
      </w:tr>
      <w:tr w:rsidR="00CE4F17" w:rsidRPr="003E1F79" w14:paraId="413C5E1F" w14:textId="77777777" w:rsidTr="005B35C8">
        <w:tc>
          <w:tcPr>
            <w:tcW w:w="2407" w:type="dxa"/>
            <w:shd w:val="clear" w:color="auto" w:fill="F2F2F2" w:themeFill="background1" w:themeFillShade="F2"/>
          </w:tcPr>
          <w:p w14:paraId="04DCF829" w14:textId="77777777" w:rsidR="00CE4F17" w:rsidRPr="003E1F79" w:rsidRDefault="00CE4F17" w:rsidP="005B35C8">
            <w:pPr>
              <w:pStyle w:val="Overskrift2"/>
            </w:pPr>
            <w:r>
              <w:t>Fornavn, mellomnavn</w:t>
            </w:r>
          </w:p>
        </w:tc>
        <w:sdt>
          <w:sdtPr>
            <w:rPr>
              <w:sz w:val="18"/>
              <w:szCs w:val="18"/>
            </w:rPr>
            <w:id w:val="-712731585"/>
            <w:placeholder>
              <w:docPart w:val="0ACA70FCF0F8488489FCAC1351B1DCE5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14:paraId="2C28E1D6" w14:textId="296EE5DF" w:rsidR="00CE4F17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>Skriv inn fornavn</w:t>
                </w:r>
                <w:r w:rsidR="001C1053">
                  <w:rPr>
                    <w:rStyle w:val="Plassholdertekst"/>
                    <w:sz w:val="18"/>
                    <w:szCs w:val="18"/>
                  </w:rPr>
                  <w:t xml:space="preserve"> og evt.</w:t>
                </w:r>
                <w:r w:rsidR="001778F3">
                  <w:rPr>
                    <w:rStyle w:val="Plassholdertekst"/>
                    <w:sz w:val="18"/>
                    <w:szCs w:val="18"/>
                  </w:rPr>
                  <w:t xml:space="preserve"> </w:t>
                </w:r>
                <w:r w:rsidRPr="005A718F">
                  <w:rPr>
                    <w:rStyle w:val="Plassholdertekst"/>
                    <w:sz w:val="18"/>
                    <w:szCs w:val="18"/>
                  </w:rPr>
                  <w:t>mellomnavn</w:t>
                </w:r>
                <w:r w:rsidR="001778F3">
                  <w:rPr>
                    <w:rStyle w:val="Plassholdertekst"/>
                    <w:sz w:val="18"/>
                    <w:szCs w:val="18"/>
                  </w:rPr>
                  <w:t xml:space="preserve">                       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376C9746" w14:textId="77777777" w:rsidR="00CE4F17" w:rsidRPr="003E1F79" w:rsidRDefault="00CE4F17" w:rsidP="005B35C8">
            <w:pPr>
              <w:pStyle w:val="Overskrift2"/>
            </w:pPr>
            <w:r>
              <w:t>Etternavn</w:t>
            </w:r>
          </w:p>
        </w:tc>
        <w:sdt>
          <w:sdtPr>
            <w:id w:val="2006323431"/>
            <w:placeholder>
              <w:docPart w:val="C1585CDFCC84420C8F7B25C8EF3675BC"/>
            </w:placeholder>
            <w:showingPlcHdr/>
            <w:text/>
          </w:sdtPr>
          <w:sdtEndPr/>
          <w:sdtContent>
            <w:tc>
              <w:tcPr>
                <w:tcW w:w="2841" w:type="dxa"/>
              </w:tcPr>
              <w:p w14:paraId="5BF42BAC" w14:textId="5EE58AE0" w:rsidR="00CE4F17" w:rsidRPr="003E1F79" w:rsidRDefault="005A718F" w:rsidP="005B35C8">
                <w:r>
                  <w:rPr>
                    <w:rStyle w:val="Plassholdertekst"/>
                    <w:sz w:val="18"/>
                    <w:szCs w:val="18"/>
                  </w:rPr>
                  <w:t xml:space="preserve">Skriv inn etternavn           </w:t>
                </w:r>
              </w:p>
            </w:tc>
          </w:sdtContent>
        </w:sdt>
      </w:tr>
      <w:tr w:rsidR="00CE4F17" w:rsidRPr="003E1F79" w14:paraId="0EC11390" w14:textId="77777777" w:rsidTr="005B35C8">
        <w:tc>
          <w:tcPr>
            <w:tcW w:w="2407" w:type="dxa"/>
            <w:shd w:val="clear" w:color="auto" w:fill="F2F2F2" w:themeFill="background1" w:themeFillShade="F2"/>
          </w:tcPr>
          <w:p w14:paraId="43F38FAC" w14:textId="77777777" w:rsidR="00CE4F17" w:rsidRPr="003E1F79" w:rsidRDefault="00CE4F17" w:rsidP="005B35C8">
            <w:pPr>
              <w:pStyle w:val="Overskrift2"/>
            </w:pPr>
            <w:r>
              <w:t>Adresse</w:t>
            </w:r>
          </w:p>
        </w:tc>
        <w:sdt>
          <w:sdtPr>
            <w:rPr>
              <w:sz w:val="18"/>
              <w:szCs w:val="18"/>
            </w:rPr>
            <w:id w:val="1617485843"/>
            <w:placeholder>
              <w:docPart w:val="D78063568EE44C11A00C87674A31D3AD"/>
            </w:placeholder>
            <w:showingPlcHdr/>
            <w:text/>
          </w:sdtPr>
          <w:sdtEndPr/>
          <w:sdtContent>
            <w:tc>
              <w:tcPr>
                <w:tcW w:w="6950" w:type="dxa"/>
                <w:gridSpan w:val="3"/>
              </w:tcPr>
              <w:p w14:paraId="71DB8D1A" w14:textId="4F5CE716" w:rsidR="00CE4F17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adresse                                                                                                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     </w:t>
                </w:r>
                <w:r w:rsidRPr="005A718F">
                  <w:rPr>
                    <w:rStyle w:val="Plassholdertekst"/>
                    <w:sz w:val="18"/>
                    <w:szCs w:val="18"/>
                  </w:rPr>
                  <w:t xml:space="preserve">    </w:t>
                </w:r>
              </w:p>
            </w:tc>
          </w:sdtContent>
        </w:sdt>
      </w:tr>
      <w:tr w:rsidR="00CE4F17" w:rsidRPr="003E1F79" w14:paraId="7EFD65E6" w14:textId="77777777" w:rsidTr="005B35C8">
        <w:tc>
          <w:tcPr>
            <w:tcW w:w="2407" w:type="dxa"/>
            <w:shd w:val="clear" w:color="auto" w:fill="F2F2F2" w:themeFill="background1" w:themeFillShade="F2"/>
          </w:tcPr>
          <w:p w14:paraId="20182B32" w14:textId="77777777" w:rsidR="00CE4F17" w:rsidRPr="003E1F79" w:rsidRDefault="00CE4F17" w:rsidP="005B35C8">
            <w:pPr>
              <w:pStyle w:val="Overskrift2"/>
            </w:pPr>
            <w:r>
              <w:t>Postnummer</w:t>
            </w:r>
          </w:p>
        </w:tc>
        <w:sdt>
          <w:sdtPr>
            <w:rPr>
              <w:sz w:val="18"/>
              <w:szCs w:val="18"/>
            </w:rPr>
            <w:id w:val="1666899146"/>
            <w:placeholder>
              <w:docPart w:val="9127022CE5864FFE94AA2D4F4BA9FE95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14:paraId="5A3DD343" w14:textId="47D7E31A" w:rsidR="00CE4F17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postnummer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10DE90BA" w14:textId="77777777" w:rsidR="00CE4F17" w:rsidRPr="003E1F79" w:rsidRDefault="00CE4F17" w:rsidP="005B35C8">
            <w:pPr>
              <w:pStyle w:val="Overskrift2"/>
            </w:pPr>
            <w:r>
              <w:t>Sted</w:t>
            </w:r>
          </w:p>
        </w:tc>
        <w:sdt>
          <w:sdtPr>
            <w:id w:val="-1660220831"/>
            <w:placeholder>
              <w:docPart w:val="EDF9CC96C07545F3A92556A7A23FC039"/>
            </w:placeholder>
            <w:showingPlcHdr/>
            <w:text/>
          </w:sdtPr>
          <w:sdtEndPr/>
          <w:sdtContent>
            <w:tc>
              <w:tcPr>
                <w:tcW w:w="2841" w:type="dxa"/>
              </w:tcPr>
              <w:p w14:paraId="4562EBD0" w14:textId="3B83ACE5" w:rsidR="00CE4F17" w:rsidRPr="003E1F79" w:rsidRDefault="005A718F" w:rsidP="005B35C8">
                <w:r>
                  <w:rPr>
                    <w:rStyle w:val="Plassholdertekst"/>
                  </w:rPr>
                  <w:t xml:space="preserve">Skriv inn poststed        </w:t>
                </w:r>
              </w:p>
            </w:tc>
          </w:sdtContent>
        </w:sdt>
      </w:tr>
      <w:tr w:rsidR="00CE4F17" w:rsidRPr="003E1F79" w14:paraId="174566E6" w14:textId="77777777" w:rsidTr="005B35C8">
        <w:tc>
          <w:tcPr>
            <w:tcW w:w="2407" w:type="dxa"/>
            <w:shd w:val="clear" w:color="auto" w:fill="F2F2F2" w:themeFill="background1" w:themeFillShade="F2"/>
          </w:tcPr>
          <w:p w14:paraId="5A3B1281" w14:textId="77777777" w:rsidR="00CE4F17" w:rsidRPr="003E1F79" w:rsidRDefault="00CE4F17" w:rsidP="005B35C8">
            <w:pPr>
              <w:pStyle w:val="Overskrift2"/>
            </w:pPr>
            <w:r>
              <w:t>Mobil</w:t>
            </w:r>
          </w:p>
        </w:tc>
        <w:sdt>
          <w:sdtPr>
            <w:rPr>
              <w:sz w:val="18"/>
              <w:szCs w:val="18"/>
            </w:rPr>
            <w:id w:val="678632800"/>
            <w:placeholder>
              <w:docPart w:val="CCF7B870C1264B129B5ACD9BEC399EAE"/>
            </w:placeholder>
            <w:showingPlcHdr/>
            <w:text/>
          </w:sdtPr>
          <w:sdtEndPr/>
          <w:sdtContent>
            <w:tc>
              <w:tcPr>
                <w:tcW w:w="2554" w:type="dxa"/>
              </w:tcPr>
              <w:p w14:paraId="2741B2B6" w14:textId="1F3409E5" w:rsidR="00CE4F17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>Skriv inn mobilnr.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1E71AD69" w14:textId="77777777" w:rsidR="00CE4F17" w:rsidRPr="003E1F79" w:rsidRDefault="00CE4F17" w:rsidP="005B35C8">
            <w:pPr>
              <w:pStyle w:val="Overskrift2"/>
            </w:pPr>
            <w:r>
              <w:t>Telefon</w:t>
            </w:r>
          </w:p>
        </w:tc>
        <w:sdt>
          <w:sdtPr>
            <w:rPr>
              <w:sz w:val="18"/>
              <w:szCs w:val="18"/>
            </w:rPr>
            <w:id w:val="-1618831023"/>
            <w:placeholder>
              <w:docPart w:val="F45C4F4D91504012A625D389CF9BFAF5"/>
            </w:placeholder>
            <w:showingPlcHdr/>
            <w:text/>
          </w:sdtPr>
          <w:sdtEndPr/>
          <w:sdtContent>
            <w:tc>
              <w:tcPr>
                <w:tcW w:w="2841" w:type="dxa"/>
              </w:tcPr>
              <w:p w14:paraId="0A165EF4" w14:textId="1048C32D" w:rsidR="00CE4F17" w:rsidRPr="003E1F79" w:rsidRDefault="005A718F" w:rsidP="005B35C8"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</w:t>
                </w:r>
                <w:r>
                  <w:rPr>
                    <w:rStyle w:val="Plassholdertekst"/>
                    <w:sz w:val="18"/>
                    <w:szCs w:val="18"/>
                  </w:rPr>
                  <w:t>telefonnr</w:t>
                </w:r>
                <w:r w:rsidRPr="005A718F">
                  <w:rPr>
                    <w:rStyle w:val="Plassholdertekst"/>
                    <w:sz w:val="18"/>
                    <w:szCs w:val="18"/>
                  </w:rPr>
                  <w:t>.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</w:t>
                </w:r>
              </w:p>
            </w:tc>
          </w:sdtContent>
        </w:sdt>
      </w:tr>
    </w:tbl>
    <w:p w14:paraId="441B2778" w14:textId="77777777" w:rsidR="00C35563" w:rsidRDefault="00C35563" w:rsidP="00973885">
      <w:pPr>
        <w:spacing w:after="0"/>
      </w:pPr>
    </w:p>
    <w:p w14:paraId="3827AE79" w14:textId="77777777" w:rsidR="00C35563" w:rsidRDefault="00C35563" w:rsidP="00973885">
      <w:pPr>
        <w:spacing w:after="0"/>
      </w:pPr>
    </w:p>
    <w:tbl>
      <w:tblPr>
        <w:tblStyle w:val="Tabellrutenett"/>
        <w:tblW w:w="9357" w:type="dxa"/>
        <w:tblLayout w:type="fixed"/>
        <w:tblCellMar>
          <w:top w:w="29" w:type="dxa"/>
          <w:left w:w="115" w:type="dxa"/>
          <w:bottom w:w="29" w:type="dxa"/>
          <w:right w:w="115" w:type="dxa"/>
        </w:tblCellMar>
        <w:tblLook w:val="0620" w:firstRow="1" w:lastRow="0" w:firstColumn="0" w:lastColumn="0" w:noHBand="1" w:noVBand="1"/>
      </w:tblPr>
      <w:tblGrid>
        <w:gridCol w:w="1555"/>
        <w:gridCol w:w="3406"/>
        <w:gridCol w:w="1555"/>
        <w:gridCol w:w="2835"/>
        <w:gridCol w:w="6"/>
      </w:tblGrid>
      <w:tr w:rsidR="005873A9" w:rsidRPr="00614243" w14:paraId="29A16C7F" w14:textId="77777777" w:rsidTr="008E5BAE">
        <w:trPr>
          <w:gridAfter w:val="1"/>
          <w:wAfter w:w="6" w:type="dxa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242E91F0" w14:textId="71FD2B05" w:rsidR="005873A9" w:rsidRDefault="00D038D9" w:rsidP="005B3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BEKYMRING FOR BARN</w:t>
            </w:r>
          </w:p>
        </w:tc>
      </w:tr>
      <w:tr w:rsidR="00D038D9" w:rsidRPr="003E1F79" w14:paraId="21FA490F" w14:textId="77777777" w:rsidTr="00D038D9">
        <w:trPr>
          <w:gridAfter w:val="1"/>
          <w:wAfter w:w="6" w:type="dxa"/>
        </w:trPr>
        <w:tc>
          <w:tcPr>
            <w:tcW w:w="9351" w:type="dxa"/>
            <w:gridSpan w:val="4"/>
            <w:shd w:val="clear" w:color="auto" w:fill="DAEEF3" w:themeFill="accent5" w:themeFillTint="33"/>
          </w:tcPr>
          <w:p w14:paraId="29607FEB" w14:textId="77777777" w:rsidR="00D038D9" w:rsidRPr="003A7FE3" w:rsidRDefault="00D038D9" w:rsidP="00D038D9">
            <w:pPr>
              <w:rPr>
                <w:b/>
                <w:bCs/>
              </w:rPr>
            </w:pPr>
            <w:r w:rsidRPr="003A7FE3">
              <w:rPr>
                <w:b/>
                <w:bCs/>
              </w:rPr>
              <w:t>TIPS TIL INNHOLD I MELDINGEN</w:t>
            </w:r>
          </w:p>
          <w:p w14:paraId="76182705" w14:textId="77777777" w:rsidR="00D038D9" w:rsidRPr="00D038D9" w:rsidRDefault="00D038D9" w:rsidP="00D038D9">
            <w:pPr>
              <w:pStyle w:val="Listeavsnitt"/>
              <w:numPr>
                <w:ilvl w:val="0"/>
                <w:numId w:val="15"/>
              </w:numPr>
              <w:spacing w:before="0" w:after="0"/>
              <w:rPr>
                <w:bCs/>
              </w:rPr>
            </w:pPr>
            <w:r w:rsidRPr="00D038D9">
              <w:rPr>
                <w:bCs/>
              </w:rPr>
              <w:t>Vær konkret og detaljert. Jo bedre informasjon meldingen inneholder, jo lettere er det å følge den opp.</w:t>
            </w:r>
          </w:p>
          <w:p w14:paraId="179DE40E" w14:textId="77777777" w:rsidR="00D038D9" w:rsidRPr="00D038D9" w:rsidRDefault="00D038D9" w:rsidP="00D038D9">
            <w:pPr>
              <w:pStyle w:val="Listeavsnitt"/>
              <w:numPr>
                <w:ilvl w:val="0"/>
                <w:numId w:val="15"/>
              </w:numPr>
              <w:spacing w:before="0" w:after="0"/>
              <w:rPr>
                <w:bCs/>
              </w:rPr>
            </w:pPr>
            <w:r w:rsidRPr="00D038D9">
              <w:rPr>
                <w:bCs/>
              </w:rPr>
              <w:t>Ikke trekk egne konklusjoner. Som melder skal du si fra om hva du observerer. Det er barnevernets og eventuelt politiets oppgave å avgjøre hva som skjer videre i saken.</w:t>
            </w:r>
          </w:p>
          <w:p w14:paraId="7377D20F" w14:textId="77777777" w:rsidR="00D038D9" w:rsidRPr="00D038D9" w:rsidRDefault="00D038D9" w:rsidP="00D038D9">
            <w:pPr>
              <w:pStyle w:val="Listeavsnitt"/>
              <w:numPr>
                <w:ilvl w:val="0"/>
                <w:numId w:val="15"/>
              </w:numPr>
            </w:pPr>
            <w:r w:rsidRPr="00D038D9">
              <w:rPr>
                <w:bCs/>
              </w:rPr>
              <w:t>Det er ikke nødvendig å bruke fagterminologi. Fortell med egne ord hva du har sett/hørt/observert.</w:t>
            </w:r>
          </w:p>
          <w:p w14:paraId="7FA96E52" w14:textId="2725E2BA" w:rsidR="00D038D9" w:rsidRDefault="00D038D9" w:rsidP="00D038D9"/>
        </w:tc>
      </w:tr>
      <w:tr w:rsidR="005873A9" w14:paraId="1DE8596E" w14:textId="77777777" w:rsidTr="008E5BAE">
        <w:trPr>
          <w:gridAfter w:val="1"/>
          <w:wAfter w:w="6" w:type="dxa"/>
        </w:trPr>
        <w:tc>
          <w:tcPr>
            <w:tcW w:w="9351" w:type="dxa"/>
            <w:gridSpan w:val="4"/>
            <w:shd w:val="clear" w:color="auto" w:fill="92CDDC" w:themeFill="accent5" w:themeFillTint="99"/>
          </w:tcPr>
          <w:p w14:paraId="65E85A98" w14:textId="7986E5CC" w:rsidR="005873A9" w:rsidRDefault="00D038D9" w:rsidP="005B35C8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</w:t>
            </w:r>
            <w:r w:rsidR="00F06739">
              <w:rPr>
                <w:b/>
                <w:sz w:val="24"/>
                <w:szCs w:val="24"/>
              </w:rPr>
              <w:t>va har du observert/hørt, som gjør at du er bekymret?</w:t>
            </w:r>
          </w:p>
        </w:tc>
      </w:tr>
      <w:tr w:rsidR="00EC0A7E" w14:paraId="2E4E3448" w14:textId="77777777" w:rsidTr="00EC0A7E">
        <w:trPr>
          <w:gridAfter w:val="1"/>
          <w:wAfter w:w="6" w:type="dxa"/>
          <w:trHeight w:val="2178"/>
        </w:trPr>
        <w:sdt>
          <w:sdtPr>
            <w:id w:val="2070455896"/>
            <w:placeholder>
              <w:docPart w:val="9FBB8ECA170E45E4A2476DDBA497DCD2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31D4B0C4" w14:textId="33E098CC" w:rsidR="00EC0A7E" w:rsidRDefault="00EC0A7E" w:rsidP="005B35C8">
                <w:pPr>
                  <w:rPr>
                    <w:rStyle w:val="Plassholdertekst"/>
                  </w:rPr>
                </w:pPr>
                <w:r w:rsidRPr="00EC0A7E">
                  <w:rPr>
                    <w:rStyle w:val="Plassholdertekst"/>
                  </w:rPr>
                  <w:t>Gjengi så nøyaktig som mulig med dine egne ord hva du har sett eller hørt som gjør deg bekymret, og når dette skjedde.</w:t>
                </w:r>
                <w:r>
                  <w:rPr>
                    <w:rStyle w:val="Plassholdertekst"/>
                  </w:rPr>
                  <w:t xml:space="preserve">        </w:t>
                </w:r>
              </w:p>
              <w:p w14:paraId="6B91E5CF" w14:textId="394AA843" w:rsidR="00EC0A7E" w:rsidRDefault="00EC0A7E" w:rsidP="005B35C8">
                <w:pPr>
                  <w:rPr>
                    <w:rStyle w:val="Plassholdertekst"/>
                  </w:rPr>
                </w:pPr>
              </w:p>
              <w:p w14:paraId="0025F5EC" w14:textId="4B582192" w:rsidR="00925BF5" w:rsidRDefault="00925BF5" w:rsidP="005B35C8">
                <w:pPr>
                  <w:rPr>
                    <w:rStyle w:val="Plassholdertekst"/>
                  </w:rPr>
                </w:pPr>
              </w:p>
              <w:p w14:paraId="0F0CB8C8" w14:textId="7619913E" w:rsidR="00925BF5" w:rsidRDefault="00925BF5" w:rsidP="005B35C8">
                <w:pPr>
                  <w:rPr>
                    <w:rStyle w:val="Plassholdertekst"/>
                  </w:rPr>
                </w:pPr>
              </w:p>
              <w:p w14:paraId="4DE5E764" w14:textId="77777777" w:rsidR="00925BF5" w:rsidRDefault="00925BF5" w:rsidP="005B35C8">
                <w:pPr>
                  <w:rPr>
                    <w:rStyle w:val="Plassholdertekst"/>
                  </w:rPr>
                </w:pPr>
              </w:p>
              <w:p w14:paraId="46D6D114" w14:textId="3A1FC608" w:rsidR="00EC0A7E" w:rsidRDefault="00EC0A7E" w:rsidP="005B35C8">
                <w:pPr>
                  <w:rPr>
                    <w:rStyle w:val="Plassholdertekst"/>
                  </w:rPr>
                </w:pPr>
              </w:p>
              <w:p w14:paraId="6FFCEB9B" w14:textId="54E79D2E" w:rsidR="00EC0A7E" w:rsidRDefault="00EC0A7E" w:rsidP="005B35C8">
                <w:pPr>
                  <w:rPr>
                    <w:rStyle w:val="Plassholdertekst"/>
                  </w:rPr>
                </w:pPr>
              </w:p>
              <w:p w14:paraId="3B35ED18" w14:textId="77777777" w:rsidR="00EC0A7E" w:rsidRDefault="00EC0A7E" w:rsidP="005B35C8">
                <w:pPr>
                  <w:rPr>
                    <w:rStyle w:val="Plassholdertekst"/>
                  </w:rPr>
                </w:pPr>
              </w:p>
              <w:p w14:paraId="706E5323" w14:textId="77777777" w:rsidR="00EC0A7E" w:rsidRDefault="00EC0A7E" w:rsidP="005B35C8">
                <w:pPr>
                  <w:rPr>
                    <w:rStyle w:val="Plassholdertekst"/>
                  </w:rPr>
                </w:pPr>
              </w:p>
              <w:p w14:paraId="67E76E45" w14:textId="499EE970" w:rsidR="00EC0A7E" w:rsidRDefault="00EC0A7E" w:rsidP="005B35C8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                                 </w:t>
                </w:r>
              </w:p>
              <w:p w14:paraId="67201E85" w14:textId="77777777" w:rsidR="00EC0A7E" w:rsidRDefault="00EC0A7E" w:rsidP="005B35C8">
                <w:pPr>
                  <w:rPr>
                    <w:rStyle w:val="Plassholdertekst"/>
                  </w:rPr>
                </w:pPr>
              </w:p>
              <w:p w14:paraId="5805BB7F" w14:textId="6EF6EE92" w:rsidR="00EC0A7E" w:rsidRDefault="00EC0A7E" w:rsidP="005B35C8">
                <w:pPr>
                  <w:rPr>
                    <w:rStyle w:val="Plassholdertekst"/>
                  </w:rPr>
                </w:pPr>
              </w:p>
              <w:p w14:paraId="122B4569" w14:textId="77777777" w:rsidR="00EC0A7E" w:rsidRDefault="00EC0A7E" w:rsidP="005B35C8">
                <w:pPr>
                  <w:rPr>
                    <w:rStyle w:val="Plassholdertekst"/>
                  </w:rPr>
                </w:pPr>
              </w:p>
              <w:p w14:paraId="3721FF5C" w14:textId="76AC1507" w:rsidR="00EC0A7E" w:rsidRDefault="00EC0A7E" w:rsidP="005B35C8"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                    </w:t>
                </w:r>
                <w:r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06739" w14:paraId="44CF4F83" w14:textId="77777777" w:rsidTr="00F06739">
        <w:trPr>
          <w:gridAfter w:val="1"/>
          <w:wAfter w:w="6" w:type="dxa"/>
          <w:trHeight w:val="387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3DD23886" w14:textId="0CF64BD6" w:rsidR="00F06739" w:rsidRPr="00F06739" w:rsidRDefault="00F06739" w:rsidP="002344E7">
            <w:pPr>
              <w:rPr>
                <w:b/>
                <w:sz w:val="24"/>
                <w:szCs w:val="24"/>
              </w:rPr>
            </w:pPr>
            <w:r w:rsidRPr="00F06739">
              <w:rPr>
                <w:b/>
                <w:sz w:val="24"/>
                <w:szCs w:val="24"/>
              </w:rPr>
              <w:t>Har barnet fortalt noe til deg direkte som gir grunn til bekymring? I så fall, hva?</w:t>
            </w:r>
          </w:p>
        </w:tc>
      </w:tr>
      <w:tr w:rsidR="00EC0A7E" w14:paraId="5A46C23E" w14:textId="77777777" w:rsidTr="00AE70B5">
        <w:trPr>
          <w:gridAfter w:val="1"/>
          <w:wAfter w:w="6" w:type="dxa"/>
          <w:trHeight w:val="1924"/>
        </w:trPr>
        <w:sdt>
          <w:sdtPr>
            <w:id w:val="1463849284"/>
            <w:placeholder>
              <w:docPart w:val="F76A834B78A940CBAF0E9FDDD621B2B9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551B139E" w14:textId="77777777" w:rsidR="00925BF5" w:rsidRDefault="00EC0A7E" w:rsidP="002344E7">
                <w:pPr>
                  <w:rPr>
                    <w:rStyle w:val="Plassholdertekst"/>
                  </w:rPr>
                </w:pPr>
                <w:r w:rsidRPr="00EC0A7E">
                  <w:rPr>
                    <w:rStyle w:val="Plassholdertekst"/>
                  </w:rPr>
                  <w:t>Gjengi så nøyaktig som mulig hva barnet har sagt som gir deg grunn til bekymring.</w:t>
                </w:r>
                <w:r>
                  <w:rPr>
                    <w:rStyle w:val="Plassholdertekst"/>
                  </w:rPr>
                  <w:t xml:space="preserve">  </w:t>
                </w:r>
              </w:p>
              <w:p w14:paraId="165490B3" w14:textId="07EAC884" w:rsidR="00EC0A7E" w:rsidRDefault="00EC0A7E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</w:t>
                </w:r>
              </w:p>
              <w:p w14:paraId="3F428B72" w14:textId="23E1FC0C" w:rsidR="00EC0A7E" w:rsidRDefault="00EC0A7E" w:rsidP="002344E7">
                <w:pPr>
                  <w:rPr>
                    <w:rStyle w:val="Plassholdertekst"/>
                  </w:rPr>
                </w:pPr>
              </w:p>
              <w:p w14:paraId="2F8F0E3C" w14:textId="77777777" w:rsidR="00925BF5" w:rsidRDefault="00925BF5" w:rsidP="002344E7">
                <w:pPr>
                  <w:rPr>
                    <w:rStyle w:val="Plassholdertekst"/>
                  </w:rPr>
                </w:pPr>
              </w:p>
              <w:p w14:paraId="6828FB74" w14:textId="77777777" w:rsidR="00EC0A7E" w:rsidRDefault="00EC0A7E" w:rsidP="002344E7">
                <w:pPr>
                  <w:rPr>
                    <w:rStyle w:val="Plassholdertekst"/>
                  </w:rPr>
                </w:pPr>
              </w:p>
              <w:p w14:paraId="1E108B18" w14:textId="76EC73F2" w:rsidR="00EC0A7E" w:rsidRDefault="00EC0A7E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                                   </w:t>
                </w:r>
              </w:p>
              <w:p w14:paraId="6187B7E1" w14:textId="77777777" w:rsidR="00EC0A7E" w:rsidRDefault="00EC0A7E" w:rsidP="002344E7">
                <w:pPr>
                  <w:rPr>
                    <w:rStyle w:val="Plassholdertekst"/>
                  </w:rPr>
                </w:pPr>
              </w:p>
              <w:p w14:paraId="5422E8B8" w14:textId="72B011D7" w:rsidR="00EC0A7E" w:rsidRDefault="00EC0A7E" w:rsidP="002344E7"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                                                            </w:t>
                </w:r>
                <w:r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06739" w14:paraId="5F69DBC9" w14:textId="77777777" w:rsidTr="00F06739">
        <w:trPr>
          <w:gridAfter w:val="1"/>
          <w:wAfter w:w="6" w:type="dxa"/>
          <w:trHeight w:val="401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5AB4A6A5" w14:textId="7F6580FA" w:rsidR="00F06739" w:rsidRPr="00F06739" w:rsidRDefault="00F06739" w:rsidP="002344E7">
            <w:pPr>
              <w:rPr>
                <w:b/>
                <w:sz w:val="24"/>
                <w:szCs w:val="24"/>
              </w:rPr>
            </w:pPr>
            <w:r w:rsidRPr="00F06739">
              <w:rPr>
                <w:b/>
                <w:sz w:val="24"/>
                <w:szCs w:val="24"/>
              </w:rPr>
              <w:t>Kjenner du til andre som er eller bør være bekymret for barnet? I så fall, hvem?</w:t>
            </w:r>
          </w:p>
        </w:tc>
      </w:tr>
      <w:tr w:rsidR="00EC0A7E" w14:paraId="4BE92FB8" w14:textId="77777777" w:rsidTr="00AE70B5">
        <w:trPr>
          <w:gridAfter w:val="1"/>
          <w:wAfter w:w="6" w:type="dxa"/>
          <w:trHeight w:val="897"/>
        </w:trPr>
        <w:tc>
          <w:tcPr>
            <w:tcW w:w="9351" w:type="dxa"/>
            <w:gridSpan w:val="4"/>
            <w:shd w:val="clear" w:color="auto" w:fill="FFFFFF" w:themeFill="background1"/>
          </w:tcPr>
          <w:sdt>
            <w:sdtPr>
              <w:id w:val="1389383756"/>
              <w:placeholder>
                <w:docPart w:val="A160D46D1DA3428F85AB849F0C42AECA"/>
              </w:placeholder>
              <w:showingPlcHdr/>
            </w:sdtPr>
            <w:sdtEndPr/>
            <w:sdtContent>
              <w:p w14:paraId="14591267" w14:textId="77777777" w:rsidR="00925BF5" w:rsidRDefault="00EC0A7E" w:rsidP="00AE70B5">
                <w:pPr>
                  <w:rPr>
                    <w:rStyle w:val="Plassholdertekst"/>
                  </w:rPr>
                </w:pPr>
                <w:r w:rsidRPr="00EC0A7E">
                  <w:rPr>
                    <w:rStyle w:val="Plassholdertekst"/>
                  </w:rPr>
                  <w:t xml:space="preserve">Eksempler: Slektninger, lærer eller andre på skolen, helsepersonell, naboer, venner </w:t>
                </w:r>
              </w:p>
              <w:p w14:paraId="5B99EE11" w14:textId="1E21DE47" w:rsidR="00AE70B5" w:rsidRDefault="00EC0A7E" w:rsidP="00AE70B5">
                <w:pPr>
                  <w:rPr>
                    <w:rStyle w:val="Plassholdertekst"/>
                  </w:rPr>
                </w:pPr>
                <w:r w:rsidRPr="00EC0A7E">
                  <w:rPr>
                    <w:rStyle w:val="Plassholdertekst"/>
                  </w:rPr>
                  <w:t>av familien.</w:t>
                </w:r>
                <w:r>
                  <w:rPr>
                    <w:rStyle w:val="Plassholdertekst"/>
                  </w:rPr>
                  <w:t xml:space="preserve">  </w:t>
                </w:r>
              </w:p>
              <w:p w14:paraId="1C177B7D" w14:textId="302020E0" w:rsidR="00EC0A7E" w:rsidRDefault="00EC0A7E" w:rsidP="00AE70B5"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                                                          </w:t>
                </w:r>
                <w:r w:rsidRPr="009D602F">
                  <w:rPr>
                    <w:rStyle w:val="Plassholdertekst"/>
                  </w:rPr>
                  <w:t>.</w:t>
                </w:r>
              </w:p>
            </w:sdtContent>
          </w:sdt>
        </w:tc>
      </w:tr>
      <w:tr w:rsidR="00F06739" w14:paraId="2E632548" w14:textId="77777777" w:rsidTr="00F06739">
        <w:trPr>
          <w:gridAfter w:val="1"/>
          <w:wAfter w:w="6" w:type="dxa"/>
          <w:trHeight w:val="379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6137A288" w14:textId="51860298" w:rsidR="00F06739" w:rsidRPr="00F06739" w:rsidRDefault="00F06739" w:rsidP="002344E7">
            <w:pPr>
              <w:rPr>
                <w:b/>
                <w:sz w:val="24"/>
                <w:szCs w:val="24"/>
              </w:rPr>
            </w:pPr>
            <w:r w:rsidRPr="00F06739">
              <w:rPr>
                <w:b/>
                <w:sz w:val="24"/>
                <w:szCs w:val="24"/>
              </w:rPr>
              <w:lastRenderedPageBreak/>
              <w:t>Er barnet i kontakt med andre instanser?</w:t>
            </w:r>
          </w:p>
        </w:tc>
      </w:tr>
      <w:tr w:rsidR="00EC0A7E" w14:paraId="481FB94B" w14:textId="77777777" w:rsidTr="00AE70B5">
        <w:trPr>
          <w:gridAfter w:val="1"/>
          <w:wAfter w:w="6" w:type="dxa"/>
          <w:trHeight w:val="891"/>
        </w:trPr>
        <w:sdt>
          <w:sdtPr>
            <w:id w:val="-659769315"/>
            <w:placeholder>
              <w:docPart w:val="AE0184D2420D49BC89D551C9398914DC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7D29B9F4" w14:textId="6D2A289F" w:rsidR="00EC0A7E" w:rsidRDefault="00AE70B5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>Ek</w:t>
                </w:r>
                <w:r w:rsidR="00EC0A7E" w:rsidRPr="00F06739">
                  <w:rPr>
                    <w:rStyle w:val="Plassholdertekst"/>
                  </w:rPr>
                  <w:t>sempler: BUP, PPT, NAV, politi, helsesøster, etc.</w:t>
                </w:r>
                <w:r w:rsidR="00EC0A7E">
                  <w:rPr>
                    <w:rStyle w:val="Plassholdertekst"/>
                  </w:rPr>
                  <w:t xml:space="preserve">                                                           </w:t>
                </w:r>
              </w:p>
              <w:p w14:paraId="150F9F54" w14:textId="77777777" w:rsidR="00925BF5" w:rsidRDefault="00EC0A7E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                        </w:t>
                </w:r>
              </w:p>
              <w:p w14:paraId="4BC10D15" w14:textId="0E0947AE" w:rsidR="00EC0A7E" w:rsidRDefault="00EC0A7E" w:rsidP="002344E7">
                <w:r>
                  <w:rPr>
                    <w:rStyle w:val="Plassholdertekst"/>
                  </w:rPr>
                  <w:t xml:space="preserve">                                               </w:t>
                </w:r>
                <w:r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06739" w14:paraId="3C4C5AA4" w14:textId="77777777" w:rsidTr="00F06739">
        <w:trPr>
          <w:gridAfter w:val="1"/>
          <w:wAfter w:w="6" w:type="dxa"/>
          <w:trHeight w:val="481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32D8A55B" w14:textId="5F9A0ED3" w:rsidR="00F06739" w:rsidRPr="00F06739" w:rsidRDefault="00F06739" w:rsidP="002344E7">
            <w:pPr>
              <w:rPr>
                <w:b/>
                <w:sz w:val="24"/>
                <w:szCs w:val="24"/>
              </w:rPr>
            </w:pPr>
            <w:r w:rsidRPr="00F06739">
              <w:rPr>
                <w:b/>
                <w:sz w:val="24"/>
                <w:szCs w:val="24"/>
              </w:rPr>
              <w:t>Hva er din relasjon til barnet og familien?</w:t>
            </w:r>
          </w:p>
        </w:tc>
      </w:tr>
      <w:tr w:rsidR="00EC0A7E" w14:paraId="5619082C" w14:textId="77777777" w:rsidTr="00AE70B5">
        <w:trPr>
          <w:gridAfter w:val="1"/>
          <w:wAfter w:w="6" w:type="dxa"/>
          <w:trHeight w:val="945"/>
        </w:trPr>
        <w:sdt>
          <w:sdtPr>
            <w:id w:val="-1404677212"/>
            <w:placeholder>
              <w:docPart w:val="28AF8068D7B54F7EA91E3F849D95FF24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4BBAFE37" w14:textId="77777777" w:rsidR="00925BF5" w:rsidRDefault="00EC0A7E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>E</w:t>
                </w:r>
                <w:r w:rsidRPr="00F06739">
                  <w:rPr>
                    <w:rStyle w:val="Plassholdertekst"/>
                  </w:rPr>
                  <w:t>ksempler: Barnets tante, fars treningskamerat, venn av familien, nabo.</w:t>
                </w:r>
                <w:r>
                  <w:rPr>
                    <w:rStyle w:val="Plassholdertekst"/>
                  </w:rPr>
                  <w:t xml:space="preserve">                 </w:t>
                </w:r>
              </w:p>
              <w:p w14:paraId="6C3460A1" w14:textId="3823AD45" w:rsidR="00EC0A7E" w:rsidRDefault="00EC0A7E" w:rsidP="002344E7">
                <w:pPr>
                  <w:rPr>
                    <w:rStyle w:val="Plassholdertekst"/>
                  </w:rPr>
                </w:pPr>
                <w:r>
                  <w:rPr>
                    <w:rStyle w:val="Plassholdertekst"/>
                  </w:rPr>
                  <w:t xml:space="preserve">                                              </w:t>
                </w:r>
              </w:p>
              <w:p w14:paraId="187B87E5" w14:textId="0135EF1A" w:rsidR="00EC0A7E" w:rsidRDefault="00EC0A7E" w:rsidP="002344E7"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                  </w:t>
                </w:r>
                <w:r w:rsidR="00AE70B5">
                  <w:rPr>
                    <w:rStyle w:val="Plassholdertekst"/>
                  </w:rPr>
                  <w:t xml:space="preserve">                                                </w:t>
                </w:r>
                <w:r>
                  <w:rPr>
                    <w:rStyle w:val="Plassholdertekst"/>
                  </w:rPr>
                  <w:t xml:space="preserve">  </w:t>
                </w:r>
                <w:r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F06739" w14:paraId="1E3CF49C" w14:textId="77777777" w:rsidTr="00F06739">
        <w:trPr>
          <w:gridAfter w:val="1"/>
          <w:wAfter w:w="6" w:type="dxa"/>
          <w:trHeight w:val="468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7BEBC04B" w14:textId="109DC7DA" w:rsidR="00F06739" w:rsidRDefault="00F06739" w:rsidP="002344E7">
            <w:r w:rsidRPr="00F06739">
              <w:rPr>
                <w:b/>
                <w:sz w:val="24"/>
                <w:szCs w:val="24"/>
              </w:rPr>
              <w:t>Familiens nasjonalitet og språk – er det behov for tolk for å kommunisere med familien?</w:t>
            </w:r>
          </w:p>
        </w:tc>
      </w:tr>
      <w:tr w:rsidR="00EC0A7E" w14:paraId="3D09CDAA" w14:textId="77777777" w:rsidTr="00AE70B5">
        <w:trPr>
          <w:gridAfter w:val="1"/>
          <w:wAfter w:w="6" w:type="dxa"/>
          <w:trHeight w:val="827"/>
        </w:trPr>
        <w:sdt>
          <w:sdtPr>
            <w:id w:val="-1937892544"/>
            <w:placeholder>
              <w:docPart w:val="E521B84FB3484AFE811B6C697E91FFF4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08C415D2" w14:textId="5FB76F20" w:rsidR="00AE70B5" w:rsidRDefault="00EC0A7E" w:rsidP="00AE70B5">
                <w:pPr>
                  <w:rPr>
                    <w:rStyle w:val="Plassholdertekst"/>
                  </w:rPr>
                </w:pPr>
                <w:r w:rsidRPr="00F06739">
                  <w:rPr>
                    <w:rStyle w:val="Plassholdertekst"/>
                  </w:rPr>
                  <w:t xml:space="preserve">Oppgi familiens nasjonalitet og språk dersom du kjenner </w:t>
                </w:r>
                <w:r w:rsidR="00AE70B5">
                  <w:rPr>
                    <w:rStyle w:val="Plassholdertekst"/>
                  </w:rPr>
                  <w:t>d</w:t>
                </w:r>
                <w:r w:rsidRPr="00F06739">
                  <w:rPr>
                    <w:rStyle w:val="Plassholdertekst"/>
                  </w:rPr>
                  <w:t>et.</w:t>
                </w:r>
                <w:r>
                  <w:rPr>
                    <w:rStyle w:val="Plassholdertekst"/>
                  </w:rPr>
                  <w:t xml:space="preserve">                                 </w:t>
                </w:r>
              </w:p>
              <w:p w14:paraId="1B2F1517" w14:textId="77777777" w:rsidR="00925BF5" w:rsidRDefault="00925BF5" w:rsidP="00AE70B5">
                <w:pPr>
                  <w:rPr>
                    <w:rStyle w:val="Plassholdertekst"/>
                  </w:rPr>
                </w:pPr>
              </w:p>
              <w:p w14:paraId="6426BC11" w14:textId="252487A1" w:rsidR="00EC0A7E" w:rsidRDefault="00EC0A7E" w:rsidP="00AE70B5">
                <w:r>
                  <w:rPr>
                    <w:rStyle w:val="Plassholdertekst"/>
                  </w:rPr>
                  <w:t xml:space="preserve">                                                                                                                   </w:t>
                </w:r>
                <w:r w:rsidR="00AE70B5">
                  <w:rPr>
                    <w:rStyle w:val="Plassholdertekst"/>
                  </w:rPr>
                  <w:t xml:space="preserve">                                                            </w:t>
                </w:r>
                <w:r>
                  <w:rPr>
                    <w:rStyle w:val="Plassholdertekst"/>
                  </w:rPr>
                  <w:t xml:space="preserve">         </w:t>
                </w:r>
                <w:r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EC0A7E" w14:paraId="70A7FA44" w14:textId="77777777" w:rsidTr="00EC0A7E">
        <w:trPr>
          <w:gridAfter w:val="1"/>
          <w:wAfter w:w="6" w:type="dxa"/>
          <w:trHeight w:val="463"/>
        </w:trPr>
        <w:tc>
          <w:tcPr>
            <w:tcW w:w="9351" w:type="dxa"/>
            <w:gridSpan w:val="4"/>
            <w:shd w:val="clear" w:color="auto" w:fill="B6DDE8" w:themeFill="accent5" w:themeFillTint="66"/>
          </w:tcPr>
          <w:p w14:paraId="14392E0A" w14:textId="6859484F" w:rsidR="00EC0A7E" w:rsidRDefault="00EC0A7E" w:rsidP="00EC0A7E">
            <w:r w:rsidRPr="00EC0A7E">
              <w:rPr>
                <w:b/>
                <w:bCs/>
                <w:sz w:val="24"/>
                <w:szCs w:val="24"/>
              </w:rPr>
              <w:t>Er meldingen tatt opp med noen andre? Hvis ja, med hvem?</w:t>
            </w:r>
          </w:p>
        </w:tc>
      </w:tr>
      <w:tr w:rsidR="00EC0A7E" w14:paraId="717638CC" w14:textId="77777777" w:rsidTr="00EC0A7E">
        <w:trPr>
          <w:gridAfter w:val="1"/>
          <w:wAfter w:w="6" w:type="dxa"/>
          <w:trHeight w:val="1070"/>
        </w:trPr>
        <w:sdt>
          <w:sdtPr>
            <w:id w:val="-1615119841"/>
            <w:placeholder>
              <w:docPart w:val="3F06A065C29B491796ED563B25258B6C"/>
            </w:placeholder>
            <w:showingPlcHdr/>
          </w:sdtPr>
          <w:sdtEndPr/>
          <w:sdtContent>
            <w:tc>
              <w:tcPr>
                <w:tcW w:w="9351" w:type="dxa"/>
                <w:gridSpan w:val="4"/>
                <w:shd w:val="clear" w:color="auto" w:fill="FFFFFF" w:themeFill="background1"/>
              </w:tcPr>
              <w:p w14:paraId="6A5A85E5" w14:textId="5A012C8B" w:rsidR="002C6FB7" w:rsidRDefault="002C6FB7" w:rsidP="002C6FB7">
                <w:pPr>
                  <w:rPr>
                    <w:rStyle w:val="Plassholdertekst"/>
                  </w:rPr>
                </w:pPr>
                <w:r w:rsidRPr="002C6FB7">
                  <w:rPr>
                    <w:rStyle w:val="Plassholdertekst"/>
                  </w:rPr>
                  <w:t>Eksempler: barnet selv, foreldre/foresatte, andre i familien, kollegaer, naboer, andre instanser, et</w:t>
                </w:r>
                <w:r>
                  <w:rPr>
                    <w:rStyle w:val="Plassholdertekst"/>
                  </w:rPr>
                  <w:t xml:space="preserve">c. </w:t>
                </w:r>
                <w:r w:rsidRPr="002C6FB7">
                  <w:rPr>
                    <w:rStyle w:val="Plassholdertekst"/>
                  </w:rPr>
                  <w:t>(</w:t>
                </w:r>
                <w:r w:rsidRPr="002C6FB7">
                  <w:rPr>
                    <w:rStyle w:val="Plassholdertekst"/>
                    <w:i/>
                  </w:rPr>
                  <w:t xml:space="preserve">Offentlige instanser bør ta opp bekymringen med foresatte, med unntak av saker der det er mistanke om vold og seksuelle </w:t>
                </w:r>
                <w:r>
                  <w:rPr>
                    <w:rStyle w:val="Plassholdertekst"/>
                    <w:i/>
                  </w:rPr>
                  <w:t>o</w:t>
                </w:r>
                <w:r w:rsidRPr="002C6FB7">
                  <w:rPr>
                    <w:rStyle w:val="Plassholdertekst"/>
                    <w:i/>
                  </w:rPr>
                  <w:t>vergre</w:t>
                </w:r>
                <w:r>
                  <w:rPr>
                    <w:rStyle w:val="Plassholdertekst"/>
                    <w:i/>
                  </w:rPr>
                  <w:t>p</w:t>
                </w:r>
                <w:r w:rsidRPr="002C6FB7">
                  <w:rPr>
                    <w:rStyle w:val="Plassholdertekst"/>
                    <w:i/>
                  </w:rPr>
                  <w:t>.)</w:t>
                </w:r>
                <w:r w:rsidR="00EC0A7E">
                  <w:rPr>
                    <w:rStyle w:val="Plassholdertekst"/>
                  </w:rPr>
                  <w:t xml:space="preserve">                             </w:t>
                </w:r>
              </w:p>
              <w:p w14:paraId="4FDD2235" w14:textId="0C37E732" w:rsidR="00EC0A7E" w:rsidRDefault="002C6FB7" w:rsidP="002C6FB7">
                <w:r>
                  <w:rPr>
                    <w:rStyle w:val="Plassholdertekst"/>
                  </w:rPr>
                  <w:t xml:space="preserve">                         </w:t>
                </w:r>
                <w:r w:rsidR="00EC0A7E">
                  <w:rPr>
                    <w:rStyle w:val="Plassholdertekst"/>
                  </w:rPr>
                  <w:t xml:space="preserve">                                                                                                                                       </w:t>
                </w:r>
                <w:r w:rsidR="00EC0A7E" w:rsidRPr="009D602F">
                  <w:rPr>
                    <w:rStyle w:val="Plassholdertekst"/>
                  </w:rPr>
                  <w:t>.</w:t>
                </w:r>
              </w:p>
            </w:tc>
          </w:sdtContent>
        </w:sdt>
      </w:tr>
      <w:tr w:rsidR="008E5BAE" w:rsidRPr="00614243" w14:paraId="0214A116" w14:textId="77777777" w:rsidTr="008E5BAE">
        <w:tc>
          <w:tcPr>
            <w:tcW w:w="9357" w:type="dxa"/>
            <w:gridSpan w:val="5"/>
            <w:shd w:val="clear" w:color="auto" w:fill="B6DDE8" w:themeFill="accent5" w:themeFillTint="66"/>
          </w:tcPr>
          <w:p w14:paraId="6B499CE3" w14:textId="6C40B040" w:rsidR="008E5BAE" w:rsidRPr="00614243" w:rsidRDefault="002C6FB7" w:rsidP="00D929B1">
            <w:pPr>
              <w:pStyle w:val="Overskrif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MELDER</w:t>
            </w:r>
          </w:p>
        </w:tc>
      </w:tr>
      <w:tr w:rsidR="002C6FB7" w:rsidRPr="003E1F79" w14:paraId="5BBCF877" w14:textId="77777777" w:rsidTr="007A701A">
        <w:tc>
          <w:tcPr>
            <w:tcW w:w="9357" w:type="dxa"/>
            <w:gridSpan w:val="5"/>
            <w:shd w:val="clear" w:color="auto" w:fill="F2F2F2" w:themeFill="background1" w:themeFillShade="F2"/>
          </w:tcPr>
          <w:p w14:paraId="3D4002EC" w14:textId="2CDF650F" w:rsidR="002C6FB7" w:rsidRPr="003E1F79" w:rsidRDefault="002C6FB7" w:rsidP="00D929B1">
            <w:r w:rsidRPr="003A7FE3">
              <w:rPr>
                <w:b/>
                <w:bCs/>
                <w:color w:val="000000"/>
              </w:rPr>
              <w:t>Privatpersoner kan være anonyme, men hvis du står fram er det lettere for barnevernet å gjøre nødvendige undersøkelser.</w:t>
            </w:r>
          </w:p>
        </w:tc>
      </w:tr>
      <w:tr w:rsidR="008E5BAE" w:rsidRPr="003E1F79" w14:paraId="6D2E9E33" w14:textId="77777777" w:rsidTr="002C6FB7">
        <w:tc>
          <w:tcPr>
            <w:tcW w:w="1555" w:type="dxa"/>
            <w:shd w:val="clear" w:color="auto" w:fill="F2F2F2" w:themeFill="background1" w:themeFillShade="F2"/>
          </w:tcPr>
          <w:p w14:paraId="7B94DA2C" w14:textId="66378543" w:rsidR="008E5BAE" w:rsidRPr="003E1F79" w:rsidRDefault="002C6FB7" w:rsidP="00D929B1">
            <w:pPr>
              <w:pStyle w:val="Overskrift2"/>
            </w:pPr>
            <w:r>
              <w:t>Melder</w:t>
            </w:r>
          </w:p>
        </w:tc>
        <w:tc>
          <w:tcPr>
            <w:tcW w:w="7802" w:type="dxa"/>
            <w:gridSpan w:val="4"/>
          </w:tcPr>
          <w:p w14:paraId="1882CE3C" w14:textId="0AFB2801" w:rsidR="008E5BAE" w:rsidRPr="003E1F79" w:rsidRDefault="002C6FB7" w:rsidP="00D929B1">
            <w:r>
              <w:t xml:space="preserve"> Privat melder </w:t>
            </w:r>
            <w:sdt>
              <w:sdtPr>
                <w:id w:val="169672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</w:t>
            </w:r>
            <w:r w:rsidR="00925BF5">
              <w:t xml:space="preserve">      </w:t>
            </w:r>
            <w:r>
              <w:t xml:space="preserve"> Melding fra offentlig instans </w:t>
            </w:r>
            <w:sdt>
              <w:sdtPr>
                <w:id w:val="765664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E806AA">
              <w:t xml:space="preserve">   </w:t>
            </w:r>
          </w:p>
        </w:tc>
      </w:tr>
      <w:tr w:rsidR="00E806AA" w:rsidRPr="003E1F79" w14:paraId="52BF0EC2" w14:textId="77777777" w:rsidTr="002C6FB7">
        <w:tc>
          <w:tcPr>
            <w:tcW w:w="1555" w:type="dxa"/>
            <w:shd w:val="clear" w:color="auto" w:fill="F2F2F2" w:themeFill="background1" w:themeFillShade="F2"/>
          </w:tcPr>
          <w:p w14:paraId="13A419D5" w14:textId="6FBE9C39" w:rsidR="00E806AA" w:rsidRDefault="00E806AA" w:rsidP="00D929B1">
            <w:pPr>
              <w:pStyle w:val="Overskrift2"/>
            </w:pPr>
            <w:r>
              <w:t>Navn instans</w:t>
            </w:r>
          </w:p>
        </w:tc>
        <w:sdt>
          <w:sdtPr>
            <w:rPr>
              <w:sz w:val="18"/>
              <w:szCs w:val="18"/>
            </w:rPr>
            <w:id w:val="1987206790"/>
            <w:placeholder>
              <w:docPart w:val="060CD9A8D7BC4EA1A99F7F02C1F729CB"/>
            </w:placeholder>
            <w:showingPlcHdr/>
            <w:text/>
          </w:sdtPr>
          <w:sdtEndPr/>
          <w:sdtContent>
            <w:tc>
              <w:tcPr>
                <w:tcW w:w="7802" w:type="dxa"/>
                <w:gridSpan w:val="4"/>
              </w:tcPr>
              <w:p w14:paraId="197FB13C" w14:textId="22BCACCA" w:rsidR="00E806AA" w:rsidRDefault="00E806AA" w:rsidP="00D929B1">
                <w:r w:rsidRPr="005A718F">
                  <w:rPr>
                    <w:rStyle w:val="Plassholdertekst"/>
                    <w:sz w:val="18"/>
                    <w:szCs w:val="18"/>
                  </w:rPr>
                  <w:t>Skriv inn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navn                                                                                                                                        </w:t>
                </w:r>
              </w:p>
            </w:tc>
          </w:sdtContent>
        </w:sdt>
      </w:tr>
      <w:tr w:rsidR="008E5BAE" w:rsidRPr="003E1F79" w14:paraId="5E96922E" w14:textId="77777777" w:rsidTr="002C6FB7">
        <w:tc>
          <w:tcPr>
            <w:tcW w:w="1555" w:type="dxa"/>
            <w:shd w:val="clear" w:color="auto" w:fill="F2F2F2" w:themeFill="background1" w:themeFillShade="F2"/>
          </w:tcPr>
          <w:p w14:paraId="3077F287" w14:textId="12C26860" w:rsidR="008E5BAE" w:rsidRPr="003E1F79" w:rsidRDefault="002C6FB7" w:rsidP="00D929B1">
            <w:pPr>
              <w:pStyle w:val="Overskrift2"/>
            </w:pPr>
            <w:r>
              <w:t>Navn</w:t>
            </w:r>
          </w:p>
        </w:tc>
        <w:sdt>
          <w:sdtPr>
            <w:rPr>
              <w:sz w:val="18"/>
              <w:szCs w:val="18"/>
            </w:rPr>
            <w:id w:val="946266337"/>
            <w:placeholder>
              <w:docPart w:val="BB213C260D5F421490B9DD1799D8DE9B"/>
            </w:placeholder>
            <w:showingPlcHdr/>
            <w:text/>
          </w:sdtPr>
          <w:sdtEndPr/>
          <w:sdtContent>
            <w:tc>
              <w:tcPr>
                <w:tcW w:w="3406" w:type="dxa"/>
              </w:tcPr>
              <w:p w14:paraId="04A00362" w14:textId="3F59C5A4" w:rsidR="008E5BAE" w:rsidRPr="003E1F79" w:rsidRDefault="008E5BAE" w:rsidP="00D929B1">
                <w:r w:rsidRPr="005A718F">
                  <w:rPr>
                    <w:rStyle w:val="Plassholdertekst"/>
                    <w:sz w:val="18"/>
                    <w:szCs w:val="18"/>
                  </w:rPr>
                  <w:t>Skriv inn</w:t>
                </w:r>
                <w:r w:rsidR="002C6FB7">
                  <w:rPr>
                    <w:rStyle w:val="Plassholdertekst"/>
                    <w:sz w:val="18"/>
                    <w:szCs w:val="18"/>
                  </w:rPr>
                  <w:t xml:space="preserve"> navn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 </w:t>
                </w:r>
                <w:r w:rsidR="001778F3">
                  <w:rPr>
                    <w:rStyle w:val="Plassholdertekst"/>
                    <w:sz w:val="18"/>
                    <w:szCs w:val="18"/>
                  </w:rPr>
                  <w:t xml:space="preserve">  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09AE6E04" w14:textId="513104EC" w:rsidR="008E5BAE" w:rsidRPr="003E1F79" w:rsidRDefault="002C6FB7" w:rsidP="00D929B1">
            <w:pPr>
              <w:pStyle w:val="Overskrift2"/>
            </w:pPr>
            <w:r>
              <w:t>Mobil/tlf.</w:t>
            </w:r>
          </w:p>
        </w:tc>
        <w:sdt>
          <w:sdtPr>
            <w:rPr>
              <w:sz w:val="18"/>
              <w:szCs w:val="18"/>
            </w:rPr>
            <w:id w:val="-1519374645"/>
            <w:placeholder>
              <w:docPart w:val="81483147F3254F54A356B5788E887006"/>
            </w:placeholder>
            <w:showingPlcHdr/>
            <w:text/>
          </w:sdtPr>
          <w:sdtEndPr/>
          <w:sdtContent>
            <w:tc>
              <w:tcPr>
                <w:tcW w:w="2841" w:type="dxa"/>
                <w:gridSpan w:val="2"/>
              </w:tcPr>
              <w:p w14:paraId="03BF57C3" w14:textId="674CE479" w:rsidR="008E5BAE" w:rsidRPr="003E1F79" w:rsidRDefault="008E5BAE" w:rsidP="00D929B1"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</w:t>
                </w:r>
                <w:r w:rsidR="002C6FB7">
                  <w:rPr>
                    <w:rStyle w:val="Plassholdertekst"/>
                    <w:sz w:val="18"/>
                    <w:szCs w:val="18"/>
                  </w:rPr>
                  <w:t>mobil/tlf.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            </w:t>
                </w:r>
              </w:p>
            </w:tc>
          </w:sdtContent>
        </w:sdt>
      </w:tr>
      <w:tr w:rsidR="00893371" w:rsidRPr="003E1F79" w14:paraId="590D8CA0" w14:textId="77777777" w:rsidTr="002C6FB7">
        <w:tc>
          <w:tcPr>
            <w:tcW w:w="1555" w:type="dxa"/>
            <w:shd w:val="clear" w:color="auto" w:fill="F2F2F2" w:themeFill="background1" w:themeFillShade="F2"/>
          </w:tcPr>
          <w:p w14:paraId="66F68F62" w14:textId="0585BBFF" w:rsidR="00893371" w:rsidRDefault="00893371" w:rsidP="00D929B1">
            <w:pPr>
              <w:pStyle w:val="Overskrift2"/>
            </w:pPr>
            <w:r>
              <w:t>Underskrift leder</w:t>
            </w:r>
          </w:p>
        </w:tc>
        <w:sdt>
          <w:sdtPr>
            <w:rPr>
              <w:sz w:val="18"/>
              <w:szCs w:val="18"/>
            </w:rPr>
            <w:id w:val="2110231930"/>
            <w:placeholder>
              <w:docPart w:val="D60E3543407F4F9AADCBD28D8E44F929"/>
            </w:placeholder>
            <w:showingPlcHdr/>
            <w:text/>
          </w:sdtPr>
          <w:sdtEndPr/>
          <w:sdtContent>
            <w:tc>
              <w:tcPr>
                <w:tcW w:w="3406" w:type="dxa"/>
              </w:tcPr>
              <w:p w14:paraId="1BE79817" w14:textId="68E3FF34" w:rsidR="00893371" w:rsidRDefault="00893371" w:rsidP="00D929B1">
                <w:pPr>
                  <w:rPr>
                    <w:sz w:val="18"/>
                    <w:szCs w:val="18"/>
                  </w:rPr>
                </w:pPr>
                <w:r>
                  <w:rPr>
                    <w:rStyle w:val="Plassholdertekst"/>
                    <w:sz w:val="18"/>
                    <w:szCs w:val="18"/>
                  </w:rPr>
                  <w:t xml:space="preserve">Signer                                                         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1EC27D01" w14:textId="42AC3189" w:rsidR="00893371" w:rsidRDefault="00893371" w:rsidP="00D929B1">
            <w:pPr>
              <w:pStyle w:val="Overskrift2"/>
            </w:pPr>
            <w:r>
              <w:t>Dato</w:t>
            </w:r>
          </w:p>
        </w:tc>
        <w:sdt>
          <w:sdtPr>
            <w:rPr>
              <w:sz w:val="18"/>
              <w:szCs w:val="18"/>
            </w:rPr>
            <w:id w:val="-1348870179"/>
            <w:placeholder>
              <w:docPart w:val="FAE5911922E64FA3868827C479350E4E"/>
            </w:placeholder>
            <w:showingPlcHdr/>
          </w:sdtPr>
          <w:sdtEndPr/>
          <w:sdtContent>
            <w:tc>
              <w:tcPr>
                <w:tcW w:w="2841" w:type="dxa"/>
                <w:gridSpan w:val="2"/>
              </w:tcPr>
              <w:p w14:paraId="26425041" w14:textId="3E6FCF66" w:rsidR="00893371" w:rsidRDefault="00893371" w:rsidP="00D929B1">
                <w:pPr>
                  <w:rPr>
                    <w:sz w:val="18"/>
                    <w:szCs w:val="18"/>
                  </w:rPr>
                </w:pPr>
                <w:r w:rsidRPr="00893371">
                  <w:rPr>
                    <w:rStyle w:val="Plassholdertekst"/>
                  </w:rPr>
                  <w:t>Skriv inn dato</w:t>
                </w:r>
                <w:r>
                  <w:rPr>
                    <w:sz w:val="18"/>
                    <w:szCs w:val="18"/>
                  </w:rPr>
                  <w:t xml:space="preserve">                                </w:t>
                </w:r>
              </w:p>
            </w:tc>
          </w:sdtContent>
        </w:sdt>
      </w:tr>
      <w:tr w:rsidR="008E5BAE" w:rsidRPr="00614243" w14:paraId="3B4D522B" w14:textId="77777777" w:rsidTr="00D929B1">
        <w:tc>
          <w:tcPr>
            <w:tcW w:w="9357" w:type="dxa"/>
            <w:gridSpan w:val="5"/>
            <w:shd w:val="clear" w:color="auto" w:fill="B6DDE8" w:themeFill="accent5" w:themeFillTint="66"/>
          </w:tcPr>
          <w:p w14:paraId="5EB405BF" w14:textId="36426650" w:rsidR="008E5BAE" w:rsidRPr="00614243" w:rsidRDefault="002C6FB7" w:rsidP="00D929B1">
            <w:pPr>
              <w:pStyle w:val="Overskrift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FOR BARNEVERNTJENESTEN</w:t>
            </w:r>
          </w:p>
        </w:tc>
      </w:tr>
      <w:tr w:rsidR="002C6FB7" w:rsidRPr="003E1F79" w14:paraId="2E2FF8C9" w14:textId="77777777" w:rsidTr="001825B6">
        <w:tc>
          <w:tcPr>
            <w:tcW w:w="1555" w:type="dxa"/>
            <w:shd w:val="clear" w:color="auto" w:fill="F2F2F2" w:themeFill="background1" w:themeFillShade="F2"/>
          </w:tcPr>
          <w:p w14:paraId="20561709" w14:textId="1580FF49" w:rsidR="002C6FB7" w:rsidRPr="003E1F79" w:rsidRDefault="002C6FB7" w:rsidP="00D929B1">
            <w:pPr>
              <w:pStyle w:val="Overskrift2"/>
            </w:pPr>
            <w:r>
              <w:t>Mottatt av</w:t>
            </w:r>
          </w:p>
        </w:tc>
        <w:sdt>
          <w:sdtPr>
            <w:rPr>
              <w:sz w:val="18"/>
              <w:szCs w:val="18"/>
            </w:rPr>
            <w:id w:val="-1774232076"/>
            <w:placeholder>
              <w:docPart w:val="E71DB94CDA504D0F8823D8B91ACD8C26"/>
            </w:placeholder>
            <w:showingPlcHdr/>
            <w:text/>
          </w:sdtPr>
          <w:sdtEndPr/>
          <w:sdtContent>
            <w:tc>
              <w:tcPr>
                <w:tcW w:w="7802" w:type="dxa"/>
                <w:gridSpan w:val="4"/>
              </w:tcPr>
              <w:p w14:paraId="36246B2A" w14:textId="41961024" w:rsidR="002C6FB7" w:rsidRPr="003E1F79" w:rsidRDefault="002C6FB7" w:rsidP="00D929B1">
                <w:r>
                  <w:rPr>
                    <w:rStyle w:val="Plassholdertekst"/>
                    <w:sz w:val="18"/>
                    <w:szCs w:val="18"/>
                  </w:rPr>
                  <w:t xml:space="preserve">Skriv inn informasjon                                                                                                                   </w:t>
                </w:r>
              </w:p>
            </w:tc>
          </w:sdtContent>
        </w:sdt>
      </w:tr>
      <w:tr w:rsidR="008E5BAE" w:rsidRPr="003E1F79" w14:paraId="4A62DFB7" w14:textId="77777777" w:rsidTr="002C6FB7">
        <w:tc>
          <w:tcPr>
            <w:tcW w:w="1555" w:type="dxa"/>
            <w:shd w:val="clear" w:color="auto" w:fill="F2F2F2" w:themeFill="background1" w:themeFillShade="F2"/>
          </w:tcPr>
          <w:p w14:paraId="25EEB8E5" w14:textId="4268410A" w:rsidR="008E5BAE" w:rsidRPr="003E1F79" w:rsidRDefault="002C6FB7" w:rsidP="00D929B1">
            <w:pPr>
              <w:pStyle w:val="Overskrift2"/>
            </w:pPr>
            <w:r>
              <w:t>Dato</w:t>
            </w:r>
          </w:p>
        </w:tc>
        <w:sdt>
          <w:sdtPr>
            <w:rPr>
              <w:sz w:val="18"/>
              <w:szCs w:val="18"/>
            </w:rPr>
            <w:id w:val="1824086853"/>
            <w:placeholder>
              <w:docPart w:val="A354844CDFAD4202BA44D0F5D710D719"/>
            </w:placeholder>
            <w:showingPlcHdr/>
            <w:text/>
          </w:sdtPr>
          <w:sdtEndPr/>
          <w:sdtContent>
            <w:tc>
              <w:tcPr>
                <w:tcW w:w="3406" w:type="dxa"/>
              </w:tcPr>
              <w:p w14:paraId="5237E163" w14:textId="40CBA336" w:rsidR="008E5BAE" w:rsidRPr="003E1F79" w:rsidRDefault="001778F3" w:rsidP="00D929B1">
                <w:r>
                  <w:rPr>
                    <w:rStyle w:val="Plassholdertekst"/>
                    <w:sz w:val="18"/>
                    <w:szCs w:val="18"/>
                  </w:rPr>
                  <w:t xml:space="preserve">Skriv inn </w:t>
                </w:r>
                <w:r w:rsidR="002C6FB7">
                  <w:rPr>
                    <w:rStyle w:val="Plassholdertekst"/>
                    <w:sz w:val="18"/>
                    <w:szCs w:val="18"/>
                  </w:rPr>
                  <w:t>dato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   </w:t>
                </w:r>
                <w:r w:rsidR="002C6FB7">
                  <w:rPr>
                    <w:rStyle w:val="Plassholdertekst"/>
                    <w:sz w:val="18"/>
                    <w:szCs w:val="18"/>
                  </w:rPr>
                  <w:t xml:space="preserve">               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</w:t>
                </w:r>
              </w:p>
            </w:tc>
          </w:sdtContent>
        </w:sdt>
        <w:tc>
          <w:tcPr>
            <w:tcW w:w="1555" w:type="dxa"/>
            <w:shd w:val="clear" w:color="auto" w:fill="F2F2F2" w:themeFill="background1" w:themeFillShade="F2"/>
          </w:tcPr>
          <w:p w14:paraId="44CE75A5" w14:textId="34F602C8" w:rsidR="008E5BAE" w:rsidRPr="003E1F79" w:rsidRDefault="002C6FB7" w:rsidP="00D929B1">
            <w:pPr>
              <w:pStyle w:val="Overskrift2"/>
            </w:pPr>
            <w:r>
              <w:t>Klokkeslett</w:t>
            </w:r>
          </w:p>
        </w:tc>
        <w:sdt>
          <w:sdtPr>
            <w:rPr>
              <w:sz w:val="18"/>
              <w:szCs w:val="18"/>
            </w:rPr>
            <w:id w:val="-2132309211"/>
            <w:placeholder>
              <w:docPart w:val="08D81BC74C714A34862F0DDEBAAD3BB5"/>
            </w:placeholder>
            <w:showingPlcHdr/>
            <w:text/>
          </w:sdtPr>
          <w:sdtEndPr/>
          <w:sdtContent>
            <w:tc>
              <w:tcPr>
                <w:tcW w:w="2841" w:type="dxa"/>
                <w:gridSpan w:val="2"/>
              </w:tcPr>
              <w:p w14:paraId="3F841D3F" w14:textId="3F6F89AF" w:rsidR="008E5BAE" w:rsidRPr="003E1F79" w:rsidRDefault="008E5BAE" w:rsidP="00D929B1">
                <w:r w:rsidRPr="005A718F">
                  <w:rPr>
                    <w:rStyle w:val="Plassholdertekst"/>
                    <w:sz w:val="18"/>
                    <w:szCs w:val="18"/>
                  </w:rPr>
                  <w:t xml:space="preserve">Skriv inn </w:t>
                </w:r>
                <w:r w:rsidR="002C6FB7">
                  <w:rPr>
                    <w:rStyle w:val="Plassholdertekst"/>
                    <w:sz w:val="18"/>
                    <w:szCs w:val="18"/>
                  </w:rPr>
                  <w:t>klokkeslett</w:t>
                </w:r>
                <w:r>
                  <w:rPr>
                    <w:rStyle w:val="Plassholdertekst"/>
                    <w:sz w:val="18"/>
                    <w:szCs w:val="18"/>
                  </w:rPr>
                  <w:t xml:space="preserve">                 </w:t>
                </w:r>
              </w:p>
            </w:tc>
          </w:sdtContent>
        </w:sdt>
      </w:tr>
    </w:tbl>
    <w:p w14:paraId="3C23C567" w14:textId="7C1FC937" w:rsidR="00436F39" w:rsidRDefault="00436F39" w:rsidP="002344E7">
      <w:pPr>
        <w:spacing w:after="0"/>
      </w:pPr>
    </w:p>
    <w:p w14:paraId="0BB07597" w14:textId="7C534BF4" w:rsidR="00BC69EA" w:rsidRDefault="00BC69EA" w:rsidP="002344E7">
      <w:pPr>
        <w:spacing w:after="0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78A9CBEA" w14:textId="77777777" w:rsidR="00991678" w:rsidRDefault="00991678" w:rsidP="002344E7">
      <w:pPr>
        <w:spacing w:after="0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2C03F092" w14:textId="77777777" w:rsidR="00991678" w:rsidRDefault="00991678" w:rsidP="002344E7">
      <w:pPr>
        <w:spacing w:after="0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24E93456" w14:textId="77777777" w:rsidR="00991678" w:rsidRDefault="00991678" w:rsidP="002344E7">
      <w:pPr>
        <w:spacing w:after="0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3482FC01" w14:textId="77777777" w:rsidR="00991678" w:rsidRDefault="00991678" w:rsidP="002344E7">
      <w:pPr>
        <w:spacing w:after="0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4F809AC3" w14:textId="77777777" w:rsidR="00991678" w:rsidRDefault="00991678" w:rsidP="002344E7">
      <w:pPr>
        <w:spacing w:after="0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7AB5452A" w14:textId="77777777" w:rsidR="00991678" w:rsidRDefault="00991678" w:rsidP="002344E7">
      <w:pPr>
        <w:spacing w:after="0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76A37FE2" w14:textId="77777777" w:rsidR="00991678" w:rsidRDefault="00991678" w:rsidP="002344E7">
      <w:pPr>
        <w:spacing w:after="0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0A9411EA" w14:textId="77777777" w:rsidR="00991678" w:rsidRDefault="00991678" w:rsidP="002344E7">
      <w:pPr>
        <w:spacing w:after="0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5FF8785F" w14:textId="77777777" w:rsidR="00991678" w:rsidRDefault="00991678" w:rsidP="002344E7">
      <w:pPr>
        <w:spacing w:after="0"/>
        <w:rPr>
          <w:rFonts w:asciiTheme="majorHAnsi" w:eastAsiaTheme="majorEastAsia" w:hAnsiTheme="majorHAnsi" w:cstheme="majorBidi"/>
          <w:b/>
          <w:sz w:val="24"/>
          <w:szCs w:val="24"/>
        </w:rPr>
      </w:pPr>
    </w:p>
    <w:p w14:paraId="2295DD7B" w14:textId="7B5FE36D" w:rsidR="00E63BE1" w:rsidRPr="00991678" w:rsidRDefault="00991678" w:rsidP="002344E7">
      <w:pPr>
        <w:spacing w:after="0"/>
        <w:rPr>
          <w:rFonts w:asciiTheme="majorHAnsi" w:eastAsiaTheme="majorEastAsia" w:hAnsiTheme="majorHAnsi" w:cstheme="majorBidi"/>
          <w:bCs/>
          <w:sz w:val="22"/>
          <w:szCs w:val="22"/>
        </w:rPr>
      </w:pPr>
      <w:r w:rsidRPr="00991678">
        <w:rPr>
          <w:rFonts w:asciiTheme="majorHAnsi" w:eastAsiaTheme="majorEastAsia" w:hAnsiTheme="majorHAnsi" w:cstheme="majorBidi"/>
          <w:bCs/>
          <w:sz w:val="22"/>
          <w:szCs w:val="22"/>
        </w:rPr>
        <w:t>Revidert 17.12.2021</w:t>
      </w:r>
    </w:p>
    <w:sectPr w:rsidR="00E63BE1" w:rsidRPr="00991678" w:rsidSect="003E1F79">
      <w:headerReference w:type="default" r:id="rId11"/>
      <w:footerReference w:type="default" r:id="rId12"/>
      <w:headerReference w:type="first" r:id="rId13"/>
      <w:pgSz w:w="11906" w:h="16838" w:code="9"/>
      <w:pgMar w:top="1440" w:right="1276" w:bottom="1440" w:left="1276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CA97BB" w14:textId="77777777" w:rsidR="003927C1" w:rsidRDefault="003927C1">
      <w:pPr>
        <w:spacing w:before="0" w:after="0"/>
      </w:pPr>
      <w:r>
        <w:separator/>
      </w:r>
    </w:p>
  </w:endnote>
  <w:endnote w:type="continuationSeparator" w:id="0">
    <w:p w14:paraId="6F146FE0" w14:textId="77777777" w:rsidR="003927C1" w:rsidRDefault="003927C1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447AC6" w14:textId="21EB2667" w:rsidR="000C2633" w:rsidRDefault="008A6F05">
    <w:pPr>
      <w:pStyle w:val="Bunntekst"/>
      <w:jc w:val="right"/>
    </w:pPr>
    <w:r>
      <w:rPr>
        <w:lang w:bidi="nb-NO"/>
      </w:rPr>
      <w:fldChar w:fldCharType="begin"/>
    </w:r>
    <w:r>
      <w:rPr>
        <w:lang w:bidi="nb-NO"/>
      </w:rPr>
      <w:instrText xml:space="preserve"> PAGE   \* MERGEFORMAT </w:instrText>
    </w:r>
    <w:r>
      <w:rPr>
        <w:lang w:bidi="nb-NO"/>
      </w:rPr>
      <w:fldChar w:fldCharType="separate"/>
    </w:r>
    <w:r w:rsidR="008E6C26">
      <w:rPr>
        <w:noProof/>
        <w:lang w:bidi="nb-NO"/>
      </w:rPr>
      <w:t>3</w:t>
    </w:r>
    <w:r>
      <w:rPr>
        <w:noProof/>
        <w:lang w:bidi="nb-N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397D0E" w14:textId="77777777" w:rsidR="003927C1" w:rsidRDefault="003927C1">
      <w:pPr>
        <w:spacing w:before="0" w:after="0"/>
      </w:pPr>
      <w:r>
        <w:separator/>
      </w:r>
    </w:p>
  </w:footnote>
  <w:footnote w:type="continuationSeparator" w:id="0">
    <w:p w14:paraId="238C098E" w14:textId="77777777" w:rsidR="003927C1" w:rsidRDefault="003927C1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920EFF3" w14:textId="77777777" w:rsidR="000C2633" w:rsidRPr="003E1F79" w:rsidRDefault="008A6F05">
    <w:pPr>
      <w:pStyle w:val="Topptekst"/>
    </w:pPr>
    <w:r w:rsidRPr="003E1F79">
      <w:rPr>
        <w:lang w:bidi="nb-NO"/>
      </w:rPr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55A50B" w14:textId="398B395E" w:rsidR="00785F1D" w:rsidRPr="00785F1D" w:rsidRDefault="00B23865" w:rsidP="00301EAF">
    <w:pPr>
      <w:pStyle w:val="Topptekst"/>
      <w:ind w:left="2160"/>
      <w:jc w:val="left"/>
      <w:rPr>
        <w:lang w:val="nb"/>
      </w:rPr>
    </w:pPr>
    <w:r w:rsidRPr="003E1F79">
      <w:rPr>
        <w:noProof/>
        <w:lang w:eastAsia="nb-NO"/>
      </w:rPr>
      <w:drawing>
        <wp:anchor distT="0" distB="0" distL="114300" distR="114300" simplePos="0" relativeHeight="251658240" behindDoc="0" locked="0" layoutInCell="1" allowOverlap="1" wp14:anchorId="508BBA3D" wp14:editId="4D4429A2">
          <wp:simplePos x="0" y="0"/>
          <wp:positionH relativeFrom="margin">
            <wp:posOffset>5279</wp:posOffset>
          </wp:positionH>
          <wp:positionV relativeFrom="paragraph">
            <wp:posOffset>-28575</wp:posOffset>
          </wp:positionV>
          <wp:extent cx="3116414" cy="509791"/>
          <wp:effectExtent l="0" t="0" r="0" b="5080"/>
          <wp:wrapNone/>
          <wp:docPr id="2" name="Bild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e 1" descr="logoen din he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116414" cy="509791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785F1D">
      <w:rPr>
        <w:noProof/>
        <w:sz w:val="44"/>
        <w:szCs w:val="44"/>
        <w:lang w:eastAsia="nb-NO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3A10892B" wp14:editId="4024FA5A">
              <wp:simplePos x="0" y="0"/>
              <wp:positionH relativeFrom="margin">
                <wp:align>right</wp:align>
              </wp:positionH>
              <wp:positionV relativeFrom="paragraph">
                <wp:posOffset>-142875</wp:posOffset>
              </wp:positionV>
              <wp:extent cx="2152650" cy="666750"/>
              <wp:effectExtent l="0" t="0" r="0" b="0"/>
              <wp:wrapSquare wrapText="bothSides"/>
              <wp:docPr id="217" name="Tekstboks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666750"/>
                      </a:xfrm>
                      <a:prstGeom prst="rect">
                        <a:avLst/>
                      </a:prstGeom>
                      <a:solidFill>
                        <a:schemeClr val="accent5">
                          <a:lumMod val="20000"/>
                          <a:lumOff val="80000"/>
                        </a:schemeClr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62073EB2" w14:textId="77EF6014" w:rsidR="00301EAF" w:rsidRPr="00301EAF" w:rsidRDefault="00301EAF" w:rsidP="00301EA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>Telefon:</w:t>
                          </w: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301EAF">
                            <w:rPr>
                              <w:sz w:val="18"/>
                              <w:szCs w:val="18"/>
                            </w:rPr>
                            <w:t xml:space="preserve">35 95 71 </w:t>
                          </w:r>
                          <w:r w:rsidR="00B23865">
                            <w:rPr>
                              <w:sz w:val="18"/>
                              <w:szCs w:val="18"/>
                            </w:rPr>
                            <w:t>50</w:t>
                          </w:r>
                        </w:p>
                        <w:p w14:paraId="4AFD205C" w14:textId="37AB2C26" w:rsidR="00301EAF" w:rsidRPr="00301EAF" w:rsidRDefault="00301EAF" w:rsidP="00301EAF">
                          <w:pPr>
                            <w:rPr>
                              <w:sz w:val="18"/>
                              <w:szCs w:val="18"/>
                            </w:rPr>
                          </w:pP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>E-post:</w:t>
                          </w: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hyperlink r:id="rId2" w:history="1">
                            <w:r w:rsidR="00B23865" w:rsidRPr="00B51C53">
                              <w:rPr>
                                <w:rStyle w:val="Hyperkobling"/>
                                <w:sz w:val="18"/>
                                <w:szCs w:val="18"/>
                              </w:rPr>
                              <w:t>postmottak.barnevern@intk.no</w:t>
                            </w:r>
                          </w:hyperlink>
                        </w:p>
                        <w:p w14:paraId="6BCF4043" w14:textId="5B76DCCA" w:rsidR="00301EAF" w:rsidRPr="00301EAF" w:rsidRDefault="00301EAF" w:rsidP="00301EAF">
                          <w:pPr>
                            <w:shd w:val="clear" w:color="auto" w:fill="DAEEF3" w:themeFill="accent5" w:themeFillTint="33"/>
                            <w:rPr>
                              <w:sz w:val="18"/>
                              <w:szCs w:val="18"/>
                            </w:rPr>
                          </w:pP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>Adresse:</w:t>
                          </w:r>
                          <w:r w:rsidRPr="00301EAF">
                            <w:rPr>
                              <w:b/>
                              <w:sz w:val="18"/>
                              <w:szCs w:val="18"/>
                            </w:rPr>
                            <w:tab/>
                          </w:r>
                          <w:r w:rsidRPr="00301EAF">
                            <w:rPr>
                              <w:sz w:val="18"/>
                              <w:szCs w:val="18"/>
                            </w:rPr>
                            <w:t xml:space="preserve">Postboks </w:t>
                          </w:r>
                          <w:r w:rsidR="00B23865">
                            <w:rPr>
                              <w:sz w:val="18"/>
                              <w:szCs w:val="18"/>
                            </w:rPr>
                            <w:t>43</w:t>
                          </w:r>
                          <w:r w:rsidRPr="00301EAF">
                            <w:rPr>
                              <w:sz w:val="18"/>
                              <w:szCs w:val="18"/>
                            </w:rPr>
                            <w:t>, 3834 Gvarv</w:t>
                          </w:r>
                        </w:p>
                      </w:txbxContent>
                    </wps:txbx>
                    <wps:bodyPr rot="0" vert="horz" wrap="square" lIns="72000" tIns="45720" rIns="10800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10892B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position:absolute;left:0;text-align:left;margin-left:118.3pt;margin-top:-11.25pt;width:169.5pt;height:52.5pt;z-index:251660288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" fillcolor="#daeef3 [664]" stroked="f">
              <v:textbox inset="2mm,,3mm">
                <w:txbxContent>
                  <w:p w14:paraId="62073EB2" w14:textId="77EF6014" w:rsidR="00301EAF" w:rsidRPr="00301EAF" w:rsidRDefault="00301EAF" w:rsidP="00301EAF">
                    <w:pPr>
                      <w:rPr>
                        <w:sz w:val="18"/>
                        <w:szCs w:val="18"/>
                      </w:rPr>
                    </w:pPr>
                    <w:r w:rsidRPr="00301EAF">
                      <w:rPr>
                        <w:b/>
                        <w:sz w:val="18"/>
                        <w:szCs w:val="18"/>
                      </w:rPr>
                      <w:t>Telefon:</w:t>
                    </w:r>
                    <w:r w:rsidRPr="00301EAF">
                      <w:rPr>
                        <w:b/>
                        <w:sz w:val="18"/>
                        <w:szCs w:val="18"/>
                      </w:rPr>
                      <w:tab/>
                    </w:r>
                    <w:r w:rsidRPr="00301EAF">
                      <w:rPr>
                        <w:sz w:val="18"/>
                        <w:szCs w:val="18"/>
                      </w:rPr>
                      <w:t xml:space="preserve">35 95 71 </w:t>
                    </w:r>
                    <w:r w:rsidR="00B23865">
                      <w:rPr>
                        <w:sz w:val="18"/>
                        <w:szCs w:val="18"/>
                      </w:rPr>
                      <w:t>50</w:t>
                    </w:r>
                  </w:p>
                  <w:p w14:paraId="4AFD205C" w14:textId="37AB2C26" w:rsidR="00301EAF" w:rsidRPr="00301EAF" w:rsidRDefault="00301EAF" w:rsidP="00301EAF">
                    <w:pPr>
                      <w:rPr>
                        <w:sz w:val="18"/>
                        <w:szCs w:val="18"/>
                      </w:rPr>
                    </w:pPr>
                    <w:r w:rsidRPr="00301EAF">
                      <w:rPr>
                        <w:b/>
                        <w:sz w:val="18"/>
                        <w:szCs w:val="18"/>
                      </w:rPr>
                      <w:t>E-post:</w:t>
                    </w:r>
                    <w:r w:rsidRPr="00301EAF">
                      <w:rPr>
                        <w:b/>
                        <w:sz w:val="18"/>
                        <w:szCs w:val="18"/>
                      </w:rPr>
                      <w:tab/>
                    </w:r>
                    <w:hyperlink r:id="rId3" w:history="1">
                      <w:r w:rsidR="00B23865" w:rsidRPr="00B51C53">
                        <w:rPr>
                          <w:rStyle w:val="Hyperkobling"/>
                          <w:sz w:val="18"/>
                          <w:szCs w:val="18"/>
                        </w:rPr>
                        <w:t>postmottak.barnevern@intk.no</w:t>
                      </w:r>
                    </w:hyperlink>
                  </w:p>
                  <w:p w14:paraId="6BCF4043" w14:textId="5B76DCCA" w:rsidR="00301EAF" w:rsidRPr="00301EAF" w:rsidRDefault="00301EAF" w:rsidP="00301EAF">
                    <w:pPr>
                      <w:shd w:val="clear" w:color="auto" w:fill="DAEEF3" w:themeFill="accent5" w:themeFillTint="33"/>
                      <w:rPr>
                        <w:sz w:val="18"/>
                        <w:szCs w:val="18"/>
                      </w:rPr>
                    </w:pPr>
                    <w:r w:rsidRPr="00301EAF">
                      <w:rPr>
                        <w:b/>
                        <w:sz w:val="18"/>
                        <w:szCs w:val="18"/>
                      </w:rPr>
                      <w:t>Adresse:</w:t>
                    </w:r>
                    <w:r w:rsidRPr="00301EAF">
                      <w:rPr>
                        <w:b/>
                        <w:sz w:val="18"/>
                        <w:szCs w:val="18"/>
                      </w:rPr>
                      <w:tab/>
                    </w:r>
                    <w:r w:rsidRPr="00301EAF">
                      <w:rPr>
                        <w:sz w:val="18"/>
                        <w:szCs w:val="18"/>
                      </w:rPr>
                      <w:t xml:space="preserve">Postboks </w:t>
                    </w:r>
                    <w:r w:rsidR="00B23865">
                      <w:rPr>
                        <w:sz w:val="18"/>
                        <w:szCs w:val="18"/>
                      </w:rPr>
                      <w:t>43</w:t>
                    </w:r>
                    <w:r w:rsidRPr="00301EAF">
                      <w:rPr>
                        <w:sz w:val="18"/>
                        <w:szCs w:val="18"/>
                      </w:rPr>
                      <w:t>, 3834 Gvarv</w:t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>
      <w:rPr>
        <w:sz w:val="20"/>
      </w:rPr>
      <w:t xml:space="preserve"> </w:t>
    </w:r>
    <w:r w:rsidR="00301EAF">
      <w:rPr>
        <w:sz w:val="20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CBF03F8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4B60352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46C2CC9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23672B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FD0ED9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A8897E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EB20A4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7983A7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D988D76"/>
    <w:lvl w:ilvl="0">
      <w:start w:val="1"/>
      <w:numFmt w:val="decimal"/>
      <w:pStyle w:val="Nummerertliste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697EA114"/>
    <w:lvl w:ilvl="0">
      <w:start w:val="1"/>
      <w:numFmt w:val="bullet"/>
      <w:pStyle w:val="Punktliste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61A38E7"/>
    <w:multiLevelType w:val="hybridMultilevel"/>
    <w:tmpl w:val="B8C017BA"/>
    <w:lvl w:ilvl="0" w:tplc="D2303996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7904EA9"/>
    <w:multiLevelType w:val="hybridMultilevel"/>
    <w:tmpl w:val="EB6884A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1D356C"/>
    <w:multiLevelType w:val="hybridMultilevel"/>
    <w:tmpl w:val="797AA96E"/>
    <w:lvl w:ilvl="0" w:tplc="5DCE2808">
      <w:numFmt w:val="bullet"/>
      <w:lvlText w:val="☐"/>
      <w:lvlJc w:val="left"/>
      <w:pPr>
        <w:ind w:left="455" w:hanging="346"/>
      </w:pPr>
      <w:rPr>
        <w:rFonts w:ascii="MS Gothic" w:eastAsia="MS Gothic" w:hAnsi="MS Gothic" w:cs="MS Gothic" w:hint="default"/>
        <w:w w:val="100"/>
        <w:sz w:val="28"/>
        <w:szCs w:val="28"/>
        <w:lang w:val="nb" w:eastAsia="nb" w:bidi="nb"/>
      </w:rPr>
    </w:lvl>
    <w:lvl w:ilvl="1" w:tplc="1242F2BA">
      <w:numFmt w:val="bullet"/>
      <w:lvlText w:val="•"/>
      <w:lvlJc w:val="left"/>
      <w:pPr>
        <w:ind w:left="927" w:hanging="346"/>
      </w:pPr>
      <w:rPr>
        <w:rFonts w:hint="default"/>
        <w:lang w:val="nb" w:eastAsia="nb" w:bidi="nb"/>
      </w:rPr>
    </w:lvl>
    <w:lvl w:ilvl="2" w:tplc="568CD3BC">
      <w:numFmt w:val="bullet"/>
      <w:lvlText w:val="•"/>
      <w:lvlJc w:val="left"/>
      <w:pPr>
        <w:ind w:left="1395" w:hanging="346"/>
      </w:pPr>
      <w:rPr>
        <w:rFonts w:hint="default"/>
        <w:lang w:val="nb" w:eastAsia="nb" w:bidi="nb"/>
      </w:rPr>
    </w:lvl>
    <w:lvl w:ilvl="3" w:tplc="61D81F06">
      <w:numFmt w:val="bullet"/>
      <w:lvlText w:val="•"/>
      <w:lvlJc w:val="left"/>
      <w:pPr>
        <w:ind w:left="1863" w:hanging="346"/>
      </w:pPr>
      <w:rPr>
        <w:rFonts w:hint="default"/>
        <w:lang w:val="nb" w:eastAsia="nb" w:bidi="nb"/>
      </w:rPr>
    </w:lvl>
    <w:lvl w:ilvl="4" w:tplc="85D49726">
      <w:numFmt w:val="bullet"/>
      <w:lvlText w:val="•"/>
      <w:lvlJc w:val="left"/>
      <w:pPr>
        <w:ind w:left="2331" w:hanging="346"/>
      </w:pPr>
      <w:rPr>
        <w:rFonts w:hint="default"/>
        <w:lang w:val="nb" w:eastAsia="nb" w:bidi="nb"/>
      </w:rPr>
    </w:lvl>
    <w:lvl w:ilvl="5" w:tplc="21F63804">
      <w:numFmt w:val="bullet"/>
      <w:lvlText w:val="•"/>
      <w:lvlJc w:val="left"/>
      <w:pPr>
        <w:ind w:left="2799" w:hanging="346"/>
      </w:pPr>
      <w:rPr>
        <w:rFonts w:hint="default"/>
        <w:lang w:val="nb" w:eastAsia="nb" w:bidi="nb"/>
      </w:rPr>
    </w:lvl>
    <w:lvl w:ilvl="6" w:tplc="5A6E9C10">
      <w:numFmt w:val="bullet"/>
      <w:lvlText w:val="•"/>
      <w:lvlJc w:val="left"/>
      <w:pPr>
        <w:ind w:left="3266" w:hanging="346"/>
      </w:pPr>
      <w:rPr>
        <w:rFonts w:hint="default"/>
        <w:lang w:val="nb" w:eastAsia="nb" w:bidi="nb"/>
      </w:rPr>
    </w:lvl>
    <w:lvl w:ilvl="7" w:tplc="BE8ED120">
      <w:numFmt w:val="bullet"/>
      <w:lvlText w:val="•"/>
      <w:lvlJc w:val="left"/>
      <w:pPr>
        <w:ind w:left="3734" w:hanging="346"/>
      </w:pPr>
      <w:rPr>
        <w:rFonts w:hint="default"/>
        <w:lang w:val="nb" w:eastAsia="nb" w:bidi="nb"/>
      </w:rPr>
    </w:lvl>
    <w:lvl w:ilvl="8" w:tplc="642C545A">
      <w:numFmt w:val="bullet"/>
      <w:lvlText w:val="•"/>
      <w:lvlJc w:val="left"/>
      <w:pPr>
        <w:ind w:left="4202" w:hanging="346"/>
      </w:pPr>
      <w:rPr>
        <w:rFonts w:hint="default"/>
        <w:lang w:val="nb" w:eastAsia="nb" w:bidi="nb"/>
      </w:rPr>
    </w:lvl>
  </w:abstractNum>
  <w:abstractNum w:abstractNumId="13" w15:restartNumberingAfterBreak="0">
    <w:nsid w:val="4C4E1260"/>
    <w:multiLevelType w:val="hybridMultilevel"/>
    <w:tmpl w:val="394C9012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9C81E46"/>
    <w:multiLevelType w:val="hybridMultilevel"/>
    <w:tmpl w:val="4CA2656C"/>
    <w:lvl w:ilvl="0" w:tplc="3868416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0"/>
  </w:num>
  <w:num w:numId="3">
    <w:abstractNumId w:val="9"/>
  </w:num>
  <w:num w:numId="4">
    <w:abstractNumId w:val="8"/>
  </w:num>
  <w:num w:numId="5">
    <w:abstractNumId w:val="7"/>
  </w:num>
  <w:num w:numId="6">
    <w:abstractNumId w:val="6"/>
  </w:num>
  <w:num w:numId="7">
    <w:abstractNumId w:val="5"/>
  </w:num>
  <w:num w:numId="8">
    <w:abstractNumId w:val="4"/>
  </w:num>
  <w:num w:numId="9">
    <w:abstractNumId w:val="3"/>
  </w:num>
  <w:num w:numId="10">
    <w:abstractNumId w:val="2"/>
  </w:num>
  <w:num w:numId="11">
    <w:abstractNumId w:val="1"/>
  </w:num>
  <w:num w:numId="12">
    <w:abstractNumId w:val="0"/>
  </w:num>
  <w:num w:numId="13">
    <w:abstractNumId w:val="12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attachedTemplate r:id="rId1"/>
  <w:documentProtection w:edit="forms" w:enforcement="1" w:cryptProviderType="rsaAES" w:cryptAlgorithmClass="hash" w:cryptAlgorithmType="typeAny" w:cryptAlgorithmSid="14" w:cryptSpinCount="100000" w:hash="SbaAbFCX9z60Y3Ck8xcMOZ8I1PXz48hROdH/C/6p4BVIURVHPdFgGaBSRP/dUfF2qgdDYij7LeHIbMCamSaPhQ==" w:salt="+7DONG2iXgET4F2dQGBWDg==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974"/>
    <w:rsid w:val="00096ED1"/>
    <w:rsid w:val="000C2633"/>
    <w:rsid w:val="000E02DB"/>
    <w:rsid w:val="00126736"/>
    <w:rsid w:val="00137FF1"/>
    <w:rsid w:val="001778F3"/>
    <w:rsid w:val="00183EBD"/>
    <w:rsid w:val="001A40E4"/>
    <w:rsid w:val="001B2073"/>
    <w:rsid w:val="001C09BA"/>
    <w:rsid w:val="001C1053"/>
    <w:rsid w:val="001D7DEC"/>
    <w:rsid w:val="001E59CF"/>
    <w:rsid w:val="00213519"/>
    <w:rsid w:val="00232C3C"/>
    <w:rsid w:val="002344E7"/>
    <w:rsid w:val="002814C0"/>
    <w:rsid w:val="00281D32"/>
    <w:rsid w:val="002C6FB7"/>
    <w:rsid w:val="002D01A4"/>
    <w:rsid w:val="002E5458"/>
    <w:rsid w:val="002E57B0"/>
    <w:rsid w:val="002F1DBC"/>
    <w:rsid w:val="00301EAF"/>
    <w:rsid w:val="003241AA"/>
    <w:rsid w:val="0032630D"/>
    <w:rsid w:val="00342CDD"/>
    <w:rsid w:val="00363A6A"/>
    <w:rsid w:val="00365242"/>
    <w:rsid w:val="00390DEE"/>
    <w:rsid w:val="003927C1"/>
    <w:rsid w:val="003E1F79"/>
    <w:rsid w:val="00436F39"/>
    <w:rsid w:val="00456CD3"/>
    <w:rsid w:val="00474802"/>
    <w:rsid w:val="004E1A15"/>
    <w:rsid w:val="00521A90"/>
    <w:rsid w:val="005443BE"/>
    <w:rsid w:val="005873A9"/>
    <w:rsid w:val="005A718F"/>
    <w:rsid w:val="005E3543"/>
    <w:rsid w:val="00614243"/>
    <w:rsid w:val="006228EE"/>
    <w:rsid w:val="00635407"/>
    <w:rsid w:val="00636C7D"/>
    <w:rsid w:val="0066002F"/>
    <w:rsid w:val="00691AD0"/>
    <w:rsid w:val="006A0C25"/>
    <w:rsid w:val="00707307"/>
    <w:rsid w:val="00761239"/>
    <w:rsid w:val="007655B4"/>
    <w:rsid w:val="00785F1D"/>
    <w:rsid w:val="00793D83"/>
    <w:rsid w:val="00795023"/>
    <w:rsid w:val="007A2C6D"/>
    <w:rsid w:val="007A3E5A"/>
    <w:rsid w:val="007D5BFE"/>
    <w:rsid w:val="007E31E5"/>
    <w:rsid w:val="00802707"/>
    <w:rsid w:val="00806DE4"/>
    <w:rsid w:val="008146C0"/>
    <w:rsid w:val="008156CB"/>
    <w:rsid w:val="008527F0"/>
    <w:rsid w:val="00893371"/>
    <w:rsid w:val="008A6F05"/>
    <w:rsid w:val="008E19BC"/>
    <w:rsid w:val="008E5BAE"/>
    <w:rsid w:val="008E6C26"/>
    <w:rsid w:val="00925BF5"/>
    <w:rsid w:val="00931423"/>
    <w:rsid w:val="00932E92"/>
    <w:rsid w:val="00950057"/>
    <w:rsid w:val="009541C6"/>
    <w:rsid w:val="00957177"/>
    <w:rsid w:val="00963E03"/>
    <w:rsid w:val="00973885"/>
    <w:rsid w:val="00991678"/>
    <w:rsid w:val="00991989"/>
    <w:rsid w:val="009B0217"/>
    <w:rsid w:val="009C7DE8"/>
    <w:rsid w:val="00A62974"/>
    <w:rsid w:val="00A63436"/>
    <w:rsid w:val="00A670F2"/>
    <w:rsid w:val="00A91E15"/>
    <w:rsid w:val="00AE70B5"/>
    <w:rsid w:val="00B23865"/>
    <w:rsid w:val="00B26EFE"/>
    <w:rsid w:val="00B27449"/>
    <w:rsid w:val="00B42047"/>
    <w:rsid w:val="00B57354"/>
    <w:rsid w:val="00B82129"/>
    <w:rsid w:val="00B8392C"/>
    <w:rsid w:val="00BC5B7A"/>
    <w:rsid w:val="00BC69EA"/>
    <w:rsid w:val="00BC7D19"/>
    <w:rsid w:val="00C07439"/>
    <w:rsid w:val="00C26D0F"/>
    <w:rsid w:val="00C35563"/>
    <w:rsid w:val="00C5493D"/>
    <w:rsid w:val="00C97885"/>
    <w:rsid w:val="00CA1C12"/>
    <w:rsid w:val="00CA7DE2"/>
    <w:rsid w:val="00CE0752"/>
    <w:rsid w:val="00CE4F17"/>
    <w:rsid w:val="00D038D9"/>
    <w:rsid w:val="00D06778"/>
    <w:rsid w:val="00D330E0"/>
    <w:rsid w:val="00D7348B"/>
    <w:rsid w:val="00DA2EA0"/>
    <w:rsid w:val="00DB0480"/>
    <w:rsid w:val="00E00E9F"/>
    <w:rsid w:val="00E20016"/>
    <w:rsid w:val="00E37A1A"/>
    <w:rsid w:val="00E553AA"/>
    <w:rsid w:val="00E63BE1"/>
    <w:rsid w:val="00E806AA"/>
    <w:rsid w:val="00EA0EB4"/>
    <w:rsid w:val="00EC0A7E"/>
    <w:rsid w:val="00F02626"/>
    <w:rsid w:val="00F06521"/>
    <w:rsid w:val="00F06739"/>
    <w:rsid w:val="00F37398"/>
    <w:rsid w:val="00F42096"/>
    <w:rsid w:val="00F5388D"/>
    <w:rsid w:val="00F73A09"/>
    <w:rsid w:val="00FC53EB"/>
    <w:rsid w:val="00FD1259"/>
    <w:rsid w:val="00FF2C01"/>
    <w:rsid w:val="00FF7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2DE55A6C"/>
  <w15:chartTrackingRefBased/>
  <w15:docId w15:val="{6981C16A-72ED-4AFD-A234-ACE0EC956B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lang w:val="nb-NO" w:eastAsia="ja-JP" w:bidi="ar-SA"/>
      </w:rPr>
    </w:rPrDefault>
    <w:pPrDefault>
      <w:pPr>
        <w:spacing w:before="30" w:after="3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5"/>
    <w:lsdException w:name="List Number" w:uiPriority="5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40E4"/>
  </w:style>
  <w:style w:type="paragraph" w:styleId="Overskrift1">
    <w:name w:val="heading 1"/>
    <w:basedOn w:val="Normal"/>
    <w:link w:val="Overskrift1Tegn"/>
    <w:uiPriority w:val="9"/>
    <w:qFormat/>
    <w:pPr>
      <w:keepLines/>
      <w:spacing w:before="120" w:after="120"/>
      <w:outlineLvl w:val="0"/>
    </w:pPr>
    <w:rPr>
      <w:rFonts w:asciiTheme="majorHAnsi" w:eastAsiaTheme="majorEastAsia" w:hAnsiTheme="majorHAnsi" w:cstheme="majorBidi"/>
      <w:b/>
      <w:smallCaps/>
      <w:sz w:val="22"/>
      <w:szCs w:val="32"/>
    </w:rPr>
  </w:style>
  <w:style w:type="paragraph" w:styleId="Overskrift2">
    <w:name w:val="heading 2"/>
    <w:basedOn w:val="Normal"/>
    <w:link w:val="Overskrift2Tegn"/>
    <w:uiPriority w:val="9"/>
    <w:unhideWhenUsed/>
    <w:qFormat/>
    <w:pPr>
      <w:keepLines/>
      <w:outlineLvl w:val="1"/>
    </w:pPr>
    <w:rPr>
      <w:rFonts w:asciiTheme="majorHAnsi" w:eastAsiaTheme="majorEastAsia" w:hAnsiTheme="majorHAnsi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semiHidden/>
    <w:unhideWhenUsed/>
    <w:qFormat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paragraph" w:styleId="Overskrift4">
    <w:name w:val="heading 4"/>
    <w:basedOn w:val="Normal"/>
    <w:next w:val="Normal"/>
    <w:link w:val="Overskrift4Tegn"/>
    <w:uiPriority w:val="9"/>
    <w:semiHidden/>
    <w:unhideWhenUsed/>
    <w:qFormat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1A40E4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443B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443B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Overskrift8">
    <w:name w:val="heading 8"/>
    <w:basedOn w:val="Normal"/>
    <w:next w:val="Normal"/>
    <w:link w:val="Overskrift8Tegn"/>
    <w:uiPriority w:val="9"/>
    <w:semiHidden/>
    <w:unhideWhenUsed/>
    <w:qFormat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paragraph" w:styleId="Overskrift9">
    <w:name w:val="heading 9"/>
    <w:basedOn w:val="Normal"/>
    <w:next w:val="Normal"/>
    <w:link w:val="Overskrift9Tegn"/>
    <w:uiPriority w:val="9"/>
    <w:semiHidden/>
    <w:unhideWhenUsed/>
    <w:qFormat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Boktittel">
    <w:name w:val="Book Title"/>
    <w:basedOn w:val="Standardskriftforavsnitt"/>
    <w:uiPriority w:val="33"/>
    <w:semiHidden/>
    <w:unhideWhenUsed/>
    <w:qFormat/>
    <w:rPr>
      <w:b/>
      <w:bCs/>
      <w:i/>
      <w:iCs/>
      <w:spacing w:val="0"/>
    </w:rPr>
  </w:style>
  <w:style w:type="character" w:styleId="Sterkreferanse">
    <w:name w:val="Intense Reference"/>
    <w:basedOn w:val="Standardskriftforavsnitt"/>
    <w:uiPriority w:val="32"/>
    <w:semiHidden/>
    <w:unhideWhenUsed/>
    <w:qFormat/>
    <w:rsid w:val="001A40E4"/>
    <w:rPr>
      <w:b/>
      <w:bCs/>
      <w:caps w:val="0"/>
      <w:smallCaps/>
      <w:color w:val="365F91" w:themeColor="accent1" w:themeShade="BF"/>
      <w:spacing w:val="0"/>
    </w:rPr>
  </w:style>
  <w:style w:type="paragraph" w:styleId="Punktliste">
    <w:name w:val="List Bullet"/>
    <w:basedOn w:val="Normal"/>
    <w:uiPriority w:val="10"/>
    <w:pPr>
      <w:numPr>
        <w:numId w:val="3"/>
      </w:numPr>
    </w:pPr>
  </w:style>
  <w:style w:type="paragraph" w:styleId="Nummerertliste">
    <w:name w:val="List Number"/>
    <w:basedOn w:val="Normal"/>
    <w:uiPriority w:val="10"/>
    <w:pPr>
      <w:numPr>
        <w:numId w:val="4"/>
      </w:numPr>
    </w:pPr>
  </w:style>
  <w:style w:type="character" w:styleId="Merknadsreferanse">
    <w:name w:val="annotation reference"/>
    <w:basedOn w:val="Standardskriftforavsnitt"/>
    <w:uiPriority w:val="99"/>
    <w:semiHidden/>
    <w:unhideWhenUsed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pPr>
      <w:spacing w:before="0" w:after="160"/>
    </w:pPr>
    <w:rPr>
      <w:rFonts w:eastAsiaTheme="minorHAnsi"/>
      <w:lang w:eastAsia="en-US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Pr>
      <w:rFonts w:eastAsiaTheme="minorHAnsi"/>
      <w:lang w:eastAsia="en-US"/>
    </w:rPr>
  </w:style>
  <w:style w:type="paragraph" w:styleId="Ingenmellomrom">
    <w:name w:val="No Spacing"/>
    <w:uiPriority w:val="1"/>
    <w:semiHidden/>
    <w:unhideWhenUsed/>
    <w:qFormat/>
    <w:pPr>
      <w:spacing w:before="0" w:after="0"/>
    </w:pPr>
  </w:style>
  <w:style w:type="paragraph" w:styleId="Bunntekst">
    <w:name w:val="footer"/>
    <w:basedOn w:val="Normal"/>
    <w:link w:val="BunntekstTegn"/>
    <w:uiPriority w:val="99"/>
    <w:unhideWhenUsed/>
  </w:style>
  <w:style w:type="character" w:customStyle="1" w:styleId="BunntekstTegn">
    <w:name w:val="Bunntekst Tegn"/>
    <w:basedOn w:val="Standardskriftforavsnitt"/>
    <w:link w:val="Bunntekst"/>
    <w:uiPriority w:val="99"/>
  </w:style>
  <w:style w:type="character" w:customStyle="1" w:styleId="Overskrift3Tegn">
    <w:name w:val="Overskrift 3 Tegn"/>
    <w:basedOn w:val="Standardskriftforavsnitt"/>
    <w:link w:val="Overskrift3"/>
    <w:uiPriority w:val="9"/>
    <w:semiHidden/>
    <w:rPr>
      <w:rFonts w:asciiTheme="majorHAnsi" w:eastAsiaTheme="majorEastAsia" w:hAnsiTheme="majorHAnsi" w:cstheme="majorBidi"/>
      <w:color w:val="243F60" w:themeColor="accent1" w:themeShade="7F"/>
      <w:szCs w:val="24"/>
    </w:rPr>
  </w:style>
  <w:style w:type="character" w:styleId="Plassholdertekst">
    <w:name w:val="Placeholder Text"/>
    <w:basedOn w:val="Standardskriftforavsnitt"/>
    <w:uiPriority w:val="99"/>
    <w:semiHidden/>
    <w:rPr>
      <w:color w:val="808080"/>
    </w:rPr>
  </w:style>
  <w:style w:type="character" w:customStyle="1" w:styleId="Overskrift4Tegn">
    <w:name w:val="Overskrift 4 Tegn"/>
    <w:basedOn w:val="Standardskriftforavsnitt"/>
    <w:link w:val="Overskrift4"/>
    <w:uiPriority w:val="9"/>
    <w:semiHidden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Overskrift8Tegn">
    <w:name w:val="Overskrift 8 Tegn"/>
    <w:basedOn w:val="Standardskriftforavsnitt"/>
    <w:link w:val="Overskrift8"/>
    <w:uiPriority w:val="9"/>
    <w:semiHidden/>
    <w:rPr>
      <w:rFonts w:asciiTheme="majorHAnsi" w:eastAsiaTheme="majorEastAsia" w:hAnsiTheme="majorHAnsi" w:cstheme="majorBidi"/>
      <w:color w:val="272727" w:themeColor="text1" w:themeTint="D8"/>
      <w:sz w:val="18"/>
      <w:szCs w:val="21"/>
    </w:rPr>
  </w:style>
  <w:style w:type="character" w:customStyle="1" w:styleId="Overskrift9Tegn">
    <w:name w:val="Overskrift 9 Tegn"/>
    <w:basedOn w:val="Standardskriftforavsnitt"/>
    <w:link w:val="Overskrift9"/>
    <w:uiPriority w:val="9"/>
    <w:semiHidden/>
    <w:rPr>
      <w:rFonts w:asciiTheme="majorHAnsi" w:eastAsiaTheme="majorEastAsia" w:hAnsiTheme="majorHAnsi" w:cstheme="majorBidi"/>
      <w:i/>
      <w:iCs/>
      <w:color w:val="272727" w:themeColor="text1" w:themeTint="D8"/>
      <w:sz w:val="18"/>
      <w:szCs w:val="21"/>
    </w:rPr>
  </w:style>
  <w:style w:type="paragraph" w:styleId="Overskriftforinnholdsfortegnelse">
    <w:name w:val="TOC Heading"/>
    <w:basedOn w:val="Overskrift1"/>
    <w:next w:val="Normal"/>
    <w:uiPriority w:val="39"/>
    <w:semiHidden/>
    <w:unhideWhenUsed/>
    <w:qFormat/>
    <w:pPr>
      <w:keepNext/>
      <w:outlineLvl w:val="9"/>
    </w:pPr>
  </w:style>
  <w:style w:type="paragraph" w:styleId="Topptekst">
    <w:name w:val="header"/>
    <w:basedOn w:val="Normal"/>
    <w:link w:val="TopptekstTegn"/>
    <w:uiPriority w:val="99"/>
    <w:unhideWhenUsed/>
    <w:pPr>
      <w:spacing w:before="0" w:after="240"/>
      <w:jc w:val="right"/>
    </w:pPr>
    <w:rPr>
      <w:b/>
      <w:sz w:val="28"/>
    </w:rPr>
  </w:style>
  <w:style w:type="character" w:customStyle="1" w:styleId="TopptekstTegn">
    <w:name w:val="Topptekst Tegn"/>
    <w:basedOn w:val="Standardskriftforavsnitt"/>
    <w:link w:val="Topptekst"/>
    <w:uiPriority w:val="99"/>
    <w:rPr>
      <w:b/>
      <w:sz w:val="28"/>
    </w:rPr>
  </w:style>
  <w:style w:type="paragraph" w:styleId="Bobletekst">
    <w:name w:val="Balloon Text"/>
    <w:basedOn w:val="Normal"/>
    <w:link w:val="BobletekstTegn"/>
    <w:uiPriority w:val="99"/>
    <w:semiHidden/>
    <w:unhideWhenUsed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Pr>
      <w:rFonts w:ascii="Segoe UI" w:eastAsia="Calibri" w:hAnsi="Segoe UI" w:cs="Segoe UI"/>
      <w:sz w:val="18"/>
      <w:szCs w:val="18"/>
      <w:lang w:eastAsia="en-US"/>
    </w:rPr>
  </w:style>
  <w:style w:type="table" w:styleId="Vanligtabell4">
    <w:name w:val="Plain Table 4"/>
    <w:basedOn w:val="Vanligtabell"/>
    <w:uiPriority w:val="44"/>
    <w:pPr>
      <w:spacing w:after="0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Vanligtabell3">
    <w:name w:val="Plain Table 3"/>
    <w:basedOn w:val="Vanligtabell"/>
    <w:uiPriority w:val="43"/>
    <w:pPr>
      <w:spacing w:after="0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character" w:customStyle="1" w:styleId="Overskrift1Tegn">
    <w:name w:val="Overskrift 1 Tegn"/>
    <w:basedOn w:val="Standardskriftforavsnitt"/>
    <w:link w:val="Overskrift1"/>
    <w:uiPriority w:val="9"/>
    <w:rsid w:val="00761239"/>
    <w:rPr>
      <w:rFonts w:asciiTheme="majorHAnsi" w:eastAsiaTheme="majorEastAsia" w:hAnsiTheme="majorHAnsi" w:cstheme="majorBidi"/>
      <w:b/>
      <w:smallCaps/>
      <w:sz w:val="2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Pr>
      <w:rFonts w:asciiTheme="majorHAnsi" w:eastAsiaTheme="majorEastAsia" w:hAnsiTheme="majorHAnsi" w:cstheme="majorBidi"/>
      <w:b/>
      <w:szCs w:val="26"/>
    </w:rPr>
  </w:style>
  <w:style w:type="table" w:styleId="Vanligtabell1">
    <w:name w:val="Plain Table 1"/>
    <w:basedOn w:val="Vanligtabell"/>
    <w:uiPriority w:val="41"/>
    <w:rsid w:val="008A6F05"/>
    <w:pPr>
      <w:spacing w:after="0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enett">
    <w:name w:val="Table Grid"/>
    <w:basedOn w:val="Vanligtabell"/>
    <w:uiPriority w:val="39"/>
    <w:rsid w:val="0097388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973885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1A40E4"/>
    <w:rPr>
      <w:rFonts w:asciiTheme="majorHAnsi" w:eastAsiaTheme="majorEastAsia" w:hAnsiTheme="majorHAnsi" w:cstheme="majorBidi"/>
      <w:color w:val="365F91" w:themeColor="accent1" w:themeShade="BF"/>
    </w:rPr>
  </w:style>
  <w:style w:type="character" w:styleId="Sterkutheving">
    <w:name w:val="Intense Emphasis"/>
    <w:basedOn w:val="Standardskriftforavsnitt"/>
    <w:uiPriority w:val="21"/>
    <w:semiHidden/>
    <w:unhideWhenUsed/>
    <w:qFormat/>
    <w:rsid w:val="001A40E4"/>
    <w:rPr>
      <w:i/>
      <w:iCs/>
      <w:color w:val="365F91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semiHidden/>
    <w:unhideWhenUsed/>
    <w:qFormat/>
    <w:rsid w:val="001A40E4"/>
    <w:pPr>
      <w:pBdr>
        <w:top w:val="single" w:sz="4" w:space="10" w:color="365F91" w:themeColor="accent1" w:themeShade="BF"/>
        <w:bottom w:val="single" w:sz="4" w:space="10" w:color="365F91" w:themeColor="accent1" w:themeShade="BF"/>
      </w:pBdr>
      <w:spacing w:before="360" w:after="360"/>
      <w:ind w:left="864" w:right="864"/>
      <w:jc w:val="center"/>
    </w:pPr>
    <w:rPr>
      <w:i/>
      <w:iCs/>
      <w:color w:val="365F91" w:themeColor="accent1" w:themeShade="BF"/>
    </w:rPr>
  </w:style>
  <w:style w:type="character" w:customStyle="1" w:styleId="SterktsitatTegn">
    <w:name w:val="Sterkt sitat Tegn"/>
    <w:basedOn w:val="Standardskriftforavsnitt"/>
    <w:link w:val="Sterktsitat"/>
    <w:uiPriority w:val="30"/>
    <w:semiHidden/>
    <w:rsid w:val="001A40E4"/>
    <w:rPr>
      <w:i/>
      <w:iCs/>
      <w:color w:val="365F91" w:themeColor="accent1" w:themeShade="BF"/>
    </w:rPr>
  </w:style>
  <w:style w:type="paragraph" w:styleId="Blokktekst">
    <w:name w:val="Block Text"/>
    <w:basedOn w:val="Normal"/>
    <w:uiPriority w:val="99"/>
    <w:semiHidden/>
    <w:unhideWhenUsed/>
    <w:rsid w:val="001A40E4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i/>
      <w:iCs/>
      <w:color w:val="365F91" w:themeColor="accent1" w:themeShade="BF"/>
    </w:rPr>
  </w:style>
  <w:style w:type="character" w:customStyle="1" w:styleId="Ulstomtale1">
    <w:name w:val="Uløst omtale1"/>
    <w:basedOn w:val="Standardskriftforavsnitt"/>
    <w:uiPriority w:val="99"/>
    <w:semiHidden/>
    <w:unhideWhenUsed/>
    <w:rsid w:val="001A40E4"/>
    <w:rPr>
      <w:color w:val="595959" w:themeColor="text1" w:themeTint="A6"/>
      <w:shd w:val="clear" w:color="auto" w:fill="E6E6E6"/>
    </w:rPr>
  </w:style>
  <w:style w:type="paragraph" w:styleId="Bildetekst">
    <w:name w:val="caption"/>
    <w:basedOn w:val="Normal"/>
    <w:next w:val="Normal"/>
    <w:uiPriority w:val="35"/>
    <w:semiHidden/>
    <w:unhideWhenUsed/>
    <w:qFormat/>
    <w:rsid w:val="005443BE"/>
    <w:pPr>
      <w:spacing w:before="0" w:after="200"/>
    </w:pPr>
    <w:rPr>
      <w:i/>
      <w:iCs/>
      <w:color w:val="1F497D" w:themeColor="text2"/>
      <w:sz w:val="18"/>
      <w:szCs w:val="18"/>
    </w:rPr>
  </w:style>
  <w:style w:type="character" w:styleId="Utheving">
    <w:name w:val="Emphasis"/>
    <w:basedOn w:val="Standardskriftforavsnitt"/>
    <w:uiPriority w:val="20"/>
    <w:semiHidden/>
    <w:unhideWhenUsed/>
    <w:qFormat/>
    <w:rsid w:val="005443BE"/>
    <w:rPr>
      <w:i/>
      <w:iCs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443B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443B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Listeavsnitt">
    <w:name w:val="List Paragraph"/>
    <w:basedOn w:val="Normal"/>
    <w:uiPriority w:val="34"/>
    <w:unhideWhenUsed/>
    <w:qFormat/>
    <w:rsid w:val="005443BE"/>
    <w:pPr>
      <w:ind w:left="720"/>
      <w:contextualSpacing/>
    </w:pPr>
  </w:style>
  <w:style w:type="paragraph" w:styleId="Sitat">
    <w:name w:val="Quote"/>
    <w:basedOn w:val="Normal"/>
    <w:next w:val="Normal"/>
    <w:link w:val="SitatTegn"/>
    <w:uiPriority w:val="29"/>
    <w:semiHidden/>
    <w:unhideWhenUsed/>
    <w:qFormat/>
    <w:rsid w:val="005443BE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SitatTegn">
    <w:name w:val="Sitat Tegn"/>
    <w:basedOn w:val="Standardskriftforavsnitt"/>
    <w:link w:val="Sitat"/>
    <w:uiPriority w:val="29"/>
    <w:semiHidden/>
    <w:rsid w:val="005443BE"/>
    <w:rPr>
      <w:i/>
      <w:iCs/>
      <w:color w:val="404040" w:themeColor="text1" w:themeTint="BF"/>
    </w:rPr>
  </w:style>
  <w:style w:type="character" w:styleId="Sterk">
    <w:name w:val="Strong"/>
    <w:basedOn w:val="Standardskriftforavsnitt"/>
    <w:uiPriority w:val="22"/>
    <w:semiHidden/>
    <w:unhideWhenUsed/>
    <w:qFormat/>
    <w:rsid w:val="005443BE"/>
    <w:rPr>
      <w:b/>
      <w:bCs/>
    </w:rPr>
  </w:style>
  <w:style w:type="paragraph" w:styleId="Undertittel">
    <w:name w:val="Subtitle"/>
    <w:basedOn w:val="Normal"/>
    <w:next w:val="Normal"/>
    <w:link w:val="UndertittelTegn"/>
    <w:uiPriority w:val="11"/>
    <w:semiHidden/>
    <w:unhideWhenUsed/>
    <w:qFormat/>
    <w:rsid w:val="005443BE"/>
    <w:pPr>
      <w:numPr>
        <w:ilvl w:val="1"/>
      </w:numPr>
      <w:spacing w:after="160"/>
    </w:pPr>
    <w:rPr>
      <w:color w:val="5A5A5A" w:themeColor="text1" w:themeTint="A5"/>
      <w:spacing w:val="15"/>
      <w:sz w:val="22"/>
      <w:szCs w:val="22"/>
    </w:rPr>
  </w:style>
  <w:style w:type="character" w:customStyle="1" w:styleId="UndertittelTegn">
    <w:name w:val="Undertittel Tegn"/>
    <w:basedOn w:val="Standardskriftforavsnitt"/>
    <w:link w:val="Undertittel"/>
    <w:uiPriority w:val="11"/>
    <w:semiHidden/>
    <w:rsid w:val="005443BE"/>
    <w:rPr>
      <w:color w:val="5A5A5A" w:themeColor="text1" w:themeTint="A5"/>
      <w:spacing w:val="15"/>
      <w:sz w:val="22"/>
      <w:szCs w:val="22"/>
    </w:rPr>
  </w:style>
  <w:style w:type="character" w:styleId="Svakutheving">
    <w:name w:val="Subtle Emphasis"/>
    <w:basedOn w:val="Standardskriftforavsnitt"/>
    <w:uiPriority w:val="19"/>
    <w:semiHidden/>
    <w:unhideWhenUsed/>
    <w:qFormat/>
    <w:rsid w:val="005443BE"/>
    <w:rPr>
      <w:i/>
      <w:iCs/>
      <w:color w:val="404040" w:themeColor="text1" w:themeTint="BF"/>
    </w:rPr>
  </w:style>
  <w:style w:type="character" w:styleId="Svakreferanse">
    <w:name w:val="Subtle Reference"/>
    <w:basedOn w:val="Standardskriftforavsnitt"/>
    <w:uiPriority w:val="31"/>
    <w:semiHidden/>
    <w:unhideWhenUsed/>
    <w:qFormat/>
    <w:rsid w:val="005443BE"/>
    <w:rPr>
      <w:smallCaps/>
      <w:color w:val="5A5A5A" w:themeColor="text1" w:themeTint="A5"/>
    </w:rPr>
  </w:style>
  <w:style w:type="paragraph" w:styleId="Tittel">
    <w:name w:val="Title"/>
    <w:basedOn w:val="Normal"/>
    <w:next w:val="Normal"/>
    <w:link w:val="TittelTegn"/>
    <w:uiPriority w:val="10"/>
    <w:semiHidden/>
    <w:unhideWhenUsed/>
    <w:qFormat/>
    <w:rsid w:val="005443BE"/>
    <w:pPr>
      <w:spacing w:before="0" w:after="0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semiHidden/>
    <w:rsid w:val="005443B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customStyle="1" w:styleId="TableParagraph">
    <w:name w:val="Table Paragraph"/>
    <w:basedOn w:val="Normal"/>
    <w:uiPriority w:val="1"/>
    <w:qFormat/>
    <w:rsid w:val="00436F39"/>
    <w:pPr>
      <w:widowControl w:val="0"/>
      <w:autoSpaceDE w:val="0"/>
      <w:autoSpaceDN w:val="0"/>
      <w:spacing w:before="1" w:after="0"/>
      <w:ind w:left="110"/>
    </w:pPr>
    <w:rPr>
      <w:rFonts w:ascii="Calibri" w:eastAsia="Calibri" w:hAnsi="Calibri" w:cs="Calibri"/>
      <w:sz w:val="22"/>
      <w:szCs w:val="22"/>
      <w:lang w:val="nb" w:eastAsia="nb" w:bidi="nb"/>
    </w:rPr>
  </w:style>
  <w:style w:type="character" w:styleId="Hyperkobling">
    <w:name w:val="Hyperlink"/>
    <w:basedOn w:val="Standardskriftforavsnitt"/>
    <w:uiPriority w:val="99"/>
    <w:unhideWhenUsed/>
    <w:rsid w:val="00785F1D"/>
    <w:rPr>
      <w:color w:val="0000FF" w:themeColor="hyperlink"/>
      <w:u w:val="single"/>
    </w:rPr>
  </w:style>
  <w:style w:type="character" w:customStyle="1" w:styleId="Ulstomtale2">
    <w:name w:val="Uløst omtale2"/>
    <w:basedOn w:val="Standardskriftforavsnitt"/>
    <w:uiPriority w:val="99"/>
    <w:semiHidden/>
    <w:unhideWhenUsed/>
    <w:rsid w:val="00785F1D"/>
    <w:rPr>
      <w:color w:val="605E5C"/>
      <w:shd w:val="clear" w:color="auto" w:fill="E1DFDD"/>
    </w:rPr>
  </w:style>
  <w:style w:type="paragraph" w:styleId="Brdtekst">
    <w:name w:val="Body Text"/>
    <w:basedOn w:val="Normal"/>
    <w:link w:val="BrdtekstTegn"/>
    <w:uiPriority w:val="1"/>
    <w:qFormat/>
    <w:rsid w:val="00785F1D"/>
    <w:pPr>
      <w:widowControl w:val="0"/>
      <w:autoSpaceDE w:val="0"/>
      <w:autoSpaceDN w:val="0"/>
      <w:spacing w:before="0" w:after="0"/>
    </w:pPr>
    <w:rPr>
      <w:rFonts w:ascii="Verdana" w:eastAsia="Verdana" w:hAnsi="Verdana" w:cs="Verdana"/>
      <w:b/>
      <w:bCs/>
      <w:lang w:val="nb" w:eastAsia="nb" w:bidi="nb"/>
    </w:rPr>
  </w:style>
  <w:style w:type="character" w:customStyle="1" w:styleId="BrdtekstTegn">
    <w:name w:val="Brødtekst Tegn"/>
    <w:basedOn w:val="Standardskriftforavsnitt"/>
    <w:link w:val="Brdtekst"/>
    <w:uiPriority w:val="1"/>
    <w:rsid w:val="00785F1D"/>
    <w:rPr>
      <w:rFonts w:ascii="Verdana" w:eastAsia="Verdana" w:hAnsi="Verdana" w:cs="Verdana"/>
      <w:b/>
      <w:bCs/>
      <w:lang w:val="nb" w:eastAsia="nb" w:bidi="nb"/>
    </w:rPr>
  </w:style>
  <w:style w:type="character" w:styleId="Fulgthyperkobling">
    <w:name w:val="FollowedHyperlink"/>
    <w:basedOn w:val="Standardskriftforavsnitt"/>
    <w:uiPriority w:val="99"/>
    <w:semiHidden/>
    <w:unhideWhenUsed/>
    <w:rsid w:val="00B238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yperlink" Target="http://www.sauherad.kommune.no/helse-og-omsorg/for-barn-og-ungdom/barn-som-bekymrer/handlingsveileder-for-ansatte/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sauherad.kommune.no/helse-og-omsorg/for-barn-og-ungdom/barn-som-bekymrer/handlingsveileder-for-ansatte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postmottak.barnevern@intk.no" TargetMode="External"/><Relationship Id="rId2" Type="http://schemas.openxmlformats.org/officeDocument/2006/relationships/hyperlink" Target="mailto:postmottak.barnevern@intk.no" TargetMode="External"/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st1707\AppData\Roaming\Microsoft\Templates\Skjema%20for%20stillingsbeskrivelse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523FCAD49ACF4862B4CF04CC4F29411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0C9E0A6-084E-44E6-A5DB-B6044CCE358A}"/>
      </w:docPartPr>
      <w:docPartBody>
        <w:p w:rsidR="00987AA7" w:rsidRDefault="005D5C22" w:rsidP="005D5C22">
          <w:pPr>
            <w:pStyle w:val="523FCAD49ACF4862B4CF04CC4F29411D1"/>
          </w:pPr>
          <w:r w:rsidRPr="005A718F">
            <w:rPr>
              <w:rStyle w:val="Plassholdertekst"/>
              <w:sz w:val="18"/>
              <w:szCs w:val="18"/>
            </w:rPr>
            <w:t xml:space="preserve">Skriv inn personnummer </w:t>
          </w:r>
          <w:r>
            <w:rPr>
              <w:rStyle w:val="Plassholdertekst"/>
              <w:sz w:val="18"/>
              <w:szCs w:val="18"/>
            </w:rPr>
            <w:t>(11 siffer)</w:t>
          </w:r>
          <w:r w:rsidRPr="005A718F">
            <w:rPr>
              <w:rStyle w:val="Plassholdertekst"/>
              <w:sz w:val="18"/>
              <w:szCs w:val="18"/>
            </w:rPr>
            <w:t xml:space="preserve">                                                                             </w:t>
          </w:r>
          <w:r>
            <w:rPr>
              <w:rStyle w:val="Plassholdertekst"/>
              <w:sz w:val="18"/>
              <w:szCs w:val="18"/>
            </w:rPr>
            <w:t xml:space="preserve">     </w:t>
          </w:r>
          <w:r w:rsidRPr="005A718F">
            <w:rPr>
              <w:rStyle w:val="Plassholdertekst"/>
              <w:sz w:val="18"/>
              <w:szCs w:val="18"/>
            </w:rPr>
            <w:t xml:space="preserve"> </w:t>
          </w:r>
        </w:p>
      </w:docPartBody>
    </w:docPart>
    <w:docPart>
      <w:docPartPr>
        <w:name w:val="BC780106071D435488228EDCE85BC3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45B6A75-CC2E-40B4-9890-54FA7601D943}"/>
      </w:docPartPr>
      <w:docPartBody>
        <w:p w:rsidR="00987AA7" w:rsidRDefault="005D5C22" w:rsidP="005D5C22">
          <w:pPr>
            <w:pStyle w:val="BC780106071D435488228EDCE85BC3941"/>
          </w:pPr>
          <w:r w:rsidRPr="005A718F">
            <w:rPr>
              <w:rStyle w:val="Plassholdertekst"/>
              <w:sz w:val="18"/>
              <w:szCs w:val="18"/>
            </w:rPr>
            <w:t>Skriv inn fornavn og eventuelt mellomnavn</w:t>
          </w:r>
        </w:p>
      </w:docPartBody>
    </w:docPart>
    <w:docPart>
      <w:docPartPr>
        <w:name w:val="3600BB7715A046B099C32FD1CB479A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9590578-9F6D-4B33-99F7-CF719DD92197}"/>
      </w:docPartPr>
      <w:docPartBody>
        <w:p w:rsidR="00987AA7" w:rsidRDefault="005D5C22" w:rsidP="005D5C22">
          <w:pPr>
            <w:pStyle w:val="3600BB7715A046B099C32FD1CB479ADC1"/>
          </w:pPr>
          <w:r>
            <w:rPr>
              <w:rStyle w:val="Plassholdertekst"/>
              <w:sz w:val="18"/>
              <w:szCs w:val="18"/>
            </w:rPr>
            <w:t xml:space="preserve">Skriv inn etternavn           </w:t>
          </w:r>
        </w:p>
      </w:docPartBody>
    </w:docPart>
    <w:docPart>
      <w:docPartPr>
        <w:name w:val="503B48F0BFFE4194BAD0B02395D80A4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9B7B21D-36B9-44E8-86BB-5BA43E7DBF12}"/>
      </w:docPartPr>
      <w:docPartBody>
        <w:p w:rsidR="00987AA7" w:rsidRDefault="005D5C22" w:rsidP="005D5C22">
          <w:pPr>
            <w:pStyle w:val="503B48F0BFFE4194BAD0B02395D80A4A1"/>
          </w:pPr>
          <w:r w:rsidRPr="005A718F">
            <w:rPr>
              <w:rStyle w:val="Plassholdertekst"/>
              <w:sz w:val="18"/>
              <w:szCs w:val="18"/>
            </w:rPr>
            <w:t xml:space="preserve">Skriv inn adresse                                                                                                    </w:t>
          </w:r>
          <w:r>
            <w:rPr>
              <w:rStyle w:val="Plassholdertekst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64DDA4E98DE54BD6ABB8DBA74F57F18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95DF437-4304-461D-A00A-1488ED714D61}"/>
      </w:docPartPr>
      <w:docPartBody>
        <w:p w:rsidR="00987AA7" w:rsidRDefault="005D5C22" w:rsidP="005D5C22">
          <w:pPr>
            <w:pStyle w:val="64DDA4E98DE54BD6ABB8DBA74F57F1861"/>
          </w:pPr>
          <w:r w:rsidRPr="005A718F">
            <w:rPr>
              <w:rStyle w:val="Plassholdertekst"/>
              <w:sz w:val="18"/>
              <w:szCs w:val="18"/>
            </w:rPr>
            <w:t xml:space="preserve">Skriv inn postnummer </w:t>
          </w:r>
        </w:p>
      </w:docPartBody>
    </w:docPart>
    <w:docPart>
      <w:docPartPr>
        <w:name w:val="798F4B9B4CD643DABD53A08785A5629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EA0BED0E-F120-4FC8-A3AE-7498191FAC1C}"/>
      </w:docPartPr>
      <w:docPartBody>
        <w:p w:rsidR="00987AA7" w:rsidRDefault="005D5C22" w:rsidP="005D5C22">
          <w:pPr>
            <w:pStyle w:val="798F4B9B4CD643DABD53A08785A562941"/>
          </w:pPr>
          <w:r>
            <w:rPr>
              <w:rStyle w:val="Plassholdertekst"/>
            </w:rPr>
            <w:t xml:space="preserve">Skriv inn poststed       </w:t>
          </w:r>
        </w:p>
      </w:docPartBody>
    </w:docPart>
    <w:docPart>
      <w:docPartPr>
        <w:name w:val="25ECB68BAE1E4D9D8A0F8A6289B7144F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A9C7ED3-2D32-4076-BD50-62AFCE4C1893}"/>
      </w:docPartPr>
      <w:docPartBody>
        <w:p w:rsidR="00987AA7" w:rsidRDefault="005D5C22" w:rsidP="005D5C22">
          <w:pPr>
            <w:pStyle w:val="25ECB68BAE1E4D9D8A0F8A6289B7144F1"/>
          </w:pPr>
          <w:r w:rsidRPr="005A718F">
            <w:rPr>
              <w:rStyle w:val="Plassholdertekst"/>
              <w:sz w:val="18"/>
              <w:szCs w:val="18"/>
            </w:rPr>
            <w:t xml:space="preserve">Skriv inn </w:t>
          </w:r>
          <w:r>
            <w:rPr>
              <w:rStyle w:val="Plassholdertekst"/>
              <w:sz w:val="18"/>
              <w:szCs w:val="18"/>
            </w:rPr>
            <w:t>mobil/tlf</w:t>
          </w:r>
          <w:r w:rsidRPr="005A718F">
            <w:rPr>
              <w:rStyle w:val="Plassholdertekst"/>
              <w:sz w:val="18"/>
              <w:szCs w:val="18"/>
            </w:rPr>
            <w:t>.</w:t>
          </w:r>
          <w:r>
            <w:rPr>
              <w:rStyle w:val="Plassholdertekst"/>
              <w:sz w:val="18"/>
              <w:szCs w:val="18"/>
            </w:rPr>
            <w:t xml:space="preserve">      </w:t>
          </w:r>
        </w:p>
      </w:docPartBody>
    </w:docPart>
    <w:docPart>
      <w:docPartPr>
        <w:name w:val="2D9D269CA0B04FD1925D92CCBD24DC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43C5461E-355B-4F7E-B254-6903E642C168}"/>
      </w:docPartPr>
      <w:docPartBody>
        <w:p w:rsidR="00987AA7" w:rsidRDefault="005D5C22" w:rsidP="005D5C22">
          <w:pPr>
            <w:pStyle w:val="2D9D269CA0B04FD1925D92CCBD24DC291"/>
          </w:pPr>
          <w:r w:rsidRPr="005A718F">
            <w:rPr>
              <w:rStyle w:val="Plassholdertekst"/>
              <w:sz w:val="18"/>
              <w:szCs w:val="18"/>
            </w:rPr>
            <w:t>Skriv inn morsmål</w:t>
          </w:r>
          <w:r>
            <w:rPr>
              <w:rStyle w:val="Plassholdertekst"/>
              <w:sz w:val="18"/>
              <w:szCs w:val="18"/>
            </w:rPr>
            <w:t xml:space="preserve">           </w:t>
          </w:r>
        </w:p>
      </w:docPartBody>
    </w:docPart>
    <w:docPart>
      <w:docPartPr>
        <w:name w:val="923D07EC01364DF4839B1117D2B93270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D497475-E6DD-4B1C-98E4-6F10D765C7B4}"/>
      </w:docPartPr>
      <w:docPartBody>
        <w:p w:rsidR="00987AA7" w:rsidRDefault="005D5C22" w:rsidP="005D5C22">
          <w:pPr>
            <w:pStyle w:val="923D07EC01364DF4839B1117D2B932701"/>
          </w:pPr>
          <w:r w:rsidRPr="007A2C6D">
            <w:rPr>
              <w:rStyle w:val="Plassholdertekst"/>
            </w:rPr>
            <w:t>Skriv inn fornavn</w:t>
          </w:r>
          <w:r>
            <w:rPr>
              <w:rStyle w:val="Plassholdertekst"/>
            </w:rPr>
            <w:t xml:space="preserve"> og evt. </w:t>
          </w:r>
          <w:r w:rsidRPr="007A2C6D">
            <w:rPr>
              <w:rStyle w:val="Plassholdertekst"/>
            </w:rPr>
            <w:t>mellomnavn</w:t>
          </w:r>
          <w:r>
            <w:rPr>
              <w:rStyle w:val="Plassholdertekst"/>
            </w:rPr>
            <w:t xml:space="preserve">                    </w:t>
          </w:r>
        </w:p>
      </w:docPartBody>
    </w:docPart>
    <w:docPart>
      <w:docPartPr>
        <w:name w:val="03FF74AB83FD416FB9074072546FEA5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FC6C28-493A-4847-AC23-2E3A510BE086}"/>
      </w:docPartPr>
      <w:docPartBody>
        <w:p w:rsidR="00987AA7" w:rsidRDefault="005D5C22" w:rsidP="005D5C22">
          <w:pPr>
            <w:pStyle w:val="03FF74AB83FD416FB9074072546FEA551"/>
          </w:pPr>
          <w:r>
            <w:rPr>
              <w:rStyle w:val="Plassholdertekst"/>
              <w:sz w:val="18"/>
              <w:szCs w:val="18"/>
            </w:rPr>
            <w:t xml:space="preserve">Skriv inn etternavn            </w:t>
          </w:r>
        </w:p>
      </w:docPartBody>
    </w:docPart>
    <w:docPart>
      <w:docPartPr>
        <w:name w:val="5DDA3F0B60E34D5185311374A3A14491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0E060E-1471-4F7F-9A7D-904AFA7FCE8D}"/>
      </w:docPartPr>
      <w:docPartBody>
        <w:p w:rsidR="00987AA7" w:rsidRDefault="005D5C22" w:rsidP="005D5C22">
          <w:pPr>
            <w:pStyle w:val="5DDA3F0B60E34D5185311374A3A144911"/>
          </w:pPr>
          <w:r w:rsidRPr="005A718F">
            <w:rPr>
              <w:rStyle w:val="Plassholdertekst"/>
              <w:sz w:val="18"/>
              <w:szCs w:val="18"/>
            </w:rPr>
            <w:t xml:space="preserve">Skriv inn adresse                                                                                                </w:t>
          </w:r>
          <w:r>
            <w:rPr>
              <w:rStyle w:val="Plassholdertekst"/>
              <w:sz w:val="18"/>
              <w:szCs w:val="18"/>
            </w:rPr>
            <w:t xml:space="preserve">              </w:t>
          </w:r>
          <w:r w:rsidRPr="005A718F">
            <w:rPr>
              <w:rStyle w:val="Plassholdertekst"/>
              <w:sz w:val="18"/>
              <w:szCs w:val="18"/>
            </w:rPr>
            <w:t xml:space="preserve">    </w:t>
          </w:r>
        </w:p>
      </w:docPartBody>
    </w:docPart>
    <w:docPart>
      <w:docPartPr>
        <w:name w:val="62FAA4C5B8B74FC4AAEB46D691CD625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C54279F-916F-4329-89CF-B3CDA35BB87A}"/>
      </w:docPartPr>
      <w:docPartBody>
        <w:p w:rsidR="00987AA7" w:rsidRDefault="005D5C22" w:rsidP="005D5C22">
          <w:pPr>
            <w:pStyle w:val="62FAA4C5B8B74FC4AAEB46D691CD625A1"/>
          </w:pPr>
          <w:r w:rsidRPr="005A718F">
            <w:rPr>
              <w:rStyle w:val="Plassholdertekst"/>
              <w:sz w:val="18"/>
              <w:szCs w:val="18"/>
            </w:rPr>
            <w:t xml:space="preserve">Skriv inn postnummer </w:t>
          </w:r>
        </w:p>
      </w:docPartBody>
    </w:docPart>
    <w:docPart>
      <w:docPartPr>
        <w:name w:val="AB76F97BEE9C4B3AB2B87E96461E812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81251A9-1153-4869-B964-2D2F9DC65CCC}"/>
      </w:docPartPr>
      <w:docPartBody>
        <w:p w:rsidR="00987AA7" w:rsidRDefault="005D5C22" w:rsidP="005D5C22">
          <w:pPr>
            <w:pStyle w:val="AB76F97BEE9C4B3AB2B87E96461E81251"/>
          </w:pPr>
          <w:r>
            <w:rPr>
              <w:rStyle w:val="Plassholdertekst"/>
            </w:rPr>
            <w:t xml:space="preserve">Skriv inn poststed        </w:t>
          </w:r>
        </w:p>
      </w:docPartBody>
    </w:docPart>
    <w:docPart>
      <w:docPartPr>
        <w:name w:val="BB6A0A98CFAB4547A0CEF588A9752A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B3422B6-4BA5-4504-AE55-968B8B7CF85F}"/>
      </w:docPartPr>
      <w:docPartBody>
        <w:p w:rsidR="00987AA7" w:rsidRDefault="005D5C22" w:rsidP="005D5C22">
          <w:pPr>
            <w:pStyle w:val="BB6A0A98CFAB4547A0CEF588A9752AB91"/>
          </w:pPr>
          <w:r w:rsidRPr="005A718F">
            <w:rPr>
              <w:rStyle w:val="Plassholdertekst"/>
              <w:sz w:val="18"/>
              <w:szCs w:val="18"/>
            </w:rPr>
            <w:t>Skriv inn mobilnr.</w:t>
          </w:r>
          <w:r>
            <w:rPr>
              <w:rStyle w:val="Plassholdertekst"/>
              <w:sz w:val="18"/>
              <w:szCs w:val="18"/>
            </w:rPr>
            <w:t xml:space="preserve">      </w:t>
          </w:r>
        </w:p>
      </w:docPartBody>
    </w:docPart>
    <w:docPart>
      <w:docPartPr>
        <w:name w:val="21D6E681484843DBB654AEAB79217BB7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44231B4-0D3D-4472-8FB8-E37EADE770FD}"/>
      </w:docPartPr>
      <w:docPartBody>
        <w:p w:rsidR="00987AA7" w:rsidRDefault="005D5C22" w:rsidP="005D5C22">
          <w:pPr>
            <w:pStyle w:val="21D6E681484843DBB654AEAB79217BB71"/>
          </w:pPr>
          <w:r w:rsidRPr="005A718F">
            <w:rPr>
              <w:rStyle w:val="Plassholdertekst"/>
              <w:sz w:val="18"/>
              <w:szCs w:val="18"/>
            </w:rPr>
            <w:t xml:space="preserve">Skriv inn </w:t>
          </w:r>
          <w:r>
            <w:rPr>
              <w:rStyle w:val="Plassholdertekst"/>
              <w:sz w:val="18"/>
              <w:szCs w:val="18"/>
            </w:rPr>
            <w:t>telefonnr</w:t>
          </w:r>
          <w:r w:rsidRPr="005A718F">
            <w:rPr>
              <w:rStyle w:val="Plassholdertekst"/>
              <w:sz w:val="18"/>
              <w:szCs w:val="18"/>
            </w:rPr>
            <w:t>.</w:t>
          </w:r>
          <w:r>
            <w:rPr>
              <w:rStyle w:val="Plassholdertekst"/>
              <w:sz w:val="18"/>
              <w:szCs w:val="18"/>
            </w:rPr>
            <w:t xml:space="preserve">         </w:t>
          </w:r>
        </w:p>
      </w:docPartBody>
    </w:docPart>
    <w:docPart>
      <w:docPartPr>
        <w:name w:val="0ACA70FCF0F8488489FCAC1351B1DCE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961F6519-C512-4585-94DC-64E75B212D74}"/>
      </w:docPartPr>
      <w:docPartBody>
        <w:p w:rsidR="00987AA7" w:rsidRDefault="005D5C22" w:rsidP="005D5C22">
          <w:pPr>
            <w:pStyle w:val="0ACA70FCF0F8488489FCAC1351B1DCE51"/>
          </w:pPr>
          <w:r w:rsidRPr="005A718F">
            <w:rPr>
              <w:rStyle w:val="Plassholdertekst"/>
              <w:sz w:val="18"/>
              <w:szCs w:val="18"/>
            </w:rPr>
            <w:t>Skriv inn fornavn</w:t>
          </w:r>
          <w:r>
            <w:rPr>
              <w:rStyle w:val="Plassholdertekst"/>
              <w:sz w:val="18"/>
              <w:szCs w:val="18"/>
            </w:rPr>
            <w:t xml:space="preserve"> og evt. </w:t>
          </w:r>
          <w:r w:rsidRPr="005A718F">
            <w:rPr>
              <w:rStyle w:val="Plassholdertekst"/>
              <w:sz w:val="18"/>
              <w:szCs w:val="18"/>
            </w:rPr>
            <w:t>mellomnavn</w:t>
          </w:r>
          <w:r>
            <w:rPr>
              <w:rStyle w:val="Plassholdertekst"/>
              <w:sz w:val="18"/>
              <w:szCs w:val="18"/>
            </w:rPr>
            <w:t xml:space="preserve">                        </w:t>
          </w:r>
        </w:p>
      </w:docPartBody>
    </w:docPart>
    <w:docPart>
      <w:docPartPr>
        <w:name w:val="C1585CDFCC84420C8F7B25C8EF3675B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1EB3411E-FE9C-41F2-BA08-BD17825B0CDC}"/>
      </w:docPartPr>
      <w:docPartBody>
        <w:p w:rsidR="00987AA7" w:rsidRDefault="005D5C22" w:rsidP="005D5C22">
          <w:pPr>
            <w:pStyle w:val="C1585CDFCC84420C8F7B25C8EF3675BC1"/>
          </w:pPr>
          <w:r>
            <w:rPr>
              <w:rStyle w:val="Plassholdertekst"/>
              <w:sz w:val="18"/>
              <w:szCs w:val="18"/>
            </w:rPr>
            <w:t xml:space="preserve">Skriv inn etternavn           </w:t>
          </w:r>
        </w:p>
      </w:docPartBody>
    </w:docPart>
    <w:docPart>
      <w:docPartPr>
        <w:name w:val="D78063568EE44C11A00C87674A31D3AD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4926C35-090B-49D0-95F3-FE0A20C4F8BC}"/>
      </w:docPartPr>
      <w:docPartBody>
        <w:p w:rsidR="00987AA7" w:rsidRDefault="005D5C22" w:rsidP="005D5C22">
          <w:pPr>
            <w:pStyle w:val="D78063568EE44C11A00C87674A31D3AD1"/>
          </w:pPr>
          <w:r w:rsidRPr="005A718F">
            <w:rPr>
              <w:rStyle w:val="Plassholdertekst"/>
              <w:sz w:val="18"/>
              <w:szCs w:val="18"/>
            </w:rPr>
            <w:t xml:space="preserve">Skriv inn adresse                                                                                                </w:t>
          </w:r>
          <w:r>
            <w:rPr>
              <w:rStyle w:val="Plassholdertekst"/>
              <w:sz w:val="18"/>
              <w:szCs w:val="18"/>
            </w:rPr>
            <w:t xml:space="preserve">              </w:t>
          </w:r>
          <w:r w:rsidRPr="005A718F">
            <w:rPr>
              <w:rStyle w:val="Plassholdertekst"/>
              <w:sz w:val="18"/>
              <w:szCs w:val="18"/>
            </w:rPr>
            <w:t xml:space="preserve">    </w:t>
          </w:r>
        </w:p>
      </w:docPartBody>
    </w:docPart>
    <w:docPart>
      <w:docPartPr>
        <w:name w:val="9127022CE5864FFE94AA2D4F4BA9FE9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BDA5032-C4C3-4E83-9449-4481C5428EED}"/>
      </w:docPartPr>
      <w:docPartBody>
        <w:p w:rsidR="00987AA7" w:rsidRDefault="005D5C22" w:rsidP="005D5C22">
          <w:pPr>
            <w:pStyle w:val="9127022CE5864FFE94AA2D4F4BA9FE951"/>
          </w:pPr>
          <w:r w:rsidRPr="005A718F">
            <w:rPr>
              <w:rStyle w:val="Plassholdertekst"/>
              <w:sz w:val="18"/>
              <w:szCs w:val="18"/>
            </w:rPr>
            <w:t xml:space="preserve">Skriv inn postnummer </w:t>
          </w:r>
        </w:p>
      </w:docPartBody>
    </w:docPart>
    <w:docPart>
      <w:docPartPr>
        <w:name w:val="EDF9CC96C07545F3A92556A7A23FC03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76B954C-1065-443F-918A-078B578315E4}"/>
      </w:docPartPr>
      <w:docPartBody>
        <w:p w:rsidR="00987AA7" w:rsidRDefault="005D5C22" w:rsidP="005D5C22">
          <w:pPr>
            <w:pStyle w:val="EDF9CC96C07545F3A92556A7A23FC0391"/>
          </w:pPr>
          <w:r>
            <w:rPr>
              <w:rStyle w:val="Plassholdertekst"/>
            </w:rPr>
            <w:t xml:space="preserve">Skriv inn poststed        </w:t>
          </w:r>
        </w:p>
      </w:docPartBody>
    </w:docPart>
    <w:docPart>
      <w:docPartPr>
        <w:name w:val="CCF7B870C1264B129B5ACD9BEC399EA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681D90C-0597-45D0-AC68-E38EB5EF13FE}"/>
      </w:docPartPr>
      <w:docPartBody>
        <w:p w:rsidR="00987AA7" w:rsidRDefault="005D5C22" w:rsidP="005D5C22">
          <w:pPr>
            <w:pStyle w:val="CCF7B870C1264B129B5ACD9BEC399EAE1"/>
          </w:pPr>
          <w:r w:rsidRPr="005A718F">
            <w:rPr>
              <w:rStyle w:val="Plassholdertekst"/>
              <w:sz w:val="18"/>
              <w:szCs w:val="18"/>
            </w:rPr>
            <w:t>Skriv inn mobilnr.</w:t>
          </w:r>
          <w:r>
            <w:rPr>
              <w:rStyle w:val="Plassholdertekst"/>
              <w:sz w:val="18"/>
              <w:szCs w:val="18"/>
            </w:rPr>
            <w:t xml:space="preserve">      </w:t>
          </w:r>
        </w:p>
      </w:docPartBody>
    </w:docPart>
    <w:docPart>
      <w:docPartPr>
        <w:name w:val="F45C4F4D91504012A625D389CF9BFAF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FEDB644E-2299-433C-9ACA-4199B6EA947C}"/>
      </w:docPartPr>
      <w:docPartBody>
        <w:p w:rsidR="00987AA7" w:rsidRDefault="005D5C22" w:rsidP="005D5C22">
          <w:pPr>
            <w:pStyle w:val="F45C4F4D91504012A625D389CF9BFAF51"/>
          </w:pPr>
          <w:r w:rsidRPr="005A718F">
            <w:rPr>
              <w:rStyle w:val="Plassholdertekst"/>
              <w:sz w:val="18"/>
              <w:szCs w:val="18"/>
            </w:rPr>
            <w:t xml:space="preserve">Skriv inn </w:t>
          </w:r>
          <w:r>
            <w:rPr>
              <w:rStyle w:val="Plassholdertekst"/>
              <w:sz w:val="18"/>
              <w:szCs w:val="18"/>
            </w:rPr>
            <w:t>telefonnr</w:t>
          </w:r>
          <w:r w:rsidRPr="005A718F">
            <w:rPr>
              <w:rStyle w:val="Plassholdertekst"/>
              <w:sz w:val="18"/>
              <w:szCs w:val="18"/>
            </w:rPr>
            <w:t>.</w:t>
          </w:r>
          <w:r>
            <w:rPr>
              <w:rStyle w:val="Plassholdertekst"/>
              <w:sz w:val="18"/>
              <w:szCs w:val="18"/>
            </w:rPr>
            <w:t xml:space="preserve">         </w:t>
          </w:r>
        </w:p>
      </w:docPartBody>
    </w:docPart>
    <w:docPart>
      <w:docPartPr>
        <w:name w:val="81483147F3254F54A356B5788E88700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35AC73B3-8F7F-4F17-A90B-713D40C75870}"/>
      </w:docPartPr>
      <w:docPartBody>
        <w:p w:rsidR="00435315" w:rsidRDefault="005D5C22" w:rsidP="005D5C22">
          <w:pPr>
            <w:pStyle w:val="81483147F3254F54A356B5788E8870061"/>
          </w:pPr>
          <w:r w:rsidRPr="005A718F">
            <w:rPr>
              <w:rStyle w:val="Plassholdertekst"/>
              <w:sz w:val="18"/>
              <w:szCs w:val="18"/>
            </w:rPr>
            <w:t xml:space="preserve">Skriv inn </w:t>
          </w:r>
          <w:r>
            <w:rPr>
              <w:rStyle w:val="Plassholdertekst"/>
              <w:sz w:val="18"/>
              <w:szCs w:val="18"/>
            </w:rPr>
            <w:t xml:space="preserve">mobil/tlf.                     </w:t>
          </w:r>
        </w:p>
      </w:docPartBody>
    </w:docPart>
    <w:docPart>
      <w:docPartPr>
        <w:name w:val="BB213C260D5F421490B9DD1799D8DE9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51588816-91D9-4B6A-A2C3-E912113D6F0F}"/>
      </w:docPartPr>
      <w:docPartBody>
        <w:p w:rsidR="00435315" w:rsidRDefault="005D5C22" w:rsidP="005D5C22">
          <w:pPr>
            <w:pStyle w:val="BB213C260D5F421490B9DD1799D8DE9B1"/>
          </w:pPr>
          <w:r w:rsidRPr="005A718F">
            <w:rPr>
              <w:rStyle w:val="Plassholdertekst"/>
              <w:sz w:val="18"/>
              <w:szCs w:val="18"/>
            </w:rPr>
            <w:t>Skriv inn</w:t>
          </w:r>
          <w:r>
            <w:rPr>
              <w:rStyle w:val="Plassholdertekst"/>
              <w:sz w:val="18"/>
              <w:szCs w:val="18"/>
            </w:rPr>
            <w:t xml:space="preserve"> navn             </w:t>
          </w:r>
        </w:p>
      </w:docPartBody>
    </w:docPart>
    <w:docPart>
      <w:docPartPr>
        <w:name w:val="08D81BC74C714A34862F0DDEBAAD3BB5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150A724-5A37-4249-ABE1-231F9C740DEB}"/>
      </w:docPartPr>
      <w:docPartBody>
        <w:p w:rsidR="00435315" w:rsidRDefault="005D5C22" w:rsidP="005D5C22">
          <w:pPr>
            <w:pStyle w:val="08D81BC74C714A34862F0DDEBAAD3BB51"/>
          </w:pPr>
          <w:r w:rsidRPr="005A718F">
            <w:rPr>
              <w:rStyle w:val="Plassholdertekst"/>
              <w:sz w:val="18"/>
              <w:szCs w:val="18"/>
            </w:rPr>
            <w:t xml:space="preserve">Skriv inn </w:t>
          </w:r>
          <w:r>
            <w:rPr>
              <w:rStyle w:val="Plassholdertekst"/>
              <w:sz w:val="18"/>
              <w:szCs w:val="18"/>
            </w:rPr>
            <w:t xml:space="preserve">klokkeslett                 </w:t>
          </w:r>
        </w:p>
      </w:docPartBody>
    </w:docPart>
    <w:docPart>
      <w:docPartPr>
        <w:name w:val="A354844CDFAD4202BA44D0F5D710D71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8F37355-D020-4F3F-B387-17135ADA1A50}"/>
      </w:docPartPr>
      <w:docPartBody>
        <w:p w:rsidR="00435315" w:rsidRDefault="005D5C22" w:rsidP="005D5C22">
          <w:pPr>
            <w:pStyle w:val="A354844CDFAD4202BA44D0F5D710D7191"/>
          </w:pPr>
          <w:r>
            <w:rPr>
              <w:rStyle w:val="Plassholdertekst"/>
              <w:sz w:val="18"/>
              <w:szCs w:val="18"/>
            </w:rPr>
            <w:t xml:space="preserve">Skriv inn dato                            </w:t>
          </w:r>
        </w:p>
      </w:docPartBody>
    </w:docPart>
    <w:docPart>
      <w:docPartPr>
        <w:name w:val="F76A834B78A940CBAF0E9FDDD621B2B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45F946F-D17E-439B-B3FB-854512646AD6}"/>
      </w:docPartPr>
      <w:docPartBody>
        <w:p w:rsidR="005D5C22" w:rsidRDefault="005D5C22" w:rsidP="002344E7">
          <w:pPr>
            <w:rPr>
              <w:rStyle w:val="Plassholdertekst"/>
            </w:rPr>
          </w:pPr>
          <w:r w:rsidRPr="00EC0A7E">
            <w:rPr>
              <w:rStyle w:val="Plassholdertekst"/>
            </w:rPr>
            <w:t>Gjengi så nøyaktig som mulig hva barnet har sagt som gir deg grunn til bekymring.</w:t>
          </w:r>
          <w:r>
            <w:rPr>
              <w:rStyle w:val="Plassholdertekst"/>
            </w:rPr>
            <w:t xml:space="preserve">  </w:t>
          </w:r>
        </w:p>
        <w:p w:rsidR="005D5C22" w:rsidRDefault="005D5C22" w:rsidP="002344E7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</w:t>
          </w:r>
        </w:p>
        <w:p w:rsidR="005D5C22" w:rsidRDefault="005D5C22" w:rsidP="002344E7">
          <w:pPr>
            <w:rPr>
              <w:rStyle w:val="Plassholdertekst"/>
            </w:rPr>
          </w:pPr>
        </w:p>
        <w:p w:rsidR="005D5C22" w:rsidRDefault="005D5C22" w:rsidP="002344E7">
          <w:pPr>
            <w:rPr>
              <w:rStyle w:val="Plassholdertekst"/>
            </w:rPr>
          </w:pPr>
        </w:p>
        <w:p w:rsidR="005D5C22" w:rsidRDefault="005D5C22" w:rsidP="002344E7">
          <w:pPr>
            <w:rPr>
              <w:rStyle w:val="Plassholdertekst"/>
            </w:rPr>
          </w:pPr>
        </w:p>
        <w:p w:rsidR="005D5C22" w:rsidRDefault="005D5C22" w:rsidP="002344E7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                                   </w:t>
          </w:r>
        </w:p>
        <w:p w:rsidR="005D5C22" w:rsidRDefault="005D5C22" w:rsidP="002344E7">
          <w:pPr>
            <w:rPr>
              <w:rStyle w:val="Plassholdertekst"/>
            </w:rPr>
          </w:pPr>
        </w:p>
        <w:p w:rsidR="00D07354" w:rsidRDefault="005D5C22" w:rsidP="005D5C22">
          <w:pPr>
            <w:pStyle w:val="F76A834B78A940CBAF0E9FDDD621B2B91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A160D46D1DA3428F85AB849F0C42AECA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6EA87EA-B42F-45AB-B0E6-A7ADCA75130F}"/>
      </w:docPartPr>
      <w:docPartBody>
        <w:p w:rsidR="005D5C22" w:rsidRDefault="005D5C22" w:rsidP="00AE70B5">
          <w:pPr>
            <w:rPr>
              <w:rStyle w:val="Plassholdertekst"/>
            </w:rPr>
          </w:pPr>
          <w:r w:rsidRPr="00EC0A7E">
            <w:rPr>
              <w:rStyle w:val="Plassholdertekst"/>
            </w:rPr>
            <w:t xml:space="preserve">Eksempler: Slektninger, lærer eller andre på skolen, helsepersonell, naboer, venner </w:t>
          </w:r>
        </w:p>
        <w:p w:rsidR="005D5C22" w:rsidRDefault="005D5C22" w:rsidP="00AE70B5">
          <w:pPr>
            <w:rPr>
              <w:rStyle w:val="Plassholdertekst"/>
            </w:rPr>
          </w:pPr>
          <w:r w:rsidRPr="00EC0A7E">
            <w:rPr>
              <w:rStyle w:val="Plassholdertekst"/>
            </w:rPr>
            <w:t>av familien.</w:t>
          </w:r>
          <w:r>
            <w:rPr>
              <w:rStyle w:val="Plassholdertekst"/>
            </w:rPr>
            <w:t xml:space="preserve">  </w:t>
          </w:r>
        </w:p>
        <w:p w:rsidR="00D07354" w:rsidRDefault="005D5C22" w:rsidP="005D5C22">
          <w:pPr>
            <w:pStyle w:val="A160D46D1DA3428F85AB849F0C42AECA1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AE0184D2420D49BC89D551C9398914D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6559636B-D90A-4264-9E52-9CAC5F19DD3B}"/>
      </w:docPartPr>
      <w:docPartBody>
        <w:p w:rsidR="005D5C22" w:rsidRDefault="005D5C22" w:rsidP="002344E7">
          <w:pPr>
            <w:rPr>
              <w:rStyle w:val="Plassholdertekst"/>
            </w:rPr>
          </w:pPr>
          <w:r>
            <w:rPr>
              <w:rStyle w:val="Plassholdertekst"/>
            </w:rPr>
            <w:t>Ek</w:t>
          </w:r>
          <w:r w:rsidRPr="00F06739">
            <w:rPr>
              <w:rStyle w:val="Plassholdertekst"/>
            </w:rPr>
            <w:t>sempler: BUP, PPT, NAV, politi, helsesøster, etc.</w:t>
          </w:r>
          <w:r>
            <w:rPr>
              <w:rStyle w:val="Plassholdertekst"/>
            </w:rPr>
            <w:t xml:space="preserve">                                                           </w:t>
          </w:r>
        </w:p>
        <w:p w:rsidR="005D5C22" w:rsidRDefault="005D5C22" w:rsidP="002344E7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</w:t>
          </w:r>
        </w:p>
        <w:p w:rsidR="00D07354" w:rsidRDefault="005D5C22" w:rsidP="005D5C22">
          <w:pPr>
            <w:pStyle w:val="AE0184D2420D49BC89D551C9398914DC1"/>
          </w:pPr>
          <w:r>
            <w:rPr>
              <w:rStyle w:val="Plassholdertekst"/>
            </w:rPr>
            <w:t xml:space="preserve">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9FBB8ECA170E45E4A2476DDBA497DCD2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B365A45-CA90-4F9E-B797-BADEFAF629E4}"/>
      </w:docPartPr>
      <w:docPartBody>
        <w:p w:rsidR="005D5C22" w:rsidRDefault="005D5C22" w:rsidP="005B35C8">
          <w:pPr>
            <w:rPr>
              <w:rStyle w:val="Plassholdertekst"/>
            </w:rPr>
          </w:pPr>
          <w:r w:rsidRPr="00EC0A7E">
            <w:rPr>
              <w:rStyle w:val="Plassholdertekst"/>
            </w:rPr>
            <w:t>Gjengi så nøyaktig som mulig med dine egne ord hva du har sett eller hørt som gjør deg bekymret, og når dette skjedde.</w:t>
          </w:r>
          <w:r>
            <w:rPr>
              <w:rStyle w:val="Plassholdertekst"/>
            </w:rPr>
            <w:t xml:space="preserve">        </w:t>
          </w:r>
        </w:p>
        <w:p w:rsidR="005D5C22" w:rsidRDefault="005D5C22" w:rsidP="005B35C8">
          <w:pPr>
            <w:rPr>
              <w:rStyle w:val="Plassholdertekst"/>
            </w:rPr>
          </w:pPr>
        </w:p>
        <w:p w:rsidR="005D5C22" w:rsidRDefault="005D5C22" w:rsidP="005B35C8">
          <w:pPr>
            <w:rPr>
              <w:rStyle w:val="Plassholdertekst"/>
            </w:rPr>
          </w:pPr>
        </w:p>
        <w:p w:rsidR="005D5C22" w:rsidRDefault="005D5C22" w:rsidP="005B35C8">
          <w:pPr>
            <w:rPr>
              <w:rStyle w:val="Plassholdertekst"/>
            </w:rPr>
          </w:pPr>
        </w:p>
        <w:p w:rsidR="005D5C22" w:rsidRDefault="005D5C22" w:rsidP="005B35C8">
          <w:pPr>
            <w:rPr>
              <w:rStyle w:val="Plassholdertekst"/>
            </w:rPr>
          </w:pPr>
        </w:p>
        <w:p w:rsidR="005D5C22" w:rsidRDefault="005D5C22" w:rsidP="005B35C8">
          <w:pPr>
            <w:rPr>
              <w:rStyle w:val="Plassholdertekst"/>
            </w:rPr>
          </w:pPr>
        </w:p>
        <w:p w:rsidR="005D5C22" w:rsidRDefault="005D5C22" w:rsidP="005B35C8">
          <w:pPr>
            <w:rPr>
              <w:rStyle w:val="Plassholdertekst"/>
            </w:rPr>
          </w:pPr>
        </w:p>
        <w:p w:rsidR="005D5C22" w:rsidRDefault="005D5C22" w:rsidP="005B35C8">
          <w:pPr>
            <w:rPr>
              <w:rStyle w:val="Plassholdertekst"/>
            </w:rPr>
          </w:pPr>
        </w:p>
        <w:p w:rsidR="005D5C22" w:rsidRDefault="005D5C22" w:rsidP="005B35C8">
          <w:pPr>
            <w:rPr>
              <w:rStyle w:val="Plassholdertekst"/>
            </w:rPr>
          </w:pPr>
        </w:p>
        <w:p w:rsidR="005D5C22" w:rsidRDefault="005D5C22" w:rsidP="005B35C8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                                 </w:t>
          </w:r>
        </w:p>
        <w:p w:rsidR="005D5C22" w:rsidRDefault="005D5C22" w:rsidP="005B35C8">
          <w:pPr>
            <w:rPr>
              <w:rStyle w:val="Plassholdertekst"/>
            </w:rPr>
          </w:pPr>
        </w:p>
        <w:p w:rsidR="005D5C22" w:rsidRDefault="005D5C22" w:rsidP="005B35C8">
          <w:pPr>
            <w:rPr>
              <w:rStyle w:val="Plassholdertekst"/>
            </w:rPr>
          </w:pPr>
        </w:p>
        <w:p w:rsidR="005D5C22" w:rsidRDefault="005D5C22" w:rsidP="005B35C8">
          <w:pPr>
            <w:rPr>
              <w:rStyle w:val="Plassholdertekst"/>
            </w:rPr>
          </w:pPr>
        </w:p>
        <w:p w:rsidR="00D07354" w:rsidRDefault="005D5C22" w:rsidP="005D5C22">
          <w:pPr>
            <w:pStyle w:val="9FBB8ECA170E45E4A2476DDBA497DCD21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28AF8068D7B54F7EA91E3F849D95FF2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C0C0A895-2A7B-4869-B420-428968E7420C}"/>
      </w:docPartPr>
      <w:docPartBody>
        <w:p w:rsidR="005D5C22" w:rsidRDefault="005D5C22" w:rsidP="002344E7">
          <w:pPr>
            <w:rPr>
              <w:rStyle w:val="Plassholdertekst"/>
            </w:rPr>
          </w:pPr>
          <w:r>
            <w:rPr>
              <w:rStyle w:val="Plassholdertekst"/>
            </w:rPr>
            <w:t>E</w:t>
          </w:r>
          <w:r w:rsidRPr="00F06739">
            <w:rPr>
              <w:rStyle w:val="Plassholdertekst"/>
            </w:rPr>
            <w:t>ksempler: Barnets tante, fars treningskamerat, venn av familien, nabo.</w:t>
          </w:r>
          <w:r>
            <w:rPr>
              <w:rStyle w:val="Plassholdertekst"/>
            </w:rPr>
            <w:t xml:space="preserve">                 </w:t>
          </w:r>
        </w:p>
        <w:p w:rsidR="005D5C22" w:rsidRDefault="005D5C22" w:rsidP="002344E7">
          <w:pPr>
            <w:rPr>
              <w:rStyle w:val="Plassholdertekst"/>
            </w:rPr>
          </w:pPr>
          <w:r>
            <w:rPr>
              <w:rStyle w:val="Plassholdertekst"/>
            </w:rPr>
            <w:t xml:space="preserve">                                              </w:t>
          </w:r>
        </w:p>
        <w:p w:rsidR="00D07354" w:rsidRDefault="005D5C22" w:rsidP="005D5C22">
          <w:pPr>
            <w:pStyle w:val="28AF8068D7B54F7EA91E3F849D95FF241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E521B84FB3484AFE811B6C697E91FFF4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A7EF4215-9E24-40AC-B8CB-034A37CBB9F6}"/>
      </w:docPartPr>
      <w:docPartBody>
        <w:p w:rsidR="005D5C22" w:rsidRDefault="005D5C22" w:rsidP="00AE70B5">
          <w:pPr>
            <w:rPr>
              <w:rStyle w:val="Plassholdertekst"/>
            </w:rPr>
          </w:pPr>
          <w:r w:rsidRPr="00F06739">
            <w:rPr>
              <w:rStyle w:val="Plassholdertekst"/>
            </w:rPr>
            <w:t xml:space="preserve">Oppgi familiens nasjonalitet og språk dersom du kjenner </w:t>
          </w:r>
          <w:r>
            <w:rPr>
              <w:rStyle w:val="Plassholdertekst"/>
            </w:rPr>
            <w:t>d</w:t>
          </w:r>
          <w:r w:rsidRPr="00F06739">
            <w:rPr>
              <w:rStyle w:val="Plassholdertekst"/>
            </w:rPr>
            <w:t>et.</w:t>
          </w:r>
          <w:r>
            <w:rPr>
              <w:rStyle w:val="Plassholdertekst"/>
            </w:rPr>
            <w:t xml:space="preserve">                                 </w:t>
          </w:r>
        </w:p>
        <w:p w:rsidR="005D5C22" w:rsidRDefault="005D5C22" w:rsidP="00AE70B5">
          <w:pPr>
            <w:rPr>
              <w:rStyle w:val="Plassholdertekst"/>
            </w:rPr>
          </w:pPr>
        </w:p>
        <w:p w:rsidR="00D07354" w:rsidRDefault="005D5C22" w:rsidP="005D5C22">
          <w:pPr>
            <w:pStyle w:val="E521B84FB3484AFE811B6C697E91FFF41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3F06A065C29B491796ED563B25258B6C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D79E847C-ABB5-4A1B-8097-601A23734E69}"/>
      </w:docPartPr>
      <w:docPartBody>
        <w:p w:rsidR="005D5C22" w:rsidRDefault="005D5C22" w:rsidP="002C6FB7">
          <w:pPr>
            <w:rPr>
              <w:rStyle w:val="Plassholdertekst"/>
            </w:rPr>
          </w:pPr>
          <w:r w:rsidRPr="002C6FB7">
            <w:rPr>
              <w:rStyle w:val="Plassholdertekst"/>
            </w:rPr>
            <w:t>Eksempler: barnet selv, foreldre/foresatte, andre i familien, kollegaer, naboer, andre instanser, et</w:t>
          </w:r>
          <w:r>
            <w:rPr>
              <w:rStyle w:val="Plassholdertekst"/>
            </w:rPr>
            <w:t xml:space="preserve">c. </w:t>
          </w:r>
          <w:r w:rsidRPr="002C6FB7">
            <w:rPr>
              <w:rStyle w:val="Plassholdertekst"/>
            </w:rPr>
            <w:t>(</w:t>
          </w:r>
          <w:r w:rsidRPr="002C6FB7">
            <w:rPr>
              <w:rStyle w:val="Plassholdertekst"/>
              <w:i/>
            </w:rPr>
            <w:t xml:space="preserve">Offentlige instanser bør ta opp bekymringen med foresatte, med unntak av saker der det er mistanke om vold og seksuelle </w:t>
          </w:r>
          <w:r>
            <w:rPr>
              <w:rStyle w:val="Plassholdertekst"/>
              <w:i/>
            </w:rPr>
            <w:t>o</w:t>
          </w:r>
          <w:r w:rsidRPr="002C6FB7">
            <w:rPr>
              <w:rStyle w:val="Plassholdertekst"/>
              <w:i/>
            </w:rPr>
            <w:t>vergre</w:t>
          </w:r>
          <w:r>
            <w:rPr>
              <w:rStyle w:val="Plassholdertekst"/>
              <w:i/>
            </w:rPr>
            <w:t>p</w:t>
          </w:r>
          <w:r w:rsidRPr="002C6FB7">
            <w:rPr>
              <w:rStyle w:val="Plassholdertekst"/>
              <w:i/>
            </w:rPr>
            <w:t>.)</w:t>
          </w:r>
          <w:r>
            <w:rPr>
              <w:rStyle w:val="Plassholdertekst"/>
            </w:rPr>
            <w:t xml:space="preserve">                             </w:t>
          </w:r>
        </w:p>
        <w:p w:rsidR="00D07354" w:rsidRDefault="005D5C22" w:rsidP="005D5C22">
          <w:pPr>
            <w:pStyle w:val="3F06A065C29B491796ED563B25258B6C1"/>
          </w:pPr>
          <w:r>
            <w:rPr>
              <w:rStyle w:val="Plassholdertekst"/>
            </w:rPr>
            <w:t xml:space="preserve">                                                                                                                                                                </w:t>
          </w:r>
          <w:r w:rsidRPr="009D602F">
            <w:rPr>
              <w:rStyle w:val="Plassholdertekst"/>
            </w:rPr>
            <w:t>.</w:t>
          </w:r>
        </w:p>
      </w:docPartBody>
    </w:docPart>
    <w:docPart>
      <w:docPartPr>
        <w:name w:val="E71DB94CDA504D0F8823D8B91ACD8C26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B5B68989-7384-47F8-9F0C-1ED859C91BA2}"/>
      </w:docPartPr>
      <w:docPartBody>
        <w:p w:rsidR="00D07354" w:rsidRDefault="005D5C22" w:rsidP="005D5C22">
          <w:pPr>
            <w:pStyle w:val="E71DB94CDA504D0F8823D8B91ACD8C261"/>
          </w:pPr>
          <w:r>
            <w:rPr>
              <w:rStyle w:val="Plassholdertekst"/>
              <w:sz w:val="18"/>
              <w:szCs w:val="18"/>
            </w:rPr>
            <w:t xml:space="preserve">Skriv inn informasjon                                                                                                                   </w:t>
          </w:r>
        </w:p>
      </w:docPartBody>
    </w:docPart>
    <w:docPart>
      <w:docPartPr>
        <w:name w:val="D60E3543407F4F9AADCBD28D8E44F929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8983858A-4671-4D0F-ADB3-B6B799168BE9}"/>
      </w:docPartPr>
      <w:docPartBody>
        <w:p w:rsidR="00F50509" w:rsidRDefault="005D5C22" w:rsidP="005D5C22">
          <w:pPr>
            <w:pStyle w:val="D60E3543407F4F9AADCBD28D8E44F9291"/>
          </w:pPr>
          <w:r>
            <w:rPr>
              <w:rStyle w:val="Plassholdertekst"/>
              <w:sz w:val="18"/>
              <w:szCs w:val="18"/>
            </w:rPr>
            <w:t xml:space="preserve">Signer                                                          </w:t>
          </w:r>
        </w:p>
      </w:docPartBody>
    </w:docPart>
    <w:docPart>
      <w:docPartPr>
        <w:name w:val="FAE5911922E64FA3868827C479350E4E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09BC9F21-5112-4CF3-A029-D42E9BBD323B}"/>
      </w:docPartPr>
      <w:docPartBody>
        <w:p w:rsidR="00D24FB7" w:rsidRDefault="005D5C22" w:rsidP="005D5C22">
          <w:pPr>
            <w:pStyle w:val="FAE5911922E64FA3868827C479350E4E"/>
          </w:pPr>
          <w:r w:rsidRPr="00893371">
            <w:rPr>
              <w:rStyle w:val="Plassholdertekst"/>
            </w:rPr>
            <w:t>Skriv inn dato</w:t>
          </w:r>
          <w:r>
            <w:rPr>
              <w:sz w:val="18"/>
              <w:szCs w:val="18"/>
            </w:rPr>
            <w:t xml:space="preserve">                                </w:t>
          </w:r>
        </w:p>
      </w:docPartBody>
    </w:docPart>
    <w:docPart>
      <w:docPartPr>
        <w:name w:val="060CD9A8D7BC4EA1A99F7F02C1F729CB"/>
        <w:category>
          <w:name w:val="Generelt"/>
          <w:gallery w:val="placeholder"/>
        </w:category>
        <w:types>
          <w:type w:val="bbPlcHdr"/>
        </w:types>
        <w:behaviors>
          <w:behavior w:val="content"/>
        </w:behaviors>
        <w:guid w:val="{741E6D28-801B-4373-B12A-62634848F16B}"/>
      </w:docPartPr>
      <w:docPartBody>
        <w:p w:rsidR="00D24FB7" w:rsidRDefault="005D5C22" w:rsidP="005D5C22">
          <w:pPr>
            <w:pStyle w:val="060CD9A8D7BC4EA1A99F7F02C1F729CB"/>
          </w:pPr>
          <w:r w:rsidRPr="005A718F">
            <w:rPr>
              <w:rStyle w:val="Plassholdertekst"/>
              <w:sz w:val="18"/>
              <w:szCs w:val="18"/>
            </w:rPr>
            <w:t>Skriv inn</w:t>
          </w:r>
          <w:r>
            <w:rPr>
              <w:rStyle w:val="Plassholdertekst"/>
              <w:sz w:val="18"/>
              <w:szCs w:val="18"/>
            </w:rPr>
            <w:t xml:space="preserve"> navn                                                                                                                                       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E64"/>
    <w:rsid w:val="00061479"/>
    <w:rsid w:val="001D31D0"/>
    <w:rsid w:val="001D7557"/>
    <w:rsid w:val="002D5A80"/>
    <w:rsid w:val="003159C7"/>
    <w:rsid w:val="00372017"/>
    <w:rsid w:val="00435315"/>
    <w:rsid w:val="00467EED"/>
    <w:rsid w:val="005D5C22"/>
    <w:rsid w:val="00641874"/>
    <w:rsid w:val="0068038B"/>
    <w:rsid w:val="00987AA7"/>
    <w:rsid w:val="009A304B"/>
    <w:rsid w:val="009B6E64"/>
    <w:rsid w:val="00A5353A"/>
    <w:rsid w:val="00AA590F"/>
    <w:rsid w:val="00B819D3"/>
    <w:rsid w:val="00D07354"/>
    <w:rsid w:val="00D24FB7"/>
    <w:rsid w:val="00F50509"/>
    <w:rsid w:val="00FA15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nb-NO" w:eastAsia="nb-N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Overskrift5">
    <w:name w:val="heading 5"/>
    <w:basedOn w:val="Normal"/>
    <w:next w:val="Normal"/>
    <w:link w:val="Overskrift5Tegn"/>
    <w:uiPriority w:val="9"/>
    <w:semiHidden/>
    <w:unhideWhenUsed/>
    <w:qFormat/>
    <w:rsid w:val="00D24FB7"/>
    <w:pPr>
      <w:keepNext/>
      <w:keepLines/>
      <w:spacing w:before="40" w:after="0" w:line="240" w:lineRule="auto"/>
      <w:outlineLvl w:val="4"/>
    </w:pPr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paragraph" w:styleId="Overskrift6">
    <w:name w:val="heading 6"/>
    <w:basedOn w:val="Normal"/>
    <w:next w:val="Normal"/>
    <w:link w:val="Overskrift6Tegn"/>
    <w:uiPriority w:val="9"/>
    <w:semiHidden/>
    <w:unhideWhenUsed/>
    <w:qFormat/>
    <w:rsid w:val="005D5C22"/>
    <w:pPr>
      <w:keepNext/>
      <w:keepLines/>
      <w:spacing w:before="40" w:after="0" w:line="24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ja-JP"/>
    </w:rPr>
  </w:style>
  <w:style w:type="paragraph" w:styleId="Overskrift7">
    <w:name w:val="heading 7"/>
    <w:basedOn w:val="Normal"/>
    <w:next w:val="Normal"/>
    <w:link w:val="Overskrift7Tegn"/>
    <w:uiPriority w:val="9"/>
    <w:semiHidden/>
    <w:unhideWhenUsed/>
    <w:qFormat/>
    <w:rsid w:val="005D5C22"/>
    <w:pPr>
      <w:keepNext/>
      <w:keepLines/>
      <w:spacing w:before="40" w:after="0" w:line="240" w:lineRule="auto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ja-JP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styleId="Plassholdertekst">
    <w:name w:val="Placeholder Text"/>
    <w:basedOn w:val="Standardskriftforavsnitt"/>
    <w:uiPriority w:val="99"/>
    <w:semiHidden/>
    <w:rsid w:val="005D5C22"/>
    <w:rPr>
      <w:color w:val="808080"/>
    </w:rPr>
  </w:style>
  <w:style w:type="table" w:styleId="Vanligtabell1">
    <w:name w:val="Plain Table 1"/>
    <w:basedOn w:val="Vanligtabell"/>
    <w:uiPriority w:val="41"/>
    <w:rsid w:val="005D5C22"/>
    <w:pPr>
      <w:spacing w:before="30" w:after="0" w:line="240" w:lineRule="auto"/>
    </w:pPr>
    <w:rPr>
      <w:sz w:val="20"/>
      <w:szCs w:val="20"/>
      <w:lang w:eastAsia="ja-JP"/>
    </w:r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Tabellrutenett">
    <w:name w:val="Table Grid"/>
    <w:basedOn w:val="Vanligtabell"/>
    <w:uiPriority w:val="39"/>
    <w:rsid w:val="00D24FB7"/>
    <w:pPr>
      <w:spacing w:before="30" w:after="30" w:line="240" w:lineRule="auto"/>
    </w:pPr>
    <w:rPr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Rutenettabelllys">
    <w:name w:val="Grid Table Light"/>
    <w:basedOn w:val="Vanligtabell"/>
    <w:uiPriority w:val="40"/>
    <w:rsid w:val="005D5C22"/>
    <w:pPr>
      <w:spacing w:before="30" w:after="30" w:line="240" w:lineRule="auto"/>
    </w:pPr>
    <w:rPr>
      <w:sz w:val="20"/>
      <w:szCs w:val="20"/>
      <w:lang w:eastAsia="ja-JP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Overskrift5Tegn">
    <w:name w:val="Overskrift 5 Tegn"/>
    <w:basedOn w:val="Standardskriftforavsnitt"/>
    <w:link w:val="Overskrift5"/>
    <w:uiPriority w:val="9"/>
    <w:semiHidden/>
    <w:rsid w:val="00D24FB7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ja-JP"/>
    </w:rPr>
  </w:style>
  <w:style w:type="character" w:styleId="Sterkutheving">
    <w:name w:val="Intense Emphasis"/>
    <w:basedOn w:val="Standardskriftforavsnitt"/>
    <w:uiPriority w:val="21"/>
    <w:unhideWhenUsed/>
    <w:qFormat/>
    <w:rsid w:val="005D5C22"/>
    <w:rPr>
      <w:i/>
      <w:iCs/>
      <w:color w:val="2F5496" w:themeColor="accent1" w:themeShade="BF"/>
    </w:rPr>
  </w:style>
  <w:style w:type="paragraph" w:styleId="Sterktsitat">
    <w:name w:val="Intense Quote"/>
    <w:basedOn w:val="Normal"/>
    <w:next w:val="Normal"/>
    <w:link w:val="SterktsitatTegn"/>
    <w:uiPriority w:val="30"/>
    <w:unhideWhenUsed/>
    <w:qFormat/>
    <w:rsid w:val="005D5C22"/>
    <w:pPr>
      <w:pBdr>
        <w:top w:val="single" w:sz="4" w:space="10" w:color="2F5496" w:themeColor="accent1" w:themeShade="BF"/>
        <w:bottom w:val="single" w:sz="4" w:space="10" w:color="2F5496" w:themeColor="accent1" w:themeShade="BF"/>
      </w:pBdr>
      <w:spacing w:before="360" w:after="360" w:line="240" w:lineRule="auto"/>
      <w:ind w:left="864" w:right="864"/>
      <w:jc w:val="center"/>
    </w:pPr>
    <w:rPr>
      <w:i/>
      <w:iCs/>
      <w:color w:val="2F5496" w:themeColor="accent1" w:themeShade="BF"/>
      <w:sz w:val="20"/>
      <w:szCs w:val="20"/>
      <w:lang w:eastAsia="ja-JP"/>
    </w:rPr>
  </w:style>
  <w:style w:type="character" w:customStyle="1" w:styleId="SterktsitatTegn">
    <w:name w:val="Sterkt sitat Tegn"/>
    <w:basedOn w:val="Standardskriftforavsnitt"/>
    <w:link w:val="Sterktsitat"/>
    <w:uiPriority w:val="30"/>
    <w:rsid w:val="005D5C22"/>
    <w:rPr>
      <w:i/>
      <w:iCs/>
      <w:color w:val="2F5496" w:themeColor="accent1" w:themeShade="BF"/>
      <w:sz w:val="20"/>
      <w:szCs w:val="20"/>
      <w:lang w:eastAsia="ja-JP"/>
    </w:rPr>
  </w:style>
  <w:style w:type="paragraph" w:customStyle="1" w:styleId="523FCAD49ACF4862B4CF04CC4F29411D1">
    <w:name w:val="523FCAD49ACF4862B4CF04CC4F29411D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C780106071D435488228EDCE85BC3941">
    <w:name w:val="BC780106071D435488228EDCE85BC394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3600BB7715A046B099C32FD1CB479ADC1">
    <w:name w:val="3600BB7715A046B099C32FD1CB479ADC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03B48F0BFFE4194BAD0B02395D80A4A1">
    <w:name w:val="503B48F0BFFE4194BAD0B02395D80A4A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4DDA4E98DE54BD6ABB8DBA74F57F1861">
    <w:name w:val="64DDA4E98DE54BD6ABB8DBA74F57F186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798F4B9B4CD643DABD53A08785A562941">
    <w:name w:val="798F4B9B4CD643DABD53A08785A56294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D9D269CA0B04FD1925D92CCBD24DC291">
    <w:name w:val="2D9D269CA0B04FD1925D92CCBD24DC29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5ECB68BAE1E4D9D8A0F8A6289B7144F1">
    <w:name w:val="25ECB68BAE1E4D9D8A0F8A6289B7144F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23D07EC01364DF4839B1117D2B932701">
    <w:name w:val="923D07EC01364DF4839B1117D2B93270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3FF74AB83FD416FB9074072546FEA551">
    <w:name w:val="03FF74AB83FD416FB9074072546FEA55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5DDA3F0B60E34D5185311374A3A144911">
    <w:name w:val="5DDA3F0B60E34D5185311374A3A14491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62FAA4C5B8B74FC4AAEB46D691CD625A1">
    <w:name w:val="62FAA4C5B8B74FC4AAEB46D691CD625A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B76F97BEE9C4B3AB2B87E96461E81251">
    <w:name w:val="AB76F97BEE9C4B3AB2B87E96461E8125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6A0A98CFAB4547A0CEF588A9752AB91">
    <w:name w:val="BB6A0A98CFAB4547A0CEF588A9752AB9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1D6E681484843DBB654AEAB79217BB71">
    <w:name w:val="21D6E681484843DBB654AEAB79217BB7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ACA70FCF0F8488489FCAC1351B1DCE51">
    <w:name w:val="0ACA70FCF0F8488489FCAC1351B1DCE5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1585CDFCC84420C8F7B25C8EF3675BC1">
    <w:name w:val="C1585CDFCC84420C8F7B25C8EF3675BC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78063568EE44C11A00C87674A31D3AD1">
    <w:name w:val="D78063568EE44C11A00C87674A31D3AD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127022CE5864FFE94AA2D4F4BA9FE951">
    <w:name w:val="9127022CE5864FFE94AA2D4F4BA9FE95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DF9CC96C07545F3A92556A7A23FC0391">
    <w:name w:val="EDF9CC96C07545F3A92556A7A23FC039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CCF7B870C1264B129B5ACD9BEC399EAE1">
    <w:name w:val="CCF7B870C1264B129B5ACD9BEC399EAE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45C4F4D91504012A625D389CF9BFAF51">
    <w:name w:val="F45C4F4D91504012A625D389CF9BFAF5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9FBB8ECA170E45E4A2476DDBA497DCD21">
    <w:name w:val="9FBB8ECA170E45E4A2476DDBA497DCD2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76A834B78A940CBAF0E9FDDD621B2B91">
    <w:name w:val="F76A834B78A940CBAF0E9FDDD621B2B9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160D46D1DA3428F85AB849F0C42AECA1">
    <w:name w:val="A160D46D1DA3428F85AB849F0C42AECA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E0184D2420D49BC89D551C9398914DC1">
    <w:name w:val="AE0184D2420D49BC89D551C9398914DC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28AF8068D7B54F7EA91E3F849D95FF241">
    <w:name w:val="28AF8068D7B54F7EA91E3F849D95FF24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character" w:customStyle="1" w:styleId="Overskrift6Tegn">
    <w:name w:val="Overskrift 6 Tegn"/>
    <w:basedOn w:val="Standardskriftforavsnitt"/>
    <w:link w:val="Overskrift6"/>
    <w:uiPriority w:val="9"/>
    <w:semiHidden/>
    <w:rsid w:val="005D5C22"/>
    <w:rPr>
      <w:rFonts w:asciiTheme="majorHAnsi" w:eastAsiaTheme="majorEastAsia" w:hAnsiTheme="majorHAnsi" w:cstheme="majorBidi"/>
      <w:color w:val="1F3763" w:themeColor="accent1" w:themeShade="7F"/>
      <w:sz w:val="20"/>
      <w:szCs w:val="20"/>
      <w:lang w:eastAsia="ja-JP"/>
    </w:rPr>
  </w:style>
  <w:style w:type="paragraph" w:customStyle="1" w:styleId="E521B84FB3484AFE811B6C697E91FFF41">
    <w:name w:val="E521B84FB3484AFE811B6C697E91FFF4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character" w:customStyle="1" w:styleId="Overskrift7Tegn">
    <w:name w:val="Overskrift 7 Tegn"/>
    <w:basedOn w:val="Standardskriftforavsnitt"/>
    <w:link w:val="Overskrift7"/>
    <w:uiPriority w:val="9"/>
    <w:semiHidden/>
    <w:rsid w:val="005D5C22"/>
    <w:rPr>
      <w:rFonts w:asciiTheme="majorHAnsi" w:eastAsiaTheme="majorEastAsia" w:hAnsiTheme="majorHAnsi" w:cstheme="majorBidi"/>
      <w:i/>
      <w:iCs/>
      <w:color w:val="1F3763" w:themeColor="accent1" w:themeShade="7F"/>
      <w:sz w:val="20"/>
      <w:szCs w:val="20"/>
      <w:lang w:eastAsia="ja-JP"/>
    </w:rPr>
  </w:style>
  <w:style w:type="paragraph" w:customStyle="1" w:styleId="3F06A065C29B491796ED563B25258B6C1">
    <w:name w:val="3F06A065C29B491796ED563B25258B6C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60CD9A8D7BC4EA1A99F7F02C1F729CB">
    <w:name w:val="060CD9A8D7BC4EA1A99F7F02C1F729CB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BB213C260D5F421490B9DD1799D8DE9B1">
    <w:name w:val="BB213C260D5F421490B9DD1799D8DE9B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81483147F3254F54A356B5788E8870061">
    <w:name w:val="81483147F3254F54A356B5788E887006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D60E3543407F4F9AADCBD28D8E44F9291">
    <w:name w:val="D60E3543407F4F9AADCBD28D8E44F929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FAE5911922E64FA3868827C479350E4E">
    <w:name w:val="FAE5911922E64FA3868827C479350E4E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E71DB94CDA504D0F8823D8B91ACD8C261">
    <w:name w:val="E71DB94CDA504D0F8823D8B91ACD8C26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A354844CDFAD4202BA44D0F5D710D7191">
    <w:name w:val="A354844CDFAD4202BA44D0F5D710D7191"/>
    <w:rsid w:val="005D5C22"/>
    <w:pPr>
      <w:spacing w:before="30" w:after="30" w:line="240" w:lineRule="auto"/>
    </w:pPr>
    <w:rPr>
      <w:sz w:val="20"/>
      <w:szCs w:val="20"/>
      <w:lang w:eastAsia="ja-JP"/>
    </w:rPr>
  </w:style>
  <w:style w:type="paragraph" w:customStyle="1" w:styleId="08D81BC74C714A34862F0DDEBAAD3BB51">
    <w:name w:val="08D81BC74C714A34862F0DDEBAAD3BB51"/>
    <w:rsid w:val="005D5C22"/>
    <w:pPr>
      <w:spacing w:before="30" w:after="30" w:line="240" w:lineRule="auto"/>
    </w:pPr>
    <w:rPr>
      <w:sz w:val="20"/>
      <w:szCs w:val="20"/>
      <w:lang w:eastAsia="ja-JP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Job Description Form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6">
      <a:majorFont>
        <a:latin typeface="Calibri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/>
  <Abstract/>
  <CompanyAddress/>
  <CompanyPhone>Midt-Telemark Pedagogisk-Psykologiske tjeneste</CompanyPhone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07D508B-0083-427E-95DB-C2D2733DA2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Skjema for stillingsbeskrivelse.dotx</Template>
  <TotalTime>0</TotalTime>
  <Pages>3</Pages>
  <Words>875</Words>
  <Characters>4822</Characters>
  <Application>Microsoft Office Word</Application>
  <DocSecurity>0</DocSecurity>
  <Lines>301</Lines>
  <Paragraphs>227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Anneli Maria Stenman</dc:creator>
  <cp:keywords/>
  <dc:description/>
  <cp:lastModifiedBy>Anneli Maria Stenman</cp:lastModifiedBy>
  <cp:revision>2</cp:revision>
  <cp:lastPrinted>2020-04-30T07:46:00Z</cp:lastPrinted>
  <dcterms:created xsi:type="dcterms:W3CDTF">2021-12-17T13:22:00Z</dcterms:created>
  <dcterms:modified xsi:type="dcterms:W3CDTF">2021-12-17T13:22:00Z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0x010100AA3F7D94069FF64A86F7DFF56D60E3BE</vt:lpwstr>
  </property>
</Properties>
</file>