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3402"/>
        <w:gridCol w:w="2126"/>
        <w:gridCol w:w="1560"/>
        <w:gridCol w:w="1275"/>
      </w:tblGrid>
      <w:tr w:rsidR="001B70EC" w:rsidRPr="00706AA7" w:rsidTr="00235C28">
        <w:trPr>
          <w:trHeight w:val="161"/>
        </w:trPr>
        <w:tc>
          <w:tcPr>
            <w:tcW w:w="9709" w:type="dxa"/>
            <w:gridSpan w:val="5"/>
          </w:tcPr>
          <w:bookmarkStart w:id="0" w:name="_GoBack"/>
          <w:bookmarkEnd w:id="0"/>
          <w:p w:rsidR="001B70EC" w:rsidRPr="0081009D" w:rsidRDefault="00303C19" w:rsidP="00235C28">
            <w:sdt>
              <w:sdtPr>
                <w:alias w:val="Sdm_AMNavn"/>
                <w:tag w:val="Sdm_AMNavn"/>
                <w:id w:val="1570458396"/>
                <w:dataBinding w:xpath="/document/body/Sdm_AMNavn" w:storeItemID="{35C2A98D-CE20-478E-9405-2D7B262481D4}"/>
                <w:text/>
              </w:sdtPr>
              <w:sdtEndPr/>
              <w:sdtContent>
                <w:bookmarkStart w:id="1" w:name="Sdm_AMNavn"/>
                <w:r w:rsidR="001B70EC" w:rsidRPr="0081009D">
                  <w:t>Bø sør v/Halvor Eika</w:t>
                </w:r>
              </w:sdtContent>
            </w:sdt>
            <w:bookmarkEnd w:id="1"/>
          </w:p>
          <w:p w:rsidR="001B70EC" w:rsidRPr="0081009D" w:rsidRDefault="00303C19" w:rsidP="00235C28">
            <w:pPr>
              <w:rPr>
                <w:vanish/>
              </w:rPr>
            </w:pPr>
            <w:sdt>
              <w:sdtPr>
                <w:rPr>
                  <w:vanish/>
                </w:rPr>
                <w:alias w:val="Sdm_Att"/>
                <w:tag w:val="Sdm_Att"/>
                <w:id w:val="-1104878887"/>
                <w:dataBinding w:xpath="/document/body/Sdm_Att" w:storeItemID="{35C2A98D-CE20-478E-9405-2D7B262481D4}"/>
                <w:text/>
              </w:sdtPr>
              <w:sdtEndPr/>
              <w:sdtContent>
                <w:bookmarkStart w:id="2" w:name="Sdm_Att"/>
                <w:r>
                  <w:rPr>
                    <w:vanish/>
                  </w:rPr>
                  <w:t xml:space="preserve"> </w:t>
                </w:r>
              </w:sdtContent>
            </w:sdt>
            <w:bookmarkEnd w:id="2"/>
          </w:p>
          <w:p w:rsidR="001B70EC" w:rsidRPr="0081009D" w:rsidRDefault="00303C19" w:rsidP="00235C28">
            <w:sdt>
              <w:sdtPr>
                <w:alias w:val="Sdm_AMAdr"/>
                <w:tag w:val="Sdm_AMAdr"/>
                <w:id w:val="271523509"/>
                <w:dataBinding w:xpath="/document/body/Sdm_AMAdr" w:storeItemID="{35C2A98D-CE20-478E-9405-2D7B262481D4}"/>
                <w:text/>
              </w:sdtPr>
              <w:sdtEndPr/>
              <w:sdtContent>
                <w:bookmarkStart w:id="3" w:name="Sdm_AMAdr"/>
                <w:r w:rsidR="001B70EC" w:rsidRPr="0081009D">
                  <w:t>Breskhaugbakken 70</w:t>
                </w:r>
              </w:sdtContent>
            </w:sdt>
            <w:bookmarkEnd w:id="3"/>
          </w:p>
          <w:p w:rsidR="001B70EC" w:rsidRPr="0081009D" w:rsidRDefault="00303C19" w:rsidP="00235C28">
            <w:pPr>
              <w:rPr>
                <w:vanish/>
              </w:rPr>
            </w:pPr>
            <w:sdt>
              <w:sdtPr>
                <w:rPr>
                  <w:vanish/>
                </w:rPr>
                <w:alias w:val="Sdm_AMAdr2"/>
                <w:tag w:val="Sdm_AMAdr2"/>
                <w:id w:val="1006551342"/>
                <w:dataBinding w:xpath="/document/body/Sdm_AMAdr2" w:storeItemID="{35C2A98D-CE20-478E-9405-2D7B262481D4}"/>
                <w:text/>
              </w:sdtPr>
              <w:sdtEndPr/>
              <w:sdtContent>
                <w:bookmarkStart w:id="4" w:name="Sdm_AMAdr2"/>
                <w:r>
                  <w:rPr>
                    <w:vanish/>
                  </w:rPr>
                  <w:t xml:space="preserve"> </w:t>
                </w:r>
              </w:sdtContent>
            </w:sdt>
            <w:bookmarkEnd w:id="4"/>
          </w:p>
          <w:p w:rsidR="001B70EC" w:rsidRPr="0081009D" w:rsidRDefault="00303C19" w:rsidP="00235C28">
            <w:pPr>
              <w:rPr>
                <w:vanish/>
              </w:rPr>
            </w:pPr>
            <w:sdt>
              <w:sdtPr>
                <w:rPr>
                  <w:vanish/>
                </w:rPr>
                <w:alias w:val="Sdm_Adr3"/>
                <w:tag w:val="Sdm_Adr3"/>
                <w:id w:val="715866103"/>
                <w:dataBinding w:xpath="/document/body/Sdm_Adr3" w:storeItemID="{35C2A98D-CE20-478E-9405-2D7B262481D4}"/>
                <w:text/>
              </w:sdtPr>
              <w:sdtEndPr/>
              <w:sdtContent>
                <w:bookmarkStart w:id="5" w:name="Sdm_Adr3"/>
                <w:r>
                  <w:rPr>
                    <w:vanish/>
                  </w:rPr>
                  <w:t xml:space="preserve"> </w:t>
                </w:r>
              </w:sdtContent>
            </w:sdt>
            <w:bookmarkEnd w:id="5"/>
          </w:p>
          <w:p w:rsidR="001B70EC" w:rsidRPr="0081009D" w:rsidRDefault="00303C19" w:rsidP="00235C28">
            <w:sdt>
              <w:sdtPr>
                <w:alias w:val="Sdm_AMPostNr"/>
                <w:tag w:val="Sdm_AMPostNr"/>
                <w:id w:val="1306665714"/>
                <w:dataBinding w:xpath="/document/body/Sdm_AMPostNr" w:storeItemID="{35C2A98D-CE20-478E-9405-2D7B262481D4}"/>
                <w:text/>
              </w:sdtPr>
              <w:sdtEndPr/>
              <w:sdtContent>
                <w:bookmarkStart w:id="6" w:name="Sdm_AMPostNr"/>
                <w:r w:rsidR="001B70EC" w:rsidRPr="0081009D">
                  <w:t>3803</w:t>
                </w:r>
              </w:sdtContent>
            </w:sdt>
            <w:bookmarkEnd w:id="6"/>
            <w:r w:rsidR="001B70EC" w:rsidRPr="0081009D">
              <w:t xml:space="preserve"> </w:t>
            </w:r>
            <w:sdt>
              <w:sdtPr>
                <w:alias w:val="Sdm_AMPoststed"/>
                <w:tag w:val="Sdm_AMPoststed"/>
                <w:id w:val="-75675350"/>
                <w:dataBinding w:xpath="/document/body/Sdm_AMPoststed" w:storeItemID="{35C2A98D-CE20-478E-9405-2D7B262481D4}"/>
                <w:text/>
              </w:sdtPr>
              <w:sdtEndPr/>
              <w:sdtContent>
                <w:bookmarkStart w:id="7" w:name="Sdm_AMPoststed"/>
                <w:r w:rsidR="001B70EC" w:rsidRPr="0081009D">
                  <w:t>BØ I TELEMARK</w:t>
                </w:r>
              </w:sdtContent>
            </w:sdt>
            <w:bookmarkEnd w:id="7"/>
          </w:p>
          <w:p w:rsidR="001B70EC" w:rsidRPr="0081009D" w:rsidRDefault="001B70EC" w:rsidP="00235C28"/>
          <w:p w:rsidR="001B70EC" w:rsidRPr="000D2298" w:rsidRDefault="00303C19" w:rsidP="00235C28">
            <w:pPr>
              <w:jc w:val="right"/>
              <w:rPr>
                <w:vanish/>
                <w:sz w:val="18"/>
                <w:szCs w:val="18"/>
              </w:rPr>
            </w:pPr>
            <w:sdt>
              <w:sdtPr>
                <w:rPr>
                  <w:vanish/>
                  <w:sz w:val="18"/>
                  <w:szCs w:val="18"/>
                </w:rPr>
                <w:alias w:val="Sgr_Beskrivelse"/>
                <w:tag w:val="Sgr_Beskrivelse"/>
                <w:id w:val="727114666"/>
                <w:dataBinding w:xpath="/document/body/Sgr_Beskrivelse" w:storeItemID="{35C2A98D-CE20-478E-9405-2D7B262481D4}"/>
                <w:text/>
              </w:sdtPr>
              <w:sdtEndPr/>
              <w:sdtContent>
                <w:bookmarkStart w:id="8" w:name="Sgr_Beskrivelse"/>
                <w:r>
                  <w:rPr>
                    <w:vanish/>
                    <w:sz w:val="18"/>
                    <w:szCs w:val="18"/>
                  </w:rPr>
                  <w:t xml:space="preserve"> </w:t>
                </w:r>
              </w:sdtContent>
            </w:sdt>
            <w:bookmarkEnd w:id="8"/>
            <w:r w:rsidR="001B70EC" w:rsidRPr="000D2298">
              <w:rPr>
                <w:vanish/>
                <w:sz w:val="18"/>
                <w:szCs w:val="18"/>
              </w:rPr>
              <w:t xml:space="preserve"> </w:t>
            </w:r>
            <w:sdt>
              <w:sdtPr>
                <w:rPr>
                  <w:vanish/>
                  <w:sz w:val="18"/>
                  <w:szCs w:val="18"/>
                </w:rPr>
                <w:alias w:val="Sdo_ParagrafID"/>
                <w:tag w:val="Sdo_ParagrafID"/>
                <w:id w:val="1298791585"/>
                <w:dataBinding w:xpath="/document/body/Sdo_ParagrafID" w:storeItemID="{35C2A98D-CE20-478E-9405-2D7B262481D4}"/>
                <w:text/>
              </w:sdtPr>
              <w:sdtEndPr/>
              <w:sdtContent>
                <w:bookmarkStart w:id="9" w:name="Sdo_ParagrafID"/>
                <w:r>
                  <w:rPr>
                    <w:vanish/>
                    <w:sz w:val="18"/>
                    <w:szCs w:val="18"/>
                  </w:rPr>
                  <w:t xml:space="preserve"> </w:t>
                </w:r>
              </w:sdtContent>
            </w:sdt>
            <w:bookmarkEnd w:id="9"/>
          </w:p>
          <w:p w:rsidR="001B70EC" w:rsidRDefault="001B70EC" w:rsidP="00235C28"/>
          <w:p w:rsidR="001B70EC" w:rsidRDefault="001B70EC" w:rsidP="00235C28"/>
        </w:tc>
      </w:tr>
      <w:tr w:rsidR="001B70EC" w:rsidRPr="00153626" w:rsidTr="00235C28">
        <w:trPr>
          <w:trHeight w:val="161"/>
        </w:trPr>
        <w:tc>
          <w:tcPr>
            <w:tcW w:w="1346" w:type="dxa"/>
          </w:tcPr>
          <w:p w:rsidR="001B70EC" w:rsidRPr="00153626" w:rsidRDefault="001B70EC" w:rsidP="00235C28">
            <w:pPr>
              <w:rPr>
                <w:rFonts w:cs="Arial"/>
                <w:b/>
                <w:sz w:val="16"/>
              </w:rPr>
            </w:pPr>
            <w:r w:rsidRPr="00153626">
              <w:rPr>
                <w:rFonts w:cs="Arial"/>
                <w:b/>
                <w:sz w:val="16"/>
              </w:rPr>
              <w:t>Vår ref:</w:t>
            </w:r>
          </w:p>
        </w:tc>
        <w:tc>
          <w:tcPr>
            <w:tcW w:w="3402" w:type="dxa"/>
          </w:tcPr>
          <w:p w:rsidR="001B70EC" w:rsidRPr="00153626" w:rsidRDefault="001B70EC" w:rsidP="00235C28">
            <w:pPr>
              <w:rPr>
                <w:rFonts w:cs="Arial"/>
                <w:b/>
                <w:sz w:val="16"/>
              </w:rPr>
            </w:pPr>
            <w:r w:rsidRPr="00153626">
              <w:rPr>
                <w:rFonts w:cs="Arial"/>
                <w:b/>
                <w:sz w:val="16"/>
              </w:rPr>
              <w:t>Saksbehandl</w:t>
            </w:r>
            <w:r>
              <w:rPr>
                <w:rFonts w:cs="Arial"/>
                <w:b/>
                <w:sz w:val="16"/>
              </w:rPr>
              <w:t>e</w:t>
            </w:r>
            <w:r w:rsidRPr="00153626">
              <w:rPr>
                <w:rFonts w:cs="Arial"/>
                <w:b/>
                <w:sz w:val="16"/>
              </w:rPr>
              <w:t>r:</w:t>
            </w:r>
          </w:p>
        </w:tc>
        <w:tc>
          <w:tcPr>
            <w:tcW w:w="2126" w:type="dxa"/>
          </w:tcPr>
          <w:p w:rsidR="001B70EC" w:rsidRPr="00153626" w:rsidRDefault="001B70EC" w:rsidP="00235C28">
            <w:pPr>
              <w:rPr>
                <w:rFonts w:cs="Arial"/>
                <w:b/>
                <w:sz w:val="16"/>
              </w:rPr>
            </w:pPr>
            <w:r w:rsidRPr="00153626">
              <w:rPr>
                <w:rFonts w:cs="Arial"/>
                <w:b/>
                <w:sz w:val="16"/>
              </w:rPr>
              <w:t>Arkivkode:</w:t>
            </w:r>
          </w:p>
        </w:tc>
        <w:tc>
          <w:tcPr>
            <w:tcW w:w="1560" w:type="dxa"/>
          </w:tcPr>
          <w:p w:rsidR="001B70EC" w:rsidRPr="00153626" w:rsidRDefault="001B70EC" w:rsidP="00235C28">
            <w:pPr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Deres ref:</w:t>
            </w:r>
          </w:p>
        </w:tc>
        <w:tc>
          <w:tcPr>
            <w:tcW w:w="1275" w:type="dxa"/>
          </w:tcPr>
          <w:p w:rsidR="001B70EC" w:rsidRPr="00153626" w:rsidRDefault="001B70EC" w:rsidP="00235C28">
            <w:pPr>
              <w:rPr>
                <w:rFonts w:cs="Arial"/>
                <w:b/>
                <w:sz w:val="16"/>
              </w:rPr>
            </w:pPr>
            <w:r w:rsidRPr="00153626">
              <w:rPr>
                <w:rFonts w:cs="Arial"/>
                <w:b/>
                <w:sz w:val="16"/>
              </w:rPr>
              <w:t>Dato:</w:t>
            </w:r>
          </w:p>
        </w:tc>
      </w:tr>
      <w:tr w:rsidR="001B70EC" w:rsidRPr="00153626" w:rsidTr="00235C28">
        <w:trPr>
          <w:trHeight w:val="674"/>
        </w:trPr>
        <w:tc>
          <w:tcPr>
            <w:tcW w:w="1346" w:type="dxa"/>
          </w:tcPr>
          <w:p w:rsidR="001B70EC" w:rsidRPr="00153626" w:rsidRDefault="00303C19" w:rsidP="00235C28">
            <w:pPr>
              <w:rPr>
                <w:rFonts w:cs="Arial"/>
                <w:sz w:val="16"/>
              </w:rPr>
            </w:pPr>
            <w:sdt>
              <w:sdtPr>
                <w:rPr>
                  <w:rFonts w:cs="Arial"/>
                  <w:sz w:val="16"/>
                </w:rPr>
                <w:alias w:val="Sas_ArkivSakID"/>
                <w:tag w:val="Sas_ArkivSakID"/>
                <w:id w:val="14949568"/>
                <w:dataBinding w:xpath="/document/body/Sas_ArkivSakID" w:storeItemID="{35C2A98D-CE20-478E-9405-2D7B262481D4}"/>
                <w:text/>
              </w:sdtPr>
              <w:sdtEndPr/>
              <w:sdtContent>
                <w:bookmarkStart w:id="10" w:name="Sas_ArkivSakID"/>
                <w:r w:rsidR="001B70EC" w:rsidRPr="00153626">
                  <w:rPr>
                    <w:rFonts w:cs="Arial"/>
                    <w:sz w:val="16"/>
                  </w:rPr>
                  <w:t>20/9006</w:t>
                </w:r>
              </w:sdtContent>
            </w:sdt>
            <w:bookmarkEnd w:id="10"/>
            <w:r w:rsidR="001B70EC" w:rsidRPr="00153626">
              <w:rPr>
                <w:rFonts w:cs="Arial"/>
                <w:sz w:val="16"/>
              </w:rPr>
              <w:t>-</w:t>
            </w:r>
            <w:sdt>
              <w:sdtPr>
                <w:rPr>
                  <w:rFonts w:cs="Arial"/>
                  <w:sz w:val="16"/>
                </w:rPr>
                <w:alias w:val="Sdo_DokNr"/>
                <w:tag w:val="Sdo_DokNr"/>
                <w:id w:val="94085138"/>
                <w:dataBinding w:xpath="/document/body/Sdo_DokNr" w:storeItemID="{35C2A98D-CE20-478E-9405-2D7B262481D4}"/>
                <w:text/>
              </w:sdtPr>
              <w:sdtEndPr/>
              <w:sdtContent>
                <w:bookmarkStart w:id="11" w:name="Sdo_DokNr"/>
                <w:r w:rsidR="001B70EC" w:rsidRPr="00153626">
                  <w:rPr>
                    <w:rFonts w:cs="Arial"/>
                    <w:sz w:val="16"/>
                  </w:rPr>
                  <w:t>2</w:t>
                </w:r>
              </w:sdtContent>
            </w:sdt>
            <w:bookmarkEnd w:id="11"/>
          </w:p>
        </w:tc>
        <w:tc>
          <w:tcPr>
            <w:tcW w:w="3402" w:type="dxa"/>
          </w:tcPr>
          <w:p w:rsidR="001B70EC" w:rsidRPr="00153626" w:rsidRDefault="00303C19" w:rsidP="00235C28">
            <w:pPr>
              <w:rPr>
                <w:rFonts w:cs="Arial"/>
                <w:sz w:val="16"/>
              </w:rPr>
            </w:pPr>
            <w:sdt>
              <w:sdtPr>
                <w:rPr>
                  <w:rFonts w:cs="Arial"/>
                  <w:sz w:val="16"/>
                </w:rPr>
                <w:alias w:val="Sbr_Navn"/>
                <w:tag w:val="Sbr_Navn"/>
                <w:id w:val="54505872"/>
                <w:dataBinding w:xpath="/document/body/Sbr_Navn" w:storeItemID="{35C2A98D-CE20-478E-9405-2D7B262481D4}"/>
                <w:text/>
              </w:sdtPr>
              <w:sdtEndPr/>
              <w:sdtContent>
                <w:bookmarkStart w:id="12" w:name="Sbr_Navn"/>
                <w:r w:rsidR="001B70EC" w:rsidRPr="00153626">
                  <w:rPr>
                    <w:rFonts w:cs="Arial"/>
                    <w:sz w:val="16"/>
                  </w:rPr>
                  <w:t>Øystein Saga</w:t>
                </w:r>
              </w:sdtContent>
            </w:sdt>
            <w:bookmarkEnd w:id="12"/>
            <w:r w:rsidR="001B70EC" w:rsidRPr="00153626">
              <w:rPr>
                <w:rFonts w:cs="Arial"/>
                <w:sz w:val="16"/>
              </w:rPr>
              <w:t xml:space="preserve">, </w:t>
            </w:r>
            <w:sdt>
              <w:sdtPr>
                <w:rPr>
                  <w:rFonts w:cs="Arial"/>
                  <w:sz w:val="16"/>
                </w:rPr>
                <w:alias w:val="Sbr_Tlf"/>
                <w:tag w:val="Sbr_Tlf"/>
                <w:id w:val="32329802"/>
                <w:dataBinding w:xpath="/document/body/Sbr_Tlf" w:storeItemID="{35C2A98D-CE20-478E-9405-2D7B262481D4}"/>
                <w:text/>
              </w:sdtPr>
              <w:sdtEndPr/>
              <w:sdtContent>
                <w:bookmarkStart w:id="13" w:name="Sbr_Tlf"/>
                <w:r w:rsidR="001B70EC" w:rsidRPr="00153626">
                  <w:rPr>
                    <w:rFonts w:cs="Arial"/>
                    <w:sz w:val="16"/>
                  </w:rPr>
                  <w:t>35957773</w:t>
                </w:r>
              </w:sdtContent>
            </w:sdt>
            <w:bookmarkEnd w:id="13"/>
            <w:r w:rsidR="001B70EC" w:rsidRPr="00153626">
              <w:rPr>
                <w:rFonts w:cs="Arial"/>
                <w:sz w:val="16"/>
              </w:rPr>
              <w:t xml:space="preserve"> </w:t>
            </w:r>
            <w:r w:rsidR="001B70EC" w:rsidRPr="00153626">
              <w:rPr>
                <w:rFonts w:cs="Arial"/>
                <w:sz w:val="16"/>
              </w:rPr>
              <w:br/>
            </w:r>
            <w:sdt>
              <w:sdtPr>
                <w:rPr>
                  <w:rFonts w:cs="Arial"/>
                  <w:sz w:val="16"/>
                </w:rPr>
                <w:alias w:val="Sbr_EmailAdr"/>
                <w:tag w:val="Sbr_EmailAdr"/>
                <w:id w:val="74255241"/>
                <w:dataBinding w:xpath="/document/body/Sbr_EmailAdr" w:storeItemID="{35C2A98D-CE20-478E-9405-2D7B262481D4}"/>
                <w:text/>
              </w:sdtPr>
              <w:sdtEndPr/>
              <w:sdtContent>
                <w:bookmarkStart w:id="14" w:name="Sbr_EmailAdr"/>
                <w:r w:rsidR="001B70EC" w:rsidRPr="00153626">
                  <w:rPr>
                    <w:rFonts w:cs="Arial"/>
                    <w:sz w:val="16"/>
                  </w:rPr>
                  <w:t>oysa@intk.no</w:t>
                </w:r>
              </w:sdtContent>
            </w:sdt>
            <w:bookmarkEnd w:id="14"/>
          </w:p>
        </w:tc>
        <w:tc>
          <w:tcPr>
            <w:tcW w:w="2126" w:type="dxa"/>
          </w:tcPr>
          <w:p w:rsidR="001B70EC" w:rsidRPr="00153626" w:rsidRDefault="00303C19" w:rsidP="00235C28">
            <w:pPr>
              <w:rPr>
                <w:rFonts w:cs="Arial"/>
                <w:sz w:val="16"/>
              </w:rPr>
            </w:pPr>
            <w:sdt>
              <w:sdtPr>
                <w:rPr>
                  <w:rFonts w:cs="Arial"/>
                  <w:sz w:val="16"/>
                </w:rPr>
                <w:alias w:val="Sas_ArkivID"/>
                <w:tag w:val="Sas_ArkivID"/>
                <w:id w:val="50196718"/>
                <w:dataBinding w:xpath="/document/body/Sas_ArkivID" w:storeItemID="{35C2A98D-CE20-478E-9405-2D7B262481D4}"/>
                <w:text/>
              </w:sdtPr>
              <w:sdtEndPr/>
              <w:sdtContent>
                <w:bookmarkStart w:id="15" w:name="Sas_ArkivID"/>
                <w:r w:rsidR="001B70EC" w:rsidRPr="00153626">
                  <w:rPr>
                    <w:rFonts w:cs="Arial"/>
                    <w:sz w:val="16"/>
                  </w:rPr>
                  <w:t>KOMNR-3817, FA-K46</w:t>
                </w:r>
              </w:sdtContent>
            </w:sdt>
            <w:bookmarkEnd w:id="15"/>
          </w:p>
        </w:tc>
        <w:tc>
          <w:tcPr>
            <w:tcW w:w="1560" w:type="dxa"/>
          </w:tcPr>
          <w:p w:rsidR="001B70EC" w:rsidRPr="003B7E41" w:rsidRDefault="00303C19" w:rsidP="00235C28">
            <w:pPr>
              <w:rPr>
                <w:rFonts w:asciiTheme="minorHAnsi" w:hAnsiTheme="minorHAnsi"/>
                <w:vanish/>
                <w:sz w:val="16"/>
              </w:rPr>
            </w:pPr>
            <w:sdt>
              <w:sdtPr>
                <w:rPr>
                  <w:rFonts w:asciiTheme="minorHAnsi" w:hAnsiTheme="minorHAnsi"/>
                  <w:noProof/>
                  <w:vanish/>
                  <w:sz w:val="16"/>
                </w:rPr>
                <w:alias w:val="Sdm_AMReferanse"/>
                <w:tag w:val="Sdm_AMReferanse"/>
                <w:id w:val="30189956"/>
                <w:dataBinding w:xpath="/document/body/Sdm_AMReferanse" w:storeItemID="{35C2A98D-CE20-478E-9405-2D7B262481D4}"/>
                <w:text/>
              </w:sdtPr>
              <w:sdtEndPr/>
              <w:sdtContent>
                <w:bookmarkStart w:id="16" w:name="Sdm_AMReferanse"/>
                <w:r>
                  <w:rPr>
                    <w:rFonts w:asciiTheme="minorHAnsi" w:hAnsiTheme="minorHAnsi"/>
                    <w:noProof/>
                    <w:vanish/>
                    <w:sz w:val="16"/>
                  </w:rPr>
                  <w:t xml:space="preserve"> </w:t>
                </w:r>
              </w:sdtContent>
            </w:sdt>
            <w:bookmarkEnd w:id="16"/>
          </w:p>
        </w:tc>
        <w:tc>
          <w:tcPr>
            <w:tcW w:w="1275" w:type="dxa"/>
          </w:tcPr>
          <w:p w:rsidR="001B70EC" w:rsidRDefault="00303C19" w:rsidP="00235C28">
            <w:pPr>
              <w:rPr>
                <w:rFonts w:cs="Arial"/>
                <w:sz w:val="16"/>
              </w:rPr>
            </w:pPr>
            <w:sdt>
              <w:sdtPr>
                <w:rPr>
                  <w:rFonts w:cs="Arial"/>
                  <w:sz w:val="16"/>
                </w:rPr>
                <w:alias w:val="Sdo_DokDato"/>
                <w:tag w:val="Sdo_DokDato"/>
                <w:id w:val="-993026773"/>
                <w:dataBinding w:xpath="/document/body/Sdo_DokDato" w:storeItemID="{35C2A98D-CE20-478E-9405-2D7B262481D4}"/>
                <w:text/>
              </w:sdtPr>
              <w:sdtEndPr/>
              <w:sdtContent>
                <w:bookmarkStart w:id="17" w:name="Sdo_DokDato"/>
                <w:r w:rsidR="001B70EC" w:rsidRPr="00153626">
                  <w:rPr>
                    <w:rFonts w:cs="Arial"/>
                    <w:sz w:val="16"/>
                  </w:rPr>
                  <w:t>16.12.2020</w:t>
                </w:r>
              </w:sdtContent>
            </w:sdt>
            <w:bookmarkEnd w:id="17"/>
          </w:p>
        </w:tc>
      </w:tr>
    </w:tbl>
    <w:p w:rsidR="005A4067" w:rsidRPr="001B07B3" w:rsidRDefault="005A4067" w:rsidP="00897E4E">
      <w:pPr>
        <w:pStyle w:val="Merknadstekst"/>
        <w:rPr>
          <w:szCs w:val="22"/>
        </w:rPr>
      </w:pPr>
    </w:p>
    <w:p w:rsidR="00523BFA" w:rsidRPr="001B07B3" w:rsidRDefault="00523BFA" w:rsidP="00897E4E">
      <w:pPr>
        <w:pStyle w:val="Merknadstekst"/>
        <w:rPr>
          <w:szCs w:val="22"/>
        </w:rPr>
      </w:pPr>
    </w:p>
    <w:p w:rsidR="00282A26" w:rsidRPr="001B07B3" w:rsidRDefault="00303C19" w:rsidP="00897E4E">
      <w:pPr>
        <w:rPr>
          <w:b/>
          <w:sz w:val="24"/>
        </w:rPr>
      </w:pPr>
      <w:sdt>
        <w:sdtPr>
          <w:rPr>
            <w:b/>
            <w:sz w:val="24"/>
          </w:rPr>
          <w:alias w:val="Sdo_Tittel"/>
          <w:tag w:val="Sdo_Tittel"/>
          <w:id w:val="66397810"/>
          <w:dataBinding w:xpath="/document/body/Sdo_Tittel" w:storeItemID="{35C2A98D-CE20-478E-9405-2D7B262481D4}"/>
          <w:text/>
        </w:sdtPr>
        <w:sdtEndPr/>
        <w:sdtContent>
          <w:bookmarkStart w:id="18" w:name="Sdo_Tittel"/>
          <w:r w:rsidR="005A4067" w:rsidRPr="001B07B3">
            <w:rPr>
              <w:b/>
              <w:sz w:val="24"/>
            </w:rPr>
            <w:t>Høring kommunale målsettinger for hjortevilt i Midt-Telemark kommune 2021-2023</w:t>
          </w:r>
        </w:sdtContent>
      </w:sdt>
      <w:bookmarkEnd w:id="18"/>
    </w:p>
    <w:p w:rsidR="005A4067" w:rsidRPr="001B07B3" w:rsidRDefault="005A4067" w:rsidP="00897E4E"/>
    <w:p w:rsidR="0039206B" w:rsidRDefault="0039206B" w:rsidP="0039206B">
      <w:pPr>
        <w:rPr>
          <w:rFonts w:ascii="Times New Roman" w:hAnsi="Times New Roman" w:cs="Times New Roman"/>
          <w:sz w:val="24"/>
          <w:szCs w:val="24"/>
        </w:rPr>
      </w:pPr>
      <w:r w:rsidRPr="0039206B">
        <w:rPr>
          <w:rFonts w:ascii="Times New Roman" w:hAnsi="Times New Roman" w:cs="Times New Roman"/>
          <w:sz w:val="24"/>
          <w:szCs w:val="24"/>
        </w:rPr>
        <w:t xml:space="preserve">Vilt og fiskeutvalget i Midt-Telemark har i møte 08.12.20. vedtatt å legge forslag om kommunale målsettinger for hjortevilt ut til offentlig høring. </w:t>
      </w:r>
    </w:p>
    <w:p w:rsidR="002559BE" w:rsidRPr="0039206B" w:rsidRDefault="002559BE" w:rsidP="002559BE">
      <w:pPr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 w:rsidRPr="0039206B">
        <w:rPr>
          <w:rFonts w:ascii="Times New Roman" w:hAnsi="Times New Roman" w:cs="Times New Roman"/>
          <w:sz w:val="24"/>
          <w:szCs w:val="24"/>
        </w:rPr>
        <w:t xml:space="preserve">Høringssaken ligger også på kommunens hjemmeside </w:t>
      </w:r>
      <w:hyperlink r:id="rId8" w:history="1">
        <w:r w:rsidRPr="0039206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https://midt-telemark.kommune.no/</w:t>
        </w:r>
      </w:hyperlink>
    </w:p>
    <w:p w:rsidR="002559BE" w:rsidRPr="0039206B" w:rsidRDefault="002559BE" w:rsidP="0039206B">
      <w:pPr>
        <w:rPr>
          <w:rFonts w:ascii="Times New Roman" w:hAnsi="Times New Roman" w:cs="Times New Roman"/>
          <w:sz w:val="24"/>
          <w:szCs w:val="24"/>
        </w:rPr>
      </w:pPr>
    </w:p>
    <w:p w:rsidR="0039206B" w:rsidRDefault="0039206B" w:rsidP="0039206B">
      <w:pPr>
        <w:rPr>
          <w:rFonts w:cs="Calibri"/>
          <w:color w:val="0000FF"/>
          <w:u w:val="single"/>
        </w:rPr>
      </w:pPr>
      <w:r w:rsidRPr="0039206B">
        <w:rPr>
          <w:rFonts w:ascii="Times New Roman" w:hAnsi="Times New Roman" w:cs="Times New Roman"/>
          <w:sz w:val="24"/>
          <w:szCs w:val="24"/>
        </w:rPr>
        <w:t xml:space="preserve">Eventuelle kommentarer til høringen kan sendes til Nome og Midt-Telemark landbrukskontor, Brennavegen 30, 3810 Gvarv eller epost </w:t>
      </w:r>
      <w:hyperlink r:id="rId9" w:tooltip="landbruk@intk.no" w:history="1">
        <w:r w:rsidRPr="0039206B">
          <w:rPr>
            <w:rFonts w:cs="Calibri"/>
            <w:color w:val="0000FF"/>
            <w:u w:val="single"/>
          </w:rPr>
          <w:t>landbruk@intk.no</w:t>
        </w:r>
      </w:hyperlink>
    </w:p>
    <w:p w:rsidR="00AE0A47" w:rsidRPr="0039206B" w:rsidRDefault="00AE0A47" w:rsidP="0039206B">
      <w:pPr>
        <w:rPr>
          <w:rFonts w:cs="Calibri"/>
        </w:rPr>
      </w:pPr>
    </w:p>
    <w:p w:rsidR="0039206B" w:rsidRPr="0039206B" w:rsidRDefault="0039206B" w:rsidP="0039206B">
      <w:pPr>
        <w:rPr>
          <w:rFonts w:ascii="Times New Roman" w:hAnsi="Times New Roman" w:cs="Times New Roman"/>
          <w:b/>
          <w:sz w:val="24"/>
          <w:szCs w:val="24"/>
        </w:rPr>
      </w:pPr>
      <w:r w:rsidRPr="0039206B">
        <w:rPr>
          <w:rFonts w:ascii="Times New Roman" w:hAnsi="Times New Roman" w:cs="Times New Roman"/>
          <w:b/>
          <w:sz w:val="24"/>
          <w:szCs w:val="24"/>
        </w:rPr>
        <w:t>Frist for å gi høringsuttalelse er 1. februar 2021.</w:t>
      </w:r>
    </w:p>
    <w:p w:rsidR="0039206B" w:rsidRPr="0039206B" w:rsidRDefault="0039206B" w:rsidP="0039206B">
      <w:pPr>
        <w:spacing w:after="160" w:line="259" w:lineRule="auto"/>
        <w:rPr>
          <w:rFonts w:eastAsia="Calibri" w:cs="Times New Roman"/>
          <w:szCs w:val="22"/>
          <w:lang w:eastAsia="en-US"/>
        </w:rPr>
      </w:pPr>
    </w:p>
    <w:p w:rsidR="00AD161C" w:rsidRDefault="00AD161C" w:rsidP="00897E4E">
      <w:pPr>
        <w:keepNext/>
        <w:rPr>
          <w:rFonts w:eastAsia="Calibri" w:cs="Times New Roman"/>
          <w:szCs w:val="22"/>
          <w:lang w:eastAsia="en-US"/>
        </w:rPr>
      </w:pPr>
    </w:p>
    <w:p w:rsidR="005A4067" w:rsidRPr="001B07B3" w:rsidRDefault="005A4067" w:rsidP="00897E4E">
      <w:pPr>
        <w:keepNext/>
      </w:pPr>
      <w:r w:rsidRPr="001B07B3">
        <w:t>Med hilsen</w:t>
      </w:r>
    </w:p>
    <w:p w:rsidR="005A4067" w:rsidRPr="001B07B3" w:rsidRDefault="005A4067" w:rsidP="00897E4E">
      <w:pPr>
        <w:keepNext/>
      </w:pPr>
    </w:p>
    <w:p w:rsidR="005A4067" w:rsidRPr="001B07B3" w:rsidRDefault="00303C19" w:rsidP="00897E4E">
      <w:pPr>
        <w:keepNext/>
      </w:pPr>
      <w:sdt>
        <w:sdtPr>
          <w:alias w:val="Sbr_Navn"/>
          <w:tag w:val="Sbr_Navn"/>
          <w:id w:val="72082950"/>
          <w:dataBinding w:xpath="/document/body/Sbr_Navn" w:storeItemID="{35C2A98D-CE20-478E-9405-2D7B262481D4}"/>
          <w:text/>
        </w:sdtPr>
        <w:sdtEndPr/>
        <w:sdtContent>
          <w:bookmarkStart w:id="19" w:name="Sbr_Navn____1"/>
          <w:r w:rsidR="00CA665F" w:rsidRPr="001B07B3">
            <w:t>Øystein Saga</w:t>
          </w:r>
        </w:sdtContent>
      </w:sdt>
      <w:bookmarkEnd w:id="19"/>
    </w:p>
    <w:p w:rsidR="005A4067" w:rsidRPr="001B07B3" w:rsidRDefault="005A4067" w:rsidP="00897E4E">
      <w:pPr>
        <w:keepNext/>
      </w:pPr>
    </w:p>
    <w:p w:rsidR="005A4067" w:rsidRDefault="005A4067" w:rsidP="00897E4E">
      <w:pPr>
        <w:keepNext/>
      </w:pPr>
    </w:p>
    <w:p w:rsidR="00CC5FD1" w:rsidRPr="001B07B3" w:rsidRDefault="00CC5FD1" w:rsidP="00897E4E">
      <w:pPr>
        <w:keepNext/>
      </w:pPr>
    </w:p>
    <w:p w:rsidR="005A4067" w:rsidRPr="001B07B3" w:rsidRDefault="005A4067" w:rsidP="00897E4E">
      <w:pPr>
        <w:keepNext/>
        <w:rPr>
          <w:i/>
          <w:sz w:val="18"/>
        </w:rPr>
      </w:pPr>
      <w:r w:rsidRPr="001B07B3">
        <w:rPr>
          <w:i/>
          <w:sz w:val="18"/>
        </w:rPr>
        <w:t>Dokumentet er elektronisk godkjent og har derfor ingen signatur</w:t>
      </w:r>
    </w:p>
    <w:p w:rsidR="005A4067" w:rsidRPr="001B07B3" w:rsidRDefault="005A4067" w:rsidP="00897E4E"/>
    <w:p w:rsidR="00897E4E" w:rsidRPr="001B07B3" w:rsidRDefault="00897E4E" w:rsidP="00897E4E"/>
    <w:tbl>
      <w:tblPr>
        <w:tblW w:w="9356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9"/>
        <w:gridCol w:w="2763"/>
        <w:gridCol w:w="1134"/>
        <w:gridCol w:w="2410"/>
      </w:tblGrid>
      <w:tr w:rsidR="00897E4E" w:rsidRPr="001B07B3" w:rsidTr="000F614B">
        <w:trPr>
          <w:tblHeader/>
        </w:trPr>
        <w:tc>
          <w:tcPr>
            <w:tcW w:w="9356" w:type="dxa"/>
            <w:gridSpan w:val="4"/>
            <w:hideMark/>
          </w:tcPr>
          <w:p w:rsidR="00897E4E" w:rsidRPr="001B07B3" w:rsidRDefault="00897E4E" w:rsidP="00897E4E">
            <w:pPr>
              <w:rPr>
                <w:b/>
              </w:rPr>
            </w:pPr>
            <w:r w:rsidRPr="001B07B3">
              <w:rPr>
                <w:b/>
              </w:rPr>
              <w:t>Mottakere:</w:t>
            </w:r>
          </w:p>
        </w:tc>
      </w:tr>
      <w:tr w:rsidR="00897E4E" w:rsidRPr="001B07B3" w:rsidTr="003046B5">
        <w:tc>
          <w:tcPr>
            <w:tcW w:w="3049" w:type="dxa"/>
            <w:hideMark/>
          </w:tcPr>
          <w:p w:rsidR="00897E4E" w:rsidRPr="001B07B3" w:rsidRDefault="00303C19" w:rsidP="00897E4E">
            <w:sdt>
              <w:sdtPr>
                <w:alias w:val="Sdm_TblAvsmot__Sdm_Amnavn___1___1"/>
                <w:tag w:val="Sdm_TblAvsmot__Sdm_Amnavn___1___1"/>
                <w:id w:val="81215512"/>
                <w:dataBinding w:xpath="/document/body/Sdm_TblAvsmot/table/row[1]/cell[1]" w:storeItemID="{35C2A98D-CE20-478E-9405-2D7B262481D4}"/>
                <w:text/>
              </w:sdtPr>
              <w:sdtEndPr/>
              <w:sdtContent>
                <w:bookmarkStart w:id="20" w:name="Sdm_TblAvsmot__Sdm_Amnavn___1___1"/>
                <w:r w:rsidR="00897E4E" w:rsidRPr="001B07B3">
                  <w:t>Alf Helge Kigen</w:t>
                </w:r>
              </w:sdtContent>
            </w:sdt>
            <w:bookmarkEnd w:id="20"/>
          </w:p>
        </w:tc>
        <w:tc>
          <w:tcPr>
            <w:tcW w:w="2763" w:type="dxa"/>
            <w:hideMark/>
          </w:tcPr>
          <w:p w:rsidR="00897E4E" w:rsidRPr="001B07B3" w:rsidRDefault="00303C19" w:rsidP="00897E4E">
            <w:sdt>
              <w:sdtPr>
                <w:alias w:val="Sdm_TblAvsmot__Sdm_Amadr___1___2"/>
                <w:tag w:val="Sdm_TblAvsmot__Sdm_Amadr___1___2"/>
                <w:id w:val="30501778"/>
                <w:dataBinding w:xpath="/document/body/Sdm_TblAvsmot/table/row[1]/cell[2]" w:storeItemID="{35C2A98D-CE20-478E-9405-2D7B262481D4}"/>
                <w:text/>
              </w:sdtPr>
              <w:sdtEndPr/>
              <w:sdtContent>
                <w:bookmarkStart w:id="21" w:name="Sdm_TblAvsmot__Sdm_Amadr___1___2"/>
                <w:r w:rsidR="00897E4E" w:rsidRPr="001B07B3">
                  <w:t>Kikjavegen 8</w:t>
                </w:r>
              </w:sdtContent>
            </w:sdt>
            <w:bookmarkEnd w:id="21"/>
          </w:p>
        </w:tc>
        <w:tc>
          <w:tcPr>
            <w:tcW w:w="1134" w:type="dxa"/>
            <w:hideMark/>
          </w:tcPr>
          <w:p w:rsidR="00897E4E" w:rsidRPr="001B07B3" w:rsidRDefault="00303C19" w:rsidP="00897E4E">
            <w:sdt>
              <w:sdtPr>
                <w:alias w:val="Sdm_TblAvsmot__Sdm_AMpostnr___1___3"/>
                <w:tag w:val="Sdm_TblAvsmot__Sdm_AMpostnr___1___3"/>
                <w:id w:val="46759980"/>
                <w:dataBinding w:xpath="/document/body/Sdm_TblAvsmot/table/row[1]/cell[3]" w:storeItemID="{35C2A98D-CE20-478E-9405-2D7B262481D4}"/>
                <w:text/>
              </w:sdtPr>
              <w:sdtEndPr/>
              <w:sdtContent>
                <w:bookmarkStart w:id="22" w:name="Sdm_TblAvsmot__Sdm_AMpostnr___1___3"/>
                <w:r w:rsidR="00897E4E" w:rsidRPr="001B07B3">
                  <w:t>3683</w:t>
                </w:r>
              </w:sdtContent>
            </w:sdt>
            <w:bookmarkEnd w:id="22"/>
          </w:p>
        </w:tc>
        <w:tc>
          <w:tcPr>
            <w:tcW w:w="2410" w:type="dxa"/>
            <w:hideMark/>
          </w:tcPr>
          <w:p w:rsidR="00897E4E" w:rsidRPr="001B07B3" w:rsidRDefault="00303C19" w:rsidP="00897E4E">
            <w:sdt>
              <w:sdtPr>
                <w:alias w:val="Sdm_TblAvsmot__Sdm_AMPoststed___1___4"/>
                <w:tag w:val="Sdm_TblAvsmot__Sdm_AMPoststed___1___4"/>
                <w:id w:val="165490950"/>
                <w:dataBinding w:xpath="/document/body/Sdm_TblAvsmot/table/row[1]/cell[4]" w:storeItemID="{35C2A98D-CE20-478E-9405-2D7B262481D4}"/>
                <w:text/>
              </w:sdtPr>
              <w:sdtEndPr/>
              <w:sdtContent>
                <w:bookmarkStart w:id="23" w:name="Sdm_TblAvsmot__Sdm_AMPoststed___1___4"/>
                <w:r w:rsidR="00897E4E" w:rsidRPr="001B07B3">
                  <w:t>NOTODDEN</w:t>
                </w:r>
              </w:sdtContent>
            </w:sdt>
            <w:bookmarkEnd w:id="23"/>
          </w:p>
        </w:tc>
      </w:tr>
      <w:tr w:rsidR="00897E4E" w:rsidRPr="001B07B3" w:rsidTr="003046B5">
        <w:tc>
          <w:tcPr>
            <w:tcW w:w="3049" w:type="dxa"/>
            <w:hideMark/>
          </w:tcPr>
          <w:p w:rsidR="00897E4E" w:rsidRPr="001B07B3" w:rsidRDefault="00303C19" w:rsidP="00897E4E">
            <w:sdt>
              <w:sdtPr>
                <w:alias w:val="Sdm_TblAvsmot__Sdm_Amnavn___2___1"/>
                <w:tag w:val="Sdm_TblAvsmot__Sdm_Amnavn___2___1"/>
                <w:id w:val="58457965"/>
                <w:dataBinding w:xpath="/document/body/Sdm_TblAvsmot/table/row[2]/cell[1]" w:storeItemID="{35C2A98D-CE20-478E-9405-2D7B262481D4}"/>
                <w:text/>
              </w:sdtPr>
              <w:sdtEndPr/>
              <w:sdtContent>
                <w:bookmarkStart w:id="24" w:name="Sdm_TblAvsmot__Sdm_Amnavn___2___1"/>
                <w:r w:rsidR="00897E4E" w:rsidRPr="001B07B3">
                  <w:t>Bø Bondelag v/Per Oskar Strand</w:t>
                </w:r>
              </w:sdtContent>
            </w:sdt>
            <w:bookmarkEnd w:id="24"/>
          </w:p>
        </w:tc>
        <w:tc>
          <w:tcPr>
            <w:tcW w:w="2763" w:type="dxa"/>
            <w:hideMark/>
          </w:tcPr>
          <w:p w:rsidR="00897E4E" w:rsidRPr="001B07B3" w:rsidRDefault="00303C19" w:rsidP="00897E4E">
            <w:pPr>
              <w:rPr>
                <w:vanish/>
              </w:rPr>
            </w:pPr>
            <w:sdt>
              <w:sdtPr>
                <w:rPr>
                  <w:vanish/>
                </w:rPr>
                <w:alias w:val="Sdm_TblAvsmot__Sdm_Amadr___2___2"/>
                <w:tag w:val="Sdm_TblAvsmot__Sdm_Amadr___2___2"/>
                <w:id w:val="76026892"/>
                <w:dataBinding w:xpath="/document/body/Sdm_TblAvsmot/table/row[2]/cell[2]" w:storeItemID="{35C2A98D-CE20-478E-9405-2D7B262481D4}"/>
                <w:text/>
              </w:sdtPr>
              <w:sdtEndPr/>
              <w:sdtContent>
                <w:bookmarkStart w:id="25" w:name="Sdm_TblAvsmot__Sdm_Amadr___2___2"/>
                <w:r>
                  <w:rPr>
                    <w:vanish/>
                  </w:rPr>
                  <w:t xml:space="preserve"> </w:t>
                </w:r>
              </w:sdtContent>
            </w:sdt>
            <w:bookmarkEnd w:id="25"/>
          </w:p>
        </w:tc>
        <w:tc>
          <w:tcPr>
            <w:tcW w:w="1134" w:type="dxa"/>
            <w:hideMark/>
          </w:tcPr>
          <w:p w:rsidR="00897E4E" w:rsidRPr="001B07B3" w:rsidRDefault="00303C19" w:rsidP="00897E4E">
            <w:pPr>
              <w:rPr>
                <w:vanish/>
              </w:rPr>
            </w:pPr>
            <w:sdt>
              <w:sdtPr>
                <w:rPr>
                  <w:vanish/>
                </w:rPr>
                <w:alias w:val="Sdm_TblAvsmot__Sdm_AMpostnr___2___3"/>
                <w:tag w:val="Sdm_TblAvsmot__Sdm_AMpostnr___2___3"/>
                <w:id w:val="128856213"/>
                <w:dataBinding w:xpath="/document/body/Sdm_TblAvsmot/table/row[2]/cell[3]" w:storeItemID="{35C2A98D-CE20-478E-9405-2D7B262481D4}"/>
                <w:text/>
              </w:sdtPr>
              <w:sdtEndPr/>
              <w:sdtContent>
                <w:bookmarkStart w:id="26" w:name="Sdm_TblAvsmot__Sdm_AMpostnr___2___3"/>
                <w:r>
                  <w:rPr>
                    <w:vanish/>
                  </w:rPr>
                  <w:t xml:space="preserve"> </w:t>
                </w:r>
              </w:sdtContent>
            </w:sdt>
            <w:bookmarkEnd w:id="26"/>
          </w:p>
        </w:tc>
        <w:tc>
          <w:tcPr>
            <w:tcW w:w="2410" w:type="dxa"/>
            <w:hideMark/>
          </w:tcPr>
          <w:p w:rsidR="00897E4E" w:rsidRPr="001B07B3" w:rsidRDefault="00303C19" w:rsidP="00897E4E">
            <w:pPr>
              <w:rPr>
                <w:vanish/>
              </w:rPr>
            </w:pPr>
            <w:sdt>
              <w:sdtPr>
                <w:rPr>
                  <w:vanish/>
                </w:rPr>
                <w:alias w:val="Sdm_TblAvsmot__Sdm_AMPoststed___2___4"/>
                <w:tag w:val="Sdm_TblAvsmot__Sdm_AMPoststed___2___4"/>
                <w:id w:val="135894972"/>
                <w:dataBinding w:xpath="/document/body/Sdm_TblAvsmot/table/row[2]/cell[4]" w:storeItemID="{35C2A98D-CE20-478E-9405-2D7B262481D4}"/>
                <w:text/>
              </w:sdtPr>
              <w:sdtEndPr/>
              <w:sdtContent>
                <w:bookmarkStart w:id="27" w:name="Sdm_TblAvsmot__Sdm_AMPoststed___2___4"/>
                <w:r>
                  <w:rPr>
                    <w:vanish/>
                  </w:rPr>
                  <w:t xml:space="preserve"> </w:t>
                </w:r>
              </w:sdtContent>
            </w:sdt>
            <w:bookmarkEnd w:id="27"/>
          </w:p>
        </w:tc>
      </w:tr>
      <w:tr w:rsidR="00897E4E" w:rsidRPr="001B07B3" w:rsidTr="003046B5">
        <w:tc>
          <w:tcPr>
            <w:tcW w:w="3049" w:type="dxa"/>
            <w:hideMark/>
          </w:tcPr>
          <w:p w:rsidR="00897E4E" w:rsidRPr="001B07B3" w:rsidRDefault="00303C19" w:rsidP="00897E4E">
            <w:sdt>
              <w:sdtPr>
                <w:alias w:val="Sdm_TblAvsmot__Sdm_Amnavn___3___1"/>
                <w:tag w:val="Sdm_TblAvsmot__Sdm_Amnavn___3___1"/>
                <w:id w:val="144792944"/>
                <w:dataBinding w:xpath="/document/body/Sdm_TblAvsmot/table/row[3]/cell[1]" w:storeItemID="{35C2A98D-CE20-478E-9405-2D7B262481D4}"/>
                <w:text/>
              </w:sdtPr>
              <w:sdtEndPr/>
              <w:sdtContent>
                <w:bookmarkStart w:id="28" w:name="Sdm_TblAvsmot__Sdm_Amnavn___3___1"/>
                <w:r w:rsidR="00897E4E" w:rsidRPr="001B07B3">
                  <w:t>Bø nord v/Ingar Tjønnås</w:t>
                </w:r>
              </w:sdtContent>
            </w:sdt>
            <w:bookmarkEnd w:id="28"/>
          </w:p>
        </w:tc>
        <w:tc>
          <w:tcPr>
            <w:tcW w:w="2763" w:type="dxa"/>
            <w:hideMark/>
          </w:tcPr>
          <w:p w:rsidR="00897E4E" w:rsidRPr="001B07B3" w:rsidRDefault="00303C19" w:rsidP="00897E4E">
            <w:sdt>
              <w:sdtPr>
                <w:alias w:val="Sdm_TblAvsmot__Sdm_Amadr___3___2"/>
                <w:tag w:val="Sdm_TblAvsmot__Sdm_Amadr___3___2"/>
                <w:id w:val="187093728"/>
                <w:dataBinding w:xpath="/document/body/Sdm_TblAvsmot/table/row[3]/cell[2]" w:storeItemID="{35C2A98D-CE20-478E-9405-2D7B262481D4}"/>
                <w:text/>
              </w:sdtPr>
              <w:sdtEndPr/>
              <w:sdtContent>
                <w:bookmarkStart w:id="29" w:name="Sdm_TblAvsmot__Sdm_Amadr___3___2"/>
                <w:r w:rsidR="00897E4E" w:rsidRPr="001B07B3">
                  <w:t>Vesleveg 5</w:t>
                </w:r>
              </w:sdtContent>
            </w:sdt>
            <w:bookmarkEnd w:id="29"/>
          </w:p>
        </w:tc>
        <w:tc>
          <w:tcPr>
            <w:tcW w:w="1134" w:type="dxa"/>
            <w:hideMark/>
          </w:tcPr>
          <w:p w:rsidR="00897E4E" w:rsidRPr="001B07B3" w:rsidRDefault="00303C19" w:rsidP="00897E4E">
            <w:sdt>
              <w:sdtPr>
                <w:alias w:val="Sdm_TblAvsmot__Sdm_AMpostnr___3___3"/>
                <w:tag w:val="Sdm_TblAvsmot__Sdm_AMpostnr___3___3"/>
                <w:id w:val="37617952"/>
                <w:dataBinding w:xpath="/document/body/Sdm_TblAvsmot/table/row[3]/cell[3]" w:storeItemID="{35C2A98D-CE20-478E-9405-2D7B262481D4}"/>
                <w:text/>
              </w:sdtPr>
              <w:sdtEndPr/>
              <w:sdtContent>
                <w:bookmarkStart w:id="30" w:name="Sdm_TblAvsmot__Sdm_AMpostnr___3___3"/>
                <w:r w:rsidR="00897E4E" w:rsidRPr="001B07B3">
                  <w:t>3804</w:t>
                </w:r>
              </w:sdtContent>
            </w:sdt>
            <w:bookmarkEnd w:id="30"/>
          </w:p>
        </w:tc>
        <w:tc>
          <w:tcPr>
            <w:tcW w:w="2410" w:type="dxa"/>
            <w:hideMark/>
          </w:tcPr>
          <w:p w:rsidR="00897E4E" w:rsidRPr="001B07B3" w:rsidRDefault="00303C19" w:rsidP="00897E4E">
            <w:sdt>
              <w:sdtPr>
                <w:alias w:val="Sdm_TblAvsmot__Sdm_AMPoststed___3___4"/>
                <w:tag w:val="Sdm_TblAvsmot__Sdm_AMPoststed___3___4"/>
                <w:id w:val="486189830"/>
                <w:dataBinding w:xpath="/document/body/Sdm_TblAvsmot/table/row[3]/cell[4]" w:storeItemID="{35C2A98D-CE20-478E-9405-2D7B262481D4}"/>
                <w:text/>
              </w:sdtPr>
              <w:sdtEndPr/>
              <w:sdtContent>
                <w:bookmarkStart w:id="31" w:name="Sdm_TblAvsmot__Sdm_AMPoststed___3___4"/>
                <w:r w:rsidR="00897E4E" w:rsidRPr="001B07B3">
                  <w:t>BØ I TELEMARK</w:t>
                </w:r>
              </w:sdtContent>
            </w:sdt>
            <w:bookmarkEnd w:id="31"/>
          </w:p>
        </w:tc>
      </w:tr>
      <w:tr w:rsidR="00897E4E" w:rsidRPr="001B07B3" w:rsidTr="003046B5">
        <w:tc>
          <w:tcPr>
            <w:tcW w:w="3049" w:type="dxa"/>
            <w:hideMark/>
          </w:tcPr>
          <w:p w:rsidR="00897E4E" w:rsidRPr="001B07B3" w:rsidRDefault="00303C19" w:rsidP="00897E4E">
            <w:sdt>
              <w:sdtPr>
                <w:alias w:val="Sdm_TblAvsmot__Sdm_Amnavn___4___1"/>
                <w:tag w:val="Sdm_TblAvsmot__Sdm_Amnavn___4___1"/>
                <w:id w:val="76536549"/>
                <w:dataBinding w:xpath="/document/body/Sdm_TblAvsmot/table/row[4]/cell[1]" w:storeItemID="{35C2A98D-CE20-478E-9405-2D7B262481D4}"/>
                <w:text/>
              </w:sdtPr>
              <w:sdtEndPr/>
              <w:sdtContent>
                <w:bookmarkStart w:id="32" w:name="Sdm_TblAvsmot__Sdm_Amnavn___4___1"/>
                <w:r w:rsidR="00897E4E" w:rsidRPr="001B07B3">
                  <w:t>Bø nordøst v/Torstein Askildt</w:t>
                </w:r>
              </w:sdtContent>
            </w:sdt>
            <w:bookmarkEnd w:id="32"/>
          </w:p>
        </w:tc>
        <w:tc>
          <w:tcPr>
            <w:tcW w:w="2763" w:type="dxa"/>
            <w:hideMark/>
          </w:tcPr>
          <w:p w:rsidR="00897E4E" w:rsidRPr="001B07B3" w:rsidRDefault="00303C19" w:rsidP="00897E4E">
            <w:sdt>
              <w:sdtPr>
                <w:alias w:val="Sdm_TblAvsmot__Sdm_Amadr___4___2"/>
                <w:tag w:val="Sdm_TblAvsmot__Sdm_Amadr___4___2"/>
                <w:id w:val="209705044"/>
                <w:dataBinding w:xpath="/document/body/Sdm_TblAvsmot/table/row[4]/cell[2]" w:storeItemID="{35C2A98D-CE20-478E-9405-2D7B262481D4}"/>
                <w:text/>
              </w:sdtPr>
              <w:sdtEndPr/>
              <w:sdtContent>
                <w:bookmarkStart w:id="33" w:name="Sdm_TblAvsmot__Sdm_Amadr___4___2"/>
                <w:r w:rsidR="00897E4E" w:rsidRPr="001B07B3">
                  <w:t>Askildtvegen 50</w:t>
                </w:r>
              </w:sdtContent>
            </w:sdt>
            <w:bookmarkEnd w:id="33"/>
          </w:p>
        </w:tc>
        <w:tc>
          <w:tcPr>
            <w:tcW w:w="1134" w:type="dxa"/>
            <w:hideMark/>
          </w:tcPr>
          <w:p w:rsidR="00897E4E" w:rsidRPr="001B07B3" w:rsidRDefault="00303C19" w:rsidP="00897E4E">
            <w:sdt>
              <w:sdtPr>
                <w:alias w:val="Sdm_TblAvsmot__Sdm_AMpostnr___4___3"/>
                <w:tag w:val="Sdm_TblAvsmot__Sdm_AMpostnr___4___3"/>
                <w:id w:val="134500755"/>
                <w:dataBinding w:xpath="/document/body/Sdm_TblAvsmot/table/row[4]/cell[3]" w:storeItemID="{35C2A98D-CE20-478E-9405-2D7B262481D4}"/>
                <w:text/>
              </w:sdtPr>
              <w:sdtEndPr/>
              <w:sdtContent>
                <w:bookmarkStart w:id="34" w:name="Sdm_TblAvsmot__Sdm_AMpostnr___4___3"/>
                <w:r w:rsidR="00897E4E" w:rsidRPr="001B07B3">
                  <w:t>3804</w:t>
                </w:r>
              </w:sdtContent>
            </w:sdt>
            <w:bookmarkEnd w:id="34"/>
          </w:p>
        </w:tc>
        <w:tc>
          <w:tcPr>
            <w:tcW w:w="2410" w:type="dxa"/>
            <w:hideMark/>
          </w:tcPr>
          <w:p w:rsidR="00897E4E" w:rsidRPr="001B07B3" w:rsidRDefault="00303C19" w:rsidP="00897E4E">
            <w:sdt>
              <w:sdtPr>
                <w:alias w:val="Sdm_TblAvsmot__Sdm_AMPoststed___4___4"/>
                <w:tag w:val="Sdm_TblAvsmot__Sdm_AMPoststed___4___4"/>
                <w:id w:val="24495012"/>
                <w:dataBinding w:xpath="/document/body/Sdm_TblAvsmot/table/row[4]/cell[4]" w:storeItemID="{35C2A98D-CE20-478E-9405-2D7B262481D4}"/>
                <w:text/>
              </w:sdtPr>
              <w:sdtEndPr/>
              <w:sdtContent>
                <w:bookmarkStart w:id="35" w:name="Sdm_TblAvsmot__Sdm_AMPoststed___4___4"/>
                <w:r w:rsidR="00897E4E" w:rsidRPr="001B07B3">
                  <w:t>BØ I TELEMARK</w:t>
                </w:r>
              </w:sdtContent>
            </w:sdt>
            <w:bookmarkEnd w:id="35"/>
          </w:p>
        </w:tc>
      </w:tr>
      <w:tr w:rsidR="00897E4E" w:rsidRPr="001B07B3" w:rsidTr="003046B5">
        <w:tc>
          <w:tcPr>
            <w:tcW w:w="3049" w:type="dxa"/>
            <w:hideMark/>
          </w:tcPr>
          <w:p w:rsidR="00897E4E" w:rsidRPr="001B07B3" w:rsidRDefault="00303C19" w:rsidP="00897E4E">
            <w:sdt>
              <w:sdtPr>
                <w:alias w:val="Sdm_TblAvsmot__Sdm_Amnavn___5___1"/>
                <w:tag w:val="Sdm_TblAvsmot__Sdm_Amnavn___5___1"/>
                <w:id w:val="227267092"/>
                <w:dataBinding w:xpath="/document/body/Sdm_TblAvsmot/table/row[5]/cell[1]" w:storeItemID="{35C2A98D-CE20-478E-9405-2D7B262481D4}"/>
                <w:text/>
              </w:sdtPr>
              <w:sdtEndPr/>
              <w:sdtContent>
                <w:bookmarkStart w:id="36" w:name="Sdm_TblAvsmot__Sdm_Amnavn___5___1"/>
                <w:r w:rsidR="00897E4E" w:rsidRPr="001B07B3">
                  <w:t>Bø og Sauherad jeger og fiskeforening v/Ole Halvor Hjartsjø</w:t>
                </w:r>
              </w:sdtContent>
            </w:sdt>
            <w:bookmarkEnd w:id="36"/>
          </w:p>
        </w:tc>
        <w:tc>
          <w:tcPr>
            <w:tcW w:w="2763" w:type="dxa"/>
            <w:hideMark/>
          </w:tcPr>
          <w:p w:rsidR="00897E4E" w:rsidRPr="001B07B3" w:rsidRDefault="00303C19" w:rsidP="00897E4E">
            <w:pPr>
              <w:rPr>
                <w:vanish/>
              </w:rPr>
            </w:pPr>
            <w:sdt>
              <w:sdtPr>
                <w:rPr>
                  <w:vanish/>
                </w:rPr>
                <w:alias w:val="Sdm_TblAvsmot__Sdm_Amadr___5___2"/>
                <w:tag w:val="Sdm_TblAvsmot__Sdm_Amadr___5___2"/>
                <w:id w:val="106400115"/>
                <w:dataBinding w:xpath="/document/body/Sdm_TblAvsmot/table/row[5]/cell[2]" w:storeItemID="{35C2A98D-CE20-478E-9405-2D7B262481D4}"/>
                <w:text/>
              </w:sdtPr>
              <w:sdtEndPr/>
              <w:sdtContent>
                <w:bookmarkStart w:id="37" w:name="Sdm_TblAvsmot__Sdm_Amadr___5___2"/>
                <w:r>
                  <w:rPr>
                    <w:vanish/>
                  </w:rPr>
                  <w:t xml:space="preserve"> </w:t>
                </w:r>
              </w:sdtContent>
            </w:sdt>
            <w:bookmarkEnd w:id="37"/>
          </w:p>
        </w:tc>
        <w:tc>
          <w:tcPr>
            <w:tcW w:w="1134" w:type="dxa"/>
            <w:hideMark/>
          </w:tcPr>
          <w:p w:rsidR="00897E4E" w:rsidRPr="001B07B3" w:rsidRDefault="00303C19" w:rsidP="00897E4E">
            <w:pPr>
              <w:rPr>
                <w:vanish/>
              </w:rPr>
            </w:pPr>
            <w:sdt>
              <w:sdtPr>
                <w:rPr>
                  <w:vanish/>
                </w:rPr>
                <w:alias w:val="Sdm_TblAvsmot__Sdm_AMpostnr___5___3"/>
                <w:tag w:val="Sdm_TblAvsmot__Sdm_AMpostnr___5___3"/>
                <w:id w:val="380841828"/>
                <w:dataBinding w:xpath="/document/body/Sdm_TblAvsmot/table/row[5]/cell[3]" w:storeItemID="{35C2A98D-CE20-478E-9405-2D7B262481D4}"/>
                <w:text/>
              </w:sdtPr>
              <w:sdtEndPr/>
              <w:sdtContent>
                <w:bookmarkStart w:id="38" w:name="Sdm_TblAvsmot__Sdm_AMpostnr___5___3"/>
                <w:r>
                  <w:rPr>
                    <w:vanish/>
                  </w:rPr>
                  <w:t xml:space="preserve"> </w:t>
                </w:r>
              </w:sdtContent>
            </w:sdt>
            <w:bookmarkEnd w:id="38"/>
          </w:p>
        </w:tc>
        <w:tc>
          <w:tcPr>
            <w:tcW w:w="2410" w:type="dxa"/>
            <w:hideMark/>
          </w:tcPr>
          <w:p w:rsidR="00897E4E" w:rsidRPr="001B07B3" w:rsidRDefault="00303C19" w:rsidP="00897E4E">
            <w:pPr>
              <w:rPr>
                <w:vanish/>
              </w:rPr>
            </w:pPr>
            <w:sdt>
              <w:sdtPr>
                <w:rPr>
                  <w:vanish/>
                </w:rPr>
                <w:alias w:val="Sdm_TblAvsmot__Sdm_AMPoststed___5___4"/>
                <w:tag w:val="Sdm_TblAvsmot__Sdm_AMPoststed___5___4"/>
                <w:id w:val="161421659"/>
                <w:dataBinding w:xpath="/document/body/Sdm_TblAvsmot/table/row[5]/cell[4]" w:storeItemID="{35C2A98D-CE20-478E-9405-2D7B262481D4}"/>
                <w:text/>
              </w:sdtPr>
              <w:sdtEndPr/>
              <w:sdtContent>
                <w:bookmarkStart w:id="39" w:name="Sdm_TblAvsmot__Sdm_AMPoststed___5___4"/>
                <w:r>
                  <w:rPr>
                    <w:vanish/>
                  </w:rPr>
                  <w:t xml:space="preserve"> </w:t>
                </w:r>
              </w:sdtContent>
            </w:sdt>
            <w:bookmarkEnd w:id="39"/>
          </w:p>
        </w:tc>
      </w:tr>
      <w:tr w:rsidR="00897E4E" w:rsidRPr="001B07B3" w:rsidTr="003046B5">
        <w:tc>
          <w:tcPr>
            <w:tcW w:w="3049" w:type="dxa"/>
            <w:hideMark/>
          </w:tcPr>
          <w:p w:rsidR="00897E4E" w:rsidRPr="001B07B3" w:rsidRDefault="00303C19" w:rsidP="00897E4E">
            <w:sdt>
              <w:sdtPr>
                <w:alias w:val="Sdm_TblAvsmot__Sdm_Amnavn___6___1"/>
                <w:tag w:val="Sdm_TblAvsmot__Sdm_Amnavn___6___1"/>
                <w:id w:val="482176810"/>
                <w:dataBinding w:xpath="/document/body/Sdm_TblAvsmot/table/row[6]/cell[1]" w:storeItemID="{35C2A98D-CE20-478E-9405-2D7B262481D4}"/>
                <w:text/>
              </w:sdtPr>
              <w:sdtEndPr/>
              <w:sdtContent>
                <w:bookmarkStart w:id="40" w:name="Sdm_TblAvsmot__Sdm_Amnavn___6___1"/>
                <w:r w:rsidR="00897E4E" w:rsidRPr="001B07B3">
                  <w:t>Bø skogeierlag v/Per Oswald</w:t>
                </w:r>
              </w:sdtContent>
            </w:sdt>
            <w:bookmarkEnd w:id="40"/>
          </w:p>
        </w:tc>
        <w:tc>
          <w:tcPr>
            <w:tcW w:w="2763" w:type="dxa"/>
            <w:hideMark/>
          </w:tcPr>
          <w:p w:rsidR="00897E4E" w:rsidRPr="001B07B3" w:rsidRDefault="00303C19" w:rsidP="00897E4E">
            <w:pPr>
              <w:rPr>
                <w:vanish/>
              </w:rPr>
            </w:pPr>
            <w:sdt>
              <w:sdtPr>
                <w:rPr>
                  <w:vanish/>
                </w:rPr>
                <w:alias w:val="Sdm_TblAvsmot__Sdm_Amadr___6___2"/>
                <w:tag w:val="Sdm_TblAvsmot__Sdm_Amadr___6___2"/>
                <w:id w:val="239633814"/>
                <w:dataBinding w:xpath="/document/body/Sdm_TblAvsmot/table/row[6]/cell[2]" w:storeItemID="{35C2A98D-CE20-478E-9405-2D7B262481D4}"/>
                <w:text/>
              </w:sdtPr>
              <w:sdtEndPr/>
              <w:sdtContent>
                <w:bookmarkStart w:id="41" w:name="Sdm_TblAvsmot__Sdm_Amadr___6___2"/>
                <w:r>
                  <w:rPr>
                    <w:vanish/>
                  </w:rPr>
                  <w:t xml:space="preserve"> </w:t>
                </w:r>
              </w:sdtContent>
            </w:sdt>
            <w:bookmarkEnd w:id="41"/>
          </w:p>
        </w:tc>
        <w:tc>
          <w:tcPr>
            <w:tcW w:w="1134" w:type="dxa"/>
            <w:hideMark/>
          </w:tcPr>
          <w:p w:rsidR="00897E4E" w:rsidRPr="001B07B3" w:rsidRDefault="00303C19" w:rsidP="00897E4E">
            <w:pPr>
              <w:rPr>
                <w:vanish/>
              </w:rPr>
            </w:pPr>
            <w:sdt>
              <w:sdtPr>
                <w:rPr>
                  <w:vanish/>
                </w:rPr>
                <w:alias w:val="Sdm_TblAvsmot__Sdm_AMpostnr___6___3"/>
                <w:tag w:val="Sdm_TblAvsmot__Sdm_AMpostnr___6___3"/>
                <w:id w:val="506412116"/>
                <w:dataBinding w:xpath="/document/body/Sdm_TblAvsmot/table/row[6]/cell[3]" w:storeItemID="{35C2A98D-CE20-478E-9405-2D7B262481D4}"/>
                <w:text/>
              </w:sdtPr>
              <w:sdtEndPr/>
              <w:sdtContent>
                <w:bookmarkStart w:id="42" w:name="Sdm_TblAvsmot__Sdm_AMpostnr___6___3"/>
                <w:r>
                  <w:rPr>
                    <w:vanish/>
                  </w:rPr>
                  <w:t xml:space="preserve"> </w:t>
                </w:r>
              </w:sdtContent>
            </w:sdt>
            <w:bookmarkEnd w:id="42"/>
          </w:p>
        </w:tc>
        <w:tc>
          <w:tcPr>
            <w:tcW w:w="2410" w:type="dxa"/>
            <w:hideMark/>
          </w:tcPr>
          <w:p w:rsidR="00897E4E" w:rsidRPr="001B07B3" w:rsidRDefault="00303C19" w:rsidP="00897E4E">
            <w:pPr>
              <w:rPr>
                <w:vanish/>
              </w:rPr>
            </w:pPr>
            <w:sdt>
              <w:sdtPr>
                <w:rPr>
                  <w:vanish/>
                </w:rPr>
                <w:alias w:val="Sdm_TblAvsmot__Sdm_AMPoststed___6___4"/>
                <w:tag w:val="Sdm_TblAvsmot__Sdm_AMPoststed___6___4"/>
                <w:id w:val="46704304"/>
                <w:dataBinding w:xpath="/document/body/Sdm_TblAvsmot/table/row[6]/cell[4]" w:storeItemID="{35C2A98D-CE20-478E-9405-2D7B262481D4}"/>
                <w:text/>
              </w:sdtPr>
              <w:sdtEndPr/>
              <w:sdtContent>
                <w:bookmarkStart w:id="43" w:name="Sdm_TblAvsmot__Sdm_AMPoststed___6___4"/>
                <w:r>
                  <w:rPr>
                    <w:vanish/>
                  </w:rPr>
                  <w:t xml:space="preserve"> </w:t>
                </w:r>
              </w:sdtContent>
            </w:sdt>
            <w:bookmarkEnd w:id="43"/>
          </w:p>
        </w:tc>
      </w:tr>
      <w:tr w:rsidR="00897E4E" w:rsidRPr="001B07B3" w:rsidTr="003046B5">
        <w:tc>
          <w:tcPr>
            <w:tcW w:w="3049" w:type="dxa"/>
            <w:hideMark/>
          </w:tcPr>
          <w:p w:rsidR="00897E4E" w:rsidRPr="001B07B3" w:rsidRDefault="00303C19" w:rsidP="00897E4E">
            <w:sdt>
              <w:sdtPr>
                <w:alias w:val="Sdm_TblAvsmot__Sdm_Amnavn___7___1"/>
                <w:tag w:val="Sdm_TblAvsmot__Sdm_Amnavn___7___1"/>
                <w:id w:val="194118126"/>
                <w:dataBinding w:xpath="/document/body/Sdm_TblAvsmot/table/row[7]/cell[1]" w:storeItemID="{35C2A98D-CE20-478E-9405-2D7B262481D4}"/>
                <w:text/>
              </w:sdtPr>
              <w:sdtEndPr/>
              <w:sdtContent>
                <w:bookmarkStart w:id="44" w:name="Sdm_TblAvsmot__Sdm_Amnavn___7___1"/>
                <w:r w:rsidR="00897E4E" w:rsidRPr="001B07B3">
                  <w:t>Fylkesmannen i Vestfold og Telemark</w:t>
                </w:r>
              </w:sdtContent>
            </w:sdt>
            <w:bookmarkEnd w:id="44"/>
          </w:p>
        </w:tc>
        <w:tc>
          <w:tcPr>
            <w:tcW w:w="2763" w:type="dxa"/>
            <w:hideMark/>
          </w:tcPr>
          <w:p w:rsidR="00897E4E" w:rsidRPr="001B07B3" w:rsidRDefault="00303C19" w:rsidP="00897E4E">
            <w:sdt>
              <w:sdtPr>
                <w:alias w:val="Sdm_TblAvsmot__Sdm_Amadr___7___2"/>
                <w:tag w:val="Sdm_TblAvsmot__Sdm_Amadr___7___2"/>
                <w:id w:val="33804939"/>
                <w:dataBinding w:xpath="/document/body/Sdm_TblAvsmot/table/row[7]/cell[2]" w:storeItemID="{35C2A98D-CE20-478E-9405-2D7B262481D4}"/>
                <w:text/>
              </w:sdtPr>
              <w:sdtEndPr/>
              <w:sdtContent>
                <w:bookmarkStart w:id="45" w:name="Sdm_TblAvsmot__Sdm_Amadr___7___2"/>
                <w:r w:rsidR="00897E4E" w:rsidRPr="001B07B3">
                  <w:t>Postboks 2076</w:t>
                </w:r>
              </w:sdtContent>
            </w:sdt>
            <w:bookmarkEnd w:id="45"/>
          </w:p>
        </w:tc>
        <w:tc>
          <w:tcPr>
            <w:tcW w:w="1134" w:type="dxa"/>
            <w:hideMark/>
          </w:tcPr>
          <w:p w:rsidR="00897E4E" w:rsidRPr="001B07B3" w:rsidRDefault="00303C19" w:rsidP="00897E4E">
            <w:sdt>
              <w:sdtPr>
                <w:alias w:val="Sdm_TblAvsmot__Sdm_AMpostnr___7___3"/>
                <w:tag w:val="Sdm_TblAvsmot__Sdm_AMpostnr___7___3"/>
                <w:id w:val="159867592"/>
                <w:dataBinding w:xpath="/document/body/Sdm_TblAvsmot/table/row[7]/cell[3]" w:storeItemID="{35C2A98D-CE20-478E-9405-2D7B262481D4}"/>
                <w:text/>
              </w:sdtPr>
              <w:sdtEndPr/>
              <w:sdtContent>
                <w:bookmarkStart w:id="46" w:name="Sdm_TblAvsmot__Sdm_AMpostnr___7___3"/>
                <w:r w:rsidR="00897E4E" w:rsidRPr="001B07B3">
                  <w:t>3103</w:t>
                </w:r>
              </w:sdtContent>
            </w:sdt>
            <w:bookmarkEnd w:id="46"/>
          </w:p>
        </w:tc>
        <w:tc>
          <w:tcPr>
            <w:tcW w:w="2410" w:type="dxa"/>
            <w:hideMark/>
          </w:tcPr>
          <w:p w:rsidR="00897E4E" w:rsidRPr="001B07B3" w:rsidRDefault="00303C19" w:rsidP="00897E4E">
            <w:sdt>
              <w:sdtPr>
                <w:alias w:val="Sdm_TblAvsmot__Sdm_AMPoststed___7___4"/>
                <w:tag w:val="Sdm_TblAvsmot__Sdm_AMPoststed___7___4"/>
                <w:id w:val="873801819"/>
                <w:dataBinding w:xpath="/document/body/Sdm_TblAvsmot/table/row[7]/cell[4]" w:storeItemID="{35C2A98D-CE20-478E-9405-2D7B262481D4}"/>
                <w:text/>
              </w:sdtPr>
              <w:sdtEndPr/>
              <w:sdtContent>
                <w:bookmarkStart w:id="47" w:name="Sdm_TblAvsmot__Sdm_AMPoststed___7___4"/>
                <w:r w:rsidR="00897E4E" w:rsidRPr="001B07B3">
                  <w:t>TØNSBERG</w:t>
                </w:r>
              </w:sdtContent>
            </w:sdt>
            <w:bookmarkEnd w:id="47"/>
          </w:p>
        </w:tc>
      </w:tr>
      <w:tr w:rsidR="00897E4E" w:rsidRPr="001B07B3" w:rsidTr="003046B5">
        <w:tc>
          <w:tcPr>
            <w:tcW w:w="3049" w:type="dxa"/>
            <w:hideMark/>
          </w:tcPr>
          <w:p w:rsidR="00897E4E" w:rsidRPr="001B07B3" w:rsidRDefault="00303C19" w:rsidP="00897E4E">
            <w:sdt>
              <w:sdtPr>
                <w:alias w:val="Sdm_TblAvsmot__Sdm_Amnavn___8___1"/>
                <w:tag w:val="Sdm_TblAvsmot__Sdm_Amnavn___8___1"/>
                <w:id w:val="274651272"/>
                <w:dataBinding w:xpath="/document/body/Sdm_TblAvsmot/table/row[8]/cell[1]" w:storeItemID="{35C2A98D-CE20-478E-9405-2D7B262481D4}"/>
                <w:text/>
              </w:sdtPr>
              <w:sdtEndPr/>
              <w:sdtContent>
                <w:bookmarkStart w:id="48" w:name="Sdm_TblAvsmot__Sdm_Amnavn___8___1"/>
                <w:r w:rsidR="00897E4E" w:rsidRPr="001B07B3">
                  <w:t>Gullnås v/Alf Johannes Strand</w:t>
                </w:r>
              </w:sdtContent>
            </w:sdt>
            <w:bookmarkEnd w:id="48"/>
          </w:p>
        </w:tc>
        <w:tc>
          <w:tcPr>
            <w:tcW w:w="2763" w:type="dxa"/>
            <w:hideMark/>
          </w:tcPr>
          <w:p w:rsidR="00897E4E" w:rsidRPr="001B07B3" w:rsidRDefault="00303C19" w:rsidP="00897E4E">
            <w:sdt>
              <w:sdtPr>
                <w:alias w:val="Sdm_TblAvsmot__Sdm_Amadr___8___2"/>
                <w:tag w:val="Sdm_TblAvsmot__Sdm_Amadr___8___2"/>
                <w:id w:val="355089056"/>
                <w:dataBinding w:xpath="/document/body/Sdm_TblAvsmot/table/row[8]/cell[2]" w:storeItemID="{35C2A98D-CE20-478E-9405-2D7B262481D4}"/>
                <w:text/>
              </w:sdtPr>
              <w:sdtEndPr/>
              <w:sdtContent>
                <w:bookmarkStart w:id="49" w:name="Sdm_TblAvsmot__Sdm_Amadr___8___2"/>
                <w:r w:rsidR="00897E4E" w:rsidRPr="001B07B3">
                  <w:t>Nyhusvegen 17</w:t>
                </w:r>
              </w:sdtContent>
            </w:sdt>
            <w:bookmarkEnd w:id="49"/>
          </w:p>
        </w:tc>
        <w:tc>
          <w:tcPr>
            <w:tcW w:w="1134" w:type="dxa"/>
            <w:hideMark/>
          </w:tcPr>
          <w:p w:rsidR="00897E4E" w:rsidRPr="001B07B3" w:rsidRDefault="00303C19" w:rsidP="00897E4E">
            <w:sdt>
              <w:sdtPr>
                <w:alias w:val="Sdm_TblAvsmot__Sdm_AMpostnr___8___3"/>
                <w:tag w:val="Sdm_TblAvsmot__Sdm_AMpostnr___8___3"/>
                <w:id w:val="356901579"/>
                <w:dataBinding w:xpath="/document/body/Sdm_TblAvsmot/table/row[8]/cell[3]" w:storeItemID="{35C2A98D-CE20-478E-9405-2D7B262481D4}"/>
                <w:text/>
              </w:sdtPr>
              <w:sdtEndPr/>
              <w:sdtContent>
                <w:bookmarkStart w:id="50" w:name="Sdm_TblAvsmot__Sdm_AMpostnr___8___3"/>
                <w:r w:rsidR="00897E4E" w:rsidRPr="001B07B3">
                  <w:t>3810</w:t>
                </w:r>
              </w:sdtContent>
            </w:sdt>
            <w:bookmarkEnd w:id="50"/>
          </w:p>
        </w:tc>
        <w:tc>
          <w:tcPr>
            <w:tcW w:w="2410" w:type="dxa"/>
            <w:hideMark/>
          </w:tcPr>
          <w:p w:rsidR="00897E4E" w:rsidRPr="001B07B3" w:rsidRDefault="00303C19" w:rsidP="00897E4E">
            <w:sdt>
              <w:sdtPr>
                <w:alias w:val="Sdm_TblAvsmot__Sdm_AMPoststed___8___4"/>
                <w:tag w:val="Sdm_TblAvsmot__Sdm_AMPoststed___8___4"/>
                <w:id w:val="667755180"/>
                <w:dataBinding w:xpath="/document/body/Sdm_TblAvsmot/table/row[8]/cell[4]" w:storeItemID="{35C2A98D-CE20-478E-9405-2D7B262481D4}"/>
                <w:text/>
              </w:sdtPr>
              <w:sdtEndPr/>
              <w:sdtContent>
                <w:bookmarkStart w:id="51" w:name="Sdm_TblAvsmot__Sdm_AMPoststed___8___4"/>
                <w:r w:rsidR="00897E4E" w:rsidRPr="001B07B3">
                  <w:t>GVARV</w:t>
                </w:r>
              </w:sdtContent>
            </w:sdt>
            <w:bookmarkEnd w:id="51"/>
          </w:p>
        </w:tc>
      </w:tr>
      <w:tr w:rsidR="00897E4E" w:rsidRPr="001B07B3" w:rsidTr="003046B5">
        <w:tc>
          <w:tcPr>
            <w:tcW w:w="3049" w:type="dxa"/>
            <w:hideMark/>
          </w:tcPr>
          <w:p w:rsidR="00897E4E" w:rsidRPr="001B07B3" w:rsidRDefault="00303C19" w:rsidP="00897E4E">
            <w:sdt>
              <w:sdtPr>
                <w:alias w:val="Sdm_TblAvsmot__Sdm_Amnavn___9___1"/>
                <w:tag w:val="Sdm_TblAvsmot__Sdm_Amnavn___9___1"/>
                <w:id w:val="770655848"/>
                <w:dataBinding w:xpath="/document/body/Sdm_TblAvsmot/table/row[9]/cell[1]" w:storeItemID="{35C2A98D-CE20-478E-9405-2D7B262481D4}"/>
                <w:text/>
              </w:sdtPr>
              <w:sdtEndPr/>
              <w:sdtContent>
                <w:bookmarkStart w:id="52" w:name="Sdm_TblAvsmot__Sdm_Amnavn___9___1"/>
                <w:r w:rsidR="00897E4E" w:rsidRPr="001B07B3">
                  <w:t>Jønsi v/Olav Jønsi</w:t>
                </w:r>
              </w:sdtContent>
            </w:sdt>
            <w:bookmarkEnd w:id="52"/>
          </w:p>
        </w:tc>
        <w:tc>
          <w:tcPr>
            <w:tcW w:w="2763" w:type="dxa"/>
            <w:hideMark/>
          </w:tcPr>
          <w:p w:rsidR="00897E4E" w:rsidRPr="001B07B3" w:rsidRDefault="00303C19" w:rsidP="00897E4E">
            <w:sdt>
              <w:sdtPr>
                <w:alias w:val="Sdm_TblAvsmot__Sdm_Amadr___9___2"/>
                <w:tag w:val="Sdm_TblAvsmot__Sdm_Amadr___9___2"/>
                <w:id w:val="737748369"/>
                <w:dataBinding w:xpath="/document/body/Sdm_TblAvsmot/table/row[9]/cell[2]" w:storeItemID="{35C2A98D-CE20-478E-9405-2D7B262481D4}"/>
                <w:text/>
              </w:sdtPr>
              <w:sdtEndPr/>
              <w:sdtContent>
                <w:bookmarkStart w:id="53" w:name="Sdm_TblAvsmot__Sdm_Amadr___9___2"/>
                <w:r w:rsidR="00897E4E" w:rsidRPr="001B07B3">
                  <w:t>Hagenvegen 29</w:t>
                </w:r>
              </w:sdtContent>
            </w:sdt>
            <w:bookmarkEnd w:id="53"/>
          </w:p>
        </w:tc>
        <w:tc>
          <w:tcPr>
            <w:tcW w:w="1134" w:type="dxa"/>
            <w:hideMark/>
          </w:tcPr>
          <w:p w:rsidR="00897E4E" w:rsidRPr="001B07B3" w:rsidRDefault="00303C19" w:rsidP="00897E4E">
            <w:sdt>
              <w:sdtPr>
                <w:alias w:val="Sdm_TblAvsmot__Sdm_AMpostnr___9___3"/>
                <w:tag w:val="Sdm_TblAvsmot__Sdm_AMpostnr___9___3"/>
                <w:id w:val="296245120"/>
                <w:dataBinding w:xpath="/document/body/Sdm_TblAvsmot/table/row[9]/cell[3]" w:storeItemID="{35C2A98D-CE20-478E-9405-2D7B262481D4}"/>
                <w:text/>
              </w:sdtPr>
              <w:sdtEndPr/>
              <w:sdtContent>
                <w:bookmarkStart w:id="54" w:name="Sdm_TblAvsmot__Sdm_AMpostnr___9___3"/>
                <w:r w:rsidR="00897E4E" w:rsidRPr="001B07B3">
                  <w:t>3683</w:t>
                </w:r>
              </w:sdtContent>
            </w:sdt>
            <w:bookmarkEnd w:id="54"/>
          </w:p>
        </w:tc>
        <w:tc>
          <w:tcPr>
            <w:tcW w:w="2410" w:type="dxa"/>
            <w:hideMark/>
          </w:tcPr>
          <w:p w:rsidR="00897E4E" w:rsidRPr="001B07B3" w:rsidRDefault="00303C19" w:rsidP="00897E4E">
            <w:sdt>
              <w:sdtPr>
                <w:alias w:val="Sdm_TblAvsmot__Sdm_AMPoststed___9___4"/>
                <w:tag w:val="Sdm_TblAvsmot__Sdm_AMPoststed___9___4"/>
                <w:id w:val="103115727"/>
                <w:dataBinding w:xpath="/document/body/Sdm_TblAvsmot/table/row[9]/cell[4]" w:storeItemID="{35C2A98D-CE20-478E-9405-2D7B262481D4}"/>
                <w:text/>
              </w:sdtPr>
              <w:sdtEndPr/>
              <w:sdtContent>
                <w:bookmarkStart w:id="55" w:name="Sdm_TblAvsmot__Sdm_AMPoststed___9___4"/>
                <w:r w:rsidR="00897E4E" w:rsidRPr="001B07B3">
                  <w:t>NOTODDEN</w:t>
                </w:r>
              </w:sdtContent>
            </w:sdt>
            <w:bookmarkEnd w:id="55"/>
          </w:p>
        </w:tc>
      </w:tr>
      <w:tr w:rsidR="00897E4E" w:rsidRPr="001B07B3" w:rsidTr="003046B5">
        <w:tc>
          <w:tcPr>
            <w:tcW w:w="3049" w:type="dxa"/>
            <w:hideMark/>
          </w:tcPr>
          <w:p w:rsidR="00897E4E" w:rsidRPr="001B07B3" w:rsidRDefault="00303C19" w:rsidP="00897E4E">
            <w:sdt>
              <w:sdtPr>
                <w:alias w:val="Sdm_TblAvsmot__Sdm_Amnavn___10___1"/>
                <w:tag w:val="Sdm_TblAvsmot__Sdm_Amnavn___10___1"/>
                <w:id w:val="599252877"/>
                <w:dataBinding w:xpath="/document/body/Sdm_TblAvsmot/table/row[10]/cell[1]" w:storeItemID="{35C2A98D-CE20-478E-9405-2D7B262481D4}"/>
                <w:text/>
              </w:sdtPr>
              <w:sdtEndPr/>
              <w:sdtContent>
                <w:bookmarkStart w:id="56" w:name="Sdm_TblAvsmot__Sdm_Amnavn___10___1"/>
                <w:r w:rsidR="00897E4E" w:rsidRPr="001B07B3">
                  <w:t>Klevarsida v/Helene Dahl</w:t>
                </w:r>
              </w:sdtContent>
            </w:sdt>
            <w:bookmarkEnd w:id="56"/>
          </w:p>
        </w:tc>
        <w:tc>
          <w:tcPr>
            <w:tcW w:w="2763" w:type="dxa"/>
            <w:hideMark/>
          </w:tcPr>
          <w:p w:rsidR="00897E4E" w:rsidRPr="001B07B3" w:rsidRDefault="00303C19" w:rsidP="00897E4E">
            <w:sdt>
              <w:sdtPr>
                <w:alias w:val="Sdm_TblAvsmot__Sdm_Amadr___10___2"/>
                <w:tag w:val="Sdm_TblAvsmot__Sdm_Amadr___10___2"/>
                <w:id w:val="208002190"/>
                <w:dataBinding w:xpath="/document/body/Sdm_TblAvsmot/table/row[10]/cell[2]" w:storeItemID="{35C2A98D-CE20-478E-9405-2D7B262481D4}"/>
                <w:text/>
              </w:sdtPr>
              <w:sdtEndPr/>
              <w:sdtContent>
                <w:bookmarkStart w:id="57" w:name="Sdm_TblAvsmot__Sdm_Amadr___10___2"/>
                <w:r w:rsidR="00897E4E" w:rsidRPr="001B07B3">
                  <w:t>Klevarsida 229</w:t>
                </w:r>
              </w:sdtContent>
            </w:sdt>
            <w:bookmarkEnd w:id="57"/>
          </w:p>
        </w:tc>
        <w:tc>
          <w:tcPr>
            <w:tcW w:w="1134" w:type="dxa"/>
            <w:hideMark/>
          </w:tcPr>
          <w:p w:rsidR="00897E4E" w:rsidRPr="001B07B3" w:rsidRDefault="00303C19" w:rsidP="00897E4E">
            <w:sdt>
              <w:sdtPr>
                <w:alias w:val="Sdm_TblAvsmot__Sdm_AMpostnr___10___3"/>
                <w:tag w:val="Sdm_TblAvsmot__Sdm_AMpostnr___10___3"/>
                <w:id w:val="902112134"/>
                <w:dataBinding w:xpath="/document/body/Sdm_TblAvsmot/table/row[10]/cell[3]" w:storeItemID="{35C2A98D-CE20-478E-9405-2D7B262481D4}"/>
                <w:text/>
              </w:sdtPr>
              <w:sdtEndPr/>
              <w:sdtContent>
                <w:bookmarkStart w:id="58" w:name="Sdm_TblAvsmot__Sdm_AMpostnr___10___3"/>
                <w:r w:rsidR="00897E4E" w:rsidRPr="001B07B3">
                  <w:t>3812</w:t>
                </w:r>
              </w:sdtContent>
            </w:sdt>
            <w:bookmarkEnd w:id="58"/>
          </w:p>
        </w:tc>
        <w:tc>
          <w:tcPr>
            <w:tcW w:w="2410" w:type="dxa"/>
            <w:hideMark/>
          </w:tcPr>
          <w:p w:rsidR="00897E4E" w:rsidRPr="001B07B3" w:rsidRDefault="00303C19" w:rsidP="00897E4E">
            <w:sdt>
              <w:sdtPr>
                <w:alias w:val="Sdm_TblAvsmot__Sdm_AMPoststed___10___4"/>
                <w:tag w:val="Sdm_TblAvsmot__Sdm_AMPoststed___10___4"/>
                <w:id w:val="796081500"/>
                <w:dataBinding w:xpath="/document/body/Sdm_TblAvsmot/table/row[10]/cell[4]" w:storeItemID="{35C2A98D-CE20-478E-9405-2D7B262481D4}"/>
                <w:text/>
              </w:sdtPr>
              <w:sdtEndPr/>
              <w:sdtContent>
                <w:bookmarkStart w:id="59" w:name="Sdm_TblAvsmot__Sdm_AMPoststed___10___4"/>
                <w:r w:rsidR="00897E4E" w:rsidRPr="001B07B3">
                  <w:t>AKKERHAUGEN</w:t>
                </w:r>
              </w:sdtContent>
            </w:sdt>
            <w:bookmarkEnd w:id="59"/>
          </w:p>
        </w:tc>
      </w:tr>
      <w:tr w:rsidR="00897E4E" w:rsidRPr="001B07B3" w:rsidTr="003046B5">
        <w:tc>
          <w:tcPr>
            <w:tcW w:w="3049" w:type="dxa"/>
            <w:hideMark/>
          </w:tcPr>
          <w:p w:rsidR="00897E4E" w:rsidRPr="001B07B3" w:rsidRDefault="00303C19" w:rsidP="00897E4E">
            <w:sdt>
              <w:sdtPr>
                <w:alias w:val="Sdm_TblAvsmot__Sdm_Amnavn___11___1"/>
                <w:tag w:val="Sdm_TblAvsmot__Sdm_Amnavn___11___1"/>
                <w:id w:val="224359790"/>
                <w:dataBinding w:xpath="/document/body/Sdm_TblAvsmot/table/row[11]/cell[1]" w:storeItemID="{35C2A98D-CE20-478E-9405-2D7B262481D4}"/>
                <w:text/>
              </w:sdtPr>
              <w:sdtEndPr/>
              <w:sdtContent>
                <w:bookmarkStart w:id="60" w:name="Sdm_TblAvsmot__Sdm_Amnavn___11___1"/>
                <w:r w:rsidR="00897E4E" w:rsidRPr="001B07B3">
                  <w:t>Kongsberg kommune</w:t>
                </w:r>
              </w:sdtContent>
            </w:sdt>
            <w:bookmarkEnd w:id="60"/>
          </w:p>
        </w:tc>
        <w:tc>
          <w:tcPr>
            <w:tcW w:w="2763" w:type="dxa"/>
            <w:hideMark/>
          </w:tcPr>
          <w:p w:rsidR="00897E4E" w:rsidRPr="001B07B3" w:rsidRDefault="00303C19" w:rsidP="00897E4E">
            <w:sdt>
              <w:sdtPr>
                <w:alias w:val="Sdm_TblAvsmot__Sdm_Amadr___11___2"/>
                <w:tag w:val="Sdm_TblAvsmot__Sdm_Amadr___11___2"/>
                <w:id w:val="27350906"/>
                <w:dataBinding w:xpath="/document/body/Sdm_TblAvsmot/table/row[11]/cell[2]" w:storeItemID="{35C2A98D-CE20-478E-9405-2D7B262481D4}"/>
                <w:text/>
              </w:sdtPr>
              <w:sdtEndPr/>
              <w:sdtContent>
                <w:bookmarkStart w:id="61" w:name="Sdm_TblAvsmot__Sdm_Amadr___11___2"/>
                <w:r w:rsidR="00897E4E" w:rsidRPr="001B07B3">
                  <w:t>Postboks 115</w:t>
                </w:r>
              </w:sdtContent>
            </w:sdt>
            <w:bookmarkEnd w:id="61"/>
          </w:p>
        </w:tc>
        <w:tc>
          <w:tcPr>
            <w:tcW w:w="1134" w:type="dxa"/>
            <w:hideMark/>
          </w:tcPr>
          <w:p w:rsidR="00897E4E" w:rsidRPr="001B07B3" w:rsidRDefault="00303C19" w:rsidP="00897E4E">
            <w:sdt>
              <w:sdtPr>
                <w:alias w:val="Sdm_TblAvsmot__Sdm_AMpostnr___11___3"/>
                <w:tag w:val="Sdm_TblAvsmot__Sdm_AMpostnr___11___3"/>
                <w:id w:val="1062991044"/>
                <w:dataBinding w:xpath="/document/body/Sdm_TblAvsmot/table/row[11]/cell[3]" w:storeItemID="{35C2A98D-CE20-478E-9405-2D7B262481D4}"/>
                <w:text/>
              </w:sdtPr>
              <w:sdtEndPr/>
              <w:sdtContent>
                <w:bookmarkStart w:id="62" w:name="Sdm_TblAvsmot__Sdm_AMpostnr___11___3"/>
                <w:r w:rsidR="00897E4E" w:rsidRPr="001B07B3">
                  <w:t>3602</w:t>
                </w:r>
              </w:sdtContent>
            </w:sdt>
            <w:bookmarkEnd w:id="62"/>
          </w:p>
        </w:tc>
        <w:tc>
          <w:tcPr>
            <w:tcW w:w="2410" w:type="dxa"/>
            <w:hideMark/>
          </w:tcPr>
          <w:p w:rsidR="00897E4E" w:rsidRPr="001B07B3" w:rsidRDefault="00303C19" w:rsidP="00897E4E">
            <w:sdt>
              <w:sdtPr>
                <w:alias w:val="Sdm_TblAvsmot__Sdm_AMPoststed___11___4"/>
                <w:tag w:val="Sdm_TblAvsmot__Sdm_AMPoststed___11___4"/>
                <w:id w:val="1184593319"/>
                <w:dataBinding w:xpath="/document/body/Sdm_TblAvsmot/table/row[11]/cell[4]" w:storeItemID="{35C2A98D-CE20-478E-9405-2D7B262481D4}"/>
                <w:text/>
              </w:sdtPr>
              <w:sdtEndPr/>
              <w:sdtContent>
                <w:bookmarkStart w:id="63" w:name="Sdm_TblAvsmot__Sdm_AMPoststed___11___4"/>
                <w:r w:rsidR="00897E4E" w:rsidRPr="001B07B3">
                  <w:t>KONGSBERG</w:t>
                </w:r>
              </w:sdtContent>
            </w:sdt>
            <w:bookmarkEnd w:id="63"/>
          </w:p>
        </w:tc>
      </w:tr>
      <w:tr w:rsidR="00897E4E" w:rsidRPr="001B07B3" w:rsidTr="003046B5">
        <w:tc>
          <w:tcPr>
            <w:tcW w:w="3049" w:type="dxa"/>
            <w:hideMark/>
          </w:tcPr>
          <w:p w:rsidR="00897E4E" w:rsidRPr="001B07B3" w:rsidRDefault="00303C19" w:rsidP="00897E4E">
            <w:sdt>
              <w:sdtPr>
                <w:alias w:val="Sdm_TblAvsmot__Sdm_Amnavn___12___1"/>
                <w:tag w:val="Sdm_TblAvsmot__Sdm_Amnavn___12___1"/>
                <w:id w:val="332344309"/>
                <w:dataBinding w:xpath="/document/body/Sdm_TblAvsmot/table/row[12]/cell[1]" w:storeItemID="{35C2A98D-CE20-478E-9405-2D7B262481D4}"/>
                <w:text/>
              </w:sdtPr>
              <w:sdtEndPr/>
              <w:sdtContent>
                <w:bookmarkStart w:id="64" w:name="Sdm_TblAvsmot__Sdm_Amnavn___12___1"/>
                <w:r w:rsidR="00897E4E" w:rsidRPr="001B07B3">
                  <w:t>Kviteseid kommune</w:t>
                </w:r>
              </w:sdtContent>
            </w:sdt>
            <w:bookmarkEnd w:id="64"/>
          </w:p>
        </w:tc>
        <w:tc>
          <w:tcPr>
            <w:tcW w:w="2763" w:type="dxa"/>
            <w:hideMark/>
          </w:tcPr>
          <w:p w:rsidR="00897E4E" w:rsidRPr="001B07B3" w:rsidRDefault="00303C19" w:rsidP="00897E4E">
            <w:sdt>
              <w:sdtPr>
                <w:alias w:val="Sdm_TblAvsmot__Sdm_Amadr___12___2"/>
                <w:tag w:val="Sdm_TblAvsmot__Sdm_Amadr___12___2"/>
                <w:id w:val="962959440"/>
                <w:dataBinding w:xpath="/document/body/Sdm_TblAvsmot/table/row[12]/cell[2]" w:storeItemID="{35C2A98D-CE20-478E-9405-2D7B262481D4}"/>
                <w:text/>
              </w:sdtPr>
              <w:sdtEndPr/>
              <w:sdtContent>
                <w:bookmarkStart w:id="65" w:name="Sdm_TblAvsmot__Sdm_Amadr___12___2"/>
                <w:r w:rsidR="00897E4E" w:rsidRPr="001B07B3">
                  <w:t>Kviteseidgata 13</w:t>
                </w:r>
              </w:sdtContent>
            </w:sdt>
            <w:bookmarkEnd w:id="65"/>
          </w:p>
        </w:tc>
        <w:tc>
          <w:tcPr>
            <w:tcW w:w="1134" w:type="dxa"/>
            <w:hideMark/>
          </w:tcPr>
          <w:p w:rsidR="00897E4E" w:rsidRPr="001B07B3" w:rsidRDefault="00303C19" w:rsidP="00897E4E">
            <w:sdt>
              <w:sdtPr>
                <w:alias w:val="Sdm_TblAvsmot__Sdm_AMpostnr___12___3"/>
                <w:tag w:val="Sdm_TblAvsmot__Sdm_AMpostnr___12___3"/>
                <w:id w:val="1246871509"/>
                <w:dataBinding w:xpath="/document/body/Sdm_TblAvsmot/table/row[12]/cell[3]" w:storeItemID="{35C2A98D-CE20-478E-9405-2D7B262481D4}"/>
                <w:text/>
              </w:sdtPr>
              <w:sdtEndPr/>
              <w:sdtContent>
                <w:bookmarkStart w:id="66" w:name="Sdm_TblAvsmot__Sdm_AMpostnr___12___3"/>
                <w:r w:rsidR="00897E4E" w:rsidRPr="001B07B3">
                  <w:t>3850</w:t>
                </w:r>
              </w:sdtContent>
            </w:sdt>
            <w:bookmarkEnd w:id="66"/>
          </w:p>
        </w:tc>
        <w:tc>
          <w:tcPr>
            <w:tcW w:w="2410" w:type="dxa"/>
            <w:hideMark/>
          </w:tcPr>
          <w:p w:rsidR="00897E4E" w:rsidRPr="001B07B3" w:rsidRDefault="00303C19" w:rsidP="00897E4E">
            <w:sdt>
              <w:sdtPr>
                <w:alias w:val="Sdm_TblAvsmot__Sdm_AMPoststed___12___4"/>
                <w:tag w:val="Sdm_TblAvsmot__Sdm_AMPoststed___12___4"/>
                <w:id w:val="680663858"/>
                <w:dataBinding w:xpath="/document/body/Sdm_TblAvsmot/table/row[12]/cell[4]" w:storeItemID="{35C2A98D-CE20-478E-9405-2D7B262481D4}"/>
                <w:text/>
              </w:sdtPr>
              <w:sdtEndPr/>
              <w:sdtContent>
                <w:bookmarkStart w:id="67" w:name="Sdm_TblAvsmot__Sdm_AMPoststed___12___4"/>
                <w:r w:rsidR="00897E4E" w:rsidRPr="001B07B3">
                  <w:t>KVITESEID</w:t>
                </w:r>
              </w:sdtContent>
            </w:sdt>
            <w:bookmarkEnd w:id="67"/>
          </w:p>
        </w:tc>
      </w:tr>
      <w:tr w:rsidR="00897E4E" w:rsidRPr="001B07B3" w:rsidTr="003046B5">
        <w:tc>
          <w:tcPr>
            <w:tcW w:w="3049" w:type="dxa"/>
            <w:hideMark/>
          </w:tcPr>
          <w:p w:rsidR="00897E4E" w:rsidRPr="001B07B3" w:rsidRDefault="00303C19" w:rsidP="00897E4E">
            <w:sdt>
              <w:sdtPr>
                <w:alias w:val="Sdm_TblAvsmot__Sdm_Amnavn___13___1"/>
                <w:tag w:val="Sdm_TblAvsmot__Sdm_Amnavn___13___1"/>
                <w:id w:val="877129668"/>
                <w:dataBinding w:xpath="/document/body/Sdm_TblAvsmot/table/row[13]/cell[1]" w:storeItemID="{35C2A98D-CE20-478E-9405-2D7B262481D4}"/>
                <w:text/>
              </w:sdtPr>
              <w:sdtEndPr/>
              <w:sdtContent>
                <w:bookmarkStart w:id="68" w:name="Sdm_TblAvsmot__Sdm_Amnavn___13___1"/>
                <w:r w:rsidR="00897E4E" w:rsidRPr="001B07B3">
                  <w:t>NJFF Telemark</w:t>
                </w:r>
              </w:sdtContent>
            </w:sdt>
            <w:bookmarkEnd w:id="68"/>
          </w:p>
        </w:tc>
        <w:tc>
          <w:tcPr>
            <w:tcW w:w="2763" w:type="dxa"/>
            <w:hideMark/>
          </w:tcPr>
          <w:p w:rsidR="00897E4E" w:rsidRPr="001B07B3" w:rsidRDefault="00303C19" w:rsidP="00897E4E">
            <w:pPr>
              <w:rPr>
                <w:vanish/>
              </w:rPr>
            </w:pPr>
            <w:sdt>
              <w:sdtPr>
                <w:rPr>
                  <w:vanish/>
                </w:rPr>
                <w:alias w:val="Sdm_TblAvsmot__Sdm_Amadr___13___2"/>
                <w:tag w:val="Sdm_TblAvsmot__Sdm_Amadr___13___2"/>
                <w:id w:val="1090544494"/>
                <w:dataBinding w:xpath="/document/body/Sdm_TblAvsmot/table/row[13]/cell[2]" w:storeItemID="{35C2A98D-CE20-478E-9405-2D7B262481D4}"/>
                <w:text/>
              </w:sdtPr>
              <w:sdtEndPr/>
              <w:sdtContent>
                <w:bookmarkStart w:id="69" w:name="Sdm_TblAvsmot__Sdm_Amadr___13___2"/>
                <w:r>
                  <w:rPr>
                    <w:vanish/>
                  </w:rPr>
                  <w:t xml:space="preserve"> </w:t>
                </w:r>
              </w:sdtContent>
            </w:sdt>
            <w:bookmarkEnd w:id="69"/>
          </w:p>
        </w:tc>
        <w:tc>
          <w:tcPr>
            <w:tcW w:w="1134" w:type="dxa"/>
            <w:hideMark/>
          </w:tcPr>
          <w:p w:rsidR="00897E4E" w:rsidRPr="001B07B3" w:rsidRDefault="00303C19" w:rsidP="00897E4E">
            <w:pPr>
              <w:rPr>
                <w:vanish/>
              </w:rPr>
            </w:pPr>
            <w:sdt>
              <w:sdtPr>
                <w:rPr>
                  <w:vanish/>
                </w:rPr>
                <w:alias w:val="Sdm_TblAvsmot__Sdm_AMpostnr___13___3"/>
                <w:tag w:val="Sdm_TblAvsmot__Sdm_AMpostnr___13___3"/>
                <w:id w:val="1133127450"/>
                <w:dataBinding w:xpath="/document/body/Sdm_TblAvsmot/table/row[13]/cell[3]" w:storeItemID="{35C2A98D-CE20-478E-9405-2D7B262481D4}"/>
                <w:text/>
              </w:sdtPr>
              <w:sdtEndPr/>
              <w:sdtContent>
                <w:bookmarkStart w:id="70" w:name="Sdm_TblAvsmot__Sdm_AMpostnr___13___3"/>
                <w:r>
                  <w:rPr>
                    <w:vanish/>
                  </w:rPr>
                  <w:t xml:space="preserve"> </w:t>
                </w:r>
              </w:sdtContent>
            </w:sdt>
            <w:bookmarkEnd w:id="70"/>
          </w:p>
        </w:tc>
        <w:tc>
          <w:tcPr>
            <w:tcW w:w="2410" w:type="dxa"/>
            <w:hideMark/>
          </w:tcPr>
          <w:p w:rsidR="00897E4E" w:rsidRPr="001B07B3" w:rsidRDefault="00303C19" w:rsidP="00897E4E">
            <w:pPr>
              <w:rPr>
                <w:vanish/>
              </w:rPr>
            </w:pPr>
            <w:sdt>
              <w:sdtPr>
                <w:rPr>
                  <w:vanish/>
                </w:rPr>
                <w:alias w:val="Sdm_TblAvsmot__Sdm_AMPoststed___13___4"/>
                <w:tag w:val="Sdm_TblAvsmot__Sdm_AMPoststed___13___4"/>
                <w:id w:val="1315055175"/>
                <w:dataBinding w:xpath="/document/body/Sdm_TblAvsmot/table/row[13]/cell[4]" w:storeItemID="{35C2A98D-CE20-478E-9405-2D7B262481D4}"/>
                <w:text/>
              </w:sdtPr>
              <w:sdtEndPr/>
              <w:sdtContent>
                <w:bookmarkStart w:id="71" w:name="Sdm_TblAvsmot__Sdm_AMPoststed___13___4"/>
                <w:r>
                  <w:rPr>
                    <w:vanish/>
                  </w:rPr>
                  <w:t xml:space="preserve"> </w:t>
                </w:r>
              </w:sdtContent>
            </w:sdt>
            <w:bookmarkEnd w:id="71"/>
          </w:p>
        </w:tc>
      </w:tr>
      <w:tr w:rsidR="00897E4E" w:rsidRPr="001B07B3" w:rsidTr="003046B5">
        <w:tc>
          <w:tcPr>
            <w:tcW w:w="3049" w:type="dxa"/>
            <w:hideMark/>
          </w:tcPr>
          <w:p w:rsidR="00897E4E" w:rsidRPr="001B07B3" w:rsidRDefault="00303C19" w:rsidP="00897E4E">
            <w:sdt>
              <w:sdtPr>
                <w:alias w:val="Sdm_TblAvsmot__Sdm_Amnavn___14___1"/>
                <w:tag w:val="Sdm_TblAvsmot__Sdm_Amnavn___14___1"/>
                <w:id w:val="1209890513"/>
                <w:dataBinding w:xpath="/document/body/Sdm_TblAvsmot/table/row[14]/cell[1]" w:storeItemID="{35C2A98D-CE20-478E-9405-2D7B262481D4}"/>
                <w:text/>
              </w:sdtPr>
              <w:sdtEndPr/>
              <w:sdtContent>
                <w:bookmarkStart w:id="72" w:name="Sdm_TblAvsmot__Sdm_Amnavn___14___1"/>
                <w:r w:rsidR="00897E4E" w:rsidRPr="001B07B3">
                  <w:t>Nome kommune</w:t>
                </w:r>
              </w:sdtContent>
            </w:sdt>
            <w:bookmarkEnd w:id="72"/>
          </w:p>
        </w:tc>
        <w:tc>
          <w:tcPr>
            <w:tcW w:w="2763" w:type="dxa"/>
            <w:hideMark/>
          </w:tcPr>
          <w:p w:rsidR="00897E4E" w:rsidRPr="001B07B3" w:rsidRDefault="00303C19" w:rsidP="00897E4E">
            <w:sdt>
              <w:sdtPr>
                <w:alias w:val="Sdm_TblAvsmot__Sdm_Amadr___14___2"/>
                <w:tag w:val="Sdm_TblAvsmot__Sdm_Amadr___14___2"/>
                <w:id w:val="10516646"/>
                <w:dataBinding w:xpath="/document/body/Sdm_TblAvsmot/table/row[14]/cell[2]" w:storeItemID="{35C2A98D-CE20-478E-9405-2D7B262481D4}"/>
                <w:text/>
              </w:sdtPr>
              <w:sdtEndPr/>
              <w:sdtContent>
                <w:bookmarkStart w:id="73" w:name="Sdm_TblAvsmot__Sdm_Amadr___14___2"/>
                <w:r w:rsidR="00897E4E" w:rsidRPr="001B07B3">
                  <w:t>Ringsevja 30</w:t>
                </w:r>
              </w:sdtContent>
            </w:sdt>
            <w:bookmarkEnd w:id="73"/>
          </w:p>
        </w:tc>
        <w:tc>
          <w:tcPr>
            <w:tcW w:w="1134" w:type="dxa"/>
            <w:hideMark/>
          </w:tcPr>
          <w:p w:rsidR="00897E4E" w:rsidRPr="001B07B3" w:rsidRDefault="00303C19" w:rsidP="00897E4E">
            <w:sdt>
              <w:sdtPr>
                <w:alias w:val="Sdm_TblAvsmot__Sdm_AMpostnr___14___3"/>
                <w:tag w:val="Sdm_TblAvsmot__Sdm_AMpostnr___14___3"/>
                <w:id w:val="316102590"/>
                <w:dataBinding w:xpath="/document/body/Sdm_TblAvsmot/table/row[14]/cell[3]" w:storeItemID="{35C2A98D-CE20-478E-9405-2D7B262481D4}"/>
                <w:text/>
              </w:sdtPr>
              <w:sdtEndPr/>
              <w:sdtContent>
                <w:bookmarkStart w:id="74" w:name="Sdm_TblAvsmot__Sdm_AMpostnr___14___3"/>
                <w:r w:rsidR="00897E4E" w:rsidRPr="001B07B3">
                  <w:t>3830</w:t>
                </w:r>
              </w:sdtContent>
            </w:sdt>
            <w:bookmarkEnd w:id="74"/>
          </w:p>
        </w:tc>
        <w:tc>
          <w:tcPr>
            <w:tcW w:w="2410" w:type="dxa"/>
            <w:hideMark/>
          </w:tcPr>
          <w:p w:rsidR="00897E4E" w:rsidRPr="001B07B3" w:rsidRDefault="00303C19" w:rsidP="00897E4E">
            <w:sdt>
              <w:sdtPr>
                <w:alias w:val="Sdm_TblAvsmot__Sdm_AMPoststed___14___4"/>
                <w:tag w:val="Sdm_TblAvsmot__Sdm_AMPoststed___14___4"/>
                <w:id w:val="660426272"/>
                <w:dataBinding w:xpath="/document/body/Sdm_TblAvsmot/table/row[14]/cell[4]" w:storeItemID="{35C2A98D-CE20-478E-9405-2D7B262481D4}"/>
                <w:text/>
              </w:sdtPr>
              <w:sdtEndPr/>
              <w:sdtContent>
                <w:bookmarkStart w:id="75" w:name="Sdm_TblAvsmot__Sdm_AMPoststed___14___4"/>
                <w:r w:rsidR="00897E4E" w:rsidRPr="001B07B3">
                  <w:t>ULEFOSS</w:t>
                </w:r>
              </w:sdtContent>
            </w:sdt>
            <w:bookmarkEnd w:id="75"/>
          </w:p>
        </w:tc>
      </w:tr>
      <w:tr w:rsidR="00897E4E" w:rsidRPr="001B07B3" w:rsidTr="003046B5">
        <w:tc>
          <w:tcPr>
            <w:tcW w:w="3049" w:type="dxa"/>
            <w:hideMark/>
          </w:tcPr>
          <w:p w:rsidR="00897E4E" w:rsidRPr="001B07B3" w:rsidRDefault="00303C19" w:rsidP="00897E4E">
            <w:sdt>
              <w:sdtPr>
                <w:alias w:val="Sdm_TblAvsmot__Sdm_Amnavn___15___1"/>
                <w:tag w:val="Sdm_TblAvsmot__Sdm_Amnavn___15___1"/>
                <w:id w:val="814200632"/>
                <w:dataBinding w:xpath="/document/body/Sdm_TblAvsmot/table/row[15]/cell[1]" w:storeItemID="{35C2A98D-CE20-478E-9405-2D7B262481D4}"/>
                <w:text/>
              </w:sdtPr>
              <w:sdtEndPr/>
              <w:sdtContent>
                <w:bookmarkStart w:id="76" w:name="Sdm_TblAvsmot__Sdm_Amnavn___15___1"/>
                <w:r w:rsidR="00897E4E" w:rsidRPr="001B07B3">
                  <w:t>Notodden kommune</w:t>
                </w:r>
              </w:sdtContent>
            </w:sdt>
            <w:bookmarkEnd w:id="76"/>
          </w:p>
        </w:tc>
        <w:tc>
          <w:tcPr>
            <w:tcW w:w="2763" w:type="dxa"/>
            <w:hideMark/>
          </w:tcPr>
          <w:p w:rsidR="00897E4E" w:rsidRPr="001B07B3" w:rsidRDefault="00303C19" w:rsidP="00897E4E">
            <w:sdt>
              <w:sdtPr>
                <w:alias w:val="Sdm_TblAvsmot__Sdm_Amadr___15___2"/>
                <w:tag w:val="Sdm_TblAvsmot__Sdm_Amadr___15___2"/>
                <w:id w:val="263130750"/>
                <w:dataBinding w:xpath="/document/body/Sdm_TblAvsmot/table/row[15]/cell[2]" w:storeItemID="{35C2A98D-CE20-478E-9405-2D7B262481D4}"/>
                <w:text/>
              </w:sdtPr>
              <w:sdtEndPr/>
              <w:sdtContent>
                <w:bookmarkStart w:id="77" w:name="Sdm_TblAvsmot__Sdm_Amadr___15___2"/>
                <w:r w:rsidR="00897E4E" w:rsidRPr="001B07B3">
                  <w:t>Postboks 193</w:t>
                </w:r>
              </w:sdtContent>
            </w:sdt>
            <w:bookmarkEnd w:id="77"/>
          </w:p>
        </w:tc>
        <w:tc>
          <w:tcPr>
            <w:tcW w:w="1134" w:type="dxa"/>
            <w:hideMark/>
          </w:tcPr>
          <w:p w:rsidR="00897E4E" w:rsidRPr="001B07B3" w:rsidRDefault="00303C19" w:rsidP="00897E4E">
            <w:sdt>
              <w:sdtPr>
                <w:alias w:val="Sdm_TblAvsmot__Sdm_AMpostnr___15___3"/>
                <w:tag w:val="Sdm_TblAvsmot__Sdm_AMpostnr___15___3"/>
                <w:id w:val="364971632"/>
                <w:dataBinding w:xpath="/document/body/Sdm_TblAvsmot/table/row[15]/cell[3]" w:storeItemID="{35C2A98D-CE20-478E-9405-2D7B262481D4}"/>
                <w:text/>
              </w:sdtPr>
              <w:sdtEndPr/>
              <w:sdtContent>
                <w:bookmarkStart w:id="78" w:name="Sdm_TblAvsmot__Sdm_AMpostnr___15___3"/>
                <w:r w:rsidR="00897E4E" w:rsidRPr="001B07B3">
                  <w:t>3672</w:t>
                </w:r>
              </w:sdtContent>
            </w:sdt>
            <w:bookmarkEnd w:id="78"/>
          </w:p>
        </w:tc>
        <w:tc>
          <w:tcPr>
            <w:tcW w:w="2410" w:type="dxa"/>
            <w:hideMark/>
          </w:tcPr>
          <w:p w:rsidR="00897E4E" w:rsidRPr="001B07B3" w:rsidRDefault="00303C19" w:rsidP="00897E4E">
            <w:sdt>
              <w:sdtPr>
                <w:alias w:val="Sdm_TblAvsmot__Sdm_AMPoststed___15___4"/>
                <w:tag w:val="Sdm_TblAvsmot__Sdm_AMPoststed___15___4"/>
                <w:id w:val="911689362"/>
                <w:dataBinding w:xpath="/document/body/Sdm_TblAvsmot/table/row[15]/cell[4]" w:storeItemID="{35C2A98D-CE20-478E-9405-2D7B262481D4}"/>
                <w:text/>
              </w:sdtPr>
              <w:sdtEndPr/>
              <w:sdtContent>
                <w:bookmarkStart w:id="79" w:name="Sdm_TblAvsmot__Sdm_AMPoststed___15___4"/>
                <w:r w:rsidR="00897E4E" w:rsidRPr="001B07B3">
                  <w:t>NOTODDEN</w:t>
                </w:r>
              </w:sdtContent>
            </w:sdt>
            <w:bookmarkEnd w:id="79"/>
          </w:p>
        </w:tc>
      </w:tr>
      <w:tr w:rsidR="00897E4E" w:rsidRPr="001B07B3" w:rsidTr="003046B5">
        <w:tc>
          <w:tcPr>
            <w:tcW w:w="3049" w:type="dxa"/>
            <w:hideMark/>
          </w:tcPr>
          <w:p w:rsidR="00897E4E" w:rsidRPr="001B07B3" w:rsidRDefault="00303C19" w:rsidP="00897E4E">
            <w:sdt>
              <w:sdtPr>
                <w:alias w:val="Sdm_TblAvsmot__Sdm_Amnavn___16___1"/>
                <w:tag w:val="Sdm_TblAvsmot__Sdm_Amnavn___16___1"/>
                <w:id w:val="270451440"/>
                <w:dataBinding w:xpath="/document/body/Sdm_TblAvsmot/table/row[16]/cell[1]" w:storeItemID="{35C2A98D-CE20-478E-9405-2D7B262481D4}"/>
                <w:text/>
              </w:sdtPr>
              <w:sdtEndPr/>
              <w:sdtContent>
                <w:bookmarkStart w:id="80" w:name="Sdm_TblAvsmot__Sdm_Amnavn___16___1"/>
                <w:r w:rsidR="00897E4E" w:rsidRPr="001B07B3">
                  <w:t>Sauar og Jonsås v/Kai Henning Bråthen</w:t>
                </w:r>
              </w:sdtContent>
            </w:sdt>
            <w:bookmarkEnd w:id="80"/>
          </w:p>
        </w:tc>
        <w:tc>
          <w:tcPr>
            <w:tcW w:w="2763" w:type="dxa"/>
            <w:hideMark/>
          </w:tcPr>
          <w:p w:rsidR="00897E4E" w:rsidRPr="001B07B3" w:rsidRDefault="00303C19" w:rsidP="00897E4E">
            <w:sdt>
              <w:sdtPr>
                <w:alias w:val="Sdm_TblAvsmot__Sdm_Amadr___16___2"/>
                <w:tag w:val="Sdm_TblAvsmot__Sdm_Amadr___16___2"/>
                <w:id w:val="733807664"/>
                <w:dataBinding w:xpath="/document/body/Sdm_TblAvsmot/table/row[16]/cell[2]" w:storeItemID="{35C2A98D-CE20-478E-9405-2D7B262481D4}"/>
                <w:text/>
              </w:sdtPr>
              <w:sdtEndPr/>
              <w:sdtContent>
                <w:bookmarkStart w:id="81" w:name="Sdm_TblAvsmot__Sdm_Amadr___16___2"/>
                <w:r w:rsidR="00897E4E" w:rsidRPr="001B07B3">
                  <w:t>Bygdevegen 98</w:t>
                </w:r>
              </w:sdtContent>
            </w:sdt>
            <w:bookmarkEnd w:id="81"/>
          </w:p>
        </w:tc>
        <w:tc>
          <w:tcPr>
            <w:tcW w:w="1134" w:type="dxa"/>
            <w:hideMark/>
          </w:tcPr>
          <w:p w:rsidR="00897E4E" w:rsidRPr="001B07B3" w:rsidRDefault="00303C19" w:rsidP="00897E4E">
            <w:sdt>
              <w:sdtPr>
                <w:alias w:val="Sdm_TblAvsmot__Sdm_AMpostnr___16___3"/>
                <w:tag w:val="Sdm_TblAvsmot__Sdm_AMpostnr___16___3"/>
                <w:id w:val="1610543365"/>
                <w:dataBinding w:xpath="/document/body/Sdm_TblAvsmot/table/row[16]/cell[3]" w:storeItemID="{35C2A98D-CE20-478E-9405-2D7B262481D4}"/>
                <w:text/>
              </w:sdtPr>
              <w:sdtEndPr/>
              <w:sdtContent>
                <w:bookmarkStart w:id="82" w:name="Sdm_TblAvsmot__Sdm_AMpostnr___16___3"/>
                <w:r w:rsidR="00897E4E" w:rsidRPr="001B07B3">
                  <w:t>3812</w:t>
                </w:r>
              </w:sdtContent>
            </w:sdt>
            <w:bookmarkEnd w:id="82"/>
          </w:p>
        </w:tc>
        <w:tc>
          <w:tcPr>
            <w:tcW w:w="2410" w:type="dxa"/>
            <w:hideMark/>
          </w:tcPr>
          <w:p w:rsidR="00897E4E" w:rsidRPr="001B07B3" w:rsidRDefault="00303C19" w:rsidP="00897E4E">
            <w:sdt>
              <w:sdtPr>
                <w:alias w:val="Sdm_TblAvsmot__Sdm_AMPoststed___16___4"/>
                <w:tag w:val="Sdm_TblAvsmot__Sdm_AMPoststed___16___4"/>
                <w:id w:val="504187902"/>
                <w:dataBinding w:xpath="/document/body/Sdm_TblAvsmot/table/row[16]/cell[4]" w:storeItemID="{35C2A98D-CE20-478E-9405-2D7B262481D4}"/>
                <w:text/>
              </w:sdtPr>
              <w:sdtEndPr/>
              <w:sdtContent>
                <w:bookmarkStart w:id="83" w:name="Sdm_TblAvsmot__Sdm_AMPoststed___16___4"/>
                <w:r w:rsidR="00897E4E" w:rsidRPr="001B07B3">
                  <w:t>AKKERHAUGEN</w:t>
                </w:r>
              </w:sdtContent>
            </w:sdt>
            <w:bookmarkEnd w:id="83"/>
          </w:p>
        </w:tc>
      </w:tr>
      <w:tr w:rsidR="00897E4E" w:rsidRPr="001B07B3" w:rsidTr="003046B5">
        <w:tc>
          <w:tcPr>
            <w:tcW w:w="3049" w:type="dxa"/>
            <w:hideMark/>
          </w:tcPr>
          <w:p w:rsidR="00897E4E" w:rsidRPr="001B07B3" w:rsidRDefault="00303C19" w:rsidP="00897E4E">
            <w:sdt>
              <w:sdtPr>
                <w:alias w:val="Sdm_TblAvsmot__Sdm_Amnavn___17___1"/>
                <w:tag w:val="Sdm_TblAvsmot__Sdm_Amnavn___17___1"/>
                <w:id w:val="363343088"/>
                <w:dataBinding w:xpath="/document/body/Sdm_TblAvsmot/table/row[17]/cell[1]" w:storeItemID="{35C2A98D-CE20-478E-9405-2D7B262481D4}"/>
                <w:text/>
              </w:sdtPr>
              <w:sdtEndPr/>
              <w:sdtContent>
                <w:bookmarkStart w:id="84" w:name="Sdm_TblAvsmot__Sdm_Amnavn___17___1"/>
                <w:r w:rsidR="00897E4E" w:rsidRPr="001B07B3">
                  <w:t>Saude og Nes Bondelag v/Kjetil Nyhus</w:t>
                </w:r>
              </w:sdtContent>
            </w:sdt>
            <w:bookmarkEnd w:id="84"/>
          </w:p>
        </w:tc>
        <w:tc>
          <w:tcPr>
            <w:tcW w:w="2763" w:type="dxa"/>
            <w:hideMark/>
          </w:tcPr>
          <w:p w:rsidR="00897E4E" w:rsidRPr="001B07B3" w:rsidRDefault="00303C19" w:rsidP="00897E4E">
            <w:pPr>
              <w:rPr>
                <w:vanish/>
              </w:rPr>
            </w:pPr>
            <w:sdt>
              <w:sdtPr>
                <w:rPr>
                  <w:vanish/>
                </w:rPr>
                <w:alias w:val="Sdm_TblAvsmot__Sdm_Amadr___17___2"/>
                <w:tag w:val="Sdm_TblAvsmot__Sdm_Amadr___17___2"/>
                <w:id w:val="724692456"/>
                <w:dataBinding w:xpath="/document/body/Sdm_TblAvsmot/table/row[17]/cell[2]" w:storeItemID="{35C2A98D-CE20-478E-9405-2D7B262481D4}"/>
                <w:text/>
              </w:sdtPr>
              <w:sdtEndPr/>
              <w:sdtContent>
                <w:bookmarkStart w:id="85" w:name="Sdm_TblAvsmot__Sdm_Amadr___17___2"/>
                <w:r>
                  <w:rPr>
                    <w:vanish/>
                  </w:rPr>
                  <w:t xml:space="preserve"> </w:t>
                </w:r>
              </w:sdtContent>
            </w:sdt>
            <w:bookmarkEnd w:id="85"/>
          </w:p>
        </w:tc>
        <w:tc>
          <w:tcPr>
            <w:tcW w:w="1134" w:type="dxa"/>
            <w:hideMark/>
          </w:tcPr>
          <w:p w:rsidR="00897E4E" w:rsidRPr="001B07B3" w:rsidRDefault="00303C19" w:rsidP="00897E4E">
            <w:pPr>
              <w:rPr>
                <w:vanish/>
              </w:rPr>
            </w:pPr>
            <w:sdt>
              <w:sdtPr>
                <w:rPr>
                  <w:vanish/>
                </w:rPr>
                <w:alias w:val="Sdm_TblAvsmot__Sdm_AMpostnr___17___3"/>
                <w:tag w:val="Sdm_TblAvsmot__Sdm_AMpostnr___17___3"/>
                <w:id w:val="16309494"/>
                <w:dataBinding w:xpath="/document/body/Sdm_TblAvsmot/table/row[17]/cell[3]" w:storeItemID="{35C2A98D-CE20-478E-9405-2D7B262481D4}"/>
                <w:text/>
              </w:sdtPr>
              <w:sdtEndPr/>
              <w:sdtContent>
                <w:bookmarkStart w:id="86" w:name="Sdm_TblAvsmot__Sdm_AMpostnr___17___3"/>
                <w:r>
                  <w:rPr>
                    <w:vanish/>
                  </w:rPr>
                  <w:t xml:space="preserve"> </w:t>
                </w:r>
              </w:sdtContent>
            </w:sdt>
            <w:bookmarkEnd w:id="86"/>
          </w:p>
        </w:tc>
        <w:tc>
          <w:tcPr>
            <w:tcW w:w="2410" w:type="dxa"/>
            <w:hideMark/>
          </w:tcPr>
          <w:p w:rsidR="00897E4E" w:rsidRPr="001B07B3" w:rsidRDefault="00303C19" w:rsidP="00897E4E">
            <w:pPr>
              <w:rPr>
                <w:vanish/>
              </w:rPr>
            </w:pPr>
            <w:sdt>
              <w:sdtPr>
                <w:rPr>
                  <w:vanish/>
                </w:rPr>
                <w:alias w:val="Sdm_TblAvsmot__Sdm_AMPoststed___17___4"/>
                <w:tag w:val="Sdm_TblAvsmot__Sdm_AMPoststed___17___4"/>
                <w:id w:val="827262679"/>
                <w:dataBinding w:xpath="/document/body/Sdm_TblAvsmot/table/row[17]/cell[4]" w:storeItemID="{35C2A98D-CE20-478E-9405-2D7B262481D4}"/>
                <w:text/>
              </w:sdtPr>
              <w:sdtEndPr/>
              <w:sdtContent>
                <w:bookmarkStart w:id="87" w:name="Sdm_TblAvsmot__Sdm_AMPoststed___17___4"/>
                <w:r>
                  <w:rPr>
                    <w:vanish/>
                  </w:rPr>
                  <w:t xml:space="preserve"> </w:t>
                </w:r>
              </w:sdtContent>
            </w:sdt>
            <w:bookmarkEnd w:id="87"/>
          </w:p>
        </w:tc>
      </w:tr>
      <w:tr w:rsidR="00897E4E" w:rsidRPr="001B07B3" w:rsidTr="003046B5">
        <w:tc>
          <w:tcPr>
            <w:tcW w:w="3049" w:type="dxa"/>
            <w:hideMark/>
          </w:tcPr>
          <w:p w:rsidR="00897E4E" w:rsidRPr="001B07B3" w:rsidRDefault="00303C19" w:rsidP="00897E4E">
            <w:sdt>
              <w:sdtPr>
                <w:alias w:val="Sdm_TblAvsmot__Sdm_Amnavn___18___1"/>
                <w:tag w:val="Sdm_TblAvsmot__Sdm_Amnavn___18___1"/>
                <w:id w:val="387631416"/>
                <w:dataBinding w:xpath="/document/body/Sdm_TblAvsmot/table/row[18]/cell[1]" w:storeItemID="{35C2A98D-CE20-478E-9405-2D7B262481D4}"/>
                <w:text/>
              </w:sdtPr>
              <w:sdtEndPr/>
              <w:sdtContent>
                <w:bookmarkStart w:id="88" w:name="Sdm_TblAvsmot__Sdm_Amnavn___18___1"/>
                <w:r w:rsidR="00897E4E" w:rsidRPr="001B07B3">
                  <w:t>Saude og Nes skogeierlag v/Thorleiv Holtskog</w:t>
                </w:r>
              </w:sdtContent>
            </w:sdt>
            <w:bookmarkEnd w:id="88"/>
          </w:p>
        </w:tc>
        <w:tc>
          <w:tcPr>
            <w:tcW w:w="2763" w:type="dxa"/>
            <w:hideMark/>
          </w:tcPr>
          <w:p w:rsidR="00897E4E" w:rsidRPr="001B07B3" w:rsidRDefault="00303C19" w:rsidP="00897E4E">
            <w:pPr>
              <w:rPr>
                <w:vanish/>
              </w:rPr>
            </w:pPr>
            <w:sdt>
              <w:sdtPr>
                <w:rPr>
                  <w:vanish/>
                </w:rPr>
                <w:alias w:val="Sdm_TblAvsmot__Sdm_Amadr___18___2"/>
                <w:tag w:val="Sdm_TblAvsmot__Sdm_Amadr___18___2"/>
                <w:id w:val="315469674"/>
                <w:dataBinding w:xpath="/document/body/Sdm_TblAvsmot/table/row[18]/cell[2]" w:storeItemID="{35C2A98D-CE20-478E-9405-2D7B262481D4}"/>
                <w:text/>
              </w:sdtPr>
              <w:sdtEndPr/>
              <w:sdtContent>
                <w:bookmarkStart w:id="89" w:name="Sdm_TblAvsmot__Sdm_Amadr___18___2"/>
                <w:r>
                  <w:rPr>
                    <w:vanish/>
                  </w:rPr>
                  <w:t xml:space="preserve"> </w:t>
                </w:r>
              </w:sdtContent>
            </w:sdt>
            <w:bookmarkEnd w:id="89"/>
          </w:p>
        </w:tc>
        <w:tc>
          <w:tcPr>
            <w:tcW w:w="1134" w:type="dxa"/>
            <w:hideMark/>
          </w:tcPr>
          <w:p w:rsidR="00897E4E" w:rsidRPr="001B07B3" w:rsidRDefault="00303C19" w:rsidP="00897E4E">
            <w:pPr>
              <w:rPr>
                <w:vanish/>
              </w:rPr>
            </w:pPr>
            <w:sdt>
              <w:sdtPr>
                <w:rPr>
                  <w:vanish/>
                </w:rPr>
                <w:alias w:val="Sdm_TblAvsmot__Sdm_AMpostnr___18___3"/>
                <w:tag w:val="Sdm_TblAvsmot__Sdm_AMpostnr___18___3"/>
                <w:id w:val="712478093"/>
                <w:dataBinding w:xpath="/document/body/Sdm_TblAvsmot/table/row[18]/cell[3]" w:storeItemID="{35C2A98D-CE20-478E-9405-2D7B262481D4}"/>
                <w:text/>
              </w:sdtPr>
              <w:sdtEndPr/>
              <w:sdtContent>
                <w:bookmarkStart w:id="90" w:name="Sdm_TblAvsmot__Sdm_AMpostnr___18___3"/>
                <w:r>
                  <w:rPr>
                    <w:vanish/>
                  </w:rPr>
                  <w:t xml:space="preserve"> </w:t>
                </w:r>
              </w:sdtContent>
            </w:sdt>
            <w:bookmarkEnd w:id="90"/>
          </w:p>
        </w:tc>
        <w:tc>
          <w:tcPr>
            <w:tcW w:w="2410" w:type="dxa"/>
            <w:hideMark/>
          </w:tcPr>
          <w:p w:rsidR="00897E4E" w:rsidRPr="001B07B3" w:rsidRDefault="00303C19" w:rsidP="00897E4E">
            <w:pPr>
              <w:rPr>
                <w:vanish/>
              </w:rPr>
            </w:pPr>
            <w:sdt>
              <w:sdtPr>
                <w:rPr>
                  <w:vanish/>
                </w:rPr>
                <w:alias w:val="Sdm_TblAvsmot__Sdm_AMPoststed___18___4"/>
                <w:tag w:val="Sdm_TblAvsmot__Sdm_AMPoststed___18___4"/>
                <w:id w:val="720333040"/>
                <w:dataBinding w:xpath="/document/body/Sdm_TblAvsmot/table/row[18]/cell[4]" w:storeItemID="{35C2A98D-CE20-478E-9405-2D7B262481D4}"/>
                <w:text/>
              </w:sdtPr>
              <w:sdtEndPr/>
              <w:sdtContent>
                <w:bookmarkStart w:id="91" w:name="Sdm_TblAvsmot__Sdm_AMPoststed___18___4"/>
                <w:r>
                  <w:rPr>
                    <w:vanish/>
                  </w:rPr>
                  <w:t xml:space="preserve"> </w:t>
                </w:r>
              </w:sdtContent>
            </w:sdt>
            <w:bookmarkEnd w:id="91"/>
          </w:p>
        </w:tc>
      </w:tr>
      <w:tr w:rsidR="00897E4E" w:rsidRPr="001B07B3" w:rsidTr="003046B5">
        <w:tc>
          <w:tcPr>
            <w:tcW w:w="3049" w:type="dxa"/>
            <w:hideMark/>
          </w:tcPr>
          <w:p w:rsidR="00897E4E" w:rsidRPr="001B07B3" w:rsidRDefault="00303C19" w:rsidP="00897E4E">
            <w:sdt>
              <w:sdtPr>
                <w:alias w:val="Sdm_TblAvsmot__Sdm_Amnavn___19___1"/>
                <w:tag w:val="Sdm_TblAvsmot__Sdm_Amnavn___19___1"/>
                <w:id w:val="706856886"/>
                <w:dataBinding w:xpath="/document/body/Sdm_TblAvsmot/table/row[19]/cell[1]" w:storeItemID="{35C2A98D-CE20-478E-9405-2D7B262481D4}"/>
                <w:text/>
              </w:sdtPr>
              <w:sdtEndPr/>
              <w:sdtContent>
                <w:bookmarkStart w:id="92" w:name="Sdm_TblAvsmot__Sdm_Amnavn___19___1"/>
                <w:r w:rsidR="00897E4E" w:rsidRPr="001B07B3">
                  <w:t>Seljord kommune</w:t>
                </w:r>
              </w:sdtContent>
            </w:sdt>
            <w:bookmarkEnd w:id="92"/>
          </w:p>
        </w:tc>
        <w:tc>
          <w:tcPr>
            <w:tcW w:w="2763" w:type="dxa"/>
            <w:hideMark/>
          </w:tcPr>
          <w:p w:rsidR="00897E4E" w:rsidRPr="001B07B3" w:rsidRDefault="00303C19" w:rsidP="00897E4E">
            <w:sdt>
              <w:sdtPr>
                <w:alias w:val="Sdm_TblAvsmot__Sdm_Amadr___19___2"/>
                <w:tag w:val="Sdm_TblAvsmot__Sdm_Amadr___19___2"/>
                <w:id w:val="1845536709"/>
                <w:dataBinding w:xpath="/document/body/Sdm_TblAvsmot/table/row[19]/cell[2]" w:storeItemID="{35C2A98D-CE20-478E-9405-2D7B262481D4}"/>
                <w:text/>
              </w:sdtPr>
              <w:sdtEndPr/>
              <w:sdtContent>
                <w:bookmarkStart w:id="93" w:name="Sdm_TblAvsmot__Sdm_Amadr___19___2"/>
                <w:r w:rsidR="00897E4E" w:rsidRPr="001B07B3">
                  <w:t>Brøløsvegen 13A</w:t>
                </w:r>
              </w:sdtContent>
            </w:sdt>
            <w:bookmarkEnd w:id="93"/>
          </w:p>
        </w:tc>
        <w:tc>
          <w:tcPr>
            <w:tcW w:w="1134" w:type="dxa"/>
            <w:hideMark/>
          </w:tcPr>
          <w:p w:rsidR="00897E4E" w:rsidRPr="001B07B3" w:rsidRDefault="00303C19" w:rsidP="00897E4E">
            <w:sdt>
              <w:sdtPr>
                <w:alias w:val="Sdm_TblAvsmot__Sdm_AMpostnr___19___3"/>
                <w:tag w:val="Sdm_TblAvsmot__Sdm_AMpostnr___19___3"/>
                <w:id w:val="12487140"/>
                <w:dataBinding w:xpath="/document/body/Sdm_TblAvsmot/table/row[19]/cell[3]" w:storeItemID="{35C2A98D-CE20-478E-9405-2D7B262481D4}"/>
                <w:text/>
              </w:sdtPr>
              <w:sdtEndPr/>
              <w:sdtContent>
                <w:bookmarkStart w:id="94" w:name="Sdm_TblAvsmot__Sdm_AMpostnr___19___3"/>
                <w:r w:rsidR="00897E4E" w:rsidRPr="001B07B3">
                  <w:t>3840</w:t>
                </w:r>
              </w:sdtContent>
            </w:sdt>
            <w:bookmarkEnd w:id="94"/>
          </w:p>
        </w:tc>
        <w:tc>
          <w:tcPr>
            <w:tcW w:w="2410" w:type="dxa"/>
            <w:hideMark/>
          </w:tcPr>
          <w:p w:rsidR="00897E4E" w:rsidRPr="001B07B3" w:rsidRDefault="00303C19" w:rsidP="00897E4E">
            <w:sdt>
              <w:sdtPr>
                <w:alias w:val="Sdm_TblAvsmot__Sdm_AMPoststed___19___4"/>
                <w:tag w:val="Sdm_TblAvsmot__Sdm_AMPoststed___19___4"/>
                <w:id w:val="1972929294"/>
                <w:dataBinding w:xpath="/document/body/Sdm_TblAvsmot/table/row[19]/cell[4]" w:storeItemID="{35C2A98D-CE20-478E-9405-2D7B262481D4}"/>
                <w:text/>
              </w:sdtPr>
              <w:sdtEndPr/>
              <w:sdtContent>
                <w:bookmarkStart w:id="95" w:name="Sdm_TblAvsmot__Sdm_AMPoststed___19___4"/>
                <w:r w:rsidR="00897E4E" w:rsidRPr="001B07B3">
                  <w:t>SELJORD</w:t>
                </w:r>
              </w:sdtContent>
            </w:sdt>
            <w:bookmarkEnd w:id="95"/>
          </w:p>
        </w:tc>
      </w:tr>
      <w:tr w:rsidR="00897E4E" w:rsidRPr="001B07B3" w:rsidTr="003046B5">
        <w:tc>
          <w:tcPr>
            <w:tcW w:w="3049" w:type="dxa"/>
            <w:hideMark/>
          </w:tcPr>
          <w:p w:rsidR="00897E4E" w:rsidRPr="001B07B3" w:rsidRDefault="00303C19" w:rsidP="00897E4E">
            <w:sdt>
              <w:sdtPr>
                <w:alias w:val="Sdm_TblAvsmot__Sdm_Amnavn___20___1"/>
                <w:tag w:val="Sdm_TblAvsmot__Sdm_Amnavn___20___1"/>
                <w:id w:val="975771220"/>
                <w:dataBinding w:xpath="/document/body/Sdm_TblAvsmot/table/row[20]/cell[1]" w:storeItemID="{35C2A98D-CE20-478E-9405-2D7B262481D4}"/>
                <w:text/>
              </w:sdtPr>
              <w:sdtEndPr/>
              <w:sdtContent>
                <w:bookmarkStart w:id="96" w:name="Sdm_TblAvsmot__Sdm_Amnavn___20___1"/>
                <w:r w:rsidR="00897E4E" w:rsidRPr="001B07B3">
                  <w:t>Skien kommune</w:t>
                </w:r>
              </w:sdtContent>
            </w:sdt>
            <w:bookmarkEnd w:id="96"/>
          </w:p>
        </w:tc>
        <w:tc>
          <w:tcPr>
            <w:tcW w:w="2763" w:type="dxa"/>
            <w:hideMark/>
          </w:tcPr>
          <w:p w:rsidR="00897E4E" w:rsidRPr="001B07B3" w:rsidRDefault="00303C19" w:rsidP="00897E4E">
            <w:sdt>
              <w:sdtPr>
                <w:alias w:val="Sdm_TblAvsmot__Sdm_Amadr___20___2"/>
                <w:tag w:val="Sdm_TblAvsmot__Sdm_Amadr___20___2"/>
                <w:id w:val="1624440460"/>
                <w:dataBinding w:xpath="/document/body/Sdm_TblAvsmot/table/row[20]/cell[2]" w:storeItemID="{35C2A98D-CE20-478E-9405-2D7B262481D4}"/>
                <w:text/>
              </w:sdtPr>
              <w:sdtEndPr/>
              <w:sdtContent>
                <w:bookmarkStart w:id="97" w:name="Sdm_TblAvsmot__Sdm_Amadr___20___2"/>
                <w:r w:rsidR="00897E4E" w:rsidRPr="001B07B3">
                  <w:t>Postboks 158 Sentrum</w:t>
                </w:r>
              </w:sdtContent>
            </w:sdt>
            <w:bookmarkEnd w:id="97"/>
          </w:p>
        </w:tc>
        <w:tc>
          <w:tcPr>
            <w:tcW w:w="1134" w:type="dxa"/>
            <w:hideMark/>
          </w:tcPr>
          <w:p w:rsidR="00897E4E" w:rsidRPr="001B07B3" w:rsidRDefault="00303C19" w:rsidP="00897E4E">
            <w:sdt>
              <w:sdtPr>
                <w:alias w:val="Sdm_TblAvsmot__Sdm_AMpostnr___20___3"/>
                <w:tag w:val="Sdm_TblAvsmot__Sdm_AMpostnr___20___3"/>
                <w:id w:val="1588123278"/>
                <w:dataBinding w:xpath="/document/body/Sdm_TblAvsmot/table/row[20]/cell[3]" w:storeItemID="{35C2A98D-CE20-478E-9405-2D7B262481D4}"/>
                <w:text/>
              </w:sdtPr>
              <w:sdtEndPr/>
              <w:sdtContent>
                <w:bookmarkStart w:id="98" w:name="Sdm_TblAvsmot__Sdm_AMpostnr___20___3"/>
                <w:r w:rsidR="00897E4E" w:rsidRPr="001B07B3">
                  <w:t>3701</w:t>
                </w:r>
              </w:sdtContent>
            </w:sdt>
            <w:bookmarkEnd w:id="98"/>
          </w:p>
        </w:tc>
        <w:tc>
          <w:tcPr>
            <w:tcW w:w="2410" w:type="dxa"/>
            <w:hideMark/>
          </w:tcPr>
          <w:p w:rsidR="00897E4E" w:rsidRPr="001B07B3" w:rsidRDefault="00303C19" w:rsidP="00897E4E">
            <w:sdt>
              <w:sdtPr>
                <w:alias w:val="Sdm_TblAvsmot__Sdm_AMPoststed___20___4"/>
                <w:tag w:val="Sdm_TblAvsmot__Sdm_AMPoststed___20___4"/>
                <w:id w:val="1146340800"/>
                <w:dataBinding w:xpath="/document/body/Sdm_TblAvsmot/table/row[20]/cell[4]" w:storeItemID="{35C2A98D-CE20-478E-9405-2D7B262481D4}"/>
                <w:text/>
              </w:sdtPr>
              <w:sdtEndPr/>
              <w:sdtContent>
                <w:bookmarkStart w:id="99" w:name="Sdm_TblAvsmot__Sdm_AMPoststed___20___4"/>
                <w:r w:rsidR="00897E4E" w:rsidRPr="001B07B3">
                  <w:t>SKIEN</w:t>
                </w:r>
              </w:sdtContent>
            </w:sdt>
            <w:bookmarkEnd w:id="99"/>
          </w:p>
        </w:tc>
      </w:tr>
      <w:tr w:rsidR="00897E4E" w:rsidRPr="001B07B3" w:rsidTr="003046B5">
        <w:tc>
          <w:tcPr>
            <w:tcW w:w="3049" w:type="dxa"/>
            <w:hideMark/>
          </w:tcPr>
          <w:p w:rsidR="00897E4E" w:rsidRPr="001B07B3" w:rsidRDefault="00303C19" w:rsidP="00897E4E">
            <w:sdt>
              <w:sdtPr>
                <w:alias w:val="Sdm_TblAvsmot__Sdm_Amnavn___21___1"/>
                <w:tag w:val="Sdm_TblAvsmot__Sdm_Amnavn___21___1"/>
                <w:id w:val="178321640"/>
                <w:dataBinding w:xpath="/document/body/Sdm_TblAvsmot/table/row[21]/cell[1]" w:storeItemID="{35C2A98D-CE20-478E-9405-2D7B262481D4}"/>
                <w:text/>
              </w:sdtPr>
              <w:sdtEndPr/>
              <w:sdtContent>
                <w:bookmarkStart w:id="100" w:name="Sdm_TblAvsmot__Sdm_Amnavn___21___1"/>
                <w:r w:rsidR="00897E4E" w:rsidRPr="001B07B3">
                  <w:t>Sunds V/Morten Sunde</w:t>
                </w:r>
              </w:sdtContent>
            </w:sdt>
            <w:bookmarkEnd w:id="100"/>
          </w:p>
        </w:tc>
        <w:tc>
          <w:tcPr>
            <w:tcW w:w="2763" w:type="dxa"/>
            <w:hideMark/>
          </w:tcPr>
          <w:p w:rsidR="00897E4E" w:rsidRPr="001B07B3" w:rsidRDefault="00303C19" w:rsidP="00897E4E">
            <w:sdt>
              <w:sdtPr>
                <w:alias w:val="Sdm_TblAvsmot__Sdm_Amadr___21___2"/>
                <w:tag w:val="Sdm_TblAvsmot__Sdm_Amadr___21___2"/>
                <w:id w:val="1498656600"/>
                <w:dataBinding w:xpath="/document/body/Sdm_TblAvsmot/table/row[21]/cell[2]" w:storeItemID="{35C2A98D-CE20-478E-9405-2D7B262481D4}"/>
                <w:text/>
              </w:sdtPr>
              <w:sdtEndPr/>
              <w:sdtContent>
                <w:bookmarkStart w:id="101" w:name="Sdm_TblAvsmot__Sdm_Amadr___21___2"/>
                <w:r w:rsidR="00897E4E" w:rsidRPr="001B07B3">
                  <w:t>Kullhusvegen 81</w:t>
                </w:r>
              </w:sdtContent>
            </w:sdt>
            <w:bookmarkEnd w:id="101"/>
          </w:p>
        </w:tc>
        <w:tc>
          <w:tcPr>
            <w:tcW w:w="1134" w:type="dxa"/>
            <w:hideMark/>
          </w:tcPr>
          <w:p w:rsidR="00897E4E" w:rsidRPr="001B07B3" w:rsidRDefault="00303C19" w:rsidP="00897E4E">
            <w:sdt>
              <w:sdtPr>
                <w:alias w:val="Sdm_TblAvsmot__Sdm_AMpostnr___21___3"/>
                <w:tag w:val="Sdm_TblAvsmot__Sdm_AMpostnr___21___3"/>
                <w:id w:val="527891122"/>
                <w:dataBinding w:xpath="/document/body/Sdm_TblAvsmot/table/row[21]/cell[3]" w:storeItemID="{35C2A98D-CE20-478E-9405-2D7B262481D4}"/>
                <w:text/>
              </w:sdtPr>
              <w:sdtEndPr/>
              <w:sdtContent>
                <w:bookmarkStart w:id="102" w:name="Sdm_TblAvsmot__Sdm_AMpostnr___21___3"/>
                <w:r w:rsidR="00897E4E" w:rsidRPr="001B07B3">
                  <w:t>3820</w:t>
                </w:r>
              </w:sdtContent>
            </w:sdt>
            <w:bookmarkEnd w:id="102"/>
          </w:p>
        </w:tc>
        <w:tc>
          <w:tcPr>
            <w:tcW w:w="2410" w:type="dxa"/>
            <w:hideMark/>
          </w:tcPr>
          <w:p w:rsidR="00897E4E" w:rsidRPr="001B07B3" w:rsidRDefault="00303C19" w:rsidP="00897E4E">
            <w:sdt>
              <w:sdtPr>
                <w:alias w:val="Sdm_TblAvsmot__Sdm_AMPoststed___21___4"/>
                <w:tag w:val="Sdm_TblAvsmot__Sdm_AMPoststed___21___4"/>
                <w:id w:val="1273000688"/>
                <w:dataBinding w:xpath="/document/body/Sdm_TblAvsmot/table/row[21]/cell[4]" w:storeItemID="{35C2A98D-CE20-478E-9405-2D7B262481D4}"/>
                <w:text/>
              </w:sdtPr>
              <w:sdtEndPr/>
              <w:sdtContent>
                <w:bookmarkStart w:id="103" w:name="Sdm_TblAvsmot__Sdm_AMPoststed___21___4"/>
                <w:r w:rsidR="00897E4E" w:rsidRPr="001B07B3">
                  <w:t>NORDAGUTU</w:t>
                </w:r>
              </w:sdtContent>
            </w:sdt>
            <w:bookmarkEnd w:id="103"/>
          </w:p>
        </w:tc>
      </w:tr>
      <w:tr w:rsidR="00897E4E" w:rsidRPr="001B07B3" w:rsidTr="003046B5">
        <w:tc>
          <w:tcPr>
            <w:tcW w:w="3049" w:type="dxa"/>
            <w:hideMark/>
          </w:tcPr>
          <w:p w:rsidR="00897E4E" w:rsidRPr="001B07B3" w:rsidRDefault="00303C19" w:rsidP="00897E4E">
            <w:sdt>
              <w:sdtPr>
                <w:alias w:val="Sdm_TblAvsmot__Sdm_Amnavn___22___1"/>
                <w:tag w:val="Sdm_TblAvsmot__Sdm_Amnavn___22___1"/>
                <w:id w:val="1332417555"/>
                <w:dataBinding w:xpath="/document/body/Sdm_TblAvsmot/table/row[22]/cell[1]" w:storeItemID="{35C2A98D-CE20-478E-9405-2D7B262481D4}"/>
                <w:text/>
              </w:sdtPr>
              <w:sdtEndPr/>
              <w:sdtContent>
                <w:bookmarkStart w:id="104" w:name="Sdm_TblAvsmot__Sdm_Amnavn___22___1"/>
                <w:r w:rsidR="00897E4E" w:rsidRPr="001B07B3">
                  <w:t>Tyristul v/Gunnar Li</w:t>
                </w:r>
              </w:sdtContent>
            </w:sdt>
            <w:bookmarkEnd w:id="104"/>
          </w:p>
        </w:tc>
        <w:tc>
          <w:tcPr>
            <w:tcW w:w="2763" w:type="dxa"/>
            <w:hideMark/>
          </w:tcPr>
          <w:p w:rsidR="00897E4E" w:rsidRPr="001B07B3" w:rsidRDefault="00303C19" w:rsidP="00897E4E">
            <w:sdt>
              <w:sdtPr>
                <w:alias w:val="Sdm_TblAvsmot__Sdm_Amadr___22___2"/>
                <w:tag w:val="Sdm_TblAvsmot__Sdm_Amadr___22___2"/>
                <w:id w:val="1143678448"/>
                <w:dataBinding w:xpath="/document/body/Sdm_TblAvsmot/table/row[22]/cell[2]" w:storeItemID="{35C2A98D-CE20-478E-9405-2D7B262481D4}"/>
                <w:text/>
              </w:sdtPr>
              <w:sdtEndPr/>
              <w:sdtContent>
                <w:bookmarkStart w:id="105" w:name="Sdm_TblAvsmot__Sdm_Amadr___22___2"/>
                <w:r w:rsidR="00897E4E" w:rsidRPr="001B07B3">
                  <w:t>Valenvegen 309</w:t>
                </w:r>
              </w:sdtContent>
            </w:sdt>
            <w:bookmarkEnd w:id="105"/>
          </w:p>
        </w:tc>
        <w:tc>
          <w:tcPr>
            <w:tcW w:w="1134" w:type="dxa"/>
            <w:hideMark/>
          </w:tcPr>
          <w:p w:rsidR="00897E4E" w:rsidRPr="001B07B3" w:rsidRDefault="00303C19" w:rsidP="00897E4E">
            <w:sdt>
              <w:sdtPr>
                <w:alias w:val="Sdm_TblAvsmot__Sdm_AMpostnr___22___3"/>
                <w:tag w:val="Sdm_TblAvsmot__Sdm_AMpostnr___22___3"/>
                <w:id w:val="1695261368"/>
                <w:dataBinding w:xpath="/document/body/Sdm_TblAvsmot/table/row[22]/cell[3]" w:storeItemID="{35C2A98D-CE20-478E-9405-2D7B262481D4}"/>
                <w:text/>
              </w:sdtPr>
              <w:sdtEndPr/>
              <w:sdtContent>
                <w:bookmarkStart w:id="106" w:name="Sdm_TblAvsmot__Sdm_AMpostnr___22___3"/>
                <w:r w:rsidR="00897E4E" w:rsidRPr="001B07B3">
                  <w:t>3804</w:t>
                </w:r>
              </w:sdtContent>
            </w:sdt>
            <w:bookmarkEnd w:id="106"/>
          </w:p>
        </w:tc>
        <w:tc>
          <w:tcPr>
            <w:tcW w:w="2410" w:type="dxa"/>
            <w:hideMark/>
          </w:tcPr>
          <w:p w:rsidR="00897E4E" w:rsidRPr="001B07B3" w:rsidRDefault="00303C19" w:rsidP="00897E4E">
            <w:sdt>
              <w:sdtPr>
                <w:alias w:val="Sdm_TblAvsmot__Sdm_AMPoststed___22___4"/>
                <w:tag w:val="Sdm_TblAvsmot__Sdm_AMPoststed___22___4"/>
                <w:id w:val="-2001025912"/>
                <w:dataBinding w:xpath="/document/body/Sdm_TblAvsmot/table/row[22]/cell[4]" w:storeItemID="{35C2A98D-CE20-478E-9405-2D7B262481D4}"/>
                <w:text/>
              </w:sdtPr>
              <w:sdtEndPr/>
              <w:sdtContent>
                <w:bookmarkStart w:id="107" w:name="Sdm_TblAvsmot__Sdm_AMPoststed___22___4"/>
                <w:r w:rsidR="00897E4E" w:rsidRPr="001B07B3">
                  <w:t>BØ I TELEMARK</w:t>
                </w:r>
              </w:sdtContent>
            </w:sdt>
            <w:bookmarkEnd w:id="107"/>
          </w:p>
        </w:tc>
      </w:tr>
      <w:tr w:rsidR="00897E4E" w:rsidRPr="001B07B3" w:rsidTr="003046B5">
        <w:tc>
          <w:tcPr>
            <w:tcW w:w="3049" w:type="dxa"/>
            <w:hideMark/>
          </w:tcPr>
          <w:p w:rsidR="00897E4E" w:rsidRPr="001B07B3" w:rsidRDefault="00303C19" w:rsidP="00897E4E">
            <w:sdt>
              <w:sdtPr>
                <w:alias w:val="Sdm_TblAvsmot__Sdm_Amnavn___23___1"/>
                <w:tag w:val="Sdm_TblAvsmot__Sdm_Amnavn___23___1"/>
                <w:id w:val="1339769926"/>
                <w:dataBinding w:xpath="/document/body/Sdm_TblAvsmot/table/row[23]/cell[1]" w:storeItemID="{35C2A98D-CE20-478E-9405-2D7B262481D4}"/>
                <w:text/>
              </w:sdtPr>
              <w:sdtEndPr/>
              <w:sdtContent>
                <w:bookmarkStart w:id="108" w:name="Sdm_TblAvsmot__Sdm_Amnavn___23___1"/>
                <w:r w:rsidR="00897E4E" w:rsidRPr="001B07B3">
                  <w:t>Vardefjell v/Svenn Inge Mandt Kleveland</w:t>
                </w:r>
              </w:sdtContent>
            </w:sdt>
            <w:bookmarkEnd w:id="108"/>
          </w:p>
        </w:tc>
        <w:tc>
          <w:tcPr>
            <w:tcW w:w="2763" w:type="dxa"/>
            <w:hideMark/>
          </w:tcPr>
          <w:p w:rsidR="00897E4E" w:rsidRPr="001B07B3" w:rsidRDefault="00303C19" w:rsidP="00897E4E">
            <w:sdt>
              <w:sdtPr>
                <w:alias w:val="Sdm_TblAvsmot__Sdm_Amadr___23___2"/>
                <w:tag w:val="Sdm_TblAvsmot__Sdm_Amadr___23___2"/>
                <w:id w:val="2032000987"/>
                <w:dataBinding w:xpath="/document/body/Sdm_TblAvsmot/table/row[23]/cell[2]" w:storeItemID="{35C2A98D-CE20-478E-9405-2D7B262481D4}"/>
                <w:text/>
              </w:sdtPr>
              <w:sdtEndPr/>
              <w:sdtContent>
                <w:bookmarkStart w:id="109" w:name="Sdm_TblAvsmot__Sdm_Amadr___23___2"/>
                <w:r w:rsidR="00897E4E" w:rsidRPr="001B07B3">
                  <w:t>Borgestadholmen 31</w:t>
                </w:r>
              </w:sdtContent>
            </w:sdt>
            <w:bookmarkEnd w:id="109"/>
          </w:p>
        </w:tc>
        <w:tc>
          <w:tcPr>
            <w:tcW w:w="1134" w:type="dxa"/>
            <w:hideMark/>
          </w:tcPr>
          <w:p w:rsidR="00897E4E" w:rsidRPr="001B07B3" w:rsidRDefault="00303C19" w:rsidP="00897E4E">
            <w:sdt>
              <w:sdtPr>
                <w:alias w:val="Sdm_TblAvsmot__Sdm_AMpostnr___23___3"/>
                <w:tag w:val="Sdm_TblAvsmot__Sdm_AMpostnr___23___3"/>
                <w:id w:val="1229207208"/>
                <w:dataBinding w:xpath="/document/body/Sdm_TblAvsmot/table/row[23]/cell[3]" w:storeItemID="{35C2A98D-CE20-478E-9405-2D7B262481D4}"/>
                <w:text/>
              </w:sdtPr>
              <w:sdtEndPr/>
              <w:sdtContent>
                <w:bookmarkStart w:id="110" w:name="Sdm_TblAvsmot__Sdm_AMpostnr___23___3"/>
                <w:r w:rsidR="00897E4E" w:rsidRPr="001B07B3">
                  <w:t>3712</w:t>
                </w:r>
              </w:sdtContent>
            </w:sdt>
            <w:bookmarkEnd w:id="110"/>
          </w:p>
        </w:tc>
        <w:tc>
          <w:tcPr>
            <w:tcW w:w="2410" w:type="dxa"/>
            <w:hideMark/>
          </w:tcPr>
          <w:p w:rsidR="00897E4E" w:rsidRPr="001B07B3" w:rsidRDefault="00303C19" w:rsidP="00897E4E">
            <w:sdt>
              <w:sdtPr>
                <w:alias w:val="Sdm_TblAvsmot__Sdm_AMPoststed___23___4"/>
                <w:tag w:val="Sdm_TblAvsmot__Sdm_AMPoststed___23___4"/>
                <w:id w:val="1226042550"/>
                <w:dataBinding w:xpath="/document/body/Sdm_TblAvsmot/table/row[23]/cell[4]" w:storeItemID="{35C2A98D-CE20-478E-9405-2D7B262481D4}"/>
                <w:text/>
              </w:sdtPr>
              <w:sdtEndPr/>
              <w:sdtContent>
                <w:bookmarkStart w:id="111" w:name="Sdm_TblAvsmot__Sdm_AMPoststed___23___4"/>
                <w:r w:rsidR="00897E4E" w:rsidRPr="001B07B3">
                  <w:t>SKIEN</w:t>
                </w:r>
              </w:sdtContent>
            </w:sdt>
            <w:bookmarkEnd w:id="111"/>
          </w:p>
        </w:tc>
      </w:tr>
      <w:tr w:rsidR="00897E4E" w:rsidRPr="001B07B3" w:rsidTr="003046B5">
        <w:tc>
          <w:tcPr>
            <w:tcW w:w="3049" w:type="dxa"/>
            <w:hideMark/>
          </w:tcPr>
          <w:p w:rsidR="00897E4E" w:rsidRPr="001B07B3" w:rsidRDefault="00303C19" w:rsidP="00897E4E">
            <w:sdt>
              <w:sdtPr>
                <w:alias w:val="Sdm_TblAvsmot__Sdm_Amnavn___24___1"/>
                <w:tag w:val="Sdm_TblAvsmot__Sdm_Amnavn___24___1"/>
                <w:id w:val="-2041209003"/>
                <w:dataBinding w:xpath="/document/body/Sdm_TblAvsmot/table/row[24]/cell[1]" w:storeItemID="{35C2A98D-CE20-478E-9405-2D7B262481D4}"/>
                <w:text/>
              </w:sdtPr>
              <w:sdtEndPr/>
              <w:sdtContent>
                <w:bookmarkStart w:id="112" w:name="Sdm_TblAvsmot__Sdm_Amnavn___24___1"/>
                <w:r w:rsidR="00897E4E" w:rsidRPr="001B07B3">
                  <w:t>Vestfold og Telemark fylkeskommune</w:t>
                </w:r>
              </w:sdtContent>
            </w:sdt>
            <w:bookmarkEnd w:id="112"/>
          </w:p>
        </w:tc>
        <w:tc>
          <w:tcPr>
            <w:tcW w:w="2763" w:type="dxa"/>
            <w:hideMark/>
          </w:tcPr>
          <w:p w:rsidR="00897E4E" w:rsidRPr="001B07B3" w:rsidRDefault="00303C19" w:rsidP="00897E4E">
            <w:sdt>
              <w:sdtPr>
                <w:alias w:val="Sdm_TblAvsmot__Sdm_Amadr___24___2"/>
                <w:tag w:val="Sdm_TblAvsmot__Sdm_Amadr___24___2"/>
                <w:id w:val="681156168"/>
                <w:dataBinding w:xpath="/document/body/Sdm_TblAvsmot/table/row[24]/cell[2]" w:storeItemID="{35C2A98D-CE20-478E-9405-2D7B262481D4}"/>
                <w:text/>
              </w:sdtPr>
              <w:sdtEndPr/>
              <w:sdtContent>
                <w:bookmarkStart w:id="113" w:name="Sdm_TblAvsmot__Sdm_Amadr___24___2"/>
                <w:r w:rsidR="00897E4E" w:rsidRPr="001B07B3">
                  <w:t>Postboks 2844</w:t>
                </w:r>
              </w:sdtContent>
            </w:sdt>
            <w:bookmarkEnd w:id="113"/>
          </w:p>
        </w:tc>
        <w:tc>
          <w:tcPr>
            <w:tcW w:w="1134" w:type="dxa"/>
            <w:hideMark/>
          </w:tcPr>
          <w:p w:rsidR="00897E4E" w:rsidRPr="001B07B3" w:rsidRDefault="00303C19" w:rsidP="00897E4E">
            <w:sdt>
              <w:sdtPr>
                <w:alias w:val="Sdm_TblAvsmot__Sdm_AMpostnr___24___3"/>
                <w:tag w:val="Sdm_TblAvsmot__Sdm_AMpostnr___24___3"/>
                <w:id w:val="1207753200"/>
                <w:dataBinding w:xpath="/document/body/Sdm_TblAvsmot/table/row[24]/cell[3]" w:storeItemID="{35C2A98D-CE20-478E-9405-2D7B262481D4}"/>
                <w:text/>
              </w:sdtPr>
              <w:sdtEndPr/>
              <w:sdtContent>
                <w:bookmarkStart w:id="114" w:name="Sdm_TblAvsmot__Sdm_AMpostnr___24___3"/>
                <w:r w:rsidR="00897E4E" w:rsidRPr="001B07B3">
                  <w:t>3702</w:t>
                </w:r>
              </w:sdtContent>
            </w:sdt>
            <w:bookmarkEnd w:id="114"/>
          </w:p>
        </w:tc>
        <w:tc>
          <w:tcPr>
            <w:tcW w:w="2410" w:type="dxa"/>
            <w:hideMark/>
          </w:tcPr>
          <w:p w:rsidR="00897E4E" w:rsidRPr="001B07B3" w:rsidRDefault="00303C19" w:rsidP="00897E4E">
            <w:sdt>
              <w:sdtPr>
                <w:alias w:val="Sdm_TblAvsmot__Sdm_AMPoststed___24___4"/>
                <w:tag w:val="Sdm_TblAvsmot__Sdm_AMPoststed___24___4"/>
                <w:id w:val="1990897948"/>
                <w:dataBinding w:xpath="/document/body/Sdm_TblAvsmot/table/row[24]/cell[4]" w:storeItemID="{35C2A98D-CE20-478E-9405-2D7B262481D4}"/>
                <w:text/>
              </w:sdtPr>
              <w:sdtEndPr/>
              <w:sdtContent>
                <w:bookmarkStart w:id="115" w:name="Sdm_TblAvsmot__Sdm_AMPoststed___24___4"/>
                <w:r w:rsidR="00897E4E" w:rsidRPr="001B07B3">
                  <w:t>Skien</w:t>
                </w:r>
              </w:sdtContent>
            </w:sdt>
            <w:bookmarkEnd w:id="115"/>
          </w:p>
        </w:tc>
      </w:tr>
    </w:tbl>
    <w:p w:rsidR="00897E4E" w:rsidRPr="001B07B3" w:rsidRDefault="00897E4E" w:rsidP="00897E4E"/>
    <w:tbl>
      <w:tblPr>
        <w:tblpPr w:leftFromText="141" w:rightFromText="141" w:bottomFromText="200" w:vertAnchor="text" w:horzAnchor="margin" w:tblpX="-34" w:tblpY="94"/>
        <w:tblW w:w="9322" w:type="dxa"/>
        <w:tblLayout w:type="fixed"/>
        <w:tblLook w:val="04A0" w:firstRow="1" w:lastRow="0" w:firstColumn="1" w:lastColumn="0" w:noHBand="0" w:noVBand="1"/>
      </w:tblPr>
      <w:tblGrid>
        <w:gridCol w:w="2995"/>
        <w:gridCol w:w="2783"/>
        <w:gridCol w:w="1134"/>
        <w:gridCol w:w="2410"/>
      </w:tblGrid>
      <w:tr w:rsidR="005A4067" w:rsidRPr="001B07B3" w:rsidTr="000F614B">
        <w:trPr>
          <w:tblHeader/>
          <w:hidden/>
        </w:trPr>
        <w:tc>
          <w:tcPr>
            <w:tcW w:w="9322" w:type="dxa"/>
            <w:gridSpan w:val="4"/>
            <w:vAlign w:val="center"/>
            <w:hideMark/>
          </w:tcPr>
          <w:p w:rsidR="005A4067" w:rsidRPr="001B07B3" w:rsidRDefault="005A4067" w:rsidP="00897E4E">
            <w:pPr>
              <w:rPr>
                <w:b/>
                <w:vanish/>
              </w:rPr>
            </w:pPr>
            <w:r w:rsidRPr="001B07B3">
              <w:rPr>
                <w:b/>
                <w:vanish/>
              </w:rPr>
              <w:t>Kopi til</w:t>
            </w:r>
          </w:p>
        </w:tc>
      </w:tr>
      <w:tr w:rsidR="005A4067" w:rsidRPr="001B07B3" w:rsidTr="003046B5">
        <w:trPr>
          <w:hidden/>
        </w:trPr>
        <w:tc>
          <w:tcPr>
            <w:tcW w:w="2995" w:type="dxa"/>
            <w:hideMark/>
          </w:tcPr>
          <w:p w:rsidR="005A4067" w:rsidRPr="001B07B3" w:rsidRDefault="00303C19" w:rsidP="00897E4E">
            <w:pPr>
              <w:rPr>
                <w:vanish/>
              </w:rPr>
            </w:pPr>
            <w:sdt>
              <w:sdtPr>
                <w:rPr>
                  <w:vanish/>
                </w:rPr>
                <w:alias w:val="TblKopitil__Sdk_Navn___1___1"/>
                <w:tag w:val="TblKopitil__Sdk_Navn___1___1"/>
                <w:id w:val="7748600"/>
                <w:dataBinding w:xpath="/document/body/TblKopitil/table/row[1]/cell[1]" w:storeItemID="{35C2A98D-CE20-478E-9405-2D7B262481D4}"/>
                <w:text/>
              </w:sdtPr>
              <w:sdtEndPr/>
              <w:sdtContent>
                <w:bookmarkStart w:id="116" w:name="TblKopitil__Sdk_Navn___1___1"/>
                <w:r>
                  <w:rPr>
                    <w:vanish/>
                  </w:rPr>
                  <w:t xml:space="preserve"> </w:t>
                </w:r>
              </w:sdtContent>
            </w:sdt>
            <w:bookmarkEnd w:id="116"/>
          </w:p>
        </w:tc>
        <w:tc>
          <w:tcPr>
            <w:tcW w:w="2783" w:type="dxa"/>
            <w:hideMark/>
          </w:tcPr>
          <w:p w:rsidR="005A4067" w:rsidRPr="001B07B3" w:rsidRDefault="00303C19" w:rsidP="00897E4E">
            <w:pPr>
              <w:rPr>
                <w:vanish/>
              </w:rPr>
            </w:pPr>
            <w:sdt>
              <w:sdtPr>
                <w:rPr>
                  <w:vanish/>
                </w:rPr>
                <w:alias w:val="TblKopitil__Sdk_Adr___1___2"/>
                <w:tag w:val="TblKopitil__Sdk_Adr___1___2"/>
                <w:id w:val="60572247"/>
                <w:dataBinding w:xpath="/document/body/TblKopitil/table/row[1]/cell[2]" w:storeItemID="{35C2A98D-CE20-478E-9405-2D7B262481D4}"/>
                <w:text/>
              </w:sdtPr>
              <w:sdtEndPr/>
              <w:sdtContent>
                <w:bookmarkStart w:id="117" w:name="TblKopitil__Sdk_Adr___1___2"/>
                <w:r>
                  <w:rPr>
                    <w:vanish/>
                  </w:rPr>
                  <w:t xml:space="preserve"> </w:t>
                </w:r>
              </w:sdtContent>
            </w:sdt>
            <w:bookmarkEnd w:id="117"/>
          </w:p>
        </w:tc>
        <w:tc>
          <w:tcPr>
            <w:tcW w:w="1134" w:type="dxa"/>
            <w:hideMark/>
          </w:tcPr>
          <w:p w:rsidR="005A4067" w:rsidRPr="001B07B3" w:rsidRDefault="00303C19" w:rsidP="00897E4E">
            <w:pPr>
              <w:rPr>
                <w:vanish/>
              </w:rPr>
            </w:pPr>
            <w:sdt>
              <w:sdtPr>
                <w:rPr>
                  <w:vanish/>
                </w:rPr>
                <w:alias w:val="TblKopitil__Sdk_Postnr___1___3"/>
                <w:tag w:val="TblKopitil__Sdk_Postnr___1___3"/>
                <w:id w:val="136827438"/>
                <w:dataBinding w:xpath="/document/body/TblKopitil/table/row[1]/cell[3]" w:storeItemID="{35C2A98D-CE20-478E-9405-2D7B262481D4}"/>
                <w:text/>
              </w:sdtPr>
              <w:sdtEndPr/>
              <w:sdtContent>
                <w:bookmarkStart w:id="118" w:name="TblKopitil__Sdk_Postnr___1___3"/>
                <w:r>
                  <w:rPr>
                    <w:vanish/>
                  </w:rPr>
                  <w:t xml:space="preserve"> </w:t>
                </w:r>
              </w:sdtContent>
            </w:sdt>
            <w:bookmarkEnd w:id="118"/>
          </w:p>
        </w:tc>
        <w:tc>
          <w:tcPr>
            <w:tcW w:w="2410" w:type="dxa"/>
            <w:hideMark/>
          </w:tcPr>
          <w:p w:rsidR="005A4067" w:rsidRPr="001B07B3" w:rsidRDefault="00303C19" w:rsidP="00897E4E">
            <w:pPr>
              <w:rPr>
                <w:vanish/>
              </w:rPr>
            </w:pPr>
            <w:sdt>
              <w:sdtPr>
                <w:rPr>
                  <w:vanish/>
                </w:rPr>
                <w:alias w:val="TblKopitil__Sdk_Poststed___1___4"/>
                <w:tag w:val="TblKopitil__Sdk_Poststed___1___4"/>
                <w:id w:val="262752447"/>
                <w:dataBinding w:xpath="/document/body/TblKopitil/table/row[1]/cell[4]" w:storeItemID="{35C2A98D-CE20-478E-9405-2D7B262481D4}"/>
                <w:text/>
              </w:sdtPr>
              <w:sdtEndPr/>
              <w:sdtContent>
                <w:bookmarkStart w:id="119" w:name="TblKopitil__Sdk_Poststed___1___4"/>
                <w:r>
                  <w:rPr>
                    <w:vanish/>
                  </w:rPr>
                  <w:t xml:space="preserve"> </w:t>
                </w:r>
              </w:sdtContent>
            </w:sdt>
            <w:bookmarkEnd w:id="119"/>
          </w:p>
        </w:tc>
      </w:tr>
    </w:tbl>
    <w:p w:rsidR="005A4067" w:rsidRPr="001B07B3" w:rsidRDefault="005A4067" w:rsidP="00897E4E">
      <w:pPr>
        <w:rPr>
          <w:rFonts w:cstheme="minorBidi"/>
          <w:szCs w:val="22"/>
          <w:lang w:eastAsia="en-US"/>
        </w:rPr>
      </w:pPr>
    </w:p>
    <w:tbl>
      <w:tblPr>
        <w:tblStyle w:val="Tabellrutenett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5A4067" w:rsidRPr="001B07B3" w:rsidTr="000F614B">
        <w:trPr>
          <w:tblHeader/>
        </w:trPr>
        <w:tc>
          <w:tcPr>
            <w:tcW w:w="9322" w:type="dxa"/>
            <w:hideMark/>
          </w:tcPr>
          <w:p w:rsidR="005A4067" w:rsidRPr="001B07B3" w:rsidRDefault="005A4067" w:rsidP="00897E4E">
            <w:pPr>
              <w:rPr>
                <w:b/>
              </w:rPr>
            </w:pPr>
            <w:r w:rsidRPr="001B07B3">
              <w:rPr>
                <w:b/>
              </w:rPr>
              <w:t>Vedlegg</w:t>
            </w:r>
          </w:p>
        </w:tc>
      </w:tr>
      <w:tr w:rsidR="00B9733F" w:rsidRPr="001B07B3" w:rsidTr="000F614B">
        <w:trPr>
          <w:trHeight w:val="75"/>
        </w:trPr>
        <w:tc>
          <w:tcPr>
            <w:tcW w:w="9322" w:type="dxa"/>
            <w:hideMark/>
          </w:tcPr>
          <w:p w:rsidR="00B9733F" w:rsidRPr="001B07B3" w:rsidRDefault="00303C19" w:rsidP="00897E4E">
            <w:sdt>
              <w:sdtPr>
                <w:alias w:val="TblVedlegg__ndb_Tittel___1___1"/>
                <w:tag w:val="TblVedlegg__ndb_Tittel___1___1"/>
                <w:id w:val="56542140"/>
                <w:dataBinding w:xpath="/document/body/TblVedlegg/table/row[1]/cell[1]" w:storeItemID="{35C2A98D-CE20-478E-9405-2D7B262481D4}"/>
                <w:text/>
              </w:sdtPr>
              <w:sdtEndPr/>
              <w:sdtContent>
                <w:bookmarkStart w:id="120" w:name="TblVedlegg__ndb_Tittel___1___1"/>
                <w:r w:rsidR="0039206B">
                  <w:t>Kommunale målsettinger for hjortevilt 2021 - 2023 i Midt-Telemark kommune</w:t>
                </w:r>
              </w:sdtContent>
            </w:sdt>
            <w:bookmarkEnd w:id="120"/>
          </w:p>
        </w:tc>
      </w:tr>
      <w:tr w:rsidR="00B9733F" w:rsidRPr="001B07B3" w:rsidTr="000F614B">
        <w:trPr>
          <w:trHeight w:val="75"/>
        </w:trPr>
        <w:tc>
          <w:tcPr>
            <w:tcW w:w="9322" w:type="dxa"/>
            <w:hideMark/>
          </w:tcPr>
          <w:p w:rsidR="00B9733F" w:rsidRPr="001B07B3" w:rsidRDefault="00303C19" w:rsidP="00897E4E">
            <w:sdt>
              <w:sdtPr>
                <w:alias w:val="TblVedlegg__ndb_Tittel___2___1"/>
                <w:tag w:val="TblVedlegg__ndb_Tittel___2___1"/>
                <w:id w:val="23811327"/>
                <w:dataBinding w:xpath="/document/body/TblVedlegg/table/row[2]/cell[1]" w:storeItemID="{35C2A98D-CE20-478E-9405-2D7B262481D4}"/>
                <w:text/>
              </w:sdtPr>
              <w:sdtEndPr/>
              <w:sdtContent>
                <w:bookmarkStart w:id="121" w:name="TblVedlegg__ndb_Tittel___2___1"/>
                <w:r w:rsidR="0039206B">
                  <w:t>Faun rapport R007-2020 Elgen i Telemark etter jakta 2019</w:t>
                </w:r>
              </w:sdtContent>
            </w:sdt>
            <w:bookmarkEnd w:id="121"/>
          </w:p>
        </w:tc>
      </w:tr>
      <w:tr w:rsidR="00B9733F" w:rsidRPr="001B07B3" w:rsidTr="000F614B">
        <w:trPr>
          <w:trHeight w:val="75"/>
        </w:trPr>
        <w:tc>
          <w:tcPr>
            <w:tcW w:w="9322" w:type="dxa"/>
            <w:hideMark/>
          </w:tcPr>
          <w:p w:rsidR="00B9733F" w:rsidRPr="001B07B3" w:rsidRDefault="00303C19" w:rsidP="00897E4E">
            <w:sdt>
              <w:sdtPr>
                <w:alias w:val="TblVedlegg__ndb_Tittel___3___1"/>
                <w:tag w:val="TblVedlegg__ndb_Tittel___3___1"/>
                <w:id w:val="35017738"/>
                <w:dataBinding w:xpath="/document/body/TblVedlegg/table/row[3]/cell[1]" w:storeItemID="{35C2A98D-CE20-478E-9405-2D7B262481D4}"/>
                <w:text/>
              </w:sdtPr>
              <w:sdtEndPr/>
              <w:sdtContent>
                <w:bookmarkStart w:id="122" w:name="TblVedlegg__ndb_Tittel___3___1"/>
                <w:r w:rsidR="0039206B">
                  <w:t>Faun rapport 020-2019 Elgbeitetaksering i Telemark og Vestfold</w:t>
                </w:r>
              </w:sdtContent>
            </w:sdt>
            <w:bookmarkEnd w:id="122"/>
          </w:p>
        </w:tc>
      </w:tr>
    </w:tbl>
    <w:p w:rsidR="005A4067" w:rsidRPr="001B07B3" w:rsidRDefault="005A4067" w:rsidP="00897E4E"/>
    <w:sectPr w:rsidR="005A4067" w:rsidRPr="001B07B3" w:rsidSect="007F482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/>
      <w:pgMar w:top="235" w:right="1276" w:bottom="2126" w:left="1276" w:header="567" w:footer="170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234C" w:rsidRDefault="00ED234C">
      <w:r>
        <w:separator/>
      </w:r>
    </w:p>
  </w:endnote>
  <w:endnote w:type="continuationSeparator" w:id="0">
    <w:p w:rsidR="00ED234C" w:rsidRDefault="00ED2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3AA8" w:rsidRDefault="00BB3AA8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2F1D" w:rsidRDefault="007E2F1D" w:rsidP="00790D23">
    <w:pPr>
      <w:pStyle w:val="Bunntekst"/>
    </w:pPr>
    <w:r w:rsidRPr="00993348">
      <w:rPr>
        <w:noProof/>
        <w:lang w:val="nb-NO" w:eastAsia="nb-NO"/>
      </w:rPr>
      <mc:AlternateContent>
        <mc:Choice Requires="wps">
          <w:drawing>
            <wp:anchor distT="0" distB="0" distL="114300" distR="114300" simplePos="0" relativeHeight="251651584" behindDoc="0" locked="0" layoutInCell="1" allowOverlap="1" wp14:anchorId="49F7C921" wp14:editId="41EBD6D2">
              <wp:simplePos x="0" y="0"/>
              <wp:positionH relativeFrom="column">
                <wp:posOffset>-299085</wp:posOffset>
              </wp:positionH>
              <wp:positionV relativeFrom="paragraph">
                <wp:posOffset>24130</wp:posOffset>
              </wp:positionV>
              <wp:extent cx="6438265" cy="0"/>
              <wp:effectExtent l="0" t="0" r="0" b="0"/>
              <wp:wrapNone/>
              <wp:docPr id="7" name="Rett linj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38265" cy="0"/>
                      </a:xfrm>
                      <a:prstGeom prst="line">
                        <a:avLst/>
                      </a:prstGeom>
                      <a:ln w="158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DCFCA91" id="Rett linje 7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55pt,1.9pt" to="483.4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" strokecolor="black [3213]" strokeweight="1.25pt"/>
          </w:pict>
        </mc:Fallback>
      </mc:AlternateContent>
    </w:r>
  </w:p>
  <w:p w:rsidR="007E2F1D" w:rsidRDefault="007E2F1D" w:rsidP="007E2F1D"/>
  <w:tbl>
    <w:tblPr>
      <w:tblStyle w:val="Tabellrutenett"/>
      <w:tblW w:w="9284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828"/>
      <w:gridCol w:w="3118"/>
      <w:gridCol w:w="2338"/>
    </w:tblGrid>
    <w:tr w:rsidR="007E2F1D" w:rsidRPr="00B7709F" w:rsidTr="00790D23">
      <w:trPr>
        <w:trHeight w:val="1072"/>
      </w:trPr>
      <w:tc>
        <w:tcPr>
          <w:tcW w:w="3828" w:type="dxa"/>
        </w:tcPr>
        <w:p w:rsidR="007E2F1D" w:rsidRPr="00993348" w:rsidRDefault="00303C19" w:rsidP="00790D23">
          <w:pPr>
            <w:pStyle w:val="Bunntekst"/>
          </w:pPr>
          <w:sdt>
            <w:sdtPr>
              <w:alias w:val="Sse_Navn"/>
              <w:tag w:val="Sse_Navn"/>
              <w:id w:val="-244346626"/>
              <w:placeholder>
                <w:docPart w:val="DefaultPlaceholder_-1854013440"/>
              </w:placeholder>
              <w:dataBinding w:xpath="/document/footer/Sse_Navn" w:storeItemID="{35C2A98D-CE20-478E-9405-2D7B262481D4}"/>
              <w:text/>
            </w:sdtPr>
            <w:sdtEndPr/>
            <w:sdtContent>
              <w:bookmarkStart w:id="124" w:name="Sse_Navn"/>
              <w:r w:rsidR="00CA5ADC" w:rsidRPr="00993348">
                <w:t>Nome og Midt-Telemark Landbrukskontor</w:t>
              </w:r>
            </w:sdtContent>
          </w:sdt>
          <w:bookmarkEnd w:id="124"/>
        </w:p>
        <w:p w:rsidR="007E2F1D" w:rsidRPr="002E7B5A" w:rsidRDefault="00303C19" w:rsidP="00790D23">
          <w:pPr>
            <w:pStyle w:val="Bunntekst"/>
            <w:rPr>
              <w:b w:val="0"/>
            </w:rPr>
          </w:pPr>
          <w:sdt>
            <w:sdtPr>
              <w:rPr>
                <w:b w:val="0"/>
              </w:rPr>
              <w:alias w:val="Sse_Adr"/>
              <w:tag w:val="Sse_Adr"/>
              <w:id w:val="602385357"/>
              <w:placeholder>
                <w:docPart w:val="DefaultPlaceholder_-1854013440"/>
              </w:placeholder>
              <w:dataBinding w:xpath="/document/footer/Sse_Adr" w:storeItemID="{35C2A98D-CE20-478E-9405-2D7B262481D4}"/>
              <w:text/>
            </w:sdtPr>
            <w:sdtEndPr/>
            <w:sdtContent>
              <w:bookmarkStart w:id="125" w:name="Sse_Adr"/>
              <w:r w:rsidR="00163517" w:rsidRPr="002E7B5A">
                <w:rPr>
                  <w:b w:val="0"/>
                </w:rPr>
                <w:t>Brennavegen 30</w:t>
              </w:r>
            </w:sdtContent>
          </w:sdt>
          <w:bookmarkEnd w:id="125"/>
        </w:p>
        <w:p w:rsidR="007E2F1D" w:rsidRDefault="00303C19" w:rsidP="00790D23">
          <w:pPr>
            <w:pStyle w:val="Bunntekst"/>
          </w:pPr>
          <w:sdt>
            <w:sdtPr>
              <w:rPr>
                <w:b w:val="0"/>
              </w:rPr>
              <w:alias w:val="Sse_Postnr"/>
              <w:tag w:val="Sse_Postnr"/>
              <w:id w:val="1026746374"/>
              <w:placeholder>
                <w:docPart w:val="DefaultPlaceholder_-1854013440"/>
              </w:placeholder>
              <w:dataBinding w:xpath="/document/footer/Sse_Postnr" w:storeItemID="{35C2A98D-CE20-478E-9405-2D7B262481D4}"/>
              <w:text/>
            </w:sdtPr>
            <w:sdtEndPr/>
            <w:sdtContent>
              <w:bookmarkStart w:id="126" w:name="Sse_Postnr"/>
              <w:r w:rsidR="00163517" w:rsidRPr="002E7B5A">
                <w:rPr>
                  <w:b w:val="0"/>
                </w:rPr>
                <w:t>3810</w:t>
              </w:r>
            </w:sdtContent>
          </w:sdt>
          <w:bookmarkEnd w:id="126"/>
          <w:r w:rsidR="007E2F1D" w:rsidRPr="002E7B5A">
            <w:rPr>
              <w:b w:val="0"/>
            </w:rPr>
            <w:t xml:space="preserve"> </w:t>
          </w:r>
          <w:sdt>
            <w:sdtPr>
              <w:rPr>
                <w:b w:val="0"/>
              </w:rPr>
              <w:alias w:val="Sse_Poststed"/>
              <w:tag w:val="Sse_Poststed"/>
              <w:id w:val="-1883547041"/>
              <w:placeholder>
                <w:docPart w:val="DefaultPlaceholder_-1854013440"/>
              </w:placeholder>
              <w:dataBinding w:xpath="/document/footer/Sse_Poststed" w:storeItemID="{35C2A98D-CE20-478E-9405-2D7B262481D4}"/>
              <w:text/>
            </w:sdtPr>
            <w:sdtEndPr/>
            <w:sdtContent>
              <w:bookmarkStart w:id="127" w:name="Sse_Poststed"/>
              <w:r w:rsidR="00163517" w:rsidRPr="002E7B5A">
                <w:rPr>
                  <w:b w:val="0"/>
                </w:rPr>
                <w:t>GVARV</w:t>
              </w:r>
            </w:sdtContent>
          </w:sdt>
          <w:bookmarkEnd w:id="127"/>
        </w:p>
      </w:tc>
      <w:tc>
        <w:tcPr>
          <w:tcW w:w="3118" w:type="dxa"/>
        </w:tcPr>
        <w:p w:rsidR="007E2F1D" w:rsidRDefault="00993348" w:rsidP="00790D23">
          <w:pPr>
            <w:pStyle w:val="Bunntekst"/>
          </w:pPr>
          <w:r w:rsidRPr="00993348">
            <w:rPr>
              <w:color w:val="000000" w:themeColor="text1"/>
            </w:rPr>
            <w:t>T:</w:t>
          </w:r>
          <w:r w:rsidR="007E2F1D" w:rsidRPr="00993348">
            <w:rPr>
              <w:color w:val="000000" w:themeColor="text1"/>
            </w:rPr>
            <w:t xml:space="preserve">  </w:t>
          </w:r>
          <w:sdt>
            <w:sdtPr>
              <w:rPr>
                <w:b w:val="0"/>
              </w:rPr>
              <w:alias w:val="Sse_Tlf"/>
              <w:tag w:val="Sse_Tlf"/>
              <w:id w:val="707078589"/>
              <w:placeholder>
                <w:docPart w:val="70BCD760D60142A6A4593FD607876065"/>
              </w:placeholder>
              <w:dataBinding w:xpath="/document/footer/Sse_Tlf" w:storeItemID="{35C2A98D-CE20-478E-9405-2D7B262481D4}"/>
              <w:text/>
            </w:sdtPr>
            <w:sdtEndPr/>
            <w:sdtContent>
              <w:bookmarkStart w:id="128" w:name="Sse_Tlf"/>
              <w:r w:rsidR="0039206B">
                <w:rPr>
                  <w:b w:val="0"/>
                </w:rPr>
                <w:t>35 95 77 70</w:t>
              </w:r>
            </w:sdtContent>
          </w:sdt>
          <w:bookmarkEnd w:id="128"/>
        </w:p>
        <w:p w:rsidR="007E2F1D" w:rsidRDefault="007E2F1D" w:rsidP="00790D23">
          <w:pPr>
            <w:pStyle w:val="Bunntekst"/>
            <w:rPr>
              <w:b w:val="0"/>
            </w:rPr>
          </w:pPr>
          <w:r w:rsidRPr="00993348">
            <w:t>E</w:t>
          </w:r>
          <w:r w:rsidR="00993348" w:rsidRPr="00993348">
            <w:t>:</w:t>
          </w:r>
          <w:r w:rsidRPr="00993348">
            <w:t xml:space="preserve"> </w:t>
          </w:r>
          <w:sdt>
            <w:sdtPr>
              <w:rPr>
                <w:b w:val="0"/>
              </w:rPr>
              <w:alias w:val="Sse_EmailAdr"/>
              <w:tag w:val="Sse_EmailAdr"/>
              <w:id w:val="-1406135041"/>
              <w:placeholder>
                <w:docPart w:val="6A96CCA14AD1477CB32FB465ECDB72E7"/>
              </w:placeholder>
              <w:dataBinding w:xpath="/document/footer/Sse_EmailAdr" w:storeItemID="{35C2A98D-CE20-478E-9405-2D7B262481D4}"/>
              <w:text/>
            </w:sdtPr>
            <w:sdtEndPr/>
            <w:sdtContent>
              <w:bookmarkStart w:id="129" w:name="Sse_EmailAdr"/>
              <w:r w:rsidR="0039206B">
                <w:rPr>
                  <w:b w:val="0"/>
                </w:rPr>
                <w:t>landbruk@intk.no</w:t>
              </w:r>
            </w:sdtContent>
          </w:sdt>
          <w:bookmarkEnd w:id="129"/>
        </w:p>
        <w:p w:rsidR="005D7B04" w:rsidRPr="00790D23" w:rsidRDefault="005D7B04" w:rsidP="005D7B04">
          <w:pPr>
            <w:pStyle w:val="Bunntekst"/>
          </w:pPr>
          <w:r w:rsidRPr="00790D23">
            <w:t xml:space="preserve">O: </w:t>
          </w:r>
          <w:sdt>
            <w:sdtPr>
              <w:rPr>
                <w:b w:val="0"/>
              </w:rPr>
              <w:alias w:val="Sse_Offentlignr"/>
              <w:tag w:val="Sse_Offentlignr"/>
              <w:id w:val="1614629334"/>
              <w:placeholder>
                <w:docPart w:val="3C8A451DACAE468A92AE4F49227A88FD"/>
              </w:placeholder>
              <w:dataBinding w:xpath="/document/footer/Sse_Offentlignr" w:storeItemID="{35C2A98D-CE20-478E-9405-2D7B262481D4}"/>
              <w:text/>
            </w:sdtPr>
            <w:sdtEndPr/>
            <w:sdtContent>
              <w:bookmarkStart w:id="130" w:name="Sse_Offentlignr"/>
              <w:r w:rsidR="0039206B">
                <w:rPr>
                  <w:b w:val="0"/>
                </w:rPr>
                <w:t>987678097</w:t>
              </w:r>
            </w:sdtContent>
          </w:sdt>
          <w:bookmarkEnd w:id="130"/>
        </w:p>
        <w:p w:rsidR="005D7B04" w:rsidRPr="00E51E67" w:rsidRDefault="005D7B04" w:rsidP="00790D23">
          <w:pPr>
            <w:pStyle w:val="Bunntekst"/>
          </w:pPr>
        </w:p>
      </w:tc>
      <w:tc>
        <w:tcPr>
          <w:tcW w:w="2338" w:type="dxa"/>
        </w:tcPr>
        <w:p w:rsidR="007E2F1D" w:rsidRDefault="007E2F1D" w:rsidP="00790D23">
          <w:pPr>
            <w:pStyle w:val="Bunntekst"/>
          </w:pPr>
        </w:p>
      </w:tc>
    </w:tr>
  </w:tbl>
  <w:p w:rsidR="00897C80" w:rsidRPr="00AF7AC1" w:rsidRDefault="00AF7AC1" w:rsidP="00790D23">
    <w:pPr>
      <w:pStyle w:val="Bunntekst"/>
    </w:pPr>
    <w:r>
      <w:ptab w:relativeTo="margin" w:alignment="center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0C59" w:rsidRDefault="003B0C59" w:rsidP="00790D23">
    <w:pPr>
      <w:pStyle w:val="Bunntekst"/>
      <w:rPr>
        <w:sz w:val="16"/>
        <w:szCs w:val="16"/>
      </w:rPr>
    </w:pPr>
    <w:r>
      <w:rPr>
        <w:noProof/>
        <w:lang w:val="nb-NO" w:eastAsia="nb-NO"/>
      </w:rPr>
      <w:drawing>
        <wp:anchor distT="0" distB="0" distL="114300" distR="114300" simplePos="0" relativeHeight="251642368" behindDoc="1" locked="0" layoutInCell="1" allowOverlap="1" wp14:anchorId="173BDAFC" wp14:editId="6E4CBE73">
          <wp:simplePos x="0" y="0"/>
          <wp:positionH relativeFrom="column">
            <wp:posOffset>2769345</wp:posOffset>
          </wp:positionH>
          <wp:positionV relativeFrom="paragraph">
            <wp:posOffset>-109524</wp:posOffset>
          </wp:positionV>
          <wp:extent cx="3449519" cy="712470"/>
          <wp:effectExtent l="0" t="0" r="0" b="0"/>
          <wp:wrapNone/>
          <wp:docPr id="292" name="Bilde 2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ottom-2-layer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49519" cy="712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D234C" w:rsidRPr="00577971" w:rsidRDefault="00ED234C" w:rsidP="00790D23">
    <w:pPr>
      <w:pStyle w:val="Bunntekst"/>
    </w:pPr>
    <w: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234C" w:rsidRDefault="00ED234C">
      <w:r>
        <w:separator/>
      </w:r>
    </w:p>
  </w:footnote>
  <w:footnote w:type="continuationSeparator" w:id="0">
    <w:p w:rsidR="00ED234C" w:rsidRDefault="00ED23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3AA8" w:rsidRDefault="00BB3AA8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enett"/>
      <w:tblW w:w="6237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8"/>
      <w:gridCol w:w="3969"/>
    </w:tblGrid>
    <w:tr w:rsidR="00BB3AA8" w:rsidRPr="00A413B5" w:rsidTr="00A01F83">
      <w:trPr>
        <w:trHeight w:val="1183"/>
      </w:trPr>
      <w:tc>
        <w:tcPr>
          <w:tcW w:w="2268" w:type="dxa"/>
        </w:tcPr>
        <w:p w:rsidR="00BB3AA8" w:rsidRPr="00A413B5" w:rsidRDefault="00BB3AA8" w:rsidP="00BB3AA8">
          <w:pPr>
            <w:pStyle w:val="Topptekst"/>
            <w:jc w:val="right"/>
          </w:pPr>
          <w:r>
            <w:rPr>
              <w:noProof/>
            </w:rPr>
            <w:drawing>
              <wp:anchor distT="0" distB="0" distL="114300" distR="114300" simplePos="0" relativeHeight="251674112" behindDoc="0" locked="0" layoutInCell="1" allowOverlap="1" wp14:anchorId="2A38ADBC" wp14:editId="5B6DC476">
                <wp:simplePos x="0" y="0"/>
                <wp:positionH relativeFrom="column">
                  <wp:posOffset>-59689</wp:posOffset>
                </wp:positionH>
                <wp:positionV relativeFrom="paragraph">
                  <wp:posOffset>1905</wp:posOffset>
                </wp:positionV>
                <wp:extent cx="1104900" cy="635659"/>
                <wp:effectExtent l="0" t="0" r="0" b="0"/>
                <wp:wrapNone/>
                <wp:docPr id="294" name="Bilde 29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9842" cy="6385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br/>
          </w:r>
        </w:p>
      </w:tc>
      <w:tc>
        <w:tcPr>
          <w:tcW w:w="3969" w:type="dxa"/>
        </w:tcPr>
        <w:p w:rsidR="00BB3AA8" w:rsidRPr="0095750B" w:rsidRDefault="00BB3AA8" w:rsidP="00BB3AA8">
          <w:pPr>
            <w:rPr>
              <w:rFonts w:ascii="Arial Black" w:hAnsi="Arial Black"/>
              <w:sz w:val="28"/>
              <w:szCs w:val="28"/>
            </w:rPr>
          </w:pPr>
          <w:r w:rsidRPr="0095750B">
            <w:rPr>
              <w:rFonts w:ascii="Arial Black" w:hAnsi="Arial Black"/>
              <w:sz w:val="28"/>
              <w:szCs w:val="28"/>
            </w:rPr>
            <w:t xml:space="preserve"> </w:t>
          </w:r>
          <w:sdt>
            <w:sdtPr>
              <w:rPr>
                <w:rFonts w:ascii="Arial Black" w:hAnsi="Arial Black"/>
                <w:sz w:val="28"/>
                <w:szCs w:val="28"/>
                <w:lang w:val="nn-NO"/>
              </w:rPr>
              <w:alias w:val="Soa_Navn"/>
              <w:tag w:val="Soa_Navn"/>
              <w:id w:val="580613"/>
              <w:dataBinding w:xpath="/document/header/Soa_Navn" w:storeItemID="{35C2A98D-CE20-478E-9405-2D7B262481D4}"/>
              <w:text/>
            </w:sdtPr>
            <w:sdtEndPr/>
            <w:sdtContent>
              <w:bookmarkStart w:id="123" w:name="Soa_Navn"/>
              <w:r w:rsidRPr="0095750B">
                <w:rPr>
                  <w:rFonts w:ascii="Arial Black" w:hAnsi="Arial Black"/>
                  <w:sz w:val="28"/>
                  <w:szCs w:val="28"/>
                  <w:lang w:val="nn-NO"/>
                </w:rPr>
                <w:t>Nome og Midt-Telemark Landbrukskontor</w:t>
              </w:r>
            </w:sdtContent>
          </w:sdt>
          <w:bookmarkEnd w:id="123"/>
        </w:p>
      </w:tc>
    </w:tr>
  </w:tbl>
  <w:p w:rsidR="000254A7" w:rsidRDefault="000254A7" w:rsidP="000254A7">
    <w:pPr>
      <w:pStyle w:val="Topptekst"/>
    </w:pPr>
    <w:r w:rsidRPr="007F4824">
      <w:rPr>
        <w:noProof/>
      </w:rPr>
      <mc:AlternateContent>
        <mc:Choice Requires="wps">
          <w:drawing>
            <wp:anchor distT="0" distB="0" distL="114300" distR="114300" simplePos="0" relativeHeight="251672064" behindDoc="0" locked="0" layoutInCell="1" allowOverlap="1" wp14:anchorId="38306059" wp14:editId="32ECF739">
              <wp:simplePos x="0" y="0"/>
              <wp:positionH relativeFrom="column">
                <wp:posOffset>-318135</wp:posOffset>
              </wp:positionH>
              <wp:positionV relativeFrom="paragraph">
                <wp:posOffset>118110</wp:posOffset>
              </wp:positionV>
              <wp:extent cx="6392545" cy="0"/>
              <wp:effectExtent l="0" t="0" r="0" b="0"/>
              <wp:wrapNone/>
              <wp:docPr id="17" name="Rett linj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92545" cy="0"/>
                      </a:xfrm>
                      <a:prstGeom prst="line">
                        <a:avLst/>
                      </a:prstGeom>
                      <a:ln w="158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4D49829" id="Rett linje 17" o:spid="_x0000_s1026" style="position:absolute;z-index:251672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5.05pt,9.3pt" to="478.3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" strokecolor="black [3213]" strokeweight="1.2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20E6" w:rsidRPr="006A2173" w:rsidRDefault="00C220E6" w:rsidP="00942050">
    <w:pPr>
      <w:rPr>
        <w:rFonts w:ascii="Arial" w:hAnsi="Arial" w:cs="Arial"/>
        <w:b/>
        <w:color w:val="808080"/>
        <w:sz w:val="18"/>
        <w:szCs w:val="18"/>
      </w:rPr>
    </w:pPr>
    <w:r w:rsidRPr="006A2173">
      <w:rPr>
        <w:noProof/>
      </w:rPr>
      <w:drawing>
        <wp:inline distT="0" distB="0" distL="0" distR="0" wp14:anchorId="30CC3EAC" wp14:editId="268D2C52">
          <wp:extent cx="1873986" cy="551030"/>
          <wp:effectExtent l="0" t="0" r="0" b="1905"/>
          <wp:docPr id="290" name="Bilde 2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ERTIKAL FARG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2884" cy="5712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D234C">
      <w:rPr>
        <w:rFonts w:ascii="Arial" w:hAnsi="Arial" w:cs="Arial"/>
        <w:b/>
        <w:color w:val="808080"/>
        <w:sz w:val="40"/>
      </w:rPr>
      <w:tab/>
    </w:r>
    <w:r>
      <w:rPr>
        <w:rFonts w:ascii="Arial" w:hAnsi="Arial" w:cs="Arial"/>
        <w:b/>
        <w:color w:val="808080"/>
        <w:sz w:val="40"/>
      </w:rPr>
      <w:br/>
    </w:r>
  </w:p>
  <w:p w:rsidR="00ED234C" w:rsidRPr="00C220E6" w:rsidRDefault="00C220E6" w:rsidP="00C220E6">
    <w:pPr>
      <w:pStyle w:val="Topptekst"/>
      <w:tabs>
        <w:tab w:val="left" w:pos="584"/>
        <w:tab w:val="left" w:pos="1509"/>
      </w:tabs>
      <w:spacing w:after="0"/>
    </w:pPr>
    <w:r>
      <w:rPr>
        <w:noProof/>
      </w:rPr>
      <w:drawing>
        <wp:anchor distT="0" distB="0" distL="114300" distR="114300" simplePos="0" relativeHeight="251670016" behindDoc="0" locked="0" layoutInCell="1" allowOverlap="1" wp14:anchorId="5F21E371" wp14:editId="321F4AFB">
          <wp:simplePos x="0" y="0"/>
          <wp:positionH relativeFrom="margin">
            <wp:posOffset>-298450</wp:posOffset>
          </wp:positionH>
          <wp:positionV relativeFrom="paragraph">
            <wp:posOffset>48783</wp:posOffset>
          </wp:positionV>
          <wp:extent cx="6520815" cy="50165"/>
          <wp:effectExtent l="0" t="0" r="0" b="6985"/>
          <wp:wrapNone/>
          <wp:docPr id="291" name="Bilde 2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trip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 flipV="1">
                    <a:off x="0" y="0"/>
                    <a:ext cx="6520815" cy="501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 w:rsidR="00ED234C">
      <w:rPr>
        <w:rFonts w:ascii="Arial" w:hAnsi="Arial" w:cs="Arial"/>
        <w:b/>
        <w:color w:val="808080"/>
        <w:sz w:val="40"/>
      </w:rPr>
      <w:tab/>
    </w:r>
    <w:r w:rsidR="00ED234C">
      <w:rPr>
        <w:rFonts w:ascii="Arial" w:hAnsi="Arial" w:cs="Arial"/>
        <w:b/>
        <w:color w:val="808080"/>
        <w:sz w:val="40"/>
      </w:rPr>
      <w:tab/>
    </w:r>
    <w:r w:rsidR="00ED234C">
      <w:rPr>
        <w:rFonts w:ascii="Arial" w:hAnsi="Arial" w:cs="Arial"/>
        <w:b/>
        <w:color w:val="808080"/>
        <w:sz w:val="40"/>
      </w:rPr>
      <w:tab/>
    </w:r>
    <w:r w:rsidR="00ED234C">
      <w:rPr>
        <w:rFonts w:ascii="Arial" w:hAnsi="Arial" w:cs="Arial"/>
        <w:b/>
        <w:color w:val="808080"/>
        <w:sz w:val="40"/>
      </w:rPr>
      <w:tab/>
    </w:r>
  </w:p>
  <w:p w:rsidR="00C220E6" w:rsidRDefault="00303C19">
    <w:pPr>
      <w:rPr>
        <w:rFonts w:ascii="Arial" w:hAnsi="Arial" w:cs="Arial"/>
        <w:b/>
        <w:noProof/>
        <w:color w:val="808080"/>
      </w:rPr>
    </w:pPr>
    <w:sdt>
      <w:sdtPr>
        <w:rPr>
          <w:rFonts w:ascii="Arial" w:hAnsi="Arial" w:cs="Arial"/>
          <w:b/>
          <w:noProof/>
          <w:color w:val="808080"/>
        </w:rPr>
        <w:alias w:val="Soa_Navn"/>
        <w:tag w:val="Soa_Navn"/>
        <w:id w:val="-174348548"/>
        <w:lock w:val="sdtLocked"/>
        <w:dataBinding w:xpath="/document/header/Soa_Navn" w:storeItemID="{35C2A98D-CE20-478E-9405-2D7B262481D4}"/>
        <w:text/>
      </w:sdtPr>
      <w:sdtEndPr/>
      <w:sdtContent>
        <w:bookmarkStart w:id="131" w:name="Soa_Navn____1"/>
        <w:r w:rsidR="00ED234C" w:rsidRPr="006248C5">
          <w:rPr>
            <w:rFonts w:ascii="Arial" w:hAnsi="Arial" w:cs="Arial"/>
            <w:b/>
            <w:noProof/>
            <w:color w:val="808080"/>
          </w:rPr>
          <w:t>Nome og Midt-Telemark Landbrukskontor</w:t>
        </w:r>
      </w:sdtContent>
    </w:sdt>
    <w:bookmarkEnd w:id="131"/>
  </w:p>
  <w:p w:rsidR="00C220E6" w:rsidRDefault="00C220E6">
    <w:pPr>
      <w:rPr>
        <w:rFonts w:ascii="Arial" w:hAnsi="Arial" w:cs="Arial"/>
        <w:b/>
        <w:color w:val="8080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585B78"/>
    <w:multiLevelType w:val="hybridMultilevel"/>
    <w:tmpl w:val="8A9032FE"/>
    <w:lvl w:ilvl="0" w:tplc="ECA0390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activeWritingStyle w:appName="MSWord" w:lang="nb-NO" w:vendorID="64" w:dllVersion="6" w:nlCheck="1" w:checkStyle="0"/>
  <w:activeWritingStyle w:appName="MSWord" w:lang="de-DE" w:vendorID="64" w:dllVersion="6" w:nlCheck="1" w:checkStyle="0"/>
  <w:attachedTemplate r:id="rId1"/>
  <w:defaultTabStop w:val="720"/>
  <w:hyphenationZone w:val="425"/>
  <w:drawingGridHorizontalSpacing w:val="181"/>
  <w:drawingGridVerticalSpacing w:val="181"/>
  <w:doNotUseMarginsForDrawingGridOrigin/>
  <w:drawingGridVerticalOrigin w:val="1985"/>
  <w:noPunctuationKerning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532"/>
    <w:rsid w:val="000122D1"/>
    <w:rsid w:val="0002527B"/>
    <w:rsid w:val="000254A7"/>
    <w:rsid w:val="00036BBB"/>
    <w:rsid w:val="00046026"/>
    <w:rsid w:val="0006170A"/>
    <w:rsid w:val="00072780"/>
    <w:rsid w:val="0009120A"/>
    <w:rsid w:val="00096E8C"/>
    <w:rsid w:val="000A3EAE"/>
    <w:rsid w:val="000C110B"/>
    <w:rsid w:val="000C291B"/>
    <w:rsid w:val="000E035A"/>
    <w:rsid w:val="000E1629"/>
    <w:rsid w:val="000E5544"/>
    <w:rsid w:val="000F614B"/>
    <w:rsid w:val="00113660"/>
    <w:rsid w:val="00122A11"/>
    <w:rsid w:val="00125317"/>
    <w:rsid w:val="00126568"/>
    <w:rsid w:val="001365B0"/>
    <w:rsid w:val="00150823"/>
    <w:rsid w:val="00163517"/>
    <w:rsid w:val="00196DF3"/>
    <w:rsid w:val="001B07B3"/>
    <w:rsid w:val="001B70EC"/>
    <w:rsid w:val="001C1541"/>
    <w:rsid w:val="001D3552"/>
    <w:rsid w:val="001D6A69"/>
    <w:rsid w:val="002049B9"/>
    <w:rsid w:val="00205CA7"/>
    <w:rsid w:val="00236C21"/>
    <w:rsid w:val="00247C64"/>
    <w:rsid w:val="002559BE"/>
    <w:rsid w:val="00270032"/>
    <w:rsid w:val="00282A26"/>
    <w:rsid w:val="00286391"/>
    <w:rsid w:val="002B60EC"/>
    <w:rsid w:val="002D3741"/>
    <w:rsid w:val="002E7B5A"/>
    <w:rsid w:val="002E7BD8"/>
    <w:rsid w:val="002F0E3B"/>
    <w:rsid w:val="003022F8"/>
    <w:rsid w:val="00303C19"/>
    <w:rsid w:val="003046B5"/>
    <w:rsid w:val="00336B45"/>
    <w:rsid w:val="00343350"/>
    <w:rsid w:val="00351A5A"/>
    <w:rsid w:val="00374EA2"/>
    <w:rsid w:val="003906BE"/>
    <w:rsid w:val="0039206B"/>
    <w:rsid w:val="003A2B6F"/>
    <w:rsid w:val="003B0C59"/>
    <w:rsid w:val="003F39A9"/>
    <w:rsid w:val="00405630"/>
    <w:rsid w:val="00406718"/>
    <w:rsid w:val="0046706F"/>
    <w:rsid w:val="004860E8"/>
    <w:rsid w:val="00494B3E"/>
    <w:rsid w:val="004A39DE"/>
    <w:rsid w:val="004B45A8"/>
    <w:rsid w:val="004D6FC4"/>
    <w:rsid w:val="004F40FE"/>
    <w:rsid w:val="00523BFA"/>
    <w:rsid w:val="00545E28"/>
    <w:rsid w:val="005515BE"/>
    <w:rsid w:val="0056210C"/>
    <w:rsid w:val="00562846"/>
    <w:rsid w:val="00577971"/>
    <w:rsid w:val="00580A59"/>
    <w:rsid w:val="0058200A"/>
    <w:rsid w:val="005A4067"/>
    <w:rsid w:val="005D7B04"/>
    <w:rsid w:val="005F67C7"/>
    <w:rsid w:val="006705DA"/>
    <w:rsid w:val="0067122A"/>
    <w:rsid w:val="006A2173"/>
    <w:rsid w:val="006F17F4"/>
    <w:rsid w:val="006F69E4"/>
    <w:rsid w:val="007045A2"/>
    <w:rsid w:val="00704E4D"/>
    <w:rsid w:val="00723666"/>
    <w:rsid w:val="00746E9E"/>
    <w:rsid w:val="00764626"/>
    <w:rsid w:val="007733C4"/>
    <w:rsid w:val="00775616"/>
    <w:rsid w:val="00790D23"/>
    <w:rsid w:val="0079730B"/>
    <w:rsid w:val="007B2729"/>
    <w:rsid w:val="007B3A57"/>
    <w:rsid w:val="007C4717"/>
    <w:rsid w:val="007E2F1D"/>
    <w:rsid w:val="007E3470"/>
    <w:rsid w:val="007F4824"/>
    <w:rsid w:val="007F7CCB"/>
    <w:rsid w:val="0080116F"/>
    <w:rsid w:val="00805237"/>
    <w:rsid w:val="00814A1F"/>
    <w:rsid w:val="00862099"/>
    <w:rsid w:val="008678BE"/>
    <w:rsid w:val="0087163E"/>
    <w:rsid w:val="0087366B"/>
    <w:rsid w:val="00875D36"/>
    <w:rsid w:val="00897C80"/>
    <w:rsid w:val="00897E4E"/>
    <w:rsid w:val="008C1938"/>
    <w:rsid w:val="008C7F95"/>
    <w:rsid w:val="008D2C22"/>
    <w:rsid w:val="008D4D59"/>
    <w:rsid w:val="0090297D"/>
    <w:rsid w:val="00931636"/>
    <w:rsid w:val="00942050"/>
    <w:rsid w:val="00953EA6"/>
    <w:rsid w:val="0095750B"/>
    <w:rsid w:val="00993348"/>
    <w:rsid w:val="00A347F7"/>
    <w:rsid w:val="00A413B5"/>
    <w:rsid w:val="00A4208A"/>
    <w:rsid w:val="00A527DA"/>
    <w:rsid w:val="00A6215F"/>
    <w:rsid w:val="00A6772D"/>
    <w:rsid w:val="00A82494"/>
    <w:rsid w:val="00AA0CB4"/>
    <w:rsid w:val="00AA51C8"/>
    <w:rsid w:val="00AB37B3"/>
    <w:rsid w:val="00AD161C"/>
    <w:rsid w:val="00AD4575"/>
    <w:rsid w:val="00AE0A47"/>
    <w:rsid w:val="00AF7AC1"/>
    <w:rsid w:val="00B02181"/>
    <w:rsid w:val="00B22601"/>
    <w:rsid w:val="00B36DDB"/>
    <w:rsid w:val="00B4486E"/>
    <w:rsid w:val="00B46F45"/>
    <w:rsid w:val="00B65CDE"/>
    <w:rsid w:val="00B67C97"/>
    <w:rsid w:val="00B73CD8"/>
    <w:rsid w:val="00B7709F"/>
    <w:rsid w:val="00B8406A"/>
    <w:rsid w:val="00B9733F"/>
    <w:rsid w:val="00BA090A"/>
    <w:rsid w:val="00BA27F7"/>
    <w:rsid w:val="00BA369F"/>
    <w:rsid w:val="00BA660F"/>
    <w:rsid w:val="00BB3AA8"/>
    <w:rsid w:val="00BC1CA1"/>
    <w:rsid w:val="00BD0490"/>
    <w:rsid w:val="00C220E6"/>
    <w:rsid w:val="00C6008D"/>
    <w:rsid w:val="00C91492"/>
    <w:rsid w:val="00CA5ADC"/>
    <w:rsid w:val="00CA658C"/>
    <w:rsid w:val="00CA665F"/>
    <w:rsid w:val="00CA730A"/>
    <w:rsid w:val="00CC5FD1"/>
    <w:rsid w:val="00D06DD9"/>
    <w:rsid w:val="00D35532"/>
    <w:rsid w:val="00DA572E"/>
    <w:rsid w:val="00DC5482"/>
    <w:rsid w:val="00DD1EA2"/>
    <w:rsid w:val="00DD3A06"/>
    <w:rsid w:val="00DF3F6A"/>
    <w:rsid w:val="00E004E7"/>
    <w:rsid w:val="00E6110F"/>
    <w:rsid w:val="00E65E6B"/>
    <w:rsid w:val="00EC5045"/>
    <w:rsid w:val="00ED234C"/>
    <w:rsid w:val="00EE6649"/>
    <w:rsid w:val="00F21A94"/>
    <w:rsid w:val="00F26DC8"/>
    <w:rsid w:val="00F313D5"/>
    <w:rsid w:val="00F81492"/>
    <w:rsid w:val="00FD3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21"/>
    <o:shapelayout v:ext="edit">
      <o:idmap v:ext="edit" data="1"/>
    </o:shapelayout>
  </w:shapeDefaults>
  <w:decimalSymbol w:val=","/>
  <w:listSeparator w:val=";"/>
  <w15:docId w15:val="{E2815D64-6F48-4948-BA34-7E37BB8E4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6E9E"/>
    <w:rPr>
      <w:rFonts w:ascii="Calibri" w:hAnsi="Calibri"/>
      <w:sz w:val="22"/>
    </w:rPr>
  </w:style>
  <w:style w:type="paragraph" w:styleId="Overskrift1">
    <w:name w:val="heading 1"/>
    <w:basedOn w:val="Normal"/>
    <w:next w:val="Normal"/>
    <w:qFormat/>
    <w:pPr>
      <w:keepNext/>
      <w:spacing w:before="120" w:after="120"/>
      <w:jc w:val="center"/>
      <w:outlineLvl w:val="0"/>
    </w:pPr>
    <w:rPr>
      <w:b/>
      <w:smallCaps/>
      <w:sz w:val="40"/>
    </w:rPr>
  </w:style>
  <w:style w:type="paragraph" w:styleId="Overskrift2">
    <w:name w:val="heading 2"/>
    <w:basedOn w:val="Normal"/>
    <w:next w:val="Normal"/>
    <w:qFormat/>
    <w:pPr>
      <w:keepNext/>
      <w:spacing w:before="240" w:after="60"/>
      <w:outlineLvl w:val="1"/>
    </w:pPr>
    <w:rPr>
      <w:b/>
      <w:smallCaps/>
      <w:sz w:val="36"/>
    </w:rPr>
  </w:style>
  <w:style w:type="paragraph" w:styleId="Overskrift3">
    <w:name w:val="heading 3"/>
    <w:basedOn w:val="Normal"/>
    <w:next w:val="Normal"/>
    <w:qFormat/>
    <w:pPr>
      <w:keepNext/>
      <w:spacing w:before="360" w:after="120"/>
      <w:outlineLvl w:val="2"/>
    </w:pPr>
    <w:rPr>
      <w:b/>
      <w:sz w:val="28"/>
    </w:rPr>
  </w:style>
  <w:style w:type="paragraph" w:styleId="Overskrift4">
    <w:name w:val="heading 4"/>
    <w:basedOn w:val="Normal"/>
    <w:next w:val="Brdtekst"/>
    <w:qFormat/>
    <w:pPr>
      <w:keepNext/>
      <w:keepLines/>
      <w:spacing w:line="240" w:lineRule="atLeast"/>
      <w:outlineLvl w:val="3"/>
    </w:pPr>
    <w:rPr>
      <w:smallCaps/>
      <w:kern w:val="20"/>
      <w:sz w:val="23"/>
    </w:rPr>
  </w:style>
  <w:style w:type="paragraph" w:styleId="Overskrift5">
    <w:name w:val="heading 5"/>
    <w:basedOn w:val="Normal"/>
    <w:next w:val="Brdtekst"/>
    <w:qFormat/>
    <w:pPr>
      <w:keepNext/>
      <w:keepLines/>
      <w:spacing w:line="240" w:lineRule="atLeast"/>
      <w:outlineLvl w:val="4"/>
    </w:pPr>
    <w:rPr>
      <w:kern w:val="20"/>
    </w:rPr>
  </w:style>
  <w:style w:type="paragraph" w:styleId="Overskrift6">
    <w:name w:val="heading 6"/>
    <w:basedOn w:val="Normal"/>
    <w:next w:val="Normal"/>
    <w:qFormat/>
    <w:pPr>
      <w:keepNext/>
      <w:jc w:val="center"/>
      <w:outlineLvl w:val="5"/>
    </w:pPr>
    <w:rPr>
      <w:sz w:val="32"/>
    </w:rPr>
  </w:style>
  <w:style w:type="paragraph" w:styleId="Overskrift8">
    <w:name w:val="heading 8"/>
    <w:basedOn w:val="Normal"/>
    <w:next w:val="Normal"/>
    <w:link w:val="Overskrift8Tegn"/>
    <w:uiPriority w:val="9"/>
    <w:unhideWhenUsed/>
    <w:qFormat/>
    <w:rsid w:val="00C6008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HeaderBase"/>
    <w:link w:val="BunntekstTegn"/>
    <w:autoRedefine/>
    <w:rsid w:val="00790D23"/>
    <w:pPr>
      <w:spacing w:line="276" w:lineRule="auto"/>
      <w:ind w:firstLine="0"/>
      <w:jc w:val="left"/>
    </w:pPr>
    <w:rPr>
      <w:rFonts w:eastAsiaTheme="minorEastAsia" w:cs="Arial"/>
      <w:b/>
      <w:snapToGrid w:val="0"/>
      <w:sz w:val="18"/>
      <w:szCs w:val="18"/>
      <w:lang w:val="de-DE" w:eastAsia="en-US"/>
    </w:rPr>
  </w:style>
  <w:style w:type="character" w:styleId="Merknadsreferanse">
    <w:name w:val="annotation reference"/>
    <w:semiHidden/>
    <w:rPr>
      <w:sz w:val="16"/>
    </w:rPr>
  </w:style>
  <w:style w:type="paragraph" w:styleId="Merknadstekst">
    <w:name w:val="annotation text"/>
    <w:basedOn w:val="Normal"/>
    <w:semiHidden/>
  </w:style>
  <w:style w:type="character" w:styleId="Sidetall">
    <w:name w:val="page number"/>
    <w:semiHidden/>
    <w:rPr>
      <w:sz w:val="24"/>
    </w:rPr>
  </w:style>
  <w:style w:type="paragraph" w:styleId="Brdtekst">
    <w:name w:val="Body Text"/>
    <w:basedOn w:val="Normal"/>
    <w:semiHidden/>
    <w:pPr>
      <w:spacing w:after="240" w:line="240" w:lineRule="atLeast"/>
      <w:ind w:firstLine="360"/>
      <w:jc w:val="both"/>
    </w:pPr>
    <w:rPr>
      <w:spacing w:val="-5"/>
    </w:rPr>
  </w:style>
  <w:style w:type="character" w:customStyle="1" w:styleId="Checkbox">
    <w:name w:val="Checkbox"/>
    <w:rPr>
      <w:rFonts w:ascii="Times New Roman" w:hAnsi="Times New Roman"/>
      <w:sz w:val="22"/>
    </w:rPr>
  </w:style>
  <w:style w:type="paragraph" w:customStyle="1" w:styleId="CompanyName">
    <w:name w:val="Company Name"/>
    <w:basedOn w:val="Brdtekst"/>
    <w:pPr>
      <w:keepLines/>
      <w:framePr w:w="8640" w:h="1440" w:wrap="notBeside" w:vAnchor="page" w:hAnchor="margin" w:xAlign="center" w:y="889" w:anchorLock="1"/>
      <w:spacing w:after="80"/>
      <w:ind w:firstLine="0"/>
      <w:jc w:val="center"/>
    </w:pPr>
    <w:rPr>
      <w:caps/>
      <w:spacing w:val="75"/>
      <w:sz w:val="21"/>
    </w:rPr>
  </w:style>
  <w:style w:type="paragraph" w:customStyle="1" w:styleId="DocumentLabel">
    <w:name w:val="Document Label"/>
    <w:next w:val="Normal"/>
    <w:pPr>
      <w:pBdr>
        <w:top w:val="double" w:sz="6" w:space="8" w:color="auto"/>
        <w:bottom w:val="double" w:sz="6" w:space="8" w:color="auto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  <w:lang w:val="en-US"/>
    </w:rPr>
  </w:style>
  <w:style w:type="character" w:styleId="Utheving">
    <w:name w:val="Emphasis"/>
    <w:qFormat/>
    <w:rPr>
      <w:caps/>
      <w:spacing w:val="10"/>
      <w:sz w:val="16"/>
    </w:rPr>
  </w:style>
  <w:style w:type="paragraph" w:customStyle="1" w:styleId="HeaderBase">
    <w:name w:val="Header Base"/>
    <w:basedOn w:val="Brdtekst"/>
    <w:pPr>
      <w:keepLines/>
      <w:tabs>
        <w:tab w:val="center" w:pos="4320"/>
        <w:tab w:val="right" w:pos="8640"/>
      </w:tabs>
      <w:spacing w:after="0"/>
    </w:pPr>
  </w:style>
  <w:style w:type="paragraph" w:styleId="Topptekst">
    <w:name w:val="header"/>
    <w:basedOn w:val="HeaderBase"/>
    <w:link w:val="TopptekstTegn"/>
    <w:uiPriority w:val="99"/>
    <w:pPr>
      <w:spacing w:after="600"/>
      <w:ind w:firstLine="0"/>
      <w:jc w:val="left"/>
    </w:pPr>
    <w:rPr>
      <w:caps/>
      <w:sz w:val="18"/>
    </w:rPr>
  </w:style>
  <w:style w:type="paragraph" w:customStyle="1" w:styleId="HeadingBase">
    <w:name w:val="Heading Base"/>
    <w:basedOn w:val="Brdtekst"/>
    <w:next w:val="Brdtekst"/>
    <w:pPr>
      <w:keepNext/>
      <w:keepLines/>
      <w:spacing w:after="0"/>
      <w:ind w:firstLine="0"/>
      <w:jc w:val="left"/>
    </w:pPr>
    <w:rPr>
      <w:kern w:val="20"/>
    </w:rPr>
  </w:style>
  <w:style w:type="paragraph" w:styleId="Meldingshode">
    <w:name w:val="Message Header"/>
    <w:basedOn w:val="Brdtekst"/>
    <w:semiHidden/>
    <w:pPr>
      <w:keepLines/>
      <w:spacing w:after="40" w:line="140" w:lineRule="atLeast"/>
      <w:ind w:left="360" w:firstLine="0"/>
      <w:jc w:val="left"/>
    </w:pPr>
  </w:style>
  <w:style w:type="paragraph" w:customStyle="1" w:styleId="MessageHeaderFirst">
    <w:name w:val="Message Header First"/>
    <w:basedOn w:val="Meldingshode"/>
    <w:next w:val="Meldingshode"/>
  </w:style>
  <w:style w:type="paragraph" w:customStyle="1" w:styleId="MessageHeaderLabel">
    <w:name w:val="Message Header Label"/>
    <w:basedOn w:val="Meldingshode"/>
    <w:next w:val="Meldingshode"/>
    <w:pPr>
      <w:spacing w:before="40" w:after="0"/>
      <w:ind w:left="0"/>
    </w:pPr>
    <w:rPr>
      <w:caps/>
      <w:spacing w:val="6"/>
      <w:position w:val="6"/>
      <w:sz w:val="14"/>
    </w:rPr>
  </w:style>
  <w:style w:type="paragraph" w:customStyle="1" w:styleId="MessageHeaderLast">
    <w:name w:val="Message Header Last"/>
    <w:basedOn w:val="Meldingshode"/>
    <w:next w:val="Brdtekst"/>
    <w:pPr>
      <w:pBdr>
        <w:top w:val="double" w:sz="6" w:space="18" w:color="auto"/>
        <w:bottom w:val="double" w:sz="6" w:space="18" w:color="auto"/>
        <w:between w:val="single" w:sz="6" w:space="18" w:color="auto"/>
      </w:pBdr>
      <w:tabs>
        <w:tab w:val="left" w:pos="1267"/>
        <w:tab w:val="left" w:pos="2938"/>
        <w:tab w:val="left" w:pos="5040"/>
        <w:tab w:val="right" w:pos="8640"/>
      </w:tabs>
      <w:spacing w:before="13"/>
      <w:ind w:left="0"/>
    </w:pPr>
  </w:style>
  <w:style w:type="paragraph" w:styleId="Vanliginnrykk">
    <w:name w:val="Normal Indent"/>
    <w:basedOn w:val="Normal"/>
    <w:semiHidden/>
    <w:pPr>
      <w:ind w:left="720"/>
    </w:pPr>
  </w:style>
  <w:style w:type="paragraph" w:customStyle="1" w:styleId="ReturnAddress">
    <w:name w:val="Return Address"/>
    <w:pPr>
      <w:framePr w:w="8640" w:h="1426" w:hRule="exact" w:wrap="notBeside" w:vAnchor="page" w:hAnchor="page" w:x="1729" w:yAlign="bottom" w:anchorLock="1"/>
      <w:spacing w:line="240" w:lineRule="atLeast"/>
      <w:ind w:right="-240"/>
      <w:jc w:val="center"/>
    </w:pPr>
    <w:rPr>
      <w:rFonts w:ascii="Garamond" w:hAnsi="Garamond"/>
      <w:caps/>
      <w:spacing w:val="30"/>
      <w:sz w:val="15"/>
      <w:lang w:val="en-US"/>
    </w:rPr>
  </w:style>
  <w:style w:type="paragraph" w:customStyle="1" w:styleId="SignatureName">
    <w:name w:val="Signature Name"/>
    <w:basedOn w:val="Normal"/>
    <w:next w:val="Normal"/>
    <w:pPr>
      <w:keepNext/>
      <w:keepLines/>
      <w:spacing w:before="660" w:line="240" w:lineRule="atLeast"/>
    </w:pPr>
    <w:rPr>
      <w:spacing w:val="-5"/>
    </w:rPr>
  </w:style>
  <w:style w:type="character" w:customStyle="1" w:styleId="Slogan">
    <w:name w:val="Slogan"/>
    <w:rPr>
      <w:i/>
      <w:spacing w:val="70"/>
    </w:rPr>
  </w:style>
  <w:style w:type="paragraph" w:styleId="Tittel">
    <w:name w:val="Title"/>
    <w:basedOn w:val="HeadingBase"/>
    <w:next w:val="Undertittel"/>
    <w:qFormat/>
    <w:pPr>
      <w:keepLines w:val="0"/>
      <w:spacing w:before="360" w:after="240" w:line="560" w:lineRule="exact"/>
      <w:jc w:val="center"/>
    </w:pPr>
    <w:rPr>
      <w:rFonts w:ascii="Arial" w:hAnsi="Arial"/>
      <w:b/>
      <w:spacing w:val="0"/>
      <w:kern w:val="28"/>
      <w:sz w:val="40"/>
    </w:rPr>
  </w:style>
  <w:style w:type="paragraph" w:styleId="Undertittel">
    <w:name w:val="Subtitle"/>
    <w:basedOn w:val="Tittel"/>
    <w:next w:val="Brdtekst"/>
    <w:qFormat/>
    <w:pPr>
      <w:spacing w:before="0" w:line="240" w:lineRule="auto"/>
    </w:pPr>
    <w:rPr>
      <w:b w:val="0"/>
      <w:i/>
      <w:sz w:val="28"/>
    </w:rPr>
  </w:style>
  <w:style w:type="paragraph" w:styleId="Dokumentkar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Hyperkobling">
    <w:name w:val="Hyperlink"/>
    <w:semiHidden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70032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70032"/>
    <w:rPr>
      <w:rFonts w:ascii="Tahoma" w:hAnsi="Tahoma" w:cs="Tahoma"/>
      <w:sz w:val="16"/>
      <w:szCs w:val="16"/>
      <w:lang w:val="nn-NO"/>
    </w:rPr>
  </w:style>
  <w:style w:type="character" w:customStyle="1" w:styleId="TopptekstTegn">
    <w:name w:val="Topptekst Tegn"/>
    <w:basedOn w:val="Standardskriftforavsnitt"/>
    <w:link w:val="Topptekst"/>
    <w:uiPriority w:val="99"/>
    <w:rsid w:val="00C220E6"/>
    <w:rPr>
      <w:caps/>
      <w:spacing w:val="-5"/>
      <w:sz w:val="18"/>
      <w:lang w:val="nn-NO"/>
    </w:rPr>
  </w:style>
  <w:style w:type="character" w:customStyle="1" w:styleId="BunntekstTegn">
    <w:name w:val="Bunntekst Tegn"/>
    <w:basedOn w:val="Standardskriftforavsnitt"/>
    <w:link w:val="Bunntekst"/>
    <w:rsid w:val="00790D23"/>
    <w:rPr>
      <w:rFonts w:ascii="Calibri" w:eastAsiaTheme="minorEastAsia" w:hAnsi="Calibri" w:cs="Arial"/>
      <w:b/>
      <w:snapToGrid w:val="0"/>
      <w:spacing w:val="-5"/>
      <w:sz w:val="18"/>
      <w:szCs w:val="18"/>
      <w:lang w:val="de-DE" w:eastAsia="en-US"/>
    </w:rPr>
  </w:style>
  <w:style w:type="table" w:styleId="Tabellrutenett">
    <w:name w:val="Table Grid"/>
    <w:basedOn w:val="Vanligtabell"/>
    <w:uiPriority w:val="59"/>
    <w:rsid w:val="00AF7AC1"/>
    <w:rPr>
      <w:rFonts w:eastAsiaTheme="minorEastAsia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8Tegn">
    <w:name w:val="Overskrift 8 Tegn"/>
    <w:basedOn w:val="Standardskriftforavsnitt"/>
    <w:link w:val="Overskrift8"/>
    <w:uiPriority w:val="9"/>
    <w:rsid w:val="00C6008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Listeavsnitt">
    <w:name w:val="List Paragraph"/>
    <w:basedOn w:val="Normal"/>
    <w:uiPriority w:val="34"/>
    <w:qFormat/>
    <w:rsid w:val="00C6008D"/>
    <w:pPr>
      <w:ind w:left="720"/>
      <w:contextualSpacing/>
    </w:pPr>
  </w:style>
  <w:style w:type="character" w:styleId="Plassholdertekst">
    <w:name w:val="Placeholder Text"/>
    <w:basedOn w:val="Standardskriftforavsnitt"/>
    <w:uiPriority w:val="99"/>
    <w:semiHidden/>
    <w:rsid w:val="00AD457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4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dt-telemark.kommune.no/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andbruk@intk.no" TargetMode="Externa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ysa\Documents\Brevmal%20med%20mottakerliste%20og%20&#233;n%20underskrift%20-%20bokm&#229;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0BCD760D60142A6A4593FD60787606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9E1653C-BA5D-4CED-8F08-42954451F2B5}"/>
      </w:docPartPr>
      <w:docPartBody>
        <w:p w:rsidR="00D323D3" w:rsidRDefault="001F1E27" w:rsidP="001F1E27">
          <w:pPr>
            <w:pStyle w:val="70BCD760D60142A6A4593FD6078760658"/>
          </w:pPr>
          <w:r w:rsidRPr="00790D23">
            <w:rPr>
              <w:b w:val="0"/>
            </w:rPr>
            <w:t>Sse_Tlf</w:t>
          </w:r>
        </w:p>
      </w:docPartBody>
    </w:docPart>
    <w:docPart>
      <w:docPartPr>
        <w:name w:val="DefaultPlaceholder_-18540134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BB4255D-0D06-4FC2-B8F9-BCE048B9DE9B}"/>
      </w:docPartPr>
      <w:docPartBody>
        <w:p w:rsidR="00D323D3" w:rsidRDefault="00142096">
          <w:r w:rsidRPr="0080712A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6A96CCA14AD1477CB32FB465ECDB72E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9E5C593-EE6C-48FE-91C3-9DC626D3641C}"/>
      </w:docPartPr>
      <w:docPartBody>
        <w:p w:rsidR="00D323D3" w:rsidRDefault="001F1E27" w:rsidP="001F1E27">
          <w:pPr>
            <w:pStyle w:val="6A96CCA14AD1477CB32FB465ECDB72E78"/>
          </w:pPr>
          <w:r w:rsidRPr="00790D23">
            <w:rPr>
              <w:b w:val="0"/>
            </w:rPr>
            <w:t>Sse_EmailAdr</w:t>
          </w:r>
        </w:p>
      </w:docPartBody>
    </w:docPart>
    <w:docPart>
      <w:docPartPr>
        <w:name w:val="3C8A451DACAE468A92AE4F49227A88F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7191AC3-16FC-464E-AA11-89A2834FA704}"/>
      </w:docPartPr>
      <w:docPartBody>
        <w:p w:rsidR="00DD5D88" w:rsidRDefault="001F1E27" w:rsidP="001F1E27">
          <w:pPr>
            <w:pStyle w:val="3C8A451DACAE468A92AE4F49227A88FD3"/>
          </w:pPr>
          <w:r w:rsidRPr="00790D23">
            <w:rPr>
              <w:b w:val="0"/>
            </w:rPr>
            <w:t>Sse_</w:t>
          </w:r>
          <w:r>
            <w:rPr>
              <w:b w:val="0"/>
            </w:rPr>
            <w:t>Offentlignr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096"/>
    <w:rsid w:val="00061E7B"/>
    <w:rsid w:val="00142096"/>
    <w:rsid w:val="001F1E27"/>
    <w:rsid w:val="00633CAC"/>
    <w:rsid w:val="007C7D98"/>
    <w:rsid w:val="009C3766"/>
    <w:rsid w:val="00D323D3"/>
    <w:rsid w:val="00DD5D88"/>
    <w:rsid w:val="00F76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2096"/>
    <w:rPr>
      <w:rFonts w:cs="Times New Roman"/>
      <w:sz w:val="3276"/>
      <w:szCs w:val="327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142096"/>
    <w:rPr>
      <w:color w:val="808080"/>
    </w:rPr>
  </w:style>
  <w:style w:type="paragraph" w:customStyle="1" w:styleId="70BCD760D60142A6A4593FD607876065">
    <w:name w:val="70BCD760D60142A6A4593FD607876065"/>
    <w:rsid w:val="00142096"/>
    <w:pPr>
      <w:keepLines/>
      <w:tabs>
        <w:tab w:val="center" w:pos="4320"/>
        <w:tab w:val="right" w:pos="8640"/>
      </w:tabs>
      <w:spacing w:after="0" w:line="276" w:lineRule="auto"/>
    </w:pPr>
    <w:rPr>
      <w:rFonts w:ascii="Calibri" w:hAnsi="Calibri" w:cs="Arial"/>
      <w:b/>
      <w:snapToGrid w:val="0"/>
      <w:color w:val="0089CE"/>
      <w:spacing w:val="-5"/>
      <w:sz w:val="18"/>
      <w:szCs w:val="18"/>
      <w:lang w:val="de-DE" w:eastAsia="en-US"/>
    </w:rPr>
  </w:style>
  <w:style w:type="paragraph" w:customStyle="1" w:styleId="6A96CCA14AD1477CB32FB465ECDB72E7">
    <w:name w:val="6A96CCA14AD1477CB32FB465ECDB72E7"/>
    <w:rsid w:val="00142096"/>
    <w:pPr>
      <w:keepLines/>
      <w:tabs>
        <w:tab w:val="center" w:pos="4320"/>
        <w:tab w:val="right" w:pos="8640"/>
      </w:tabs>
      <w:spacing w:after="0" w:line="276" w:lineRule="auto"/>
    </w:pPr>
    <w:rPr>
      <w:rFonts w:ascii="Calibri" w:hAnsi="Calibri" w:cs="Arial"/>
      <w:b/>
      <w:snapToGrid w:val="0"/>
      <w:color w:val="0089CE"/>
      <w:spacing w:val="-5"/>
      <w:sz w:val="18"/>
      <w:szCs w:val="18"/>
      <w:lang w:val="de-DE" w:eastAsia="en-US"/>
    </w:rPr>
  </w:style>
  <w:style w:type="paragraph" w:customStyle="1" w:styleId="70BCD760D60142A6A4593FD6078760651">
    <w:name w:val="70BCD760D60142A6A4593FD6078760651"/>
    <w:rsid w:val="00142096"/>
    <w:pPr>
      <w:keepLines/>
      <w:tabs>
        <w:tab w:val="center" w:pos="4320"/>
        <w:tab w:val="right" w:pos="8640"/>
      </w:tabs>
      <w:spacing w:after="0" w:line="276" w:lineRule="auto"/>
    </w:pPr>
    <w:rPr>
      <w:rFonts w:ascii="Calibri" w:hAnsi="Calibri" w:cs="Arial"/>
      <w:b/>
      <w:snapToGrid w:val="0"/>
      <w:color w:val="0089CE"/>
      <w:spacing w:val="-5"/>
      <w:sz w:val="18"/>
      <w:szCs w:val="18"/>
      <w:lang w:val="de-DE" w:eastAsia="en-US"/>
    </w:rPr>
  </w:style>
  <w:style w:type="paragraph" w:customStyle="1" w:styleId="6A96CCA14AD1477CB32FB465ECDB72E71">
    <w:name w:val="6A96CCA14AD1477CB32FB465ECDB72E71"/>
    <w:rsid w:val="00142096"/>
    <w:pPr>
      <w:keepLines/>
      <w:tabs>
        <w:tab w:val="center" w:pos="4320"/>
        <w:tab w:val="right" w:pos="8640"/>
      </w:tabs>
      <w:spacing w:after="0" w:line="276" w:lineRule="auto"/>
    </w:pPr>
    <w:rPr>
      <w:rFonts w:ascii="Calibri" w:hAnsi="Calibri" w:cs="Arial"/>
      <w:b/>
      <w:snapToGrid w:val="0"/>
      <w:color w:val="0089CE"/>
      <w:spacing w:val="-5"/>
      <w:sz w:val="18"/>
      <w:szCs w:val="18"/>
      <w:lang w:val="de-DE" w:eastAsia="en-US"/>
    </w:rPr>
  </w:style>
  <w:style w:type="paragraph" w:customStyle="1" w:styleId="70BCD760D60142A6A4593FD6078760652">
    <w:name w:val="70BCD760D60142A6A4593FD6078760652"/>
    <w:rsid w:val="007C7D98"/>
    <w:pPr>
      <w:keepLines/>
      <w:tabs>
        <w:tab w:val="center" w:pos="4320"/>
        <w:tab w:val="right" w:pos="8640"/>
      </w:tabs>
      <w:spacing w:after="0" w:line="276" w:lineRule="auto"/>
    </w:pPr>
    <w:rPr>
      <w:rFonts w:ascii="Calibri" w:hAnsi="Calibri" w:cs="Arial"/>
      <w:b/>
      <w:snapToGrid w:val="0"/>
      <w:color w:val="0089CE"/>
      <w:spacing w:val="-5"/>
      <w:sz w:val="18"/>
      <w:szCs w:val="18"/>
      <w:lang w:val="de-DE" w:eastAsia="en-US"/>
    </w:rPr>
  </w:style>
  <w:style w:type="paragraph" w:customStyle="1" w:styleId="6A96CCA14AD1477CB32FB465ECDB72E72">
    <w:name w:val="6A96CCA14AD1477CB32FB465ECDB72E72"/>
    <w:rsid w:val="007C7D98"/>
    <w:pPr>
      <w:keepLines/>
      <w:tabs>
        <w:tab w:val="center" w:pos="4320"/>
        <w:tab w:val="right" w:pos="8640"/>
      </w:tabs>
      <w:spacing w:after="0" w:line="276" w:lineRule="auto"/>
    </w:pPr>
    <w:rPr>
      <w:rFonts w:ascii="Calibri" w:hAnsi="Calibri" w:cs="Arial"/>
      <w:b/>
      <w:snapToGrid w:val="0"/>
      <w:color w:val="0089CE"/>
      <w:spacing w:val="-5"/>
      <w:sz w:val="18"/>
      <w:szCs w:val="18"/>
      <w:lang w:val="de-DE" w:eastAsia="en-US"/>
    </w:rPr>
  </w:style>
  <w:style w:type="paragraph" w:customStyle="1" w:styleId="70BCD760D60142A6A4593FD6078760653">
    <w:name w:val="70BCD760D60142A6A4593FD6078760653"/>
    <w:rsid w:val="00F7690E"/>
    <w:pPr>
      <w:keepLines/>
      <w:tabs>
        <w:tab w:val="center" w:pos="4320"/>
        <w:tab w:val="right" w:pos="8640"/>
      </w:tabs>
      <w:spacing w:after="0" w:line="276" w:lineRule="auto"/>
    </w:pPr>
    <w:rPr>
      <w:rFonts w:ascii="Calibri" w:hAnsi="Calibri" w:cs="Arial"/>
      <w:b/>
      <w:snapToGrid w:val="0"/>
      <w:color w:val="0089CE"/>
      <w:spacing w:val="-5"/>
      <w:sz w:val="18"/>
      <w:szCs w:val="18"/>
      <w:lang w:val="de-DE" w:eastAsia="en-US"/>
    </w:rPr>
  </w:style>
  <w:style w:type="paragraph" w:customStyle="1" w:styleId="6A96CCA14AD1477CB32FB465ECDB72E73">
    <w:name w:val="6A96CCA14AD1477CB32FB465ECDB72E73"/>
    <w:rsid w:val="00F7690E"/>
    <w:pPr>
      <w:keepLines/>
      <w:tabs>
        <w:tab w:val="center" w:pos="4320"/>
        <w:tab w:val="right" w:pos="8640"/>
      </w:tabs>
      <w:spacing w:after="0" w:line="276" w:lineRule="auto"/>
    </w:pPr>
    <w:rPr>
      <w:rFonts w:ascii="Calibri" w:hAnsi="Calibri" w:cs="Arial"/>
      <w:b/>
      <w:snapToGrid w:val="0"/>
      <w:color w:val="0089CE"/>
      <w:spacing w:val="-5"/>
      <w:sz w:val="18"/>
      <w:szCs w:val="18"/>
      <w:lang w:val="de-DE" w:eastAsia="en-US"/>
    </w:rPr>
  </w:style>
  <w:style w:type="paragraph" w:customStyle="1" w:styleId="70BCD760D60142A6A4593FD6078760654">
    <w:name w:val="70BCD760D60142A6A4593FD6078760654"/>
    <w:rsid w:val="00F7690E"/>
    <w:pPr>
      <w:keepLines/>
      <w:tabs>
        <w:tab w:val="center" w:pos="4320"/>
        <w:tab w:val="right" w:pos="8640"/>
      </w:tabs>
      <w:spacing w:after="0" w:line="276" w:lineRule="auto"/>
    </w:pPr>
    <w:rPr>
      <w:rFonts w:ascii="Calibri" w:hAnsi="Calibri" w:cs="Arial"/>
      <w:b/>
      <w:snapToGrid w:val="0"/>
      <w:color w:val="0089CE"/>
      <w:spacing w:val="-5"/>
      <w:sz w:val="18"/>
      <w:szCs w:val="18"/>
      <w:lang w:val="de-DE" w:eastAsia="en-US"/>
    </w:rPr>
  </w:style>
  <w:style w:type="paragraph" w:customStyle="1" w:styleId="6A96CCA14AD1477CB32FB465ECDB72E74">
    <w:name w:val="6A96CCA14AD1477CB32FB465ECDB72E74"/>
    <w:rsid w:val="00F7690E"/>
    <w:pPr>
      <w:keepLines/>
      <w:tabs>
        <w:tab w:val="center" w:pos="4320"/>
        <w:tab w:val="right" w:pos="8640"/>
      </w:tabs>
      <w:spacing w:after="0" w:line="276" w:lineRule="auto"/>
    </w:pPr>
    <w:rPr>
      <w:rFonts w:ascii="Calibri" w:hAnsi="Calibri" w:cs="Arial"/>
      <w:b/>
      <w:snapToGrid w:val="0"/>
      <w:color w:val="0089CE"/>
      <w:spacing w:val="-5"/>
      <w:sz w:val="18"/>
      <w:szCs w:val="18"/>
      <w:lang w:val="de-DE" w:eastAsia="en-US"/>
    </w:rPr>
  </w:style>
  <w:style w:type="paragraph" w:customStyle="1" w:styleId="823E70E17DB04E9295F3C6173ACCBE4E">
    <w:name w:val="823E70E17DB04E9295F3C6173ACCBE4E"/>
    <w:rsid w:val="00061E7B"/>
  </w:style>
  <w:style w:type="paragraph" w:customStyle="1" w:styleId="70BCD760D60142A6A4593FD6078760655">
    <w:name w:val="70BCD760D60142A6A4593FD6078760655"/>
    <w:rsid w:val="00061E7B"/>
    <w:pPr>
      <w:keepLines/>
      <w:tabs>
        <w:tab w:val="center" w:pos="4320"/>
        <w:tab w:val="right" w:pos="8640"/>
      </w:tabs>
      <w:spacing w:after="0" w:line="276" w:lineRule="auto"/>
    </w:pPr>
    <w:rPr>
      <w:rFonts w:ascii="Calibri" w:hAnsi="Calibri" w:cs="Arial"/>
      <w:b/>
      <w:snapToGrid w:val="0"/>
      <w:spacing w:val="-5"/>
      <w:sz w:val="18"/>
      <w:szCs w:val="18"/>
      <w:lang w:val="de-DE" w:eastAsia="en-US"/>
    </w:rPr>
  </w:style>
  <w:style w:type="paragraph" w:customStyle="1" w:styleId="823E70E17DB04E9295F3C6173ACCBE4E1">
    <w:name w:val="823E70E17DB04E9295F3C6173ACCBE4E1"/>
    <w:rsid w:val="00061E7B"/>
    <w:pPr>
      <w:keepLines/>
      <w:tabs>
        <w:tab w:val="center" w:pos="4320"/>
        <w:tab w:val="right" w:pos="8640"/>
      </w:tabs>
      <w:spacing w:after="0" w:line="276" w:lineRule="auto"/>
    </w:pPr>
    <w:rPr>
      <w:rFonts w:ascii="Calibri" w:hAnsi="Calibri" w:cs="Arial"/>
      <w:b/>
      <w:snapToGrid w:val="0"/>
      <w:spacing w:val="-5"/>
      <w:sz w:val="18"/>
      <w:szCs w:val="18"/>
      <w:lang w:val="de-DE" w:eastAsia="en-US"/>
    </w:rPr>
  </w:style>
  <w:style w:type="paragraph" w:customStyle="1" w:styleId="6A96CCA14AD1477CB32FB465ECDB72E75">
    <w:name w:val="6A96CCA14AD1477CB32FB465ECDB72E75"/>
    <w:rsid w:val="00061E7B"/>
    <w:pPr>
      <w:keepLines/>
      <w:tabs>
        <w:tab w:val="center" w:pos="4320"/>
        <w:tab w:val="right" w:pos="8640"/>
      </w:tabs>
      <w:spacing w:after="0" w:line="276" w:lineRule="auto"/>
    </w:pPr>
    <w:rPr>
      <w:rFonts w:ascii="Calibri" w:hAnsi="Calibri" w:cs="Arial"/>
      <w:b/>
      <w:snapToGrid w:val="0"/>
      <w:spacing w:val="-5"/>
      <w:sz w:val="18"/>
      <w:szCs w:val="18"/>
      <w:lang w:val="de-DE" w:eastAsia="en-US"/>
    </w:rPr>
  </w:style>
  <w:style w:type="paragraph" w:customStyle="1" w:styleId="3C8A451DACAE468A92AE4F49227A88FD">
    <w:name w:val="3C8A451DACAE468A92AE4F49227A88FD"/>
    <w:rsid w:val="00061E7B"/>
  </w:style>
  <w:style w:type="paragraph" w:customStyle="1" w:styleId="70BCD760D60142A6A4593FD6078760656">
    <w:name w:val="70BCD760D60142A6A4593FD6078760656"/>
    <w:rsid w:val="009C3766"/>
    <w:pPr>
      <w:keepLines/>
      <w:tabs>
        <w:tab w:val="center" w:pos="4320"/>
        <w:tab w:val="right" w:pos="8640"/>
      </w:tabs>
      <w:spacing w:after="0" w:line="276" w:lineRule="auto"/>
    </w:pPr>
    <w:rPr>
      <w:rFonts w:ascii="Calibri" w:hAnsi="Calibri" w:cs="Arial"/>
      <w:b/>
      <w:snapToGrid w:val="0"/>
      <w:spacing w:val="-5"/>
      <w:sz w:val="18"/>
      <w:szCs w:val="18"/>
      <w:lang w:val="de-DE" w:eastAsia="en-US"/>
    </w:rPr>
  </w:style>
  <w:style w:type="paragraph" w:customStyle="1" w:styleId="6A96CCA14AD1477CB32FB465ECDB72E76">
    <w:name w:val="6A96CCA14AD1477CB32FB465ECDB72E76"/>
    <w:rsid w:val="009C3766"/>
    <w:pPr>
      <w:keepLines/>
      <w:tabs>
        <w:tab w:val="center" w:pos="4320"/>
        <w:tab w:val="right" w:pos="8640"/>
      </w:tabs>
      <w:spacing w:after="0" w:line="276" w:lineRule="auto"/>
    </w:pPr>
    <w:rPr>
      <w:rFonts w:ascii="Calibri" w:hAnsi="Calibri" w:cs="Arial"/>
      <w:b/>
      <w:snapToGrid w:val="0"/>
      <w:spacing w:val="-5"/>
      <w:sz w:val="18"/>
      <w:szCs w:val="18"/>
      <w:lang w:val="de-DE" w:eastAsia="en-US"/>
    </w:rPr>
  </w:style>
  <w:style w:type="paragraph" w:customStyle="1" w:styleId="3C8A451DACAE468A92AE4F49227A88FD1">
    <w:name w:val="3C8A451DACAE468A92AE4F49227A88FD1"/>
    <w:rsid w:val="009C3766"/>
    <w:pPr>
      <w:keepLines/>
      <w:tabs>
        <w:tab w:val="center" w:pos="4320"/>
        <w:tab w:val="right" w:pos="8640"/>
      </w:tabs>
      <w:spacing w:after="0" w:line="276" w:lineRule="auto"/>
    </w:pPr>
    <w:rPr>
      <w:rFonts w:ascii="Calibri" w:hAnsi="Calibri" w:cs="Arial"/>
      <w:b/>
      <w:snapToGrid w:val="0"/>
      <w:spacing w:val="-5"/>
      <w:sz w:val="18"/>
      <w:szCs w:val="18"/>
      <w:lang w:val="de-DE" w:eastAsia="en-US"/>
    </w:rPr>
  </w:style>
  <w:style w:type="paragraph" w:customStyle="1" w:styleId="70BCD760D60142A6A4593FD6078760657">
    <w:name w:val="70BCD760D60142A6A4593FD6078760657"/>
    <w:rsid w:val="00633CAC"/>
    <w:pPr>
      <w:keepLines/>
      <w:tabs>
        <w:tab w:val="center" w:pos="4320"/>
        <w:tab w:val="right" w:pos="8640"/>
      </w:tabs>
      <w:spacing w:after="0" w:line="276" w:lineRule="auto"/>
    </w:pPr>
    <w:rPr>
      <w:rFonts w:ascii="Calibri" w:hAnsi="Calibri" w:cs="Arial"/>
      <w:b/>
      <w:snapToGrid w:val="0"/>
      <w:spacing w:val="-5"/>
      <w:sz w:val="18"/>
      <w:szCs w:val="18"/>
      <w:lang w:val="de-DE" w:eastAsia="en-US"/>
    </w:rPr>
  </w:style>
  <w:style w:type="paragraph" w:customStyle="1" w:styleId="6A96CCA14AD1477CB32FB465ECDB72E77">
    <w:name w:val="6A96CCA14AD1477CB32FB465ECDB72E77"/>
    <w:rsid w:val="00633CAC"/>
    <w:pPr>
      <w:keepLines/>
      <w:tabs>
        <w:tab w:val="center" w:pos="4320"/>
        <w:tab w:val="right" w:pos="8640"/>
      </w:tabs>
      <w:spacing w:after="0" w:line="276" w:lineRule="auto"/>
    </w:pPr>
    <w:rPr>
      <w:rFonts w:ascii="Calibri" w:hAnsi="Calibri" w:cs="Arial"/>
      <w:b/>
      <w:snapToGrid w:val="0"/>
      <w:spacing w:val="-5"/>
      <w:sz w:val="18"/>
      <w:szCs w:val="18"/>
      <w:lang w:val="de-DE" w:eastAsia="en-US"/>
    </w:rPr>
  </w:style>
  <w:style w:type="paragraph" w:customStyle="1" w:styleId="3C8A451DACAE468A92AE4F49227A88FD2">
    <w:name w:val="3C8A451DACAE468A92AE4F49227A88FD2"/>
    <w:rsid w:val="00633CAC"/>
    <w:pPr>
      <w:keepLines/>
      <w:tabs>
        <w:tab w:val="center" w:pos="4320"/>
        <w:tab w:val="right" w:pos="8640"/>
      </w:tabs>
      <w:spacing w:after="0" w:line="276" w:lineRule="auto"/>
    </w:pPr>
    <w:rPr>
      <w:rFonts w:ascii="Calibri" w:hAnsi="Calibri" w:cs="Arial"/>
      <w:b/>
      <w:snapToGrid w:val="0"/>
      <w:spacing w:val="-5"/>
      <w:sz w:val="18"/>
      <w:szCs w:val="18"/>
      <w:lang w:val="de-DE" w:eastAsia="en-US"/>
    </w:rPr>
  </w:style>
  <w:style w:type="paragraph" w:customStyle="1" w:styleId="70BCD760D60142A6A4593FD6078760658">
    <w:name w:val="70BCD760D60142A6A4593FD6078760658"/>
    <w:rsid w:val="001F1E27"/>
    <w:pPr>
      <w:keepLines/>
      <w:tabs>
        <w:tab w:val="center" w:pos="4320"/>
        <w:tab w:val="right" w:pos="8640"/>
      </w:tabs>
      <w:spacing w:after="0" w:line="276" w:lineRule="auto"/>
    </w:pPr>
    <w:rPr>
      <w:rFonts w:ascii="Calibri" w:hAnsi="Calibri" w:cs="Arial"/>
      <w:b/>
      <w:snapToGrid w:val="0"/>
      <w:spacing w:val="-5"/>
      <w:sz w:val="18"/>
      <w:szCs w:val="18"/>
      <w:lang w:val="de-DE" w:eastAsia="en-US"/>
    </w:rPr>
  </w:style>
  <w:style w:type="paragraph" w:customStyle="1" w:styleId="6A96CCA14AD1477CB32FB465ECDB72E78">
    <w:name w:val="6A96CCA14AD1477CB32FB465ECDB72E78"/>
    <w:rsid w:val="001F1E27"/>
    <w:pPr>
      <w:keepLines/>
      <w:tabs>
        <w:tab w:val="center" w:pos="4320"/>
        <w:tab w:val="right" w:pos="8640"/>
      </w:tabs>
      <w:spacing w:after="0" w:line="276" w:lineRule="auto"/>
    </w:pPr>
    <w:rPr>
      <w:rFonts w:ascii="Calibri" w:hAnsi="Calibri" w:cs="Arial"/>
      <w:b/>
      <w:snapToGrid w:val="0"/>
      <w:spacing w:val="-5"/>
      <w:sz w:val="18"/>
      <w:szCs w:val="18"/>
      <w:lang w:val="de-DE" w:eastAsia="en-US"/>
    </w:rPr>
  </w:style>
  <w:style w:type="paragraph" w:customStyle="1" w:styleId="3C8A451DACAE468A92AE4F49227A88FD3">
    <w:name w:val="3C8A451DACAE468A92AE4F49227A88FD3"/>
    <w:rsid w:val="001F1E27"/>
    <w:pPr>
      <w:keepLines/>
      <w:tabs>
        <w:tab w:val="center" w:pos="4320"/>
        <w:tab w:val="right" w:pos="8640"/>
      </w:tabs>
      <w:spacing w:after="0" w:line="276" w:lineRule="auto"/>
    </w:pPr>
    <w:rPr>
      <w:rFonts w:ascii="Calibri" w:hAnsi="Calibri" w:cs="Arial"/>
      <w:b/>
      <w:snapToGrid w:val="0"/>
      <w:spacing w:val="-5"/>
      <w:sz w:val="18"/>
      <w:szCs w:val="18"/>
      <w:lang w:val="de-DE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document>
  <properties>
    <language/>
    <mutualMergeSupport>False</mutualMergeSupport>
    <docs>
      <doc>
        <sdm_sdfid>70515</sdm_sdfid>
        <Sdm_AMAdr2/>
        <sdm_watermark/>
        <Sdm_AMReferanse/>
        <Sdm_Att/>
        <Sdm_AMPoststed>BØ I TELEMARK</Sdm_AMPoststed>
        <Sdm_TblAvsmot>
          <table>
            <headers>
              <header>Sdm_Amnavn</header>
              <header>Sdm_Amadr</header>
              <header>Sdm_AMpostnr</header>
              <header>Sdm_AMPoststed</header>
            </headers>
            <row>
              <cell>Alf Helge Kigen</cell>
              <cell>Kikjavegen 8</cell>
              <cell>3683</cell>
              <cell>NOTODDEN</cell>
            </row>
            <row>
              <cell>Bø Bondelag v/Per Oskar Strand</cell>
              <cell/>
              <cell/>
              <cell/>
            </row>
            <row>
              <cell>Bø nord v/Ingar Tjønnås</cell>
              <cell>Vesleveg 5</cell>
              <cell>3804</cell>
              <cell>BØ I TELEMARK</cell>
            </row>
            <row>
              <cell>Bø nordøst v/Torstein Askildt</cell>
              <cell>Askildtvegen 50</cell>
              <cell>3804</cell>
              <cell>BØ I TELEMARK</cell>
            </row>
            <row>
              <cell>Bø og Sauherad jeger og fiskeforening v/Ole Halvor Hjartsjø</cell>
              <cell/>
              <cell/>
              <cell/>
            </row>
            <row>
              <cell>Bø skogeierlag v/Per Oswald</cell>
              <cell/>
              <cell/>
              <cell/>
            </row>
            <row>
              <cell>Fylkesmannen i Vestfold og Telemark</cell>
              <cell>Postboks 2076</cell>
              <cell>3103</cell>
              <cell>TØNSBERG</cell>
            </row>
            <row>
              <cell>Gullnås v/Alf Johannes Strand</cell>
              <cell>Nyhusvegen 17</cell>
              <cell>3810</cell>
              <cell>GVARV</cell>
            </row>
            <row>
              <cell>Jønsi v/Olav Jønsi</cell>
              <cell>Hagenvegen 29</cell>
              <cell>3683</cell>
              <cell>NOTODDEN</cell>
            </row>
            <row>
              <cell>Klevarsida v/Helene Dahl</cell>
              <cell>Klevarsida 229</cell>
              <cell>3812</cell>
              <cell>AKKERHAUGEN</cell>
            </row>
            <row>
              <cell>Kongsberg kommune</cell>
              <cell>Postboks 115</cell>
              <cell>3602</cell>
              <cell>KONGSBERG</cell>
            </row>
            <row>
              <cell>Kviteseid kommune</cell>
              <cell>Kviteseidgata 13</cell>
              <cell>3850</cell>
              <cell>KVITESEID</cell>
            </row>
            <row>
              <cell>NJFF Telemark</cell>
              <cell/>
              <cell/>
              <cell/>
            </row>
            <row>
              <cell>Nome kommune</cell>
              <cell>Ringsevja 30</cell>
              <cell>3830</cell>
              <cell>ULEFOSS</cell>
            </row>
            <row>
              <cell>Notodden kommune</cell>
              <cell>Postboks 193</cell>
              <cell>3672</cell>
              <cell>NOTODDEN</cell>
            </row>
            <row>
              <cell>Sauar og Jonsås v/Kai Henning Bråthen</cell>
              <cell>Bygdevegen 98</cell>
              <cell>3812</cell>
              <cell>AKKERHAUGEN</cell>
            </row>
            <row>
              <cell>Saude og Nes Bondelag v/Kjetil Nyhus</cell>
              <cell/>
              <cell/>
              <cell/>
            </row>
            <row>
              <cell>Saude og Nes skogeierlag v/Thorleiv Holtskog</cell>
              <cell/>
              <cell/>
              <cell/>
            </row>
            <row>
              <cell>Seljord kommune</cell>
              <cell>Brøløsvegen 13A</cell>
              <cell>3840</cell>
              <cell>SELJORD</cell>
            </row>
            <row>
              <cell>Skien kommune</cell>
              <cell>Postboks 158 Sentrum</cell>
              <cell>3701</cell>
              <cell>SKIEN</cell>
            </row>
            <row>
              <cell>Sunds V/Morten Sunde</cell>
              <cell>Kullhusvegen 81</cell>
              <cell>3820</cell>
              <cell>NORDAGUTU</cell>
            </row>
            <row>
              <cell>Tyristul v/Gunnar Li</cell>
              <cell>Valenvegen 309</cell>
              <cell>3804</cell>
              <cell>BØ I TELEMARK</cell>
            </row>
            <row>
              <cell>Vardefjell v/Svenn Inge Mandt Kleveland</cell>
              <cell>Borgestadholmen 31</cell>
              <cell>3712</cell>
              <cell>SKIEN</cell>
            </row>
            <row>
              <cell>Vestfold og Telemark fylkeskommune</cell>
              <cell>Postboks 2844</cell>
              <cell>3702</cell>
              <cell>Skien</cell>
            </row>
          </table>
        </Sdm_TblAvsmot>
        <Sdm_AMAdr>Breskhaugbakken 70</Sdm_AMAdr>
        <Sdm_AMPostNr>3803</Sdm_AMPostNr>
        <Sdm_AMNavn>Bø sør v/Halvor Eika</Sdm_AMNavn>
        <Sdm_Adr3/>
      </doc>
      <doc>
        <sdm_sdfid>70516</sdm_sdfid>
        <Sdm_AMAdr2/>
        <sdm_watermark/>
        <Sdm_AMReferanse/>
        <Sdm_Att/>
        <Sdm_AMPoststed>BØ I TELEMARK</Sdm_AMPoststed>
        <Sdm_TblAvsmot>
          <table>
            <headers>
              <header>Sdm_Amnavn</header>
              <header>Sdm_Amadr</header>
              <header>Sdm_AMpostnr</header>
              <header>Sdm_AMPoststed</header>
            </headers>
            <row>
              <cell>Alf Helge Kigen</cell>
              <cell>Kikjavegen 8</cell>
              <cell>3683</cell>
              <cell>NOTODDEN</cell>
            </row>
            <row>
              <cell>Bø Bondelag v/Per Oskar Strand</cell>
              <cell/>
              <cell/>
              <cell/>
            </row>
            <row>
              <cell>Bø nordøst v/Torstein Askildt</cell>
              <cell>Askildtvegen 50</cell>
              <cell>3804</cell>
              <cell>BØ I TELEMARK</cell>
            </row>
            <row>
              <cell>Bø og Sauherad jeger og fiskeforening v/Ole Halvor Hjartsjø</cell>
              <cell/>
              <cell/>
              <cell/>
            </row>
            <row>
              <cell>Bø skogeierlag v/Per Oswald</cell>
              <cell/>
              <cell/>
              <cell/>
            </row>
            <row>
              <cell>Bø sør v/Halvor Eika</cell>
              <cell>Breskhaugbakken 70</cell>
              <cell>3803</cell>
              <cell>BØ I TELEMARK</cell>
            </row>
            <row>
              <cell>Fylkesmannen i Vestfold og Telemark</cell>
              <cell>Postboks 2076</cell>
              <cell>3103</cell>
              <cell>TØNSBERG</cell>
            </row>
            <row>
              <cell>Gullnås v/Alf Johannes Strand</cell>
              <cell>Nyhusvegen 17</cell>
              <cell>3810</cell>
              <cell>GVARV</cell>
            </row>
            <row>
              <cell>Jønsi v/Olav Jønsi</cell>
              <cell>Hagenvegen 29</cell>
              <cell>3683</cell>
              <cell>NOTODDEN</cell>
            </row>
            <row>
              <cell>Klevarsida v/Helene Dahl</cell>
              <cell>Klevarsida 229</cell>
              <cell>3812</cell>
              <cell>AKKERHAUGEN</cell>
            </row>
            <row>
              <cell>Kongsberg kommune</cell>
              <cell>Postboks 115</cell>
              <cell>3602</cell>
              <cell>KONGSBERG</cell>
            </row>
            <row>
              <cell>Kviteseid kommune</cell>
              <cell>Kviteseidgata 13</cell>
              <cell>3850</cell>
              <cell>KVITESEID</cell>
            </row>
            <row>
              <cell>NJFF Telemark</cell>
              <cell/>
              <cell/>
              <cell/>
            </row>
            <row>
              <cell>Nome kommune</cell>
              <cell>Ringsevja 30</cell>
              <cell>3830</cell>
              <cell>ULEFOSS</cell>
            </row>
            <row>
              <cell>Notodden kommune</cell>
              <cell>Postboks 193</cell>
              <cell>3672</cell>
              <cell>NOTODDEN</cell>
            </row>
            <row>
              <cell>Sauar og Jonsås v/Kai Henning Bråthen</cell>
              <cell>Bygdevegen 98</cell>
              <cell>3812</cell>
              <cell>AKKERHAUGEN</cell>
            </row>
            <row>
              <cell>Saude og Nes Bondelag v/Kjetil Nyhus</cell>
              <cell/>
              <cell/>
              <cell/>
            </row>
            <row>
              <cell>Saude og Nes skogeierlag v/Thorleiv Holtskog</cell>
              <cell/>
              <cell/>
              <cell/>
            </row>
            <row>
              <cell>Seljord kommune</cell>
              <cell>Brøløsvegen 13A</cell>
              <cell>3840</cell>
              <cell>SELJORD</cell>
            </row>
            <row>
              <cell>Skien kommune</cell>
              <cell>Postboks 158 Sentrum</cell>
              <cell>3701</cell>
              <cell>SKIEN</cell>
            </row>
            <row>
              <cell>Sunds V/Morten Sunde</cell>
              <cell>Kullhusvegen 81</cell>
              <cell>3820</cell>
              <cell>NORDAGUTU</cell>
            </row>
            <row>
              <cell>Tyristul v/Gunnar Li</cell>
              <cell>Valenvegen 309</cell>
              <cell>3804</cell>
              <cell>BØ I TELEMARK</cell>
            </row>
            <row>
              <cell>Vardefjell v/Svenn Inge Mandt Kleveland</cell>
              <cell>Borgestadholmen 31</cell>
              <cell>3712</cell>
              <cell>SKIEN</cell>
            </row>
            <row>
              <cell>Vestfold og Telemark fylkeskommune</cell>
              <cell>Postboks 2844</cell>
              <cell>3702</cell>
              <cell>Skien</cell>
            </row>
          </table>
        </Sdm_TblAvsmot>
        <Sdm_AMAdr>Vesleveg 5</Sdm_AMAdr>
        <Sdm_AMPostNr>3804</Sdm_AMPostNr>
        <Sdm_AMNavn>Bø nord v/Ingar Tjønnås</Sdm_AMNavn>
        <Sdm_Adr3/>
      </doc>
      <doc>
        <sdm_sdfid>70517</sdm_sdfid>
        <Sdm_AMAdr2/>
        <sdm_watermark/>
        <Sdm_AMReferanse/>
        <Sdm_Att/>
        <Sdm_AMPoststed>BØ I TELEMARK</Sdm_AMPoststed>
        <Sdm_TblAvsmot>
          <table>
            <headers>
              <header>Sdm_Amnavn</header>
              <header>Sdm_Amadr</header>
              <header>Sdm_AMpostnr</header>
              <header>Sdm_AMPoststed</header>
            </headers>
            <row>
              <cell>Alf Helge Kigen</cell>
              <cell>Kikjavegen 8</cell>
              <cell>3683</cell>
              <cell>NOTODDEN</cell>
            </row>
            <row>
              <cell>Bø Bondelag v/Per Oskar Strand</cell>
              <cell/>
              <cell/>
              <cell/>
            </row>
            <row>
              <cell>Bø nord v/Ingar Tjønnås</cell>
              <cell>Vesleveg 5</cell>
              <cell>3804</cell>
              <cell>BØ I TELEMARK</cell>
            </row>
            <row>
              <cell>Bø og Sauherad jeger og fiskeforening v/Ole Halvor Hjartsjø</cell>
              <cell/>
              <cell/>
              <cell/>
            </row>
            <row>
              <cell>Bø skogeierlag v/Per Oswald</cell>
              <cell/>
              <cell/>
              <cell/>
            </row>
            <row>
              <cell>Bø sør v/Halvor Eika</cell>
              <cell>Breskhaugbakken 70</cell>
              <cell>3803</cell>
              <cell>BØ I TELEMARK</cell>
            </row>
            <row>
              <cell>Fylkesmannen i Vestfold og Telemark</cell>
              <cell>Postboks 2076</cell>
              <cell>3103</cell>
              <cell>TØNSBERG</cell>
            </row>
            <row>
              <cell>Gullnås v/Alf Johannes Strand</cell>
              <cell>Nyhusvegen 17</cell>
              <cell>3810</cell>
              <cell>GVARV</cell>
            </row>
            <row>
              <cell>Jønsi v/Olav Jønsi</cell>
              <cell>Hagenvegen 29</cell>
              <cell>3683</cell>
              <cell>NOTODDEN</cell>
            </row>
            <row>
              <cell>Klevarsida v/Helene Dahl</cell>
              <cell>Klevarsida 229</cell>
              <cell>3812</cell>
              <cell>AKKERHAUGEN</cell>
            </row>
            <row>
              <cell>Kongsberg kommune</cell>
              <cell>Postboks 115</cell>
              <cell>3602</cell>
              <cell>KONGSBERG</cell>
            </row>
            <row>
              <cell>Kviteseid kommune</cell>
              <cell>Kviteseidgata 13</cell>
              <cell>3850</cell>
              <cell>KVITESEID</cell>
            </row>
            <row>
              <cell>NJFF Telemark</cell>
              <cell/>
              <cell/>
              <cell/>
            </row>
            <row>
              <cell>Nome kommune</cell>
              <cell>Ringsevja 30</cell>
              <cell>3830</cell>
              <cell>ULEFOSS</cell>
            </row>
            <row>
              <cell>Notodden kommune</cell>
              <cell>Postboks 193</cell>
              <cell>3672</cell>
              <cell>NOTODDEN</cell>
            </row>
            <row>
              <cell>Sauar og Jonsås v/Kai Henning Bråthen</cell>
              <cell>Bygdevegen 98</cell>
              <cell>3812</cell>
              <cell>AKKERHAUGEN</cell>
            </row>
            <row>
              <cell>Saude og Nes Bondelag v/Kjetil Nyhus</cell>
              <cell/>
              <cell/>
              <cell/>
            </row>
            <row>
              <cell>Saude og Nes skogeierlag v/Thorleiv Holtskog</cell>
              <cell/>
              <cell/>
              <cell/>
            </row>
            <row>
              <cell>Seljord kommune</cell>
              <cell>Brøløsvegen 13A</cell>
              <cell>3840</cell>
              <cell>SELJORD</cell>
            </row>
            <row>
              <cell>Skien kommune</cell>
              <cell>Postboks 158 Sentrum</cell>
              <cell>3701</cell>
              <cell>SKIEN</cell>
            </row>
            <row>
              <cell>Sunds V/Morten Sunde</cell>
              <cell>Kullhusvegen 81</cell>
              <cell>3820</cell>
              <cell>NORDAGUTU</cell>
            </row>
            <row>
              <cell>Tyristul v/Gunnar Li</cell>
              <cell>Valenvegen 309</cell>
              <cell>3804</cell>
              <cell>BØ I TELEMARK</cell>
            </row>
            <row>
              <cell>Vardefjell v/Svenn Inge Mandt Kleveland</cell>
              <cell>Borgestadholmen 31</cell>
              <cell>3712</cell>
              <cell>SKIEN</cell>
            </row>
            <row>
              <cell>Vestfold og Telemark fylkeskommune</cell>
              <cell>Postboks 2844</cell>
              <cell>3702</cell>
              <cell>Skien</cell>
            </row>
          </table>
        </Sdm_TblAvsmot>
        <Sdm_AMAdr>Askildtvegen 50</Sdm_AMAdr>
        <Sdm_AMPostNr>3804</Sdm_AMPostNr>
        <Sdm_AMNavn>Bø nordøst v/Torstein Askildt</Sdm_AMNavn>
        <Sdm_Adr3/>
      </doc>
      <doc>
        <sdm_sdfid>70518</sdm_sdfid>
        <Sdm_AMAdr2/>
        <sdm_watermark/>
        <Sdm_AMReferanse/>
        <Sdm_Att/>
        <Sdm_AMPoststed>BØ I TELEMARK</Sdm_AMPoststed>
        <Sdm_TblAvsmot>
          <table>
            <headers>
              <header>Sdm_Amnavn</header>
              <header>Sdm_Amadr</header>
              <header>Sdm_AMpostnr</header>
              <header>Sdm_AMPoststed</header>
            </headers>
            <row>
              <cell>Alf Helge Kigen</cell>
              <cell>Kikjavegen 8</cell>
              <cell>3683</cell>
              <cell>NOTODDEN</cell>
            </row>
            <row>
              <cell>Bø Bondelag v/Per Oskar Strand</cell>
              <cell/>
              <cell/>
              <cell/>
            </row>
            <row>
              <cell>Bø nord v/Ingar Tjønnås</cell>
              <cell>Vesleveg 5</cell>
              <cell>3804</cell>
              <cell>BØ I TELEMARK</cell>
            </row>
            <row>
              <cell>Bø nordøst v/Torstein Askildt</cell>
              <cell>Askildtvegen 50</cell>
              <cell>3804</cell>
              <cell>BØ I TELEMARK</cell>
            </row>
            <row>
              <cell>Bø og Sauherad jeger og fiskeforening v/Ole Halvor Hjartsjø</cell>
              <cell/>
              <cell/>
              <cell/>
            </row>
            <row>
              <cell>Bø skogeierlag v/Per Oswald</cell>
              <cell/>
              <cell/>
              <cell/>
            </row>
            <row>
              <cell>Bø sør v/Halvor Eika</cell>
              <cell>Breskhaugbakken 70</cell>
              <cell>3803</cell>
              <cell>BØ I TELEMARK</cell>
            </row>
            <row>
              <cell>Fylkesmannen i Vestfold og Telemark</cell>
              <cell>Postboks 2076</cell>
              <cell>3103</cell>
              <cell>TØNSBERG</cell>
            </row>
            <row>
              <cell>Gullnås v/Alf Johannes Strand</cell>
              <cell>Nyhusvegen 17</cell>
              <cell>3810</cell>
              <cell>GVARV</cell>
            </row>
            <row>
              <cell>Jønsi v/Olav Jønsi</cell>
              <cell>Hagenvegen 29</cell>
              <cell>3683</cell>
              <cell>NOTODDEN</cell>
            </row>
            <row>
              <cell>Klevarsida v/Helene Dahl</cell>
              <cell>Klevarsida 229</cell>
              <cell>3812</cell>
              <cell>AKKERHAUGEN</cell>
            </row>
            <row>
              <cell>Kongsberg kommune</cell>
              <cell>Postboks 115</cell>
              <cell>3602</cell>
              <cell>KONGSBERG</cell>
            </row>
            <row>
              <cell>Kviteseid kommune</cell>
              <cell>Kviteseidgata 13</cell>
              <cell>3850</cell>
              <cell>KVITESEID</cell>
            </row>
            <row>
              <cell>NJFF Telemark</cell>
              <cell/>
              <cell/>
              <cell/>
            </row>
            <row>
              <cell>Nome kommune</cell>
              <cell>Ringsevja 30</cell>
              <cell>3830</cell>
              <cell>ULEFOSS</cell>
            </row>
            <row>
              <cell>Notodden kommune</cell>
              <cell>Postboks 193</cell>
              <cell>3672</cell>
              <cell>NOTODDEN</cell>
            </row>
            <row>
              <cell>Sauar og Jonsås v/Kai Henning Bråthen</cell>
              <cell>Bygdevegen 98</cell>
              <cell>3812</cell>
              <cell>AKKERHAUGEN</cell>
            </row>
            <row>
              <cell>Saude og Nes Bondelag v/Kjetil Nyhus</cell>
              <cell/>
              <cell/>
              <cell/>
            </row>
            <row>
              <cell>Saude og Nes skogeierlag v/Thorleiv Holtskog</cell>
              <cell/>
              <cell/>
              <cell/>
            </row>
            <row>
              <cell>Seljord kommune</cell>
              <cell>Brøløsvegen 13A</cell>
              <cell>3840</cell>
              <cell>SELJORD</cell>
            </row>
            <row>
              <cell>Skien kommune</cell>
              <cell>Postboks 158 Sentrum</cell>
              <cell>3701</cell>
              <cell>SKIEN</cell>
            </row>
            <row>
              <cell>Sunds V/Morten Sunde</cell>
              <cell>Kullhusvegen 81</cell>
              <cell>3820</cell>
              <cell>NORDAGUTU</cell>
            </row>
            <row>
              <cell>Vardefjell v/Svenn Inge Mandt Kleveland</cell>
              <cell>Borgestadholmen 31</cell>
              <cell>3712</cell>
              <cell>SKIEN</cell>
            </row>
            <row>
              <cell>Vestfold og Telemark fylkeskommune</cell>
              <cell>Postboks 2844</cell>
              <cell>3702</cell>
              <cell>Skien</cell>
            </row>
          </table>
        </Sdm_TblAvsmot>
        <Sdm_AMAdr>Valenvegen 309</Sdm_AMAdr>
        <Sdm_AMPostNr>3804</Sdm_AMPostNr>
        <Sdm_AMNavn>Tyristul v/Gunnar Li</Sdm_AMNavn>
        <Sdm_Adr3/>
      </doc>
      <doc>
        <sdm_sdfid>70519</sdm_sdfid>
        <Sdm_AMAdr2/>
        <sdm_watermark/>
        <Sdm_AMReferanse/>
        <Sdm_Att/>
        <Sdm_AMPoststed>NORDAGUTU</Sdm_AMPoststed>
        <Sdm_TblAvsmot>
          <table>
            <headers>
              <header>Sdm_Amnavn</header>
              <header>Sdm_Amadr</header>
              <header>Sdm_AMpostnr</header>
              <header>Sdm_AMPoststed</header>
            </headers>
            <row>
              <cell>Alf Helge Kigen</cell>
              <cell>Kikjavegen 8</cell>
              <cell>3683</cell>
              <cell>NOTODDEN</cell>
            </row>
            <row>
              <cell>Bø Bondelag v/Per Oskar Strand</cell>
              <cell/>
              <cell/>
              <cell/>
            </row>
            <row>
              <cell>Bø nord v/Ingar Tjønnås</cell>
              <cell>Vesleveg 5</cell>
              <cell>3804</cell>
              <cell>BØ I TELEMARK</cell>
            </row>
            <row>
              <cell>Bø nordøst v/Torstein Askildt</cell>
              <cell>Askildtvegen 50</cell>
              <cell>3804</cell>
              <cell>BØ I TELEMARK</cell>
            </row>
            <row>
              <cell>Bø og Sauherad jeger og fiskeforening v/Ole Halvor Hjartsjø</cell>
              <cell/>
              <cell/>
              <cell/>
            </row>
            <row>
              <cell>Bø skogeierlag v/Per Oswald</cell>
              <cell/>
              <cell/>
              <cell/>
            </row>
            <row>
              <cell>Bø sør v/Halvor Eika</cell>
              <cell>Breskhaugbakken 70</cell>
              <cell>3803</cell>
              <cell>BØ I TELEMARK</cell>
            </row>
            <row>
              <cell>Fylkesmannen i Vestfold og Telemark</cell>
              <cell>Postboks 2076</cell>
              <cell>3103</cell>
              <cell>TØNSBERG</cell>
            </row>
            <row>
              <cell>Gullnås v/Alf Johannes Strand</cell>
              <cell>Nyhusvegen 17</cell>
              <cell>3810</cell>
              <cell>GVARV</cell>
            </row>
            <row>
              <cell>Jønsi v/Olav Jønsi</cell>
              <cell>Hagenvegen 29</cell>
              <cell>3683</cell>
              <cell>NOTODDEN</cell>
            </row>
            <row>
              <cell>Klevarsida v/Helene Dahl</cell>
              <cell>Klevarsida 229</cell>
              <cell>3812</cell>
              <cell>AKKERHAUGEN</cell>
            </row>
            <row>
              <cell>Kongsberg kommune</cell>
              <cell>Postboks 115</cell>
              <cell>3602</cell>
              <cell>KONGSBERG</cell>
            </row>
            <row>
              <cell>Kviteseid kommune</cell>
              <cell>Kviteseidgata 13</cell>
              <cell>3850</cell>
              <cell>KVITESEID</cell>
            </row>
            <row>
              <cell>NJFF Telemark</cell>
              <cell/>
              <cell/>
              <cell/>
            </row>
            <row>
              <cell>Nome kommune</cell>
              <cell>Ringsevja 30</cell>
              <cell>3830</cell>
              <cell>ULEFOSS</cell>
            </row>
            <row>
              <cell>Notodden kommune</cell>
              <cell>Postboks 193</cell>
              <cell>3672</cell>
              <cell>NOTODDEN</cell>
            </row>
            <row>
              <cell>Sauar og Jonsås v/Kai Henning Bråthen</cell>
              <cell>Bygdevegen 98</cell>
              <cell>3812</cell>
              <cell>AKKERHAUGEN</cell>
            </row>
            <row>
              <cell>Saude og Nes Bondelag v/Kjetil Nyhus</cell>
              <cell/>
              <cell/>
              <cell/>
            </row>
            <row>
              <cell>Saude og Nes skogeierlag v/Thorleiv Holtskog</cell>
              <cell/>
              <cell/>
              <cell/>
            </row>
            <row>
              <cell>Seljord kommune</cell>
              <cell>Brøløsvegen 13A</cell>
              <cell>3840</cell>
              <cell>SELJORD</cell>
            </row>
            <row>
              <cell>Skien kommune</cell>
              <cell>Postboks 158 Sentrum</cell>
              <cell>3701</cell>
              <cell>SKIEN</cell>
            </row>
            <row>
              <cell>Tyristul v/Gunnar Li</cell>
              <cell>Valenvegen 309</cell>
              <cell>3804</cell>
              <cell>BØ I TELEMARK</cell>
            </row>
            <row>
              <cell>Vardefjell v/Svenn Inge Mandt Kleveland</cell>
              <cell>Borgestadholmen 31</cell>
              <cell>3712</cell>
              <cell>SKIEN</cell>
            </row>
            <row>
              <cell>Vestfold og Telemark fylkeskommune</cell>
              <cell>Postboks 2844</cell>
              <cell>3702</cell>
              <cell>Skien</cell>
            </row>
          </table>
        </Sdm_TblAvsmot>
        <Sdm_AMAdr>Kullhusvegen 81</Sdm_AMAdr>
        <Sdm_AMPostNr>3820</Sdm_AMPostNr>
        <Sdm_AMNavn>Sunds V/Morten Sunde</Sdm_AMNavn>
        <Sdm_Adr3/>
      </doc>
      <doc>
        <sdm_sdfid>70523</sdm_sdfid>
        <Sdm_AMAdr2/>
        <sdm_watermark/>
        <Sdm_AMReferanse/>
        <Sdm_Att/>
        <Sdm_AMPoststed>SKIEN</Sdm_AMPoststed>
        <Sdm_TblAvsmot>
          <table>
            <headers>
              <header>Sdm_Amnavn</header>
              <header>Sdm_Amadr</header>
              <header>Sdm_AMpostnr</header>
              <header>Sdm_AMPoststed</header>
            </headers>
            <row>
              <cell>Alf Helge Kigen</cell>
              <cell>Kikjavegen 8</cell>
              <cell>3683</cell>
              <cell>NOTODDEN</cell>
            </row>
            <row>
              <cell>Bø Bondelag v/Per Oskar Strand</cell>
              <cell/>
              <cell/>
              <cell/>
            </row>
            <row>
              <cell>Bø nord v/Ingar Tjønnås</cell>
              <cell>Vesleveg 5</cell>
              <cell>3804</cell>
              <cell>BØ I TELEMARK</cell>
            </row>
            <row>
              <cell>Bø nordøst v/Torstein Askildt</cell>
              <cell>Askildtvegen 50</cell>
              <cell>3804</cell>
              <cell>BØ I TELEMARK</cell>
            </row>
            <row>
              <cell>Bø og Sauherad jeger og fiskeforening v/Ole Halvor Hjartsjø</cell>
              <cell/>
              <cell/>
              <cell/>
            </row>
            <row>
              <cell>Bø skogeierlag v/Per Oswald</cell>
              <cell/>
              <cell/>
              <cell/>
            </row>
            <row>
              <cell>Bø sør v/Halvor Eika</cell>
              <cell>Breskhaugbakken 70</cell>
              <cell>3803</cell>
              <cell>BØ I TELEMARK</cell>
            </row>
            <row>
              <cell>Fylkesmannen i Vestfold og Telemark</cell>
              <cell>Postboks 2076</cell>
              <cell>3103</cell>
              <cell>TØNSBERG</cell>
            </row>
            <row>
              <cell>Gullnås v/Alf Johannes Strand</cell>
              <cell>Nyhusvegen 17</cell>
              <cell>3810</cell>
              <cell>GVARV</cell>
            </row>
            <row>
              <cell>Jønsi v/Olav Jønsi</cell>
              <cell>Hagenvegen 29</cell>
              <cell>3683</cell>
              <cell>NOTODDEN</cell>
            </row>
            <row>
              <cell>Klevarsida v/Helene Dahl</cell>
              <cell>Klevarsida 229</cell>
              <cell>3812</cell>
              <cell>AKKERHAUGEN</cell>
            </row>
            <row>
              <cell>Kongsberg kommune</cell>
              <cell>Postboks 115</cell>
              <cell>3602</cell>
              <cell>KONGSBERG</cell>
            </row>
            <row>
              <cell>Kviteseid kommune</cell>
              <cell>Kviteseidgata 13</cell>
              <cell>3850</cell>
              <cell>KVITESEID</cell>
            </row>
            <row>
              <cell>NJFF Telemark</cell>
              <cell/>
              <cell/>
              <cell/>
            </row>
            <row>
              <cell>Nome kommune</cell>
              <cell>Ringsevja 30</cell>
              <cell>3830</cell>
              <cell>ULEFOSS</cell>
            </row>
            <row>
              <cell>Notodden kommune</cell>
              <cell>Postboks 193</cell>
              <cell>3672</cell>
              <cell>NOTODDEN</cell>
            </row>
            <row>
              <cell>Sauar og Jonsås v/Kai Henning Bråthen</cell>
              <cell>Bygdevegen 98</cell>
              <cell>3812</cell>
              <cell>AKKERHAUGEN</cell>
            </row>
            <row>
              <cell>Saude og Nes Bondelag v/Kjetil Nyhus</cell>
              <cell/>
              <cell/>
              <cell/>
            </row>
            <row>
              <cell>Saude og Nes skogeierlag v/Thorleiv Holtskog</cell>
              <cell/>
              <cell/>
              <cell/>
            </row>
            <row>
              <cell>Seljord kommune</cell>
              <cell>Brøløsvegen 13A</cell>
              <cell>3840</cell>
              <cell>SELJORD</cell>
            </row>
            <row>
              <cell>Skien kommune</cell>
              <cell>Postboks 158 Sentrum</cell>
              <cell>3701</cell>
              <cell>SKIEN</cell>
            </row>
            <row>
              <cell>Sunds V/Morten Sunde</cell>
              <cell>Kullhusvegen 81</cell>
              <cell>3820</cell>
              <cell>NORDAGUTU</cell>
            </row>
            <row>
              <cell>Tyristul v/Gunnar Li</cell>
              <cell>Valenvegen 309</cell>
              <cell>3804</cell>
              <cell>BØ I TELEMARK</cell>
            </row>
            <row>
              <cell>Vestfold og Telemark fylkeskommune</cell>
              <cell>Postboks 2844</cell>
              <cell>3702</cell>
              <cell>Skien</cell>
            </row>
          </table>
        </Sdm_TblAvsmot>
        <Sdm_AMAdr>Borgestadholmen 31</Sdm_AMAdr>
        <Sdm_AMPostNr>3712</Sdm_AMPostNr>
        <Sdm_AMNavn>Vardefjell v/Svenn Inge Mandt Kleveland</Sdm_AMNavn>
        <Sdm_Adr3/>
      </doc>
      <doc>
        <sdm_sdfid>70524</sdm_sdfid>
        <Sdm_AMAdr2/>
        <sdm_watermark/>
        <Sdm_AMReferanse/>
        <Sdm_Att/>
        <Sdm_Adr3/>
        <Sdm_AMPoststed>GVARV</Sdm_AMPoststed>
        <Sdm_TblAvsmot>
          <table>
            <headers>
              <header>Sdm_Amnavn</header>
              <header>Sdm_Amadr</header>
              <header>Sdm_AMpostnr</header>
              <header>Sdm_AMPoststed</header>
            </headers>
            <row>
              <cell>Alf Helge Kigen</cell>
              <cell>Kikjavegen 8</cell>
              <cell>3683</cell>
              <cell>NOTODDEN</cell>
            </row>
            <row>
              <cell>Bø Bondelag v/Per Oskar Strand</cell>
              <cell/>
              <cell/>
              <cell/>
            </row>
            <row>
              <cell>Bø nord v/Ingar Tjønnås</cell>
              <cell>Vesleveg 5</cell>
              <cell>3804</cell>
              <cell>BØ I TELEMARK</cell>
            </row>
            <row>
              <cell>Bø nordøst v/Torstein Askildt</cell>
              <cell>Askildtvegen 50</cell>
              <cell>3804</cell>
              <cell>BØ I TELEMARK</cell>
            </row>
            <row>
              <cell>Bø og Sauherad jeger og fiskeforening v/Ole Halvor Hjartsjø</cell>
              <cell/>
              <cell/>
              <cell/>
            </row>
            <row>
              <cell>Bø skogeierlag v/Per Oswald</cell>
              <cell/>
              <cell/>
              <cell/>
            </row>
            <row>
              <cell>Bø sør v/Halvor Eika</cell>
              <cell>Breskhaugbakken 70</cell>
              <cell>3803</cell>
              <cell>BØ I TELEMARK</cell>
            </row>
            <row>
              <cell>Fylkesmannen i Vestfold og Telemark</cell>
              <cell>Postboks 2076</cell>
              <cell>3103</cell>
              <cell>TØNSBERG</cell>
            </row>
            <row>
              <cell>Jønsi v/Olav Jønsi</cell>
              <cell>Hagenvegen 29</cell>
              <cell>3683</cell>
              <cell>NOTODDEN</cell>
            </row>
            <row>
              <cell>Klevarsida v/Helene Dahl</cell>
              <cell>Klevarsida 229</cell>
              <cell>3812</cell>
              <cell>AKKERHAUGEN</cell>
            </row>
            <row>
              <cell>Kongsberg kommune</cell>
              <cell>Postboks 115</cell>
              <cell>3602</cell>
              <cell>KONGSBERG</cell>
            </row>
            <row>
              <cell>Kviteseid kommune</cell>
              <cell>Kviteseidgata 13</cell>
              <cell>3850</cell>
              <cell>KVITESEID</cell>
            </row>
            <row>
              <cell>NJFF Telemark</cell>
              <cell/>
              <cell/>
              <cell/>
            </row>
            <row>
              <cell>Nome kommune</cell>
              <cell>Ringsevja 30</cell>
              <cell>3830</cell>
              <cell>ULEFOSS</cell>
            </row>
            <row>
              <cell>Notodden kommune</cell>
              <cell>Postboks 193</cell>
              <cell>3672</cell>
              <cell>NOTODDEN</cell>
            </row>
            <row>
              <cell>Sauar og Jonsås v/Kai Henning Bråthen</cell>
              <cell>Bygdevegen 98</cell>
              <cell>3812</cell>
              <cell>AKKERHAUGEN</cell>
            </row>
            <row>
              <cell>Saude og Nes Bondelag v/Kjetil Nyhus</cell>
              <cell/>
              <cell/>
              <cell/>
            </row>
            <row>
              <cell>Saude og Nes skogeierlag v/Thorleiv Holtskog</cell>
              <cell/>
              <cell/>
              <cell/>
            </row>
            <row>
              <cell>Seljord kommune</cell>
              <cell>Brøløsvegen 13A</cell>
              <cell>3840</cell>
              <cell>SELJORD</cell>
            </row>
            <row>
              <cell>Skien kommune</cell>
              <cell>Postboks 158 Sentrum</cell>
              <cell>3701</cell>
              <cell>SKIEN</cell>
            </row>
            <row>
              <cell>Sunds V/Morten Sunde</cell>
              <cell>Kullhusvegen 81</cell>
              <cell>3820</cell>
              <cell>NORDAGUTU</cell>
            </row>
            <row>
              <cell>Tyristul v/Gunnar Li</cell>
              <cell>Valenvegen 309</cell>
              <cell>3804</cell>
              <cell>BØ I TELEMARK</cell>
            </row>
            <row>
              <cell>Vardefjell v/Svenn Inge Mandt Kleveland</cell>
              <cell>Borgestadholmen 31</cell>
              <cell>3712</cell>
              <cell>SKIEN</cell>
            </row>
            <row>
              <cell>Vestfold og Telemark fylkeskommune</cell>
              <cell>Postboks 2844</cell>
              <cell>3702</cell>
              <cell>Skien</cell>
            </row>
          </table>
        </Sdm_TblAvsmot>
        <Sdm_AMAdr>Nyhusvegen 17</Sdm_AMAdr>
        <Sdm_AMNavn>Gullnås v/Alf Johannes Strand</Sdm_AMNavn>
        <Sdm_AMPostNr>3810</Sdm_AMPostNr>
      </doc>
      <doc>
        <sdm_sdfid>70525</sdm_sdfid>
        <Sdm_AMAdr2/>
        <sdm_watermark/>
        <Sdm_AMReferanse/>
        <Sdm_Att/>
        <Sdm_AMPoststed>AKKERHAUGEN</Sdm_AMPoststed>
        <Sdm_TblAvsmot>
          <table>
            <headers>
              <header>Sdm_Amnavn</header>
              <header>Sdm_Amadr</header>
              <header>Sdm_AMpostnr</header>
              <header>Sdm_AMPoststed</header>
            </headers>
            <row>
              <cell>Alf Helge Kigen</cell>
              <cell>Kikjavegen 8</cell>
              <cell>3683</cell>
              <cell>NOTODDEN</cell>
            </row>
            <row>
              <cell>Bø Bondelag v/Per Oskar Strand</cell>
              <cell/>
              <cell/>
              <cell/>
            </row>
            <row>
              <cell>Bø nord v/Ingar Tjønnås</cell>
              <cell>Vesleveg 5</cell>
              <cell>3804</cell>
              <cell>BØ I TELEMARK</cell>
            </row>
            <row>
              <cell>Bø nordøst v/Torstein Askildt</cell>
              <cell>Askildtvegen 50</cell>
              <cell>3804</cell>
              <cell>BØ I TELEMARK</cell>
            </row>
            <row>
              <cell>Bø og Sauherad jeger og fiskeforening v/Ole Halvor Hjartsjø</cell>
              <cell/>
              <cell/>
              <cell/>
            </row>
            <row>
              <cell>Bø skogeierlag v/Per Oswald</cell>
              <cell/>
              <cell/>
              <cell/>
            </row>
            <row>
              <cell>Bø sør v/Halvor Eika</cell>
              <cell>Breskhaugbakken 70</cell>
              <cell>3803</cell>
              <cell>BØ I TELEMARK</cell>
            </row>
            <row>
              <cell>Fylkesmannen i Vestfold og Telemark</cell>
              <cell>Postboks 2076</cell>
              <cell>3103</cell>
              <cell>TØNSBERG</cell>
            </row>
            <row>
              <cell>Gullnås v/Alf Johannes Strand</cell>
              <cell>Nyhusvegen 17</cell>
              <cell>3810</cell>
              <cell>GVARV</cell>
            </row>
            <row>
              <cell>Jønsi v/Olav Jønsi</cell>
              <cell>Hagenvegen 29</cell>
              <cell>3683</cell>
              <cell>NOTODDEN</cell>
            </row>
            <row>
              <cell>Kongsberg kommune</cell>
              <cell>Postboks 115</cell>
              <cell>3602</cell>
              <cell>KONGSBERG</cell>
            </row>
            <row>
              <cell>Kviteseid kommune</cell>
              <cell>Kviteseidgata 13</cell>
              <cell>3850</cell>
              <cell>KVITESEID</cell>
            </row>
            <row>
              <cell>NJFF Telemark</cell>
              <cell/>
              <cell/>
              <cell/>
            </row>
            <row>
              <cell>Nome kommune</cell>
              <cell>Ringsevja 30</cell>
              <cell>3830</cell>
              <cell>ULEFOSS</cell>
            </row>
            <row>
              <cell>Notodden kommune</cell>
              <cell>Postboks 193</cell>
              <cell>3672</cell>
              <cell>NOTODDEN</cell>
            </row>
            <row>
              <cell>Sauar og Jonsås v/Kai Henning Bråthen</cell>
              <cell>Bygdevegen 98</cell>
              <cell>3812</cell>
              <cell>AKKERHAUGEN</cell>
            </row>
            <row>
              <cell>Saude og Nes Bondelag v/Kjetil Nyhus</cell>
              <cell/>
              <cell/>
              <cell/>
            </row>
            <row>
              <cell>Saude og Nes skogeierlag v/Thorleiv Holtskog</cell>
              <cell/>
              <cell/>
              <cell/>
            </row>
            <row>
              <cell>Seljord kommune</cell>
              <cell>Brøløsvegen 13A</cell>
              <cell>3840</cell>
              <cell>SELJORD</cell>
            </row>
            <row>
              <cell>Skien kommune</cell>
              <cell>Postboks 158 Sentrum</cell>
              <cell>3701</cell>
              <cell>SKIEN</cell>
            </row>
            <row>
              <cell>Sunds V/Morten Sunde</cell>
              <cell>Kullhusvegen 81</cell>
              <cell>3820</cell>
              <cell>NORDAGUTU</cell>
            </row>
            <row>
              <cell>Tyristul v/Gunnar Li</cell>
              <cell>Valenvegen 309</cell>
              <cell>3804</cell>
              <cell>BØ I TELEMARK</cell>
            </row>
            <row>
              <cell>Vardefjell v/Svenn Inge Mandt Kleveland</cell>
              <cell>Borgestadholmen 31</cell>
              <cell>3712</cell>
              <cell>SKIEN</cell>
            </row>
            <row>
              <cell>Vestfold og Telemark fylkeskommune</cell>
              <cell>Postboks 2844</cell>
              <cell>3702</cell>
              <cell>Skien</cell>
            </row>
          </table>
        </Sdm_TblAvsmot>
        <Sdm_AMAdr>Klevarsida 229</Sdm_AMAdr>
        <Sdm_AMPostNr>3812</Sdm_AMPostNr>
        <Sdm_AMNavn>Klevarsida v/Helene Dahl</Sdm_AMNavn>
        <Sdm_Adr3/>
      </doc>
      <doc>
        <sdm_sdfid>70526</sdm_sdfid>
        <Sdm_AMAdr2/>
        <sdm_watermark/>
        <Sdm_AMReferanse/>
        <Sdm_Att/>
        <Sdm_AMPoststed>AKKERHAUGEN</Sdm_AMPoststed>
        <Sdm_TblAvsmot>
          <table>
            <headers>
              <header>Sdm_Amnavn</header>
              <header>Sdm_Amadr</header>
              <header>Sdm_AMpostnr</header>
              <header>Sdm_AMPoststed</header>
            </headers>
            <row>
              <cell>Alf Helge Kigen</cell>
              <cell>Kikjavegen 8</cell>
              <cell>3683</cell>
              <cell>NOTODDEN</cell>
            </row>
            <row>
              <cell>Bø Bondelag v/Per Oskar Strand</cell>
              <cell/>
              <cell/>
              <cell/>
            </row>
            <row>
              <cell>Bø nord v/Ingar Tjønnås</cell>
              <cell>Vesleveg 5</cell>
              <cell>3804</cell>
              <cell>BØ I TELEMARK</cell>
            </row>
            <row>
              <cell>Bø nordøst v/Torstein Askildt</cell>
              <cell>Askildtvegen 50</cell>
              <cell>3804</cell>
              <cell>BØ I TELEMARK</cell>
            </row>
            <row>
              <cell>Bø og Sauherad jeger og fiskeforening v/Ole Halvor Hjartsjø</cell>
              <cell/>
              <cell/>
              <cell/>
            </row>
            <row>
              <cell>Bø skogeierlag v/Per Oswald</cell>
              <cell/>
              <cell/>
              <cell/>
            </row>
            <row>
              <cell>Bø sør v/Halvor Eika</cell>
              <cell>Breskhaugbakken 70</cell>
              <cell>3803</cell>
              <cell>BØ I TELEMARK</cell>
            </row>
            <row>
              <cell>Fylkesmannen i Vestfold og Telemark</cell>
              <cell>Postboks 2076</cell>
              <cell>3103</cell>
              <cell>TØNSBERG</cell>
            </row>
            <row>
              <cell>Gullnås v/Alf Johannes Strand</cell>
              <cell>Nyhusvegen 17</cell>
              <cell>3810</cell>
              <cell>GVARV</cell>
            </row>
            <row>
              <cell>Jønsi v/Olav Jønsi</cell>
              <cell>Hagenvegen 29</cell>
              <cell>3683</cell>
              <cell>NOTODDEN</cell>
            </row>
            <row>
              <cell>Klevarsida v/Helene Dahl</cell>
              <cell>Klevarsida 229</cell>
              <cell>3812</cell>
              <cell>AKKERHAUGEN</cell>
            </row>
            <row>
              <cell>Kongsberg kommune</cell>
              <cell>Postboks 115</cell>
              <cell>3602</cell>
              <cell>KONGSBERG</cell>
            </row>
            <row>
              <cell>Kviteseid kommune</cell>
              <cell>Kviteseidgata 13</cell>
              <cell>3850</cell>
              <cell>KVITESEID</cell>
            </row>
            <row>
              <cell>NJFF Telemark</cell>
              <cell/>
              <cell/>
              <cell/>
            </row>
            <row>
              <cell>Nome kommune</cell>
              <cell>Ringsevja 30</cell>
              <cell>3830</cell>
              <cell>ULEFOSS</cell>
            </row>
            <row>
              <cell>Notodden kommune</cell>
              <cell>Postboks 193</cell>
              <cell>3672</cell>
              <cell>NOTODDEN</cell>
            </row>
            <row>
              <cell>Saude og Nes Bondelag v/Kjetil Nyhus</cell>
              <cell/>
              <cell/>
              <cell/>
            </row>
            <row>
              <cell>Saude og Nes skogeierlag v/Thorleiv Holtskog</cell>
              <cell/>
              <cell/>
              <cell/>
            </row>
            <row>
              <cell>Seljord kommune</cell>
              <cell>Brøløsvegen 13A</cell>
              <cell>3840</cell>
              <cell>SELJORD</cell>
            </row>
            <row>
              <cell>Skien kommune</cell>
              <cell>Postboks 158 Sentrum</cell>
              <cell>3701</cell>
              <cell>SKIEN</cell>
            </row>
            <row>
              <cell>Sunds V/Morten Sunde</cell>
              <cell>Kullhusvegen 81</cell>
              <cell>3820</cell>
              <cell>NORDAGUTU</cell>
            </row>
            <row>
              <cell>Tyristul v/Gunnar Li</cell>
              <cell>Valenvegen 309</cell>
              <cell>3804</cell>
              <cell>BØ I TELEMARK</cell>
            </row>
            <row>
              <cell>Vardefjell v/Svenn Inge Mandt Kleveland</cell>
              <cell>Borgestadholmen 31</cell>
              <cell>3712</cell>
              <cell>SKIEN</cell>
            </row>
            <row>
              <cell>Vestfold og Telemark fylkeskommune</cell>
              <cell>Postboks 2844</cell>
              <cell>3702</cell>
              <cell>Skien</cell>
            </row>
          </table>
        </Sdm_TblAvsmot>
        <Sdm_AMAdr>Bygdevegen 98</Sdm_AMAdr>
        <Sdm_AMPostNr>3812</Sdm_AMPostNr>
        <Sdm_AMNavn>Sauar og Jonsås v/Kai Henning Bråthen</Sdm_AMNavn>
        <Sdm_Adr3/>
      </doc>
      <doc>
        <sdm_sdfid>70527</sdm_sdfid>
        <Sdm_AMAdr2/>
        <sdm_watermark/>
        <Sdm_AMReferanse/>
        <Sdm_Att/>
        <Sdm_AMPoststed>NOTODDEN</Sdm_AMPoststed>
        <Sdm_TblAvsmot>
          <table>
            <headers>
              <header>Sdm_Amnavn</header>
              <header>Sdm_Amadr</header>
              <header>Sdm_AMpostnr</header>
              <header>Sdm_AMPoststed</header>
            </headers>
            <row>
              <cell>Alf Helge Kigen</cell>
              <cell>Kikjavegen 8</cell>
              <cell>3683</cell>
              <cell>NOTODDEN</cell>
            </row>
            <row>
              <cell>Bø Bondelag v/Per Oskar Strand</cell>
              <cell/>
              <cell/>
              <cell/>
            </row>
            <row>
              <cell>Bø nord v/Ingar Tjønnås</cell>
              <cell>Vesleveg 5</cell>
              <cell>3804</cell>
              <cell>BØ I TELEMARK</cell>
            </row>
            <row>
              <cell>Bø nordøst v/Torstein Askildt</cell>
              <cell>Askildtvegen 50</cell>
              <cell>3804</cell>
              <cell>BØ I TELEMARK</cell>
            </row>
            <row>
              <cell>Bø og Sauherad jeger og fiskeforening v/Ole Halvor Hjartsjø</cell>
              <cell/>
              <cell/>
              <cell/>
            </row>
            <row>
              <cell>Bø skogeierlag v/Per Oswald</cell>
              <cell/>
              <cell/>
              <cell/>
            </row>
            <row>
              <cell>Bø sør v/Halvor Eika</cell>
              <cell>Breskhaugbakken 70</cell>
              <cell>3803</cell>
              <cell>BØ I TELEMARK</cell>
            </row>
            <row>
              <cell>Fylkesmannen i Vestfold og Telemark</cell>
              <cell>Postboks 2076</cell>
              <cell>3103</cell>
              <cell>TØNSBERG</cell>
            </row>
            <row>
              <cell>Gullnås v/Alf Johannes Strand</cell>
              <cell>Nyhusvegen 17</cell>
              <cell>3810</cell>
              <cell>GVARV</cell>
            </row>
            <row>
              <cell>Klevarsida v/Helene Dahl</cell>
              <cell>Klevarsida 229</cell>
              <cell>3812</cell>
              <cell>AKKERHAUGEN</cell>
            </row>
            <row>
              <cell>Kongsberg kommune</cell>
              <cell>Postboks 115</cell>
              <cell>3602</cell>
              <cell>KONGSBERG</cell>
            </row>
            <row>
              <cell>Kviteseid kommune</cell>
              <cell>Kviteseidgata 13</cell>
              <cell>3850</cell>
              <cell>KVITESEID</cell>
            </row>
            <row>
              <cell>NJFF Telemark</cell>
              <cell/>
              <cell/>
              <cell/>
            </row>
            <row>
              <cell>Nome kommune</cell>
              <cell>Ringsevja 30</cell>
              <cell>3830</cell>
              <cell>ULEFOSS</cell>
            </row>
            <row>
              <cell>Notodden kommune</cell>
              <cell>Postboks 193</cell>
              <cell>3672</cell>
              <cell>NOTODDEN</cell>
            </row>
            <row>
              <cell>Sauar og Jonsås v/Kai Henning Bråthen</cell>
              <cell>Bygdevegen 98</cell>
              <cell>3812</cell>
              <cell>AKKERHAUGEN</cell>
            </row>
            <row>
              <cell>Saude og Nes Bondelag v/Kjetil Nyhus</cell>
              <cell/>
              <cell/>
              <cell/>
            </row>
            <row>
              <cell>Saude og Nes skogeierlag v/Thorleiv Holtskog</cell>
              <cell/>
              <cell/>
              <cell/>
            </row>
            <row>
              <cell>Seljord kommune</cell>
              <cell>Brøløsvegen 13A</cell>
              <cell>3840</cell>
              <cell>SELJORD</cell>
            </row>
            <row>
              <cell>Skien kommune</cell>
              <cell>Postboks 158 Sentrum</cell>
              <cell>3701</cell>
              <cell>SKIEN</cell>
            </row>
            <row>
              <cell>Sunds V/Morten Sunde</cell>
              <cell>Kullhusvegen 81</cell>
              <cell>3820</cell>
              <cell>NORDAGUTU</cell>
            </row>
            <row>
              <cell>Tyristul v/Gunnar Li</cell>
              <cell>Valenvegen 309</cell>
              <cell>3804</cell>
              <cell>BØ I TELEMARK</cell>
            </row>
            <row>
              <cell>Vardefjell v/Svenn Inge Mandt Kleveland</cell>
              <cell>Borgestadholmen 31</cell>
              <cell>3712</cell>
              <cell>SKIEN</cell>
            </row>
            <row>
              <cell>Vestfold og Telemark fylkeskommune</cell>
              <cell>Postboks 2844</cell>
              <cell>3702</cell>
              <cell>Skien</cell>
            </row>
          </table>
        </Sdm_TblAvsmot>
        <Sdm_AMAdr>Hagenvegen 29</Sdm_AMAdr>
        <Sdm_AMPostNr>3683</Sdm_AMPostNr>
        <Sdm_AMNavn>Jønsi v/Olav Jønsi</Sdm_AMNavn>
        <Sdm_Adr3/>
      </doc>
      <doc>
        <sdm_sdfid>70528</sdm_sdfid>
        <Sdm_AMAdr2/>
        <sdm_watermark/>
        <Sdm_AMReferanse/>
        <Sdm_Att/>
        <Sdm_AMPoststed>NOTODDEN</Sdm_AMPoststed>
        <Sdm_TblAvsmot>
          <table>
            <headers>
              <header>Sdm_Amnavn</header>
              <header>Sdm_Amadr</header>
              <header>Sdm_AMpostnr</header>
              <header>Sdm_AMPoststed</header>
            </headers>
            <row>
              <cell>Bø Bondelag v/Per Oskar Strand</cell>
              <cell/>
              <cell/>
              <cell/>
            </row>
            <row>
              <cell>Bø nord v/Ingar Tjønnås</cell>
              <cell>Vesleveg 5</cell>
              <cell>3804</cell>
              <cell>BØ I TELEMARK</cell>
            </row>
            <row>
              <cell>Bø nordøst v/Torstein Askildt</cell>
              <cell>Askildtvegen 50</cell>
              <cell>3804</cell>
              <cell>BØ I TELEMARK</cell>
            </row>
            <row>
              <cell>Bø og Sauherad jeger og fiskeforening v/Ole Halvor Hjartsjø</cell>
              <cell/>
              <cell/>
              <cell/>
            </row>
            <row>
              <cell>Bø skogeierlag v/Per Oswald</cell>
              <cell/>
              <cell/>
              <cell/>
            </row>
            <row>
              <cell>Bø sør v/Halvor Eika</cell>
              <cell>Breskhaugbakken 70</cell>
              <cell>3803</cell>
              <cell>BØ I TELEMARK</cell>
            </row>
            <row>
              <cell>Fylkesmannen i Vestfold og Telemark</cell>
              <cell>Postboks 2076</cell>
              <cell>3103</cell>
              <cell>TØNSBERG</cell>
            </row>
            <row>
              <cell>Gullnås v/Alf Johannes Strand</cell>
              <cell>Nyhusvegen 17</cell>
              <cell>3810</cell>
              <cell>GVARV</cell>
            </row>
            <row>
              <cell>Jønsi v/Olav Jønsi</cell>
              <cell>Hagenvegen 29</cell>
              <cell>3683</cell>
              <cell>NOTODDEN</cell>
            </row>
            <row>
              <cell>Klevarsida v/Helene Dahl</cell>
              <cell>Klevarsida 229</cell>
              <cell>3812</cell>
              <cell>AKKERHAUGEN</cell>
            </row>
            <row>
              <cell>Kongsberg kommune</cell>
              <cell>Postboks 115</cell>
              <cell>3602</cell>
              <cell>KONGSBERG</cell>
            </row>
            <row>
              <cell>Kviteseid kommune</cell>
              <cell>Kviteseidgata 13</cell>
              <cell>3850</cell>
              <cell>KVITESEID</cell>
            </row>
            <row>
              <cell>NJFF Telemark</cell>
              <cell/>
              <cell/>
              <cell/>
            </row>
            <row>
              <cell>Nome kommune</cell>
              <cell>Ringsevja 30</cell>
              <cell>3830</cell>
              <cell>ULEFOSS</cell>
            </row>
            <row>
              <cell>Notodden kommune</cell>
              <cell>Postboks 193</cell>
              <cell>3672</cell>
              <cell>NOTODDEN</cell>
            </row>
            <row>
              <cell>Sauar og Jonsås v/Kai Henning Bråthen</cell>
              <cell>Bygdevegen 98</cell>
              <cell>3812</cell>
              <cell>AKKERHAUGEN</cell>
            </row>
            <row>
              <cell>Saude og Nes Bondelag v/Kjetil Nyhus</cell>
              <cell/>
              <cell/>
              <cell/>
            </row>
            <row>
              <cell>Saude og Nes skogeierlag v/Thorleiv Holtskog</cell>
              <cell/>
              <cell/>
              <cell/>
            </row>
            <row>
              <cell>Seljord kommune</cell>
              <cell>Brøløsvegen 13A</cell>
              <cell>3840</cell>
              <cell>SELJORD</cell>
            </row>
            <row>
              <cell>Skien kommune</cell>
              <cell>Postboks 158 Sentrum</cell>
              <cell>3701</cell>
              <cell>SKIEN</cell>
            </row>
            <row>
              <cell>Sunds V/Morten Sunde</cell>
              <cell>Kullhusvegen 81</cell>
              <cell>3820</cell>
              <cell>NORDAGUTU</cell>
            </row>
            <row>
              <cell>Tyristul v/Gunnar Li</cell>
              <cell>Valenvegen 309</cell>
              <cell>3804</cell>
              <cell>BØ I TELEMARK</cell>
            </row>
            <row>
              <cell>Vardefjell v/Svenn Inge Mandt Kleveland</cell>
              <cell>Borgestadholmen 31</cell>
              <cell>3712</cell>
              <cell>SKIEN</cell>
            </row>
            <row>
              <cell>Vestfold og Telemark fylkeskommune</cell>
              <cell>Postboks 2844</cell>
              <cell>3702</cell>
              <cell>Skien</cell>
            </row>
          </table>
        </Sdm_TblAvsmot>
        <Sdm_AMAdr>Kikjavegen 8</Sdm_AMAdr>
        <Sdm_AMPostNr>3683</Sdm_AMPostNr>
        <Sdm_AMNavn>Alf Helge Kigen</Sdm_AMNavn>
        <Sdm_Adr3/>
      </doc>
      <doc>
        <sdm_sdfid>70531</sdm_sdfid>
        <Sdm_AMAdr2/>
        <sdm_watermark/>
        <Sdm_AMReferanse/>
        <Sdm_Att/>
        <Sdm_AMPoststed>TØNSBERG</Sdm_AMPoststed>
        <Sdm_TblAvsmot>
          <table>
            <headers>
              <header>Sdm_Amnavn</header>
              <header>Sdm_Amadr</header>
              <header>Sdm_AMpostnr</header>
              <header>Sdm_AMPoststed</header>
            </headers>
            <row>
              <cell>Alf Helge Kigen</cell>
              <cell>Kikjavegen 8</cell>
              <cell>3683</cell>
              <cell>NOTODDEN</cell>
            </row>
            <row>
              <cell>Bø Bondelag v/Per Oskar Strand</cell>
              <cell/>
              <cell/>
              <cell/>
            </row>
            <row>
              <cell>Bø nord v/Ingar Tjønnås</cell>
              <cell>Vesleveg 5</cell>
              <cell>3804</cell>
              <cell>BØ I TELEMARK</cell>
            </row>
            <row>
              <cell>Bø nordøst v/Torstein Askildt</cell>
              <cell>Askildtvegen 50</cell>
              <cell>3804</cell>
              <cell>BØ I TELEMARK</cell>
            </row>
            <row>
              <cell>Bø og Sauherad jeger og fiskeforening v/Ole Halvor Hjartsjø</cell>
              <cell/>
              <cell/>
              <cell/>
            </row>
            <row>
              <cell>Bø skogeierlag v/Per Oswald</cell>
              <cell/>
              <cell/>
              <cell/>
            </row>
            <row>
              <cell>Bø sør v/Halvor Eika</cell>
              <cell>Breskhaugbakken 70</cell>
              <cell>3803</cell>
              <cell>BØ I TELEMARK</cell>
            </row>
            <row>
              <cell>Gullnås v/Alf Johannes Strand</cell>
              <cell>Nyhusvegen 17</cell>
              <cell>3810</cell>
              <cell>GVARV</cell>
            </row>
            <row>
              <cell>Jønsi v/Olav Jønsi</cell>
              <cell>Hagenvegen 29</cell>
              <cell>3683</cell>
              <cell>NOTODDEN</cell>
            </row>
            <row>
              <cell>Klevarsida v/Helene Dahl</cell>
              <cell>Klevarsida 229</cell>
              <cell>3812</cell>
              <cell>AKKERHAUGEN</cell>
            </row>
            <row>
              <cell>Kongsberg kommune</cell>
              <cell>Postboks 115</cell>
              <cell>3602</cell>
              <cell>KONGSBERG</cell>
            </row>
            <row>
              <cell>Kviteseid kommune</cell>
              <cell>Kviteseidgata 13</cell>
              <cell>3850</cell>
              <cell>KVITESEID</cell>
            </row>
            <row>
              <cell>NJFF Telemark</cell>
              <cell/>
              <cell/>
              <cell/>
            </row>
            <row>
              <cell>Nome kommune</cell>
              <cell>Ringsevja 30</cell>
              <cell>3830</cell>
              <cell>ULEFOSS</cell>
            </row>
            <row>
              <cell>Notodden kommune</cell>
              <cell>Postboks 193</cell>
              <cell>3672</cell>
              <cell>NOTODDEN</cell>
            </row>
            <row>
              <cell>Sauar og Jonsås v/Kai Henning Bråthen</cell>
              <cell>Bygdevegen 98</cell>
              <cell>3812</cell>
              <cell>AKKERHAUGEN</cell>
            </row>
            <row>
              <cell>Saude og Nes Bondelag v/Kjetil Nyhus</cell>
              <cell/>
              <cell/>
              <cell/>
            </row>
            <row>
              <cell>Saude og Nes skogeierlag v/Thorleiv Holtskog</cell>
              <cell/>
              <cell/>
              <cell/>
            </row>
            <row>
              <cell>Seljord kommune</cell>
              <cell>Brøløsvegen 13A</cell>
              <cell>3840</cell>
              <cell>SELJORD</cell>
            </row>
            <row>
              <cell>Skien kommune</cell>
              <cell>Postboks 158 Sentrum</cell>
              <cell>3701</cell>
              <cell>SKIEN</cell>
            </row>
            <row>
              <cell>Sunds V/Morten Sunde</cell>
              <cell>Kullhusvegen 81</cell>
              <cell>3820</cell>
              <cell>NORDAGUTU</cell>
            </row>
            <row>
              <cell>Tyristul v/Gunnar Li</cell>
              <cell>Valenvegen 309</cell>
              <cell>3804</cell>
              <cell>BØ I TELEMARK</cell>
            </row>
            <row>
              <cell>Vardefjell v/Svenn Inge Mandt Kleveland</cell>
              <cell>Borgestadholmen 31</cell>
              <cell>3712</cell>
              <cell>SKIEN</cell>
            </row>
            <row>
              <cell>Vestfold og Telemark fylkeskommune</cell>
              <cell>Postboks 2844</cell>
              <cell>3702</cell>
              <cell>Skien</cell>
            </row>
          </table>
        </Sdm_TblAvsmot>
        <Sdm_AMAdr>Postboks 2076</Sdm_AMAdr>
        <Sdm_AMPostNr>3103</Sdm_AMPostNr>
        <Sdm_AMNavn>Fylkesmannen i Vestfold og Telemark</Sdm_AMNavn>
        <Sdm_Adr3/>
      </doc>
      <doc>
        <sdm_sdfid>70532</sdm_sdfid>
        <Sdm_AMAdr2/>
        <sdm_watermark/>
        <Sdm_AMReferanse/>
        <Sdm_Att/>
        <Sdm_AMPoststed>Skien</Sdm_AMPoststed>
        <Sdm_TblAvsmot>
          <table>
            <headers>
              <header>Sdm_Amnavn</header>
              <header>Sdm_Amadr</header>
              <header>Sdm_AMpostnr</header>
              <header>Sdm_AMPoststed</header>
            </headers>
            <row>
              <cell>Alf Helge Kigen</cell>
              <cell>Kikjavegen 8</cell>
              <cell>3683</cell>
              <cell>NOTODDEN</cell>
            </row>
            <row>
              <cell>Bø Bondelag v/Per Oskar Strand</cell>
              <cell/>
              <cell/>
              <cell/>
            </row>
            <row>
              <cell>Bø nord v/Ingar Tjønnås</cell>
              <cell>Vesleveg 5</cell>
              <cell>3804</cell>
              <cell>BØ I TELEMARK</cell>
            </row>
            <row>
              <cell>Bø nordøst v/Torstein Askildt</cell>
              <cell>Askildtvegen 50</cell>
              <cell>3804</cell>
              <cell>BØ I TELEMARK</cell>
            </row>
            <row>
              <cell>Bø og Sauherad jeger og fiskeforening v/Ole Halvor Hjartsjø</cell>
              <cell/>
              <cell/>
              <cell/>
            </row>
            <row>
              <cell>Bø skogeierlag v/Per Oswald</cell>
              <cell/>
              <cell/>
              <cell/>
            </row>
            <row>
              <cell>Bø sør v/Halvor Eika</cell>
              <cell>Breskhaugbakken 70</cell>
              <cell>3803</cell>
              <cell>BØ I TELEMARK</cell>
            </row>
            <row>
              <cell>Fylkesmannen i Vestfold og Telemark</cell>
              <cell>Postboks 2076</cell>
              <cell>3103</cell>
              <cell>TØNSBERG</cell>
            </row>
            <row>
              <cell>Gullnås v/Alf Johannes Strand</cell>
              <cell>Nyhusvegen 17</cell>
              <cell>3810</cell>
              <cell>GVARV</cell>
            </row>
            <row>
              <cell>Jønsi v/Olav Jønsi</cell>
              <cell>Hagenvegen 29</cell>
              <cell>3683</cell>
              <cell>NOTODDEN</cell>
            </row>
            <row>
              <cell>Klevarsida v/Helene Dahl</cell>
              <cell>Klevarsida 229</cell>
              <cell>3812</cell>
              <cell>AKKERHAUGEN</cell>
            </row>
            <row>
              <cell>Kongsberg kommune</cell>
              <cell>Postboks 115</cell>
              <cell>3602</cell>
              <cell>KONGSBERG</cell>
            </row>
            <row>
              <cell>Kviteseid kommune</cell>
              <cell>Kviteseidgata 13</cell>
              <cell>3850</cell>
              <cell>KVITESEID</cell>
            </row>
            <row>
              <cell>NJFF Telemark</cell>
              <cell/>
              <cell/>
              <cell/>
            </row>
            <row>
              <cell>Nome kommune</cell>
              <cell>Ringsevja 30</cell>
              <cell>3830</cell>
              <cell>ULEFOSS</cell>
            </row>
            <row>
              <cell>Notodden kommune</cell>
              <cell>Postboks 193</cell>
              <cell>3672</cell>
              <cell>NOTODDEN</cell>
            </row>
            <row>
              <cell>Sauar og Jonsås v/Kai Henning Bråthen</cell>
              <cell>Bygdevegen 98</cell>
              <cell>3812</cell>
              <cell>AKKERHAUGEN</cell>
            </row>
            <row>
              <cell>Saude og Nes Bondelag v/Kjetil Nyhus</cell>
              <cell/>
              <cell/>
              <cell/>
            </row>
            <row>
              <cell>Saude og Nes skogeierlag v/Thorleiv Holtskog</cell>
              <cell/>
              <cell/>
              <cell/>
            </row>
            <row>
              <cell>Seljord kommune</cell>
              <cell>Brøløsvegen 13A</cell>
              <cell>3840</cell>
              <cell>SELJORD</cell>
            </row>
            <row>
              <cell>Skien kommune</cell>
              <cell>Postboks 158 Sentrum</cell>
              <cell>3701</cell>
              <cell>SKIEN</cell>
            </row>
            <row>
              <cell>Sunds V/Morten Sunde</cell>
              <cell>Kullhusvegen 81</cell>
              <cell>3820</cell>
              <cell>NORDAGUTU</cell>
            </row>
            <row>
              <cell>Tyristul v/Gunnar Li</cell>
              <cell>Valenvegen 309</cell>
              <cell>3804</cell>
              <cell>BØ I TELEMARK</cell>
            </row>
            <row>
              <cell>Vardefjell v/Svenn Inge Mandt Kleveland</cell>
              <cell>Borgestadholmen 31</cell>
              <cell>3712</cell>
              <cell>SKIEN</cell>
            </row>
          </table>
        </Sdm_TblAvsmot>
        <Sdm_AMAdr>Postboks 2844</Sdm_AMAdr>
        <Sdm_AMPostNr>3702</Sdm_AMPostNr>
        <Sdm_AMNavn>Vestfold og Telemark fylkeskommune</Sdm_AMNavn>
        <Sdm_Adr3/>
      </doc>
      <doc>
        <sdm_sdfid>70533</sdm_sdfid>
        <Sdm_AMAdr2/>
        <sdm_watermark/>
        <Sdm_AMReferanse/>
        <Sdm_Att/>
        <Sdm_AMPoststed>KONGSBERG</Sdm_AMPoststed>
        <Sdm_TblAvsmot>
          <table>
            <headers>
              <header>Sdm_Amnavn</header>
              <header>Sdm_Amadr</header>
              <header>Sdm_AMpostnr</header>
              <header>Sdm_AMPoststed</header>
            </headers>
            <row>
              <cell>Alf Helge Kigen</cell>
              <cell>Kikjavegen 8</cell>
              <cell>3683</cell>
              <cell>NOTODDEN</cell>
            </row>
            <row>
              <cell>Bø Bondelag v/Per Oskar Strand</cell>
              <cell/>
              <cell/>
              <cell/>
            </row>
            <row>
              <cell>Bø nord v/Ingar Tjønnås</cell>
              <cell>Vesleveg 5</cell>
              <cell>3804</cell>
              <cell>BØ I TELEMARK</cell>
            </row>
            <row>
              <cell>Bø nordøst v/Torstein Askildt</cell>
              <cell>Askildtvegen 50</cell>
              <cell>3804</cell>
              <cell>BØ I TELEMARK</cell>
            </row>
            <row>
              <cell>Bø og Sauherad jeger og fiskeforening v/Ole Halvor Hjartsjø</cell>
              <cell/>
              <cell/>
              <cell/>
            </row>
            <row>
              <cell>Bø skogeierlag v/Per Oswald</cell>
              <cell/>
              <cell/>
              <cell/>
            </row>
            <row>
              <cell>Bø sør v/Halvor Eika</cell>
              <cell>Breskhaugbakken 70</cell>
              <cell>3803</cell>
              <cell>BØ I TELEMARK</cell>
            </row>
            <row>
              <cell>Fylkesmannen i Vestfold og Telemark</cell>
              <cell>Postboks 2076</cell>
              <cell>3103</cell>
              <cell>TØNSBERG</cell>
            </row>
            <row>
              <cell>Gullnås v/Alf Johannes Strand</cell>
              <cell>Nyhusvegen 17</cell>
              <cell>3810</cell>
              <cell>GVARV</cell>
            </row>
            <row>
              <cell>Jønsi v/Olav Jønsi</cell>
              <cell>Hagenvegen 29</cell>
              <cell>3683</cell>
              <cell>NOTODDEN</cell>
            </row>
            <row>
              <cell>Klevarsida v/Helene Dahl</cell>
              <cell>Klevarsida 229</cell>
              <cell>3812</cell>
              <cell>AKKERHAUGEN</cell>
            </row>
            <row>
              <cell>Kviteseid kommune</cell>
              <cell>Kviteseidgata 13</cell>
              <cell>3850</cell>
              <cell>KVITESEID</cell>
            </row>
            <row>
              <cell>NJFF Telemark</cell>
              <cell/>
              <cell/>
              <cell/>
            </row>
            <row>
              <cell>Nome kommune</cell>
              <cell>Ringsevja 30</cell>
              <cell>3830</cell>
              <cell>ULEFOSS</cell>
            </row>
            <row>
              <cell>Notodden kommune</cell>
              <cell>Postboks 193</cell>
              <cell>3672</cell>
              <cell>NOTODDEN</cell>
            </row>
            <row>
              <cell>Sauar og Jonsås v/Kai Henning Bråthen</cell>
              <cell>Bygdevegen 98</cell>
              <cell>3812</cell>
              <cell>AKKERHAUGEN</cell>
            </row>
            <row>
              <cell>Saude og Nes Bondelag v/Kjetil Nyhus</cell>
              <cell/>
              <cell/>
              <cell/>
            </row>
            <row>
              <cell>Saude og Nes skogeierlag v/Thorleiv Holtskog</cell>
              <cell/>
              <cell/>
              <cell/>
            </row>
            <row>
              <cell>Seljord kommune</cell>
              <cell>Brøløsvegen 13A</cell>
              <cell>3840</cell>
              <cell>SELJORD</cell>
            </row>
            <row>
              <cell>Skien kommune</cell>
              <cell>Postboks 158 Sentrum</cell>
              <cell>3701</cell>
              <cell>SKIEN</cell>
            </row>
            <row>
              <cell>Sunds V/Morten Sunde</cell>
              <cell>Kullhusvegen 81</cell>
              <cell>3820</cell>
              <cell>NORDAGUTU</cell>
            </row>
            <row>
              <cell>Tyristul v/Gunnar Li</cell>
              <cell>Valenvegen 309</cell>
              <cell>3804</cell>
              <cell>BØ I TELEMARK</cell>
            </row>
            <row>
              <cell>Vardefjell v/Svenn Inge Mandt Kleveland</cell>
              <cell>Borgestadholmen 31</cell>
              <cell>3712</cell>
              <cell>SKIEN</cell>
            </row>
            <row>
              <cell>Vestfold og Telemark fylkeskommune</cell>
              <cell>Postboks 2844</cell>
              <cell>3702</cell>
              <cell>Skien</cell>
            </row>
          </table>
        </Sdm_TblAvsmot>
        <Sdm_AMAdr>Postboks 115</Sdm_AMAdr>
        <Sdm_AMPostNr>3602</Sdm_AMPostNr>
        <Sdm_AMNavn>Kongsberg kommune</Sdm_AMNavn>
        <Sdm_Adr3/>
      </doc>
      <doc>
        <sdm_sdfid>70534</sdm_sdfid>
        <Sdm_AMAdr2/>
        <sdm_watermark/>
        <Sdm_AMReferanse/>
        <Sdm_Att/>
        <Sdm_AMPoststed>NOTODDEN</Sdm_AMPoststed>
        <Sdm_TblAvsmot>
          <table>
            <headers>
              <header>Sdm_Amnavn</header>
              <header>Sdm_Amadr</header>
              <header>Sdm_AMpostnr</header>
              <header>Sdm_AMPoststed</header>
            </headers>
            <row>
              <cell>Alf Helge Kigen</cell>
              <cell>Kikjavegen 8</cell>
              <cell>3683</cell>
              <cell>NOTODDEN</cell>
            </row>
            <row>
              <cell>Bø Bondelag v/Per Oskar Strand</cell>
              <cell/>
              <cell/>
              <cell/>
            </row>
            <row>
              <cell>Bø nord v/Ingar Tjønnås</cell>
              <cell>Vesleveg 5</cell>
              <cell>3804</cell>
              <cell>BØ I TELEMARK</cell>
            </row>
            <row>
              <cell>Bø nordøst v/Torstein Askildt</cell>
              <cell>Askildtvegen 50</cell>
              <cell>3804</cell>
              <cell>BØ I TELEMARK</cell>
            </row>
            <row>
              <cell>Bø og Sauherad jeger og fiskeforening v/Ole Halvor Hjartsjø</cell>
              <cell/>
              <cell/>
              <cell/>
            </row>
            <row>
              <cell>Bø skogeierlag v/Per Oswald</cell>
              <cell/>
              <cell/>
              <cell/>
            </row>
            <row>
              <cell>Bø sør v/Halvor Eika</cell>
              <cell>Breskhaugbakken 70</cell>
              <cell>3803</cell>
              <cell>BØ I TELEMARK</cell>
            </row>
            <row>
              <cell>Fylkesmannen i Vestfold og Telemark</cell>
              <cell>Postboks 2076</cell>
              <cell>3103</cell>
              <cell>TØNSBERG</cell>
            </row>
            <row>
              <cell>Gullnås v/Alf Johannes Strand</cell>
              <cell>Nyhusvegen 17</cell>
              <cell>3810</cell>
              <cell>GVARV</cell>
            </row>
            <row>
              <cell>Jønsi v/Olav Jønsi</cell>
              <cell>Hagenvegen 29</cell>
              <cell>3683</cell>
              <cell>NOTODDEN</cell>
            </row>
            <row>
              <cell>Klevarsida v/Helene Dahl</cell>
              <cell>Klevarsida 229</cell>
              <cell>3812</cell>
              <cell>AKKERHAUGEN</cell>
            </row>
            <row>
              <cell>Kongsberg kommune</cell>
              <cell>Postboks 115</cell>
              <cell>3602</cell>
              <cell>KONGSBERG</cell>
            </row>
            <row>
              <cell>Kviteseid kommune</cell>
              <cell>Kviteseidgata 13</cell>
              <cell>3850</cell>
              <cell>KVITESEID</cell>
            </row>
            <row>
              <cell>NJFF Telemark</cell>
              <cell/>
              <cell/>
              <cell/>
            </row>
            <row>
              <cell>Nome kommune</cell>
              <cell>Ringsevja 30</cell>
              <cell>3830</cell>
              <cell>ULEFOSS</cell>
            </row>
            <row>
              <cell>Sauar og Jonsås v/Kai Henning Bråthen</cell>
              <cell>Bygdevegen 98</cell>
              <cell>3812</cell>
              <cell>AKKERHAUGEN</cell>
            </row>
            <row>
              <cell>Saude og Nes Bondelag v/Kjetil Nyhus</cell>
              <cell/>
              <cell/>
              <cell/>
            </row>
            <row>
              <cell>Saude og Nes skogeierlag v/Thorleiv Holtskog</cell>
              <cell/>
              <cell/>
              <cell/>
            </row>
            <row>
              <cell>Seljord kommune</cell>
              <cell>Brøløsvegen 13A</cell>
              <cell>3840</cell>
              <cell>SELJORD</cell>
            </row>
            <row>
              <cell>Skien kommune</cell>
              <cell>Postboks 158 Sentrum</cell>
              <cell>3701</cell>
              <cell>SKIEN</cell>
            </row>
            <row>
              <cell>Sunds V/Morten Sunde</cell>
              <cell>Kullhusvegen 81</cell>
              <cell>3820</cell>
              <cell>NORDAGUTU</cell>
            </row>
            <row>
              <cell>Tyristul v/Gunnar Li</cell>
              <cell>Valenvegen 309</cell>
              <cell>3804</cell>
              <cell>BØ I TELEMARK</cell>
            </row>
            <row>
              <cell>Vardefjell v/Svenn Inge Mandt Kleveland</cell>
              <cell>Borgestadholmen 31</cell>
              <cell>3712</cell>
              <cell>SKIEN</cell>
            </row>
            <row>
              <cell>Vestfold og Telemark fylkeskommune</cell>
              <cell>Postboks 2844</cell>
              <cell>3702</cell>
              <cell>Skien</cell>
            </row>
          </table>
        </Sdm_TblAvsmot>
        <Sdm_AMAdr>Postboks 193</Sdm_AMAdr>
        <Sdm_AMPostNr>3672</Sdm_AMPostNr>
        <Sdm_AMNavn>Notodden kommune</Sdm_AMNavn>
        <Sdm_Adr3/>
      </doc>
      <doc>
        <sdm_sdfid>70535</sdm_sdfid>
        <Sdm_AMAdr2/>
        <sdm_watermark/>
        <Sdm_AMReferanse/>
        <Sdm_Att/>
        <Sdm_AMPoststed>SELJORD</Sdm_AMPoststed>
        <Sdm_TblAvsmot>
          <table>
            <headers>
              <header>Sdm_Amnavn</header>
              <header>Sdm_Amadr</header>
              <header>Sdm_AMpostnr</header>
              <header>Sdm_AMPoststed</header>
            </headers>
            <row>
              <cell>Alf Helge Kigen</cell>
              <cell>Kikjavegen 8</cell>
              <cell>3683</cell>
              <cell>NOTODDEN</cell>
            </row>
            <row>
              <cell>Bø Bondelag v/Per Oskar Strand</cell>
              <cell/>
              <cell/>
              <cell/>
            </row>
            <row>
              <cell>Bø nord v/Ingar Tjønnås</cell>
              <cell>Vesleveg 5</cell>
              <cell>3804</cell>
              <cell>BØ I TELEMARK</cell>
            </row>
            <row>
              <cell>Bø nordøst v/Torstein Askildt</cell>
              <cell>Askildtvegen 50</cell>
              <cell>3804</cell>
              <cell>BØ I TELEMARK</cell>
            </row>
            <row>
              <cell>Bø og Sauherad jeger og fiskeforening v/Ole Halvor Hjartsjø</cell>
              <cell/>
              <cell/>
              <cell/>
            </row>
            <row>
              <cell>Bø skogeierlag v/Per Oswald</cell>
              <cell/>
              <cell/>
              <cell/>
            </row>
            <row>
              <cell>Bø sør v/Halvor Eika</cell>
              <cell>Breskhaugbakken 70</cell>
              <cell>3803</cell>
              <cell>BØ I TELEMARK</cell>
            </row>
            <row>
              <cell>Fylkesmannen i Vestfold og Telemark</cell>
              <cell>Postboks 2076</cell>
              <cell>3103</cell>
              <cell>TØNSBERG</cell>
            </row>
            <row>
              <cell>Gullnås v/Alf Johannes Strand</cell>
              <cell>Nyhusvegen 17</cell>
              <cell>3810</cell>
              <cell>GVARV</cell>
            </row>
            <row>
              <cell>Jønsi v/Olav Jønsi</cell>
              <cell>Hagenvegen 29</cell>
              <cell>3683</cell>
              <cell>NOTODDEN</cell>
            </row>
            <row>
              <cell>Klevarsida v/Helene Dahl</cell>
              <cell>Klevarsida 229</cell>
              <cell>3812</cell>
              <cell>AKKERHAUGEN</cell>
            </row>
            <row>
              <cell>Kongsberg kommune</cell>
              <cell>Postboks 115</cell>
              <cell>3602</cell>
              <cell>KONGSBERG</cell>
            </row>
            <row>
              <cell>Kviteseid kommune</cell>
              <cell>Kviteseidgata 13</cell>
              <cell>3850</cell>
              <cell>KVITESEID</cell>
            </row>
            <row>
              <cell>NJFF Telemark</cell>
              <cell/>
              <cell/>
              <cell/>
            </row>
            <row>
              <cell>Nome kommune</cell>
              <cell>Ringsevja 30</cell>
              <cell>3830</cell>
              <cell>ULEFOSS</cell>
            </row>
            <row>
              <cell>Notodden kommune</cell>
              <cell>Postboks 193</cell>
              <cell>3672</cell>
              <cell>NOTODDEN</cell>
            </row>
            <row>
              <cell>Sauar og Jonsås v/Kai Henning Bråthen</cell>
              <cell>Bygdevegen 98</cell>
              <cell>3812</cell>
              <cell>AKKERHAUGEN</cell>
            </row>
            <row>
              <cell>Saude og Nes Bondelag v/Kjetil Nyhus</cell>
              <cell/>
              <cell/>
              <cell/>
            </row>
            <row>
              <cell>Saude og Nes skogeierlag v/Thorleiv Holtskog</cell>
              <cell/>
              <cell/>
              <cell/>
            </row>
            <row>
              <cell>Skien kommune</cell>
              <cell>Postboks 158 Sentrum</cell>
              <cell>3701</cell>
              <cell>SKIEN</cell>
            </row>
            <row>
              <cell>Sunds V/Morten Sunde</cell>
              <cell>Kullhusvegen 81</cell>
              <cell>3820</cell>
              <cell>NORDAGUTU</cell>
            </row>
            <row>
              <cell>Tyristul v/Gunnar Li</cell>
              <cell>Valenvegen 309</cell>
              <cell>3804</cell>
              <cell>BØ I TELEMARK</cell>
            </row>
            <row>
              <cell>Vardefjell v/Svenn Inge Mandt Kleveland</cell>
              <cell>Borgestadholmen 31</cell>
              <cell>3712</cell>
              <cell>SKIEN</cell>
            </row>
            <row>
              <cell>Vestfold og Telemark fylkeskommune</cell>
              <cell>Postboks 2844</cell>
              <cell>3702</cell>
              <cell>Skien</cell>
            </row>
          </table>
        </Sdm_TblAvsmot>
        <Sdm_AMAdr>Brøløsvegen 13A</Sdm_AMAdr>
        <Sdm_AMPostNr>3840</Sdm_AMPostNr>
        <Sdm_AMNavn>Seljord kommune</Sdm_AMNavn>
        <Sdm_Adr3/>
      </doc>
      <doc>
        <sdm_sdfid>70536</sdm_sdfid>
        <Sdm_AMAdr2/>
        <sdm_watermark/>
        <Sdm_AMReferanse/>
        <Sdm_Att/>
        <Sdm_AMPoststed>KVITESEID</Sdm_AMPoststed>
        <Sdm_TblAvsmot>
          <table>
            <headers>
              <header>Sdm_Amnavn</header>
              <header>Sdm_Amadr</header>
              <header>Sdm_AMpostnr</header>
              <header>Sdm_AMPoststed</header>
            </headers>
            <row>
              <cell>Alf Helge Kigen</cell>
              <cell>Kikjavegen 8</cell>
              <cell>3683</cell>
              <cell>NOTODDEN</cell>
            </row>
            <row>
              <cell>Bø Bondelag v/Per Oskar Strand</cell>
              <cell/>
              <cell/>
              <cell/>
            </row>
            <row>
              <cell>Bø nord v/Ingar Tjønnås</cell>
              <cell>Vesleveg 5</cell>
              <cell>3804</cell>
              <cell>BØ I TELEMARK</cell>
            </row>
            <row>
              <cell>Bø nordøst v/Torstein Askildt</cell>
              <cell>Askildtvegen 50</cell>
              <cell>3804</cell>
              <cell>BØ I TELEMARK</cell>
            </row>
            <row>
              <cell>Bø og Sauherad jeger og fiskeforening v/Ole Halvor Hjartsjø</cell>
              <cell/>
              <cell/>
              <cell/>
            </row>
            <row>
              <cell>Bø skogeierlag v/Per Oswald</cell>
              <cell/>
              <cell/>
              <cell/>
            </row>
            <row>
              <cell>Bø sør v/Halvor Eika</cell>
              <cell>Breskhaugbakken 70</cell>
              <cell>3803</cell>
              <cell>BØ I TELEMARK</cell>
            </row>
            <row>
              <cell>Fylkesmannen i Vestfold og Telemark</cell>
              <cell>Postboks 2076</cell>
              <cell>3103</cell>
              <cell>TØNSBERG</cell>
            </row>
            <row>
              <cell>Gullnås v/Alf Johannes Strand</cell>
              <cell>Nyhusvegen 17</cell>
              <cell>3810</cell>
              <cell>GVARV</cell>
            </row>
            <row>
              <cell>Jønsi v/Olav Jønsi</cell>
              <cell>Hagenvegen 29</cell>
              <cell>3683</cell>
              <cell>NOTODDEN</cell>
            </row>
            <row>
              <cell>Klevarsida v/Helene Dahl</cell>
              <cell>Klevarsida 229</cell>
              <cell>3812</cell>
              <cell>AKKERHAUGEN</cell>
            </row>
            <row>
              <cell>Kongsberg kommune</cell>
              <cell>Postboks 115</cell>
              <cell>3602</cell>
              <cell>KONGSBERG</cell>
            </row>
            <row>
              <cell>NJFF Telemark</cell>
              <cell/>
              <cell/>
              <cell/>
            </row>
            <row>
              <cell>Nome kommune</cell>
              <cell>Ringsevja 30</cell>
              <cell>3830</cell>
              <cell>ULEFOSS</cell>
            </row>
            <row>
              <cell>Notodden kommune</cell>
              <cell>Postboks 193</cell>
              <cell>3672</cell>
              <cell>NOTODDEN</cell>
            </row>
            <row>
              <cell>Sauar og Jonsås v/Kai Henning Bråthen</cell>
              <cell>Bygdevegen 98</cell>
              <cell>3812</cell>
              <cell>AKKERHAUGEN</cell>
            </row>
            <row>
              <cell>Saude og Nes Bondelag v/Kjetil Nyhus</cell>
              <cell/>
              <cell/>
              <cell/>
            </row>
            <row>
              <cell>Saude og Nes skogeierlag v/Thorleiv Holtskog</cell>
              <cell/>
              <cell/>
              <cell/>
            </row>
            <row>
              <cell>Seljord kommune</cell>
              <cell>Brøløsvegen 13A</cell>
              <cell>3840</cell>
              <cell>SELJORD</cell>
            </row>
            <row>
              <cell>Skien kommune</cell>
              <cell>Postboks 158 Sentrum</cell>
              <cell>3701</cell>
              <cell>SKIEN</cell>
            </row>
            <row>
              <cell>Sunds V/Morten Sunde</cell>
              <cell>Kullhusvegen 81</cell>
              <cell>3820</cell>
              <cell>NORDAGUTU</cell>
            </row>
            <row>
              <cell>Tyristul v/Gunnar Li</cell>
              <cell>Valenvegen 309</cell>
              <cell>3804</cell>
              <cell>BØ I TELEMARK</cell>
            </row>
            <row>
              <cell>Vardefjell v/Svenn Inge Mandt Kleveland</cell>
              <cell>Borgestadholmen 31</cell>
              <cell>3712</cell>
              <cell>SKIEN</cell>
            </row>
            <row>
              <cell>Vestfold og Telemark fylkeskommune</cell>
              <cell>Postboks 2844</cell>
              <cell>3702</cell>
              <cell>Skien</cell>
            </row>
          </table>
        </Sdm_TblAvsmot>
        <Sdm_AMAdr>Kviteseidgata 13</Sdm_AMAdr>
        <Sdm_AMPostNr>3850</Sdm_AMPostNr>
        <Sdm_AMNavn>Kviteseid kommune</Sdm_AMNavn>
        <Sdm_Adr3/>
      </doc>
      <doc>
        <sdm_sdfid>70537</sdm_sdfid>
        <Sdm_AMAdr2/>
        <sdm_watermark/>
        <Sdm_AMReferanse/>
        <Sdm_Att/>
        <Sdm_AMPoststed>ULEFOSS</Sdm_AMPoststed>
        <Sdm_TblAvsmot>
          <table>
            <headers>
              <header>Sdm_Amnavn</header>
              <header>Sdm_Amadr</header>
              <header>Sdm_AMpostnr</header>
              <header>Sdm_AMPoststed</header>
            </headers>
            <row>
              <cell>Alf Helge Kigen</cell>
              <cell>Kikjavegen 8</cell>
              <cell>3683</cell>
              <cell>NOTODDEN</cell>
            </row>
            <row>
              <cell>Bø Bondelag v/Per Oskar Strand</cell>
              <cell/>
              <cell/>
              <cell/>
            </row>
            <row>
              <cell>Bø nord v/Ingar Tjønnås</cell>
              <cell>Vesleveg 5</cell>
              <cell>3804</cell>
              <cell>BØ I TELEMARK</cell>
            </row>
            <row>
              <cell>Bø nordøst v/Torstein Askildt</cell>
              <cell>Askildtvegen 50</cell>
              <cell>3804</cell>
              <cell>BØ I TELEMARK</cell>
            </row>
            <row>
              <cell>Bø og Sauherad jeger og fiskeforening v/Ole Halvor Hjartsjø</cell>
              <cell/>
              <cell/>
              <cell/>
            </row>
            <row>
              <cell>Bø skogeierlag v/Per Oswald</cell>
              <cell/>
              <cell/>
              <cell/>
            </row>
            <row>
              <cell>Bø sør v/Halvor Eika</cell>
              <cell>Breskhaugbakken 70</cell>
              <cell>3803</cell>
              <cell>BØ I TELEMARK</cell>
            </row>
            <row>
              <cell>Fylkesmannen i Vestfold og Telemark</cell>
              <cell>Postboks 2076</cell>
              <cell>3103</cell>
              <cell>TØNSBERG</cell>
            </row>
            <row>
              <cell>Gullnås v/Alf Johannes Strand</cell>
              <cell>Nyhusvegen 17</cell>
              <cell>3810</cell>
              <cell>GVARV</cell>
            </row>
            <row>
              <cell>Jønsi v/Olav Jønsi</cell>
              <cell>Hagenvegen 29</cell>
              <cell>3683</cell>
              <cell>NOTODDEN</cell>
            </row>
            <row>
              <cell>Klevarsida v/Helene Dahl</cell>
              <cell>Klevarsida 229</cell>
              <cell>3812</cell>
              <cell>AKKERHAUGEN</cell>
            </row>
            <row>
              <cell>Kongsberg kommune</cell>
              <cell>Postboks 115</cell>
              <cell>3602</cell>
              <cell>KONGSBERG</cell>
            </row>
            <row>
              <cell>Kviteseid kommune</cell>
              <cell>Kviteseidgata 13</cell>
              <cell>3850</cell>
              <cell>KVITESEID</cell>
            </row>
            <row>
              <cell>NJFF Telemark</cell>
              <cell/>
              <cell/>
              <cell/>
            </row>
            <row>
              <cell>Notodden kommune</cell>
              <cell>Postboks 193</cell>
              <cell>3672</cell>
              <cell>NOTODDEN</cell>
            </row>
            <row>
              <cell>Sauar og Jonsås v/Kai Henning Bråthen</cell>
              <cell>Bygdevegen 98</cell>
              <cell>3812</cell>
              <cell>AKKERHAUGEN</cell>
            </row>
            <row>
              <cell>Saude og Nes Bondelag v/Kjetil Nyhus</cell>
              <cell/>
              <cell/>
              <cell/>
            </row>
            <row>
              <cell>Saude og Nes skogeierlag v/Thorleiv Holtskog</cell>
              <cell/>
              <cell/>
              <cell/>
            </row>
            <row>
              <cell>Seljord kommune</cell>
              <cell>Brøløsvegen 13A</cell>
              <cell>3840</cell>
              <cell>SELJORD</cell>
            </row>
            <row>
              <cell>Skien kommune</cell>
              <cell>Postboks 158 Sentrum</cell>
              <cell>3701</cell>
              <cell>SKIEN</cell>
            </row>
            <row>
              <cell>Sunds V/Morten Sunde</cell>
              <cell>Kullhusvegen 81</cell>
              <cell>3820</cell>
              <cell>NORDAGUTU</cell>
            </row>
            <row>
              <cell>Tyristul v/Gunnar Li</cell>
              <cell>Valenvegen 309</cell>
              <cell>3804</cell>
              <cell>BØ I TELEMARK</cell>
            </row>
            <row>
              <cell>Vardefjell v/Svenn Inge Mandt Kleveland</cell>
              <cell>Borgestadholmen 31</cell>
              <cell>3712</cell>
              <cell>SKIEN</cell>
            </row>
            <row>
              <cell>Vestfold og Telemark fylkeskommune</cell>
              <cell>Postboks 2844</cell>
              <cell>3702</cell>
              <cell>Skien</cell>
            </row>
          </table>
        </Sdm_TblAvsmot>
        <Sdm_AMAdr>Ringsevja 30</Sdm_AMAdr>
        <Sdm_AMPostNr>3830</Sdm_AMPostNr>
        <Sdm_AMNavn>Nome kommune</Sdm_AMNavn>
        <Sdm_Adr3/>
      </doc>
      <doc>
        <sdm_sdfid>70538</sdm_sdfid>
        <Sdm_AMAdr2/>
        <sdm_watermark/>
        <Sdm_AMReferanse/>
        <Sdm_Att/>
        <Sdm_AMPoststed>SKIEN</Sdm_AMPoststed>
        <Sdm_TblAvsmot>
          <table>
            <headers>
              <header>Sdm_Amnavn</header>
              <header>Sdm_Amadr</header>
              <header>Sdm_AMpostnr</header>
              <header>Sdm_AMPoststed</header>
            </headers>
            <row>
              <cell>Alf Helge Kigen</cell>
              <cell>Kikjavegen 8</cell>
              <cell>3683</cell>
              <cell>NOTODDEN</cell>
            </row>
            <row>
              <cell>Bø Bondelag v/Per Oskar Strand</cell>
              <cell/>
              <cell/>
              <cell/>
            </row>
            <row>
              <cell>Bø nord v/Ingar Tjønnås</cell>
              <cell>Vesleveg 5</cell>
              <cell>3804</cell>
              <cell>BØ I TELEMARK</cell>
            </row>
            <row>
              <cell>Bø nordøst v/Torstein Askildt</cell>
              <cell>Askildtvegen 50</cell>
              <cell>3804</cell>
              <cell>BØ I TELEMARK</cell>
            </row>
            <row>
              <cell>Bø og Sauherad jeger og fiskeforening v/Ole Halvor Hjartsjø</cell>
              <cell/>
              <cell/>
              <cell/>
            </row>
            <row>
              <cell>Bø skogeierlag v/Per Oswald</cell>
              <cell/>
              <cell/>
              <cell/>
            </row>
            <row>
              <cell>Bø sør v/Halvor Eika</cell>
              <cell>Breskhaugbakken 70</cell>
              <cell>3803</cell>
              <cell>BØ I TELEMARK</cell>
            </row>
            <row>
              <cell>Fylkesmannen i Vestfold og Telemark</cell>
              <cell>Postboks 2076</cell>
              <cell>3103</cell>
              <cell>TØNSBERG</cell>
            </row>
            <row>
              <cell>Gullnås v/Alf Johannes Strand</cell>
              <cell>Nyhusvegen 17</cell>
              <cell>3810</cell>
              <cell>GVARV</cell>
            </row>
            <row>
              <cell>Jønsi v/Olav Jønsi</cell>
              <cell>Hagenvegen 29</cell>
              <cell>3683</cell>
              <cell>NOTODDEN</cell>
            </row>
            <row>
              <cell>Klevarsida v/Helene Dahl</cell>
              <cell>Klevarsida 229</cell>
              <cell>3812</cell>
              <cell>AKKERHAUGEN</cell>
            </row>
            <row>
              <cell>Kongsberg kommune</cell>
              <cell>Postboks 115</cell>
              <cell>3602</cell>
              <cell>KONGSBERG</cell>
            </row>
            <row>
              <cell>Kviteseid kommune</cell>
              <cell>Kviteseidgata 13</cell>
              <cell>3850</cell>
              <cell>KVITESEID</cell>
            </row>
            <row>
              <cell>NJFF Telemark</cell>
              <cell/>
              <cell/>
              <cell/>
            </row>
            <row>
              <cell>Nome kommune</cell>
              <cell>Ringsevja 30</cell>
              <cell>3830</cell>
              <cell>ULEFOSS</cell>
            </row>
            <row>
              <cell>Notodden kommune</cell>
              <cell>Postboks 193</cell>
              <cell>3672</cell>
              <cell>NOTODDEN</cell>
            </row>
            <row>
              <cell>Sauar og Jonsås v/Kai Henning Bråthen</cell>
              <cell>Bygdevegen 98</cell>
              <cell>3812</cell>
              <cell>AKKERHAUGEN</cell>
            </row>
            <row>
              <cell>Saude og Nes Bondelag v/Kjetil Nyhus</cell>
              <cell/>
              <cell/>
              <cell/>
            </row>
            <row>
              <cell>Saude og Nes skogeierlag v/Thorleiv Holtskog</cell>
              <cell/>
              <cell/>
              <cell/>
            </row>
            <row>
              <cell>Seljord kommune</cell>
              <cell>Brøløsvegen 13A</cell>
              <cell>3840</cell>
              <cell>SELJORD</cell>
            </row>
            <row>
              <cell>Sunds V/Morten Sunde</cell>
              <cell>Kullhusvegen 81</cell>
              <cell>3820</cell>
              <cell>NORDAGUTU</cell>
            </row>
            <row>
              <cell>Tyristul v/Gunnar Li</cell>
              <cell>Valenvegen 309</cell>
              <cell>3804</cell>
              <cell>BØ I TELEMARK</cell>
            </row>
            <row>
              <cell>Vardefjell v/Svenn Inge Mandt Kleveland</cell>
              <cell>Borgestadholmen 31</cell>
              <cell>3712</cell>
              <cell>SKIEN</cell>
            </row>
            <row>
              <cell>Vestfold og Telemark fylkeskommune</cell>
              <cell>Postboks 2844</cell>
              <cell>3702</cell>
              <cell>Skien</cell>
            </row>
          </table>
        </Sdm_TblAvsmot>
        <Sdm_AMAdr>Postboks 158 Sentrum</Sdm_AMAdr>
        <Sdm_AMPostNr>3701</Sdm_AMPostNr>
        <Sdm_AMNavn>Skien kommune</Sdm_AMNavn>
        <Sdm_Adr3/>
      </doc>
      <doc>
        <sdm_sdfid>70553</sdm_sdfid>
        <Sdm_AMAdr2/>
        <sdm_watermark/>
        <Sdm_AMReferanse/>
        <Sdm_Att/>
        <Sdm_AMPoststed/>
        <Sdm_TblAvsmot>
          <table>
            <headers>
              <header>Sdm_Amnavn</header>
              <header>Sdm_Amadr</header>
              <header>Sdm_AMpostnr</header>
              <header>Sdm_AMPoststed</header>
            </headers>
            <row>
              <cell>Alf Helge Kigen</cell>
              <cell>Kikjavegen 8</cell>
              <cell>3683</cell>
              <cell>NOTODDEN</cell>
            </row>
            <row>
              <cell>Bø nord v/Ingar Tjønnås</cell>
              <cell>Vesleveg 5</cell>
              <cell>3804</cell>
              <cell>BØ I TELEMARK</cell>
            </row>
            <row>
              <cell>Bø nordøst v/Torstein Askildt</cell>
              <cell>Askildtvegen 50</cell>
              <cell>3804</cell>
              <cell>BØ I TELEMARK</cell>
            </row>
            <row>
              <cell>Bø og Sauherad jeger og fiskeforening v/Ole Halvor Hjartsjø</cell>
              <cell/>
              <cell/>
              <cell/>
            </row>
            <row>
              <cell>Bø skogeierlag v/Per Oswald</cell>
              <cell/>
              <cell/>
              <cell/>
            </row>
            <row>
              <cell>Bø sør v/Halvor Eika</cell>
              <cell>Breskhaugbakken 70</cell>
              <cell>3803</cell>
              <cell>BØ I TELEMARK</cell>
            </row>
            <row>
              <cell>Fylkesmannen i Vestfold og Telemark</cell>
              <cell>Postboks 2076</cell>
              <cell>3103</cell>
              <cell>TØNSBERG</cell>
            </row>
            <row>
              <cell>Gullnås v/Alf Johannes Strand</cell>
              <cell>Nyhusvegen 17</cell>
              <cell>3810</cell>
              <cell>GVARV</cell>
            </row>
            <row>
              <cell>Jønsi v/Olav Jønsi</cell>
              <cell>Hagenvegen 29</cell>
              <cell>3683</cell>
              <cell>NOTODDEN</cell>
            </row>
            <row>
              <cell>Klevarsida v/Helene Dahl</cell>
              <cell>Klevarsida 229</cell>
              <cell>3812</cell>
              <cell>AKKERHAUGEN</cell>
            </row>
            <row>
              <cell>Kongsberg kommune</cell>
              <cell>Postboks 115</cell>
              <cell>3602</cell>
              <cell>KONGSBERG</cell>
            </row>
            <row>
              <cell>Kviteseid kommune</cell>
              <cell>Kviteseidgata 13</cell>
              <cell>3850</cell>
              <cell>KVITESEID</cell>
            </row>
            <row>
              <cell>NJFF Telemark</cell>
              <cell/>
              <cell/>
              <cell/>
            </row>
            <row>
              <cell>Nome kommune</cell>
              <cell>Ringsevja 30</cell>
              <cell>3830</cell>
              <cell>ULEFOSS</cell>
            </row>
            <row>
              <cell>Notodden kommune</cell>
              <cell>Postboks 193</cell>
              <cell>3672</cell>
              <cell>NOTODDEN</cell>
            </row>
            <row>
              <cell>Sauar og Jonsås v/Kai Henning Bråthen</cell>
              <cell>Bygdevegen 98</cell>
              <cell>3812</cell>
              <cell>AKKERHAUGEN</cell>
            </row>
            <row>
              <cell>Saude og Nes Bondelag v/Kjetil Nyhus</cell>
              <cell/>
              <cell/>
              <cell/>
            </row>
            <row>
              <cell>Saude og Nes skogeierlag v/Thorleiv Holtskog</cell>
              <cell/>
              <cell/>
              <cell/>
            </row>
            <row>
              <cell>Seljord kommune</cell>
              <cell>Brøløsvegen 13A</cell>
              <cell>3840</cell>
              <cell>SELJORD</cell>
            </row>
            <row>
              <cell>Skien kommune</cell>
              <cell>Postboks 158 Sentrum</cell>
              <cell>3701</cell>
              <cell>SKIEN</cell>
            </row>
            <row>
              <cell>Sunds V/Morten Sunde</cell>
              <cell>Kullhusvegen 81</cell>
              <cell>3820</cell>
              <cell>NORDAGUTU</cell>
            </row>
            <row>
              <cell>Tyristul v/Gunnar Li</cell>
              <cell>Valenvegen 309</cell>
              <cell>3804</cell>
              <cell>BØ I TELEMARK</cell>
            </row>
            <row>
              <cell>Vardefjell v/Svenn Inge Mandt Kleveland</cell>
              <cell>Borgestadholmen 31</cell>
              <cell>3712</cell>
              <cell>SKIEN</cell>
            </row>
            <row>
              <cell>Vestfold og Telemark fylkeskommune</cell>
              <cell>Postboks 2844</cell>
              <cell>3702</cell>
              <cell>Skien</cell>
            </row>
          </table>
        </Sdm_TblAvsmot>
        <Sdm_AMAdr/>
        <Sdm_AMPostNr/>
        <Sdm_AMNavn>Bø Bondelag v/Per Oskar Strand</Sdm_AMNavn>
        <Sdm_Adr3/>
      </doc>
      <doc>
        <sdm_sdfid>70554</sdm_sdfid>
        <Sdm_AMAdr2/>
        <sdm_watermark/>
        <Sdm_AMReferanse/>
        <Sdm_Att/>
        <Sdm_AMPoststed/>
        <Sdm_TblAvsmot>
          <table>
            <headers>
              <header>Sdm_Amnavn</header>
              <header>Sdm_Amadr</header>
              <header>Sdm_AMpostnr</header>
              <header>Sdm_AMPoststed</header>
            </headers>
            <row>
              <cell>Alf Helge Kigen</cell>
              <cell>Kikjavegen 8</cell>
              <cell>3683</cell>
              <cell>NOTODDEN</cell>
            </row>
            <row>
              <cell>Bø Bondelag v/Per Oskar Strand</cell>
              <cell/>
              <cell/>
              <cell/>
            </row>
            <row>
              <cell>Bø nord v/Ingar Tjønnås</cell>
              <cell>Vesleveg 5</cell>
              <cell>3804</cell>
              <cell>BØ I TELEMARK</cell>
            </row>
            <row>
              <cell>Bø nordøst v/Torstein Askildt</cell>
              <cell>Askildtvegen 50</cell>
              <cell>3804</cell>
              <cell>BØ I TELEMARK</cell>
            </row>
            <row>
              <cell>Bø og Sauherad jeger og fiskeforening v/Ole Halvor Hjartsjø</cell>
              <cell/>
              <cell/>
              <cell/>
            </row>
            <row>
              <cell>Bø skogeierlag v/Per Oswald</cell>
              <cell/>
              <cell/>
              <cell/>
            </row>
            <row>
              <cell>Bø sør v/Halvor Eika</cell>
              <cell>Breskhaugbakken 70</cell>
              <cell>3803</cell>
              <cell>BØ I TELEMARK</cell>
            </row>
            <row>
              <cell>Fylkesmannen i Vestfold og Telemark</cell>
              <cell>Postboks 2076</cell>
              <cell>3103</cell>
              <cell>TØNSBERG</cell>
            </row>
            <row>
              <cell>Gullnås v/Alf Johannes Strand</cell>
              <cell>Nyhusvegen 17</cell>
              <cell>3810</cell>
              <cell>GVARV</cell>
            </row>
            <row>
              <cell>Jønsi v/Olav Jønsi</cell>
              <cell>Hagenvegen 29</cell>
              <cell>3683</cell>
              <cell>NOTODDEN</cell>
            </row>
            <row>
              <cell>Klevarsida v/Helene Dahl</cell>
              <cell>Klevarsida 229</cell>
              <cell>3812</cell>
              <cell>AKKERHAUGEN</cell>
            </row>
            <row>
              <cell>Kongsberg kommune</cell>
              <cell>Postboks 115</cell>
              <cell>3602</cell>
              <cell>KONGSBERG</cell>
            </row>
            <row>
              <cell>Kviteseid kommune</cell>
              <cell>Kviteseidgata 13</cell>
              <cell>3850</cell>
              <cell>KVITESEID</cell>
            </row>
            <row>
              <cell>NJFF Telemark</cell>
              <cell/>
              <cell/>
              <cell/>
            </row>
            <row>
              <cell>Nome kommune</cell>
              <cell>Ringsevja 30</cell>
              <cell>3830</cell>
              <cell>ULEFOSS</cell>
            </row>
            <row>
              <cell>Notodden kommune</cell>
              <cell>Postboks 193</cell>
              <cell>3672</cell>
              <cell>NOTODDEN</cell>
            </row>
            <row>
              <cell>Sauar og Jonsås v/Kai Henning Bråthen</cell>
              <cell>Bygdevegen 98</cell>
              <cell>3812</cell>
              <cell>AKKERHAUGEN</cell>
            </row>
            <row>
              <cell>Saude og Nes skogeierlag v/Thorleiv Holtskog</cell>
              <cell/>
              <cell/>
              <cell/>
            </row>
            <row>
              <cell>Seljord kommune</cell>
              <cell>Brøløsvegen 13A</cell>
              <cell>3840</cell>
              <cell>SELJORD</cell>
            </row>
            <row>
              <cell>Skien kommune</cell>
              <cell>Postboks 158 Sentrum</cell>
              <cell>3701</cell>
              <cell>SKIEN</cell>
            </row>
            <row>
              <cell>Sunds V/Morten Sunde</cell>
              <cell>Kullhusvegen 81</cell>
              <cell>3820</cell>
              <cell>NORDAGUTU</cell>
            </row>
            <row>
              <cell>Tyristul v/Gunnar Li</cell>
              <cell>Valenvegen 309</cell>
              <cell>3804</cell>
              <cell>BØ I TELEMARK</cell>
            </row>
            <row>
              <cell>Vardefjell v/Svenn Inge Mandt Kleveland</cell>
              <cell>Borgestadholmen 31</cell>
              <cell>3712</cell>
              <cell>SKIEN</cell>
            </row>
            <row>
              <cell>Vestfold og Telemark fylkeskommune</cell>
              <cell>Postboks 2844</cell>
              <cell>3702</cell>
              <cell>Skien</cell>
            </row>
          </table>
        </Sdm_TblAvsmot>
        <Sdm_AMAdr/>
        <Sdm_AMPostNr/>
        <Sdm_AMNavn>Saude og Nes Bondelag v/Kjetil Nyhus</Sdm_AMNavn>
        <Sdm_Adr3/>
      </doc>
      <doc>
        <sdm_sdfid>70555</sdm_sdfid>
        <Sdm_AMAdr2/>
        <sdm_watermark/>
        <Sdm_AMReferanse/>
        <Sdm_Att/>
        <Sdm_AMPoststed/>
        <Sdm_TblAvsmot>
          <table>
            <headers>
              <header>Sdm_Amnavn</header>
              <header>Sdm_Amadr</header>
              <header>Sdm_AMpostnr</header>
              <header>Sdm_AMPoststed</header>
            </headers>
            <row>
              <cell>Alf Helge Kigen</cell>
              <cell>Kikjavegen 8</cell>
              <cell>3683</cell>
              <cell>NOTODDEN</cell>
            </row>
            <row>
              <cell>Bø Bondelag v/Per Oskar Strand</cell>
              <cell/>
              <cell/>
              <cell/>
            </row>
            <row>
              <cell>Bø nord v/Ingar Tjønnås</cell>
              <cell>Vesleveg 5</cell>
              <cell>3804</cell>
              <cell>BØ I TELEMARK</cell>
            </row>
            <row>
              <cell>Bø nordøst v/Torstein Askildt</cell>
              <cell>Askildtvegen 50</cell>
              <cell>3804</cell>
              <cell>BØ I TELEMARK</cell>
            </row>
            <row>
              <cell>Bø og Sauherad jeger og fiskeforening v/Ole Halvor Hjartsjø</cell>
              <cell/>
              <cell/>
              <cell/>
            </row>
            <row>
              <cell>Bø sør v/Halvor Eika</cell>
              <cell>Breskhaugbakken 70</cell>
              <cell>3803</cell>
              <cell>BØ I TELEMARK</cell>
            </row>
            <row>
              <cell>Fylkesmannen i Vestfold og Telemark</cell>
              <cell>Postboks 2076</cell>
              <cell>3103</cell>
              <cell>TØNSBERG</cell>
            </row>
            <row>
              <cell>Gullnås v/Alf Johannes Strand</cell>
              <cell>Nyhusvegen 17</cell>
              <cell>3810</cell>
              <cell>GVARV</cell>
            </row>
            <row>
              <cell>Jønsi v/Olav Jønsi</cell>
              <cell>Hagenvegen 29</cell>
              <cell>3683</cell>
              <cell>NOTODDEN</cell>
            </row>
            <row>
              <cell>Klevarsida v/Helene Dahl</cell>
              <cell>Klevarsida 229</cell>
              <cell>3812</cell>
              <cell>AKKERHAUGEN</cell>
            </row>
            <row>
              <cell>Kongsberg kommune</cell>
              <cell>Postboks 115</cell>
              <cell>3602</cell>
              <cell>KONGSBERG</cell>
            </row>
            <row>
              <cell>Kviteseid kommune</cell>
              <cell>Kviteseidgata 13</cell>
              <cell>3850</cell>
              <cell>KVITESEID</cell>
            </row>
            <row>
              <cell>NJFF Telemark</cell>
              <cell/>
              <cell/>
              <cell/>
            </row>
            <row>
              <cell>Nome kommune</cell>
              <cell>Ringsevja 30</cell>
              <cell>3830</cell>
              <cell>ULEFOSS</cell>
            </row>
            <row>
              <cell>Notodden kommune</cell>
              <cell>Postboks 193</cell>
              <cell>3672</cell>
              <cell>NOTODDEN</cell>
            </row>
            <row>
              <cell>Sauar og Jonsås v/Kai Henning Bråthen</cell>
              <cell>Bygdevegen 98</cell>
              <cell>3812</cell>
              <cell>AKKERHAUGEN</cell>
            </row>
            <row>
              <cell>Saude og Nes Bondelag v/Kjetil Nyhus</cell>
              <cell/>
              <cell/>
              <cell/>
            </row>
            <row>
              <cell>Saude og Nes skogeierlag v/Thorleiv Holtskog</cell>
              <cell/>
              <cell/>
              <cell/>
            </row>
            <row>
              <cell>Seljord kommune</cell>
              <cell>Brøløsvegen 13A</cell>
              <cell>3840</cell>
              <cell>SELJORD</cell>
            </row>
            <row>
              <cell>Skien kommune</cell>
              <cell>Postboks 158 Sentrum</cell>
              <cell>3701</cell>
              <cell>SKIEN</cell>
            </row>
            <row>
              <cell>Sunds V/Morten Sunde</cell>
              <cell>Kullhusvegen 81</cell>
              <cell>3820</cell>
              <cell>NORDAGUTU</cell>
            </row>
            <row>
              <cell>Tyristul v/Gunnar Li</cell>
              <cell>Valenvegen 309</cell>
              <cell>3804</cell>
              <cell>BØ I TELEMARK</cell>
            </row>
            <row>
              <cell>Vardefjell v/Svenn Inge Mandt Kleveland</cell>
              <cell>Borgestadholmen 31</cell>
              <cell>3712</cell>
              <cell>SKIEN</cell>
            </row>
            <row>
              <cell>Vestfold og Telemark fylkeskommune</cell>
              <cell>Postboks 2844</cell>
              <cell>3702</cell>
              <cell>Skien</cell>
            </row>
          </table>
        </Sdm_TblAvsmot>
        <Sdm_AMAdr/>
        <Sdm_AMPostNr/>
        <Sdm_AMNavn>Bø skogeierlag v/Per Oswald</Sdm_AMNavn>
        <Sdm_Adr3/>
      </doc>
      <doc>
        <sdm_sdfid>70556</sdm_sdfid>
        <Sdm_AMAdr2/>
        <sdm_watermark/>
        <Sdm_AMReferanse/>
        <Sdm_Att/>
        <Sdm_AMPoststed/>
        <Sdm_TblAvsmot>
          <table>
            <headers>
              <header>Sdm_Amnavn</header>
              <header>Sdm_Amadr</header>
              <header>Sdm_AMpostnr</header>
              <header>Sdm_AMPoststed</header>
            </headers>
            <row>
              <cell>Alf Helge Kigen</cell>
              <cell>Kikjavegen 8</cell>
              <cell>3683</cell>
              <cell>NOTODDEN</cell>
            </row>
            <row>
              <cell>Bø Bondelag v/Per Oskar Strand</cell>
              <cell/>
              <cell/>
              <cell/>
            </row>
            <row>
              <cell>Bø nord v/Ingar Tjønnås</cell>
              <cell>Vesleveg 5</cell>
              <cell>3804</cell>
              <cell>BØ I TELEMARK</cell>
            </row>
            <row>
              <cell>Bø nordøst v/Torstein Askildt</cell>
              <cell>Askildtvegen 50</cell>
              <cell>3804</cell>
              <cell>BØ I TELEMARK</cell>
            </row>
            <row>
              <cell>Bø og Sauherad jeger og fiskeforening v/Ole Halvor Hjartsjø</cell>
              <cell/>
              <cell/>
              <cell/>
            </row>
            <row>
              <cell>Bø skogeierlag v/Per Oswald</cell>
              <cell/>
              <cell/>
              <cell/>
            </row>
            <row>
              <cell>Bø sør v/Halvor Eika</cell>
              <cell>Breskhaugbakken 70</cell>
              <cell>3803</cell>
              <cell>BØ I TELEMARK</cell>
            </row>
            <row>
              <cell>Fylkesmannen i Vestfold og Telemark</cell>
              <cell>Postboks 2076</cell>
              <cell>3103</cell>
              <cell>TØNSBERG</cell>
            </row>
            <row>
              <cell>Gullnås v/Alf Johannes Strand</cell>
              <cell>Nyhusvegen 17</cell>
              <cell>3810</cell>
              <cell>GVARV</cell>
            </row>
            <row>
              <cell>Jønsi v/Olav Jønsi</cell>
              <cell>Hagenvegen 29</cell>
              <cell>3683</cell>
              <cell>NOTODDEN</cell>
            </row>
            <row>
              <cell>Klevarsida v/Helene Dahl</cell>
              <cell>Klevarsida 229</cell>
              <cell>3812</cell>
              <cell>AKKERHAUGEN</cell>
            </row>
            <row>
              <cell>Kongsberg kommune</cell>
              <cell>Postboks 115</cell>
              <cell>3602</cell>
              <cell>KONGSBERG</cell>
            </row>
            <row>
              <cell>Kviteseid kommune</cell>
              <cell>Kviteseidgata 13</cell>
              <cell>3850</cell>
              <cell>KVITESEID</cell>
            </row>
            <row>
              <cell>NJFF Telemark</cell>
              <cell/>
              <cell/>
              <cell/>
            </row>
            <row>
              <cell>Nome kommune</cell>
              <cell>Ringsevja 30</cell>
              <cell>3830</cell>
              <cell>ULEFOSS</cell>
            </row>
            <row>
              <cell>Notodden kommune</cell>
              <cell>Postboks 193</cell>
              <cell>3672</cell>
              <cell>NOTODDEN</cell>
            </row>
            <row>
              <cell>Sauar og Jonsås v/Kai Henning Bråthen</cell>
              <cell>Bygdevegen 98</cell>
              <cell>3812</cell>
              <cell>AKKERHAUGEN</cell>
            </row>
            <row>
              <cell>Saude og Nes Bondelag v/Kjetil Nyhus</cell>
              <cell/>
              <cell/>
              <cell/>
            </row>
            <row>
              <cell>Seljord kommune</cell>
              <cell>Brøløsvegen 13A</cell>
              <cell>3840</cell>
              <cell>SELJORD</cell>
            </row>
            <row>
              <cell>Skien kommune</cell>
              <cell>Postboks 158 Sentrum</cell>
              <cell>3701</cell>
              <cell>SKIEN</cell>
            </row>
            <row>
              <cell>Sunds V/Morten Sunde</cell>
              <cell>Kullhusvegen 81</cell>
              <cell>3820</cell>
              <cell>NORDAGUTU</cell>
            </row>
            <row>
              <cell>Tyristul v/Gunnar Li</cell>
              <cell>Valenvegen 309</cell>
              <cell>3804</cell>
              <cell>BØ I TELEMARK</cell>
            </row>
            <row>
              <cell>Vardefjell v/Svenn Inge Mandt Kleveland</cell>
              <cell>Borgestadholmen 31</cell>
              <cell>3712</cell>
              <cell>SKIEN</cell>
            </row>
            <row>
              <cell>Vestfold og Telemark fylkeskommune</cell>
              <cell>Postboks 2844</cell>
              <cell>3702</cell>
              <cell>Skien</cell>
            </row>
          </table>
        </Sdm_TblAvsmot>
        <Sdm_AMAdr/>
        <Sdm_AMPostNr/>
        <Sdm_AMNavn>Saude og Nes skogeierlag v/Thorleiv Holtskog</Sdm_AMNavn>
        <Sdm_Adr3/>
      </doc>
      <doc>
        <sdm_sdfid>70557</sdm_sdfid>
        <Sdm_AMAdr2/>
        <sdm_watermark/>
        <Sdm_AMReferanse/>
        <Sdm_Att/>
        <Sdm_AMPoststed/>
        <Sdm_TblAvsmot>
          <table>
            <headers>
              <header>Sdm_Amnavn</header>
              <header>Sdm_Amadr</header>
              <header>Sdm_AMpostnr</header>
              <header>Sdm_AMPoststed</header>
            </headers>
            <row>
              <cell>Alf Helge Kigen</cell>
              <cell>Kikjavegen 8</cell>
              <cell>3683</cell>
              <cell>NOTODDEN</cell>
            </row>
            <row>
              <cell>Bø Bondelag v/Per Oskar Strand</cell>
              <cell/>
              <cell/>
              <cell/>
            </row>
            <row>
              <cell>Bø nord v/Ingar Tjønnås</cell>
              <cell>Vesleveg 5</cell>
              <cell>3804</cell>
              <cell>BØ I TELEMARK</cell>
            </row>
            <row>
              <cell>Bø nordøst v/Torstein Askildt</cell>
              <cell>Askildtvegen 50</cell>
              <cell>3804</cell>
              <cell>BØ I TELEMARK</cell>
            </row>
            <row>
              <cell>Bø skogeierlag v/Per Oswald</cell>
              <cell/>
              <cell/>
              <cell/>
            </row>
            <row>
              <cell>Bø sør v/Halvor Eika</cell>
              <cell>Breskhaugbakken 70</cell>
              <cell>3803</cell>
              <cell>BØ I TELEMARK</cell>
            </row>
            <row>
              <cell>Fylkesmannen i Vestfold og Telemark</cell>
              <cell>Postboks 2076</cell>
              <cell>3103</cell>
              <cell>TØNSBERG</cell>
            </row>
            <row>
              <cell>Gullnås v/Alf Johannes Strand</cell>
              <cell>Nyhusvegen 17</cell>
              <cell>3810</cell>
              <cell>GVARV</cell>
            </row>
            <row>
              <cell>Jønsi v/Olav Jønsi</cell>
              <cell>Hagenvegen 29</cell>
              <cell>3683</cell>
              <cell>NOTODDEN</cell>
            </row>
            <row>
              <cell>Klevarsida v/Helene Dahl</cell>
              <cell>Klevarsida 229</cell>
              <cell>3812</cell>
              <cell>AKKERHAUGEN</cell>
            </row>
            <row>
              <cell>Kongsberg kommune</cell>
              <cell>Postboks 115</cell>
              <cell>3602</cell>
              <cell>KONGSBERG</cell>
            </row>
            <row>
              <cell>Kviteseid kommune</cell>
              <cell>Kviteseidgata 13</cell>
              <cell>3850</cell>
              <cell>KVITESEID</cell>
            </row>
            <row>
              <cell>NJFF Telemark</cell>
              <cell/>
              <cell/>
              <cell/>
            </row>
            <row>
              <cell>Nome kommune</cell>
              <cell>Ringsevja 30</cell>
              <cell>3830</cell>
              <cell>ULEFOSS</cell>
            </row>
            <row>
              <cell>Notodden kommune</cell>
              <cell>Postboks 193</cell>
              <cell>3672</cell>
              <cell>NOTODDEN</cell>
            </row>
            <row>
              <cell>Sauar og Jonsås v/Kai Henning Bråthen</cell>
              <cell>Bygdevegen 98</cell>
              <cell>3812</cell>
              <cell>AKKERHAUGEN</cell>
            </row>
            <row>
              <cell>Saude og Nes Bondelag v/Kjetil Nyhus</cell>
              <cell/>
              <cell/>
              <cell/>
            </row>
            <row>
              <cell>Saude og Nes skogeierlag v/Thorleiv Holtskog</cell>
              <cell/>
              <cell/>
              <cell/>
            </row>
            <row>
              <cell>Seljord kommune</cell>
              <cell>Brøløsvegen 13A</cell>
              <cell>3840</cell>
              <cell>SELJORD</cell>
            </row>
            <row>
              <cell>Skien kommune</cell>
              <cell>Postboks 158 Sentrum</cell>
              <cell>3701</cell>
              <cell>SKIEN</cell>
            </row>
            <row>
              <cell>Sunds V/Morten Sunde</cell>
              <cell>Kullhusvegen 81</cell>
              <cell>3820</cell>
              <cell>NORDAGUTU</cell>
            </row>
            <row>
              <cell>Tyristul v/Gunnar Li</cell>
              <cell>Valenvegen 309</cell>
              <cell>3804</cell>
              <cell>BØ I TELEMARK</cell>
            </row>
            <row>
              <cell>Vardefjell v/Svenn Inge Mandt Kleveland</cell>
              <cell>Borgestadholmen 31</cell>
              <cell>3712</cell>
              <cell>SKIEN</cell>
            </row>
            <row>
              <cell>Vestfold og Telemark fylkeskommune</cell>
              <cell>Postboks 2844</cell>
              <cell>3702</cell>
              <cell>Skien</cell>
            </row>
          </table>
        </Sdm_TblAvsmot>
        <Sdm_AMAdr/>
        <Sdm_AMPostNr/>
        <Sdm_AMNavn>Bø og Sauherad jeger og fiskeforening v/Ole Halvor Hjartsjø</Sdm_AMNavn>
        <Sdm_Adr3/>
      </doc>
      <doc>
        <sdm_sdfid>70558</sdm_sdfid>
        <Sdm_AMAdr2/>
        <sdm_watermark/>
        <Sdm_AMReferanse/>
        <Sdm_Att/>
        <Sdm_AMPoststed/>
        <Sdm_TblAvsmot>
          <table>
            <headers>
              <header>Sdm_Amnavn</header>
              <header>Sdm_Amadr</header>
              <header>Sdm_AMpostnr</header>
              <header>Sdm_AMPoststed</header>
            </headers>
            <row>
              <cell>Alf Helge Kigen</cell>
              <cell>Kikjavegen 8</cell>
              <cell>3683</cell>
              <cell>NOTODDEN</cell>
            </row>
            <row>
              <cell>Bø Bondelag v/Per Oskar Strand</cell>
              <cell/>
              <cell/>
              <cell/>
            </row>
            <row>
              <cell>Bø nord v/Ingar Tjønnås</cell>
              <cell>Vesleveg 5</cell>
              <cell>3804</cell>
              <cell>BØ I TELEMARK</cell>
            </row>
            <row>
              <cell>Bø nordøst v/Torstein Askildt</cell>
              <cell>Askildtvegen 50</cell>
              <cell>3804</cell>
              <cell>BØ I TELEMARK</cell>
            </row>
            <row>
              <cell>Bø og Sauherad jeger og fiskeforening v/Ole Halvor Hjartsjø</cell>
              <cell/>
              <cell/>
              <cell/>
            </row>
            <row>
              <cell>Bø skogeierlag v/Per Oswald</cell>
              <cell/>
              <cell/>
              <cell/>
            </row>
            <row>
              <cell>Bø sør v/Halvor Eika</cell>
              <cell>Breskhaugbakken 70</cell>
              <cell>3803</cell>
              <cell>BØ I TELEMARK</cell>
            </row>
            <row>
              <cell>Fylkesmannen i Vestfold og Telemark</cell>
              <cell>Postboks 2076</cell>
              <cell>3103</cell>
              <cell>TØNSBERG</cell>
            </row>
            <row>
              <cell>Gullnås v/Alf Johannes Strand</cell>
              <cell>Nyhusvegen 17</cell>
              <cell>3810</cell>
              <cell>GVARV</cell>
            </row>
            <row>
              <cell>Jønsi v/Olav Jønsi</cell>
              <cell>Hagenvegen 29</cell>
              <cell>3683</cell>
              <cell>NOTODDEN</cell>
            </row>
            <row>
              <cell>Klevarsida v/Helene Dahl</cell>
              <cell>Klevarsida 229</cell>
              <cell>3812</cell>
              <cell>AKKERHAUGEN</cell>
            </row>
            <row>
              <cell>Kongsberg kommune</cell>
              <cell>Postboks 115</cell>
              <cell>3602</cell>
              <cell>KONGSBERG</cell>
            </row>
            <row>
              <cell>Kviteseid kommune</cell>
              <cell>Kviteseidgata 13</cell>
              <cell>3850</cell>
              <cell>KVITESEID</cell>
            </row>
            <row>
              <cell>Nome kommune</cell>
              <cell>Ringsevja 30</cell>
              <cell>3830</cell>
              <cell>ULEFOSS</cell>
            </row>
            <row>
              <cell>Notodden kommune</cell>
              <cell>Postboks 193</cell>
              <cell>3672</cell>
              <cell>NOTODDEN</cell>
            </row>
            <row>
              <cell>Sauar og Jonsås v/Kai Henning Bråthen</cell>
              <cell>Bygdevegen 98</cell>
              <cell>3812</cell>
              <cell>AKKERHAUGEN</cell>
            </row>
            <row>
              <cell>Saude og Nes Bondelag v/Kjetil Nyhus</cell>
              <cell/>
              <cell/>
              <cell/>
            </row>
            <row>
              <cell>Saude og Nes skogeierlag v/Thorleiv Holtskog</cell>
              <cell/>
              <cell/>
              <cell/>
            </row>
            <row>
              <cell>Seljord kommune</cell>
              <cell>Brøløsvegen 13A</cell>
              <cell>3840</cell>
              <cell>SELJORD</cell>
            </row>
            <row>
              <cell>Skien kommune</cell>
              <cell>Postboks 158 Sentrum</cell>
              <cell>3701</cell>
              <cell>SKIEN</cell>
            </row>
            <row>
              <cell>Sunds V/Morten Sunde</cell>
              <cell>Kullhusvegen 81</cell>
              <cell>3820</cell>
              <cell>NORDAGUTU</cell>
            </row>
            <row>
              <cell>Tyristul v/Gunnar Li</cell>
              <cell>Valenvegen 309</cell>
              <cell>3804</cell>
              <cell>BØ I TELEMARK</cell>
            </row>
            <row>
              <cell>Vardefjell v/Svenn Inge Mandt Kleveland</cell>
              <cell>Borgestadholmen 31</cell>
              <cell>3712</cell>
              <cell>SKIEN</cell>
            </row>
            <row>
              <cell>Vestfold og Telemark fylkeskommune</cell>
              <cell>Postboks 2844</cell>
              <cell>3702</cell>
              <cell>Skien</cell>
            </row>
          </table>
        </Sdm_TblAvsmot>
        <Sdm_AMAdr/>
        <Sdm_AMPostNr/>
        <Sdm_AMNavn>NJFF Telemark</Sdm_AMNavn>
        <Sdm_Adr3/>
      </doc>
    </docs>
    <showHiddenMark>False</showHiddenMark>
    <websakInfo>
      <fletteDato>16.12.2020</fletteDato>
      <sakid>2020009006</sakid>
      <jpid>2020037919</jpid>
      <filUnique>121018</filUnique>
      <filChecksumFørFlett>mwyR3bMTfrinL0WhwNNOXQ==</filChecksumFørFlett>
      <erHoveddokument>True</erHoveddokument>
      <dcTitle>Høring kommunale målsettinger for hjortevilt i Midt-Telemark kommune 2021-2023</dcTitle>
    </websakInfo>
    <templateURI>C:\Users\oysa\AppData\Local\Temp\tmp_8efc127f-bf80-4219-b159-1d1b93bbad2d.docx</templateURI>
    <mergeMode>MergeOne</mergeMode>
  </properties>
  <body>
    <Sbr_EmailAdr>oysa@intk.no</Sbr_EmailAdr>
    <Sas_ArkivSakID>20/9006</Sas_ArkivSakID>
    <Sdm_AMReferanse> </Sdm_AMReferanse>
    <Sdm_Adr3> </Sdm_Adr3>
    <Sdm_Att> </Sdm_Att>
    <Sas_ArkivID>KOMNR-3817, FA-K46</Sas_ArkivID>
    <TblVedlegg>
      <table>
        <headers>
          <header>ndb_Tittel</header>
        </headers>
        <row>
          <cell>Kommunale målsettinger for hjortevilt 2021 - 2023 i Midt-Telemark kommune</cell>
        </row>
        <row>
          <cell>Faun rapport R007-2020 Elgen i Telemark etter jakta 2019</cell>
        </row>
        <row>
          <cell>Faun rapport 020-2019 Elgbeitetaksering i Telemark og Vestfold</cell>
        </row>
      </table>
    </TblVedlegg>
    <Sbr_Tlf>35957773</Sbr_Tlf>
    <Sdo_DokNr>2</Sdo_DokNr>
    <Sdo_DokDato>16.12.2020</Sdo_DokDato>
    <Sdm_AMAdr>Breskhaugbakken 70</Sdm_AMAdr>
    <Sdm_AMPoststed>BØ I TELEMARK</Sdm_AMPoststed>
    <Sdm_TblAvsmot>
      <table>
        <headers>
          <header>Sdm_Amnavn</header>
          <header>Sdm_Amadr</header>
          <header>Sdm_AMpostnr</header>
          <header>Sdm_AMPoststed</header>
        </headers>
        <row>
          <cell>Alf Helge Kigen</cell>
          <cell>Kikjavegen 8</cell>
          <cell>3683</cell>
          <cell>NOTODDEN</cell>
        </row>
        <row>
          <cell>Bø Bondelag v/Per Oskar Strand</cell>
          <cell> </cell>
          <cell> </cell>
          <cell> </cell>
        </row>
        <row>
          <cell>Bø nord v/Ingar Tjønnås</cell>
          <cell>Vesleveg 5</cell>
          <cell>3804</cell>
          <cell>BØ I TELEMARK</cell>
        </row>
        <row>
          <cell>Bø nordøst v/Torstein Askildt</cell>
          <cell>Askildtvegen 50</cell>
          <cell>3804</cell>
          <cell>BØ I TELEMARK</cell>
        </row>
        <row>
          <cell>Bø og Sauherad jeger og fiskeforening v/Ole Halvor Hjartsjø</cell>
          <cell> </cell>
          <cell> </cell>
          <cell> </cell>
        </row>
        <row>
          <cell>Bø skogeierlag v/Per Oswald</cell>
          <cell> </cell>
          <cell> </cell>
          <cell> </cell>
        </row>
        <row>
          <cell>Fylkesmannen i Vestfold og Telemark</cell>
          <cell>Postboks 2076</cell>
          <cell>3103</cell>
          <cell>TØNSBERG</cell>
        </row>
        <row>
          <cell>Gullnås v/Alf Johannes Strand</cell>
          <cell>Nyhusvegen 17</cell>
          <cell>3810</cell>
          <cell>GVARV</cell>
        </row>
        <row>
          <cell>Jønsi v/Olav Jønsi</cell>
          <cell>Hagenvegen 29</cell>
          <cell>3683</cell>
          <cell>NOTODDEN</cell>
        </row>
        <row>
          <cell>Klevarsida v/Helene Dahl</cell>
          <cell>Klevarsida 229</cell>
          <cell>3812</cell>
          <cell>AKKERHAUGEN</cell>
        </row>
        <row>
          <cell>Kongsberg kommune</cell>
          <cell>Postboks 115</cell>
          <cell>3602</cell>
          <cell>KONGSBERG</cell>
        </row>
        <row>
          <cell>Kviteseid kommune</cell>
          <cell>Kviteseidgata 13</cell>
          <cell>3850</cell>
          <cell>KVITESEID</cell>
        </row>
        <row>
          <cell>NJFF Telemark</cell>
          <cell> </cell>
          <cell> </cell>
          <cell> </cell>
        </row>
        <row>
          <cell>Nome kommune</cell>
          <cell>Ringsevja 30</cell>
          <cell>3830</cell>
          <cell>ULEFOSS</cell>
        </row>
        <row>
          <cell>Notodden kommune</cell>
          <cell>Postboks 193</cell>
          <cell>3672</cell>
          <cell>NOTODDEN</cell>
        </row>
        <row>
          <cell>Sauar og Jonsås v/Kai Henning Bråthen</cell>
          <cell>Bygdevegen 98</cell>
          <cell>3812</cell>
          <cell>AKKERHAUGEN</cell>
        </row>
        <row>
          <cell>Saude og Nes Bondelag v/Kjetil Nyhus</cell>
          <cell> </cell>
          <cell> </cell>
          <cell> </cell>
        </row>
        <row>
          <cell>Saude og Nes skogeierlag v/Thorleiv Holtskog</cell>
          <cell> </cell>
          <cell> </cell>
          <cell> </cell>
        </row>
        <row>
          <cell>Seljord kommune</cell>
          <cell>Brøløsvegen 13A</cell>
          <cell>3840</cell>
          <cell>SELJORD</cell>
        </row>
        <row>
          <cell>Skien kommune</cell>
          <cell>Postboks 158 Sentrum</cell>
          <cell>3701</cell>
          <cell>SKIEN</cell>
        </row>
        <row>
          <cell>Sunds V/Morten Sunde</cell>
          <cell>Kullhusvegen 81</cell>
          <cell>3820</cell>
          <cell>NORDAGUTU</cell>
        </row>
        <row>
          <cell>Tyristul v/Gunnar Li</cell>
          <cell>Valenvegen 309</cell>
          <cell>3804</cell>
          <cell>BØ I TELEMARK</cell>
        </row>
        <row>
          <cell>Vardefjell v/Svenn Inge Mandt Kleveland</cell>
          <cell>Borgestadholmen 31</cell>
          <cell>3712</cell>
          <cell>SKIEN</cell>
        </row>
        <row>
          <cell>Vestfold og Telemark fylkeskommune</cell>
          <cell>Postboks 2844</cell>
          <cell>3702</cell>
          <cell>Skien</cell>
        </row>
      </table>
    </Sdm_TblAvsmot>
    <Sdo_ParagrafID> </Sdo_ParagrafID>
    <Sdm_AMNavn>Bø sør v/Halvor Eika</Sdm_AMNavn>
    <TblKopitil>
      <table>
        <headers>
          <header>Sdk_Navn</header>
          <header>Sdk_Adr</header>
          <header>Sdk_Postnr</header>
          <header>Sdk_Poststed</header>
        </headers>
        <row>
          <cell> </cell>
          <cell> </cell>
          <cell> </cell>
          <cell> </cell>
        </row>
      </table>
    </TblKopitil>
    <Sdo_Tittel>Høring kommunale målsettinger for hjortevilt i Midt-Telemark kommune 2021-2023</Sdo_Tittel>
    <Sdm_AMPostNr>3803</Sdm_AMPostNr>
    <Sgr_Beskrivelse> </Sgr_Beskrivelse>
    <Sbr_Navn>Øystein Saga</Sbr_Navn>
    <Sdm_AMAdr2> </Sdm_AMAdr2>
  </body>
  <footer>
    <Sse_Offentlignr>987678097</Sse_Offentlignr>
    <Sse_Poststed>GVARV</Sse_Poststed>
    <Sse_EmailAdr>landbruk@intk.no</Sse_EmailAdr>
    <Sse_Navn>Nome og Midt-Telemark Landbrukskontor</Sse_Navn>
    <Sse_Postnr>3810</Sse_Postnr>
    <Sse_Adr>Brennavegen 30</Sse_Adr>
    <Sse_Tlf>35 95 77 70</Sse_Tlf>
  </footer>
  <header>
    <Soa_Navn>Nome og Midt-Telemark Landbrukskontor</Soa_Navn>
  </header>
</document>
</file>

<file path=customXml/itemProps1.xml><?xml version="1.0" encoding="utf-8"?>
<ds:datastoreItem xmlns:ds="http://schemas.openxmlformats.org/officeDocument/2006/customXml" ds:itemID="{35C2A98D-CE20-478E-9405-2D7B26248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Brevmal med mottakerliste og én underskrift - bokmål</Template>
  <TotalTime>1</TotalTime>
  <Pages>2</Pages>
  <Words>420</Words>
  <Characters>2229</Characters>
  <Application>Microsoft Office Word</Application>
  <DocSecurity>4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Høring kommunale målsettinger for hjortevilt i Midt-Telemark kommune 2021-2023</vt:lpstr>
    </vt:vector>
  </TitlesOfParts>
  <Company>Acos AS</Company>
  <LinksUpToDate>false</LinksUpToDate>
  <CharactersWithSpaces>2644</CharactersWithSpaces>
  <SharedDoc>false</SharedDoc>
  <HLinks>
    <vt:vector size="6" baseType="variant">
      <vt:variant>
        <vt:i4>6226033</vt:i4>
      </vt:variant>
      <vt:variant>
        <vt:i4>32</vt:i4>
      </vt:variant>
      <vt:variant>
        <vt:i4>0</vt:i4>
      </vt:variant>
      <vt:variant>
        <vt:i4>5</vt:i4>
      </vt:variant>
      <vt:variant>
        <vt:lpwstr>mailto:post@acos.no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Høring kommunale målsettinger for hjortevilt i Midt-Telemark kommune 2021-2023</dc:title>
  <dc:creator>Midt Telemark IKT</dc:creator>
  <cp:lastModifiedBy>Øystein Saga</cp:lastModifiedBy>
  <cp:revision>2</cp:revision>
  <cp:lastPrinted>2013-05-08T10:34:00Z</cp:lastPrinted>
  <dcterms:created xsi:type="dcterms:W3CDTF">2020-12-16T14:30:00Z</dcterms:created>
  <dcterms:modified xsi:type="dcterms:W3CDTF">2020-12-16T14:30:00Z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ID">
    <vt:i4>194023</vt:i4>
  </property>
  <property fmtid="{D5CDD505-2E9C-101B-9397-08002B2CF9AE}" pid="3" name="JPID">
    <vt:i4>2013004864</vt:i4>
  </property>
  <property fmtid="{D5CDD505-2E9C-101B-9397-08002B2CF9AE}" pid="4" name="VARIANT">
    <vt:lpwstr>P</vt:lpwstr>
  </property>
  <property fmtid="{D5CDD505-2E9C-101B-9397-08002B2CF9AE}" pid="5" name="VERSJON">
    <vt:i4>1</vt:i4>
  </property>
  <property fmtid="{D5CDD505-2E9C-101B-9397-08002B2CF9AE}" pid="6" name="SERVER">
    <vt:lpwstr>sql-mt-01</vt:lpwstr>
  </property>
  <property fmtid="{D5CDD505-2E9C-101B-9397-08002B2CF9AE}" pid="7" name="DATABASE">
    <vt:lpwstr>websak_bo</vt:lpwstr>
  </property>
  <property fmtid="{D5CDD505-2E9C-101B-9397-08002B2CF9AE}" pid="8" name="BRUKERID">
    <vt:lpwstr>1542</vt:lpwstr>
  </property>
  <property fmtid="{D5CDD505-2E9C-101B-9397-08002B2CF9AE}" pid="9" name="VM_STATUS">
    <vt:lpwstr>R</vt:lpwstr>
  </property>
</Properties>
</file>