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BCFB" w14:textId="77777777" w:rsidR="002942A1" w:rsidRDefault="00F30E49" w:rsidP="00213C44">
      <w:pPr>
        <w:pStyle w:val="Tittel"/>
      </w:pPr>
      <w:r>
        <w:t>Rutiner for elevfravær i grunnskolen</w:t>
      </w:r>
    </w:p>
    <w:p w14:paraId="21FCE425" w14:textId="77777777" w:rsidR="00213C44" w:rsidRDefault="00213C44" w:rsidP="00213C44"/>
    <w:p w14:paraId="7DC915C3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Generelt</w:t>
      </w:r>
    </w:p>
    <w:p w14:paraId="2654CE21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Elevfravær skal løpende registreres og kontrolleres av kontaktlærer.</w:t>
      </w:r>
    </w:p>
    <w:p w14:paraId="1E749E3C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Faglærere / timelærere skal uten opphold levere registrert fravær til kontaktlærer.</w:t>
      </w:r>
    </w:p>
    <w:p w14:paraId="7AE719E4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Kontaktlærer skal minst en gang i måneden gjennomgå fravær i egen klasse, og melde til rektor</w:t>
      </w:r>
    </w:p>
    <w:p w14:paraId="0ED94594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dersom fraværet gir grunn til bekymring for en eller flere elever. Dette vurderes på bakgrunn av</w:t>
      </w:r>
    </w:p>
    <w:p w14:paraId="404EFB15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rutinene nedenfor.</w:t>
      </w:r>
    </w:p>
    <w:p w14:paraId="310336F0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5F54A6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HUSK DOKUMENTASJON HELE VEIEN!</w:t>
      </w:r>
    </w:p>
    <w:p w14:paraId="5B3F5EBC" w14:textId="77777777" w:rsidR="00F30E49" w:rsidRDefault="00F30E49" w:rsidP="00F30E4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Omfang av fraværet med dato og varighet</w:t>
      </w:r>
    </w:p>
    <w:p w14:paraId="29224ADC" w14:textId="77777777" w:rsidR="00F30E49" w:rsidRDefault="00F30E49" w:rsidP="00F30E4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Varsling til rektor og evt. videre må dokumenteres</w:t>
      </w:r>
    </w:p>
    <w:p w14:paraId="239E975D" w14:textId="77777777" w:rsidR="00F30E49" w:rsidRPr="00402AF9" w:rsidRDefault="00F30E49" w:rsidP="00F30E4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Dokumentere samtaler og møter med hjemmet og evt. andre instanser</w:t>
      </w:r>
    </w:p>
    <w:p w14:paraId="1621A287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64E36C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Ansvar</w:t>
      </w:r>
    </w:p>
    <w:p w14:paraId="7075598F" w14:textId="77777777" w:rsidR="00F30E49" w:rsidRPr="00402AF9" w:rsidRDefault="00F30E49" w:rsidP="00F30E4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,Italic" w:hAnsi="Calibri,Italic" w:cs="Calibri,Italic"/>
          <w:i/>
          <w:iCs/>
          <w:color w:val="000000"/>
        </w:rPr>
        <w:t xml:space="preserve">Foreldre / foresatte </w:t>
      </w:r>
      <w:r w:rsidRPr="00402AF9">
        <w:rPr>
          <w:rFonts w:ascii="Calibri" w:hAnsi="Calibri" w:cs="Calibri"/>
          <w:color w:val="000000"/>
        </w:rPr>
        <w:t>har ansvar for at eleven møter på skolen, jfr. Opplæringsloven §2-1.</w:t>
      </w:r>
    </w:p>
    <w:p w14:paraId="60F9AD0C" w14:textId="77777777" w:rsidR="00F30E49" w:rsidRPr="00402AF9" w:rsidRDefault="00F30E49" w:rsidP="00F30E4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,Italic" w:hAnsi="Calibri,Italic" w:cs="Calibri,Italic"/>
          <w:i/>
          <w:iCs/>
          <w:color w:val="000000"/>
        </w:rPr>
        <w:t xml:space="preserve">Kontaktlærer </w:t>
      </w:r>
      <w:r w:rsidRPr="00402AF9">
        <w:rPr>
          <w:rFonts w:ascii="Calibri" w:hAnsi="Calibri" w:cs="Calibri"/>
          <w:color w:val="000000"/>
        </w:rPr>
        <w:t>har ansvar for oversikt over elevenes fravær, at bekymringsfullt fravær</w:t>
      </w:r>
    </w:p>
    <w:p w14:paraId="657086FD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meldes til skolens ledelse, og at avtalte tiltak blir iverksatt.</w:t>
      </w:r>
    </w:p>
    <w:p w14:paraId="28F78BC0" w14:textId="77777777" w:rsidR="00F30E49" w:rsidRPr="00402AF9" w:rsidRDefault="00F30E49" w:rsidP="00F30E4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,Italic" w:hAnsi="Calibri,Italic" w:cs="Calibri,Italic"/>
          <w:i/>
          <w:iCs/>
          <w:color w:val="000000"/>
        </w:rPr>
        <w:t xml:space="preserve">Skolen </w:t>
      </w:r>
      <w:r w:rsidRPr="00402AF9">
        <w:rPr>
          <w:rFonts w:ascii="Calibri" w:hAnsi="Calibri" w:cs="Calibri"/>
          <w:color w:val="000000"/>
        </w:rPr>
        <w:t>har ansvar for at bekymringsfullt fravær tas opp med foreldre/foresatte, at det</w:t>
      </w:r>
    </w:p>
    <w:p w14:paraId="3BB9178C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innkalles til tverrfaglige møter om fraværet, og at avtalte tiltak iverksettes og følges opp.</w:t>
      </w:r>
    </w:p>
    <w:p w14:paraId="46C924AF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912AB6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Søknader om fri utenom skoleferier</w:t>
      </w:r>
    </w:p>
    <w:p w14:paraId="3520597E" w14:textId="77777777" w:rsidR="00F30E49" w:rsidRPr="0081677C" w:rsidRDefault="00F30E49" w:rsidP="00F30E4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677C">
        <w:rPr>
          <w:rFonts w:ascii="Calibri" w:hAnsi="Calibri" w:cs="Calibri"/>
          <w:color w:val="000000"/>
        </w:rPr>
        <w:t>Kontaktlærer innvilger t.o.m. 2 dager fri.</w:t>
      </w:r>
    </w:p>
    <w:p w14:paraId="3515F44A" w14:textId="77777777" w:rsidR="00F30E49" w:rsidRPr="0081677C" w:rsidRDefault="00F30E49" w:rsidP="00F30E4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677C">
        <w:rPr>
          <w:rFonts w:ascii="Calibri" w:hAnsi="Calibri" w:cs="Calibri"/>
          <w:color w:val="000000"/>
        </w:rPr>
        <w:t>Rektor kan innvilge t.o.m. 10 dager, etter vurdering sammen med kontaktlærer.</w:t>
      </w:r>
    </w:p>
    <w:p w14:paraId="26499998" w14:textId="77777777" w:rsidR="00F30E49" w:rsidRPr="0081677C" w:rsidRDefault="00F30E49" w:rsidP="00F30E4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677C">
        <w:rPr>
          <w:rFonts w:ascii="Calibri" w:hAnsi="Calibri" w:cs="Calibri"/>
          <w:color w:val="000000"/>
        </w:rPr>
        <w:t>Søknad ut over 10 dager:</w:t>
      </w:r>
    </w:p>
    <w:p w14:paraId="70962678" w14:textId="77777777" w:rsidR="00F30E49" w:rsidRPr="00402AF9" w:rsidRDefault="00F30E49" w:rsidP="00F30E49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Foreldre innkalles til samtale med rektor og kontaktlærer før fri innvilges. Det legges fram</w:t>
      </w:r>
      <w:r>
        <w:rPr>
          <w:rFonts w:ascii="Calibri" w:hAnsi="Calibri" w:cs="Calibri"/>
          <w:color w:val="000000"/>
        </w:rPr>
        <w:t xml:space="preserve"> </w:t>
      </w:r>
      <w:r w:rsidRPr="00402AF9">
        <w:rPr>
          <w:rFonts w:ascii="Calibri" w:hAnsi="Calibri" w:cs="Calibri"/>
          <w:color w:val="000000"/>
        </w:rPr>
        <w:t xml:space="preserve">informasjon om plikter og rettigheter </w:t>
      </w:r>
      <w:proofErr w:type="spellStart"/>
      <w:r w:rsidRPr="00402AF9">
        <w:rPr>
          <w:rFonts w:ascii="Calibri" w:hAnsi="Calibri" w:cs="Calibri"/>
          <w:color w:val="000000"/>
        </w:rPr>
        <w:t>jfr</w:t>
      </w:r>
      <w:proofErr w:type="spellEnd"/>
      <w:r w:rsidRPr="00402AF9">
        <w:rPr>
          <w:rFonts w:ascii="Calibri" w:hAnsi="Calibri" w:cs="Calibri"/>
          <w:color w:val="000000"/>
        </w:rPr>
        <w:t xml:space="preserve"> Opplæringslova, og om hvilke vurderinger som gjøres.</w:t>
      </w:r>
    </w:p>
    <w:p w14:paraId="4B4ECA05" w14:textId="77777777" w:rsidR="00F30E49" w:rsidRPr="00402AF9" w:rsidRDefault="00F30E49" w:rsidP="00F30E49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Skolene må foreta en samlet vurdering av elevens skolesituasjon, fravær og faglig framgang før</w:t>
      </w:r>
      <w:r>
        <w:rPr>
          <w:rFonts w:ascii="Calibri" w:hAnsi="Calibri" w:cs="Calibri"/>
          <w:color w:val="000000"/>
        </w:rPr>
        <w:t xml:space="preserve"> </w:t>
      </w:r>
      <w:r w:rsidRPr="00402AF9">
        <w:rPr>
          <w:rFonts w:ascii="Calibri" w:hAnsi="Calibri" w:cs="Calibri"/>
          <w:color w:val="000000"/>
        </w:rPr>
        <w:t>søknad innvilges / avslås.</w:t>
      </w:r>
    </w:p>
    <w:p w14:paraId="28A9088B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Udir</w:t>
      </w:r>
      <w:proofErr w:type="spellEnd"/>
      <w:r>
        <w:rPr>
          <w:rFonts w:ascii="Calibri" w:hAnsi="Calibri" w:cs="Calibri"/>
          <w:color w:val="000000"/>
        </w:rPr>
        <w:t xml:space="preserve"> har oppfordret skoler i Norge til å være obs på elever som står i fare for å sendes til utlandet</w:t>
      </w:r>
    </w:p>
    <w:p w14:paraId="77B99775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å inngå tvangsekteskap, utsettes for kjønnslemlestelse eller negativ sosial kontroll. </w:t>
      </w:r>
      <w:proofErr w:type="spellStart"/>
      <w:r>
        <w:rPr>
          <w:rFonts w:ascii="Calibri" w:hAnsi="Calibri" w:cs="Calibri"/>
          <w:color w:val="000000"/>
        </w:rPr>
        <w:t>Imdi</w:t>
      </w:r>
      <w:proofErr w:type="spellEnd"/>
      <w:r>
        <w:rPr>
          <w:rFonts w:ascii="Calibri" w:hAnsi="Calibri" w:cs="Calibri"/>
          <w:color w:val="000000"/>
        </w:rPr>
        <w:t xml:space="preserve"> har</w:t>
      </w:r>
    </w:p>
    <w:p w14:paraId="25F450FA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laget en veileder for dette som du finner her.</w:t>
      </w:r>
    </w:p>
    <w:p w14:paraId="28D348D5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9DEE31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Rutiner for melding og dokumentasjon av fravær</w:t>
      </w:r>
    </w:p>
    <w:p w14:paraId="61C7AD55" w14:textId="77777777" w:rsidR="00F30E49" w:rsidRDefault="00F30E49" w:rsidP="00F30E4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Elevfravær skal meldes skolen via app / nett før skolestart om morgenen.</w:t>
      </w:r>
    </w:p>
    <w:p w14:paraId="4451866C" w14:textId="77777777" w:rsidR="00F30E49" w:rsidRDefault="00F30E49" w:rsidP="00F30E4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Foresatte skal kontaktes før elever sendes hjem på grunn av sykdom i løpet av skoledagen.</w:t>
      </w:r>
    </w:p>
    <w:p w14:paraId="069EB055" w14:textId="77777777" w:rsidR="00F30E49" w:rsidRPr="00402AF9" w:rsidRDefault="00F30E49" w:rsidP="00F30E4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Kontaktlærer / faglærer / timelærer fører fravær for alle skoletimer fortløpende inn i</w:t>
      </w:r>
    </w:p>
    <w:p w14:paraId="10DF7137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skoleadministrativt system.</w:t>
      </w:r>
    </w:p>
    <w:p w14:paraId="670717A1" w14:textId="77777777" w:rsidR="00F30E49" w:rsidRPr="00402AF9" w:rsidRDefault="00F30E49" w:rsidP="00F30E4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Hjemmet kontaktes umiddelbart på telefon ved fravær uten melding. Dersom en ikke får</w:t>
      </w:r>
    </w:p>
    <w:p w14:paraId="162274BA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 i foreldrene vurderer skolens ledelse om en skal oppsøke hjemmet / lete etter eleven.</w:t>
      </w:r>
    </w:p>
    <w:p w14:paraId="42E4B300" w14:textId="77777777" w:rsidR="00F30E49" w:rsidRPr="00402AF9" w:rsidRDefault="00F30E49" w:rsidP="00F30E4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Ved lengre fravær skal hjemmet kontaktes i løpet av fraværsdag 3, dersom det ikke</w:t>
      </w:r>
    </w:p>
    <w:p w14:paraId="5AB3E003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allerede har vært dialog. Det bør undersøkes hvilke behov og muligheter det finnes for</w:t>
      </w:r>
    </w:p>
    <w:p w14:paraId="41A5CB33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tilrettelegging / retur til skolen. Dersom hjemmet og skolen har løpende dialog om</w:t>
      </w:r>
    </w:p>
    <w:p w14:paraId="107143E3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fraværet fra dag 1 anses dette som tilstrekkelig.</w:t>
      </w:r>
    </w:p>
    <w:p w14:paraId="64462591" w14:textId="77777777" w:rsidR="00F30E49" w:rsidRPr="00402AF9" w:rsidRDefault="00F30E49" w:rsidP="00F30E4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Kontaktlærer utarbeider hver måned oversikt over bekymringsfullt fravær for alle elever i</w:t>
      </w:r>
    </w:p>
    <w:p w14:paraId="721C1E2A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 klasse, og leverer denne til skolens ledelse.</w:t>
      </w:r>
    </w:p>
    <w:p w14:paraId="3BBE2014" w14:textId="77777777" w:rsidR="00F30E49" w:rsidRPr="00402AF9" w:rsidRDefault="00F30E49" w:rsidP="00F30E4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Skoleledelsen går gjennom det samlede fraværet hver måned, og vurderer oppfølging /</w:t>
      </w:r>
    </w:p>
    <w:p w14:paraId="07E16B9F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tiltak ved behov.</w:t>
      </w:r>
    </w:p>
    <w:p w14:paraId="6DEA69C2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E81DC1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Bekymringsfullt fravær</w:t>
      </w:r>
    </w:p>
    <w:p w14:paraId="67CA4CB4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Fravær som gir grunn til bekymring eller til nærmere undersøkelser rundt fraværet :</w:t>
      </w:r>
    </w:p>
    <w:p w14:paraId="56ED7C31" w14:textId="77777777" w:rsidR="00F30E49" w:rsidRDefault="00F30E49" w:rsidP="00F30E4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Ugyldig fravær fra enkelttimer</w:t>
      </w:r>
    </w:p>
    <w:p w14:paraId="6FC245BB" w14:textId="77777777" w:rsidR="00F30E49" w:rsidRDefault="00F30E49" w:rsidP="00F30E4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Fravær i mer enn tre dager på en måned</w:t>
      </w:r>
    </w:p>
    <w:p w14:paraId="0AFA0049" w14:textId="77777777" w:rsidR="00F30E49" w:rsidRDefault="00F30E49" w:rsidP="00F30E4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Høyt gyldig fravær (mer enn 10 dager i halvåret)</w:t>
      </w:r>
    </w:p>
    <w:p w14:paraId="33E9B2FB" w14:textId="77777777" w:rsidR="00F30E49" w:rsidRDefault="00F30E49" w:rsidP="00F30E4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 xml:space="preserve">Tre ganger </w:t>
      </w:r>
      <w:proofErr w:type="spellStart"/>
      <w:r w:rsidRPr="00402AF9">
        <w:rPr>
          <w:rFonts w:ascii="Calibri" w:hAnsi="Calibri" w:cs="Calibri"/>
          <w:color w:val="000000"/>
        </w:rPr>
        <w:t>forsentkomming</w:t>
      </w:r>
      <w:proofErr w:type="spellEnd"/>
      <w:r w:rsidRPr="00402AF9">
        <w:rPr>
          <w:rFonts w:ascii="Calibri" w:hAnsi="Calibri" w:cs="Calibri"/>
          <w:color w:val="000000"/>
        </w:rPr>
        <w:t xml:space="preserve"> på en måned</w:t>
      </w:r>
    </w:p>
    <w:p w14:paraId="27842572" w14:textId="77777777" w:rsidR="00F30E49" w:rsidRPr="00402AF9" w:rsidRDefault="00F30E49" w:rsidP="00F30E4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Møter opp på skolen, men forlater skolen før skoledagen er slutt</w:t>
      </w:r>
    </w:p>
    <w:p w14:paraId="139D4D39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A85023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Skolene vurderer på eget grunnlag behovet for og omfanget av oppfølging rundt elevfravær. Det</w:t>
      </w:r>
    </w:p>
    <w:p w14:paraId="18170CAF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er for eksempel ingen automatikk i at foreldre må møte på skolen ved tre ganger </w:t>
      </w:r>
      <w:proofErr w:type="spellStart"/>
      <w:r>
        <w:rPr>
          <w:rFonts w:ascii="Calibri" w:hAnsi="Calibri" w:cs="Calibri"/>
          <w:color w:val="000000"/>
        </w:rPr>
        <w:t>forsentkomming</w:t>
      </w:r>
      <w:proofErr w:type="spellEnd"/>
      <w:r>
        <w:rPr>
          <w:rFonts w:ascii="Calibri" w:hAnsi="Calibri" w:cs="Calibri"/>
          <w:color w:val="000000"/>
        </w:rPr>
        <w:t>.</w:t>
      </w:r>
    </w:p>
    <w:p w14:paraId="474E515E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Kontaktlærer, faglærere og skolens ledelse vurderer hvordan fraværet skal følges opp, og hvorvidt</w:t>
      </w:r>
    </w:p>
    <w:p w14:paraId="22945B0B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møte med foreldre og/eller andre instanser er nødvendig. Skolene rådspør også helse, PPT eller</w:t>
      </w:r>
    </w:p>
    <w:p w14:paraId="30756AF2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barnevern i saker der elevfravær generelt er tema. Dette danner grunnlag for oppfølging av</w:t>
      </w:r>
    </w:p>
    <w:p w14:paraId="2394975D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enkeltsaker.</w:t>
      </w:r>
    </w:p>
    <w:p w14:paraId="167F8F46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A824A8" w14:textId="77777777" w:rsidR="00F30E49" w:rsidRPr="00402AF9" w:rsidRDefault="00F30E49" w:rsidP="00F30E4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Kontaktlærer orienterer foresatte når eleven har kommet for sent tre ganger. Dersom</w:t>
      </w:r>
    </w:p>
    <w:p w14:paraId="6B930BA8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eleven igjen kommer for sent, informerer kontaktlæreren rektor. Skolen kan innkalle til</w:t>
      </w:r>
    </w:p>
    <w:p w14:paraId="033328F1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møte med rektor, foresatte, eleven og eventuelt andre.</w:t>
      </w:r>
    </w:p>
    <w:p w14:paraId="5CB6513C" w14:textId="77777777" w:rsidR="00F30E49" w:rsidRPr="00402AF9" w:rsidRDefault="00F30E49" w:rsidP="00F30E4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Kontaktlærer orienterer foresatte ved første ugyldig fravær (enkelttime/dag). Ved tre</w:t>
      </w:r>
    </w:p>
    <w:p w14:paraId="595740AA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ganger ugyldig fravær kan skolen kalle inn til møte med kontaktlærer, rektor, foresatte,</w:t>
      </w:r>
    </w:p>
    <w:p w14:paraId="0358B0BF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eleven og eventuelt andre.</w:t>
      </w:r>
    </w:p>
    <w:p w14:paraId="7C8153F1" w14:textId="77777777" w:rsidR="00F30E49" w:rsidRPr="00402AF9" w:rsidRDefault="00F30E49" w:rsidP="00F30E4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Dersom eleven forlater skolen uten tillatelse, kontaktes foresatte umiddelbart av lærer</w:t>
      </w:r>
    </w:p>
    <w:p w14:paraId="087E4C79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 er ansvarlig for undervisningen. Skolen/foresatte forsøker å oppspore eleven snarest.</w:t>
      </w:r>
    </w:p>
    <w:p w14:paraId="7048849D" w14:textId="26331058" w:rsidR="00F30E49" w:rsidRPr="00402AF9" w:rsidRDefault="00F30E49" w:rsidP="00F30E4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Ved mer e</w:t>
      </w:r>
      <w:r w:rsidR="000F67C0">
        <w:rPr>
          <w:rFonts w:ascii="Calibri" w:hAnsi="Calibri" w:cs="Calibri"/>
          <w:color w:val="000000"/>
        </w:rPr>
        <w:t>n</w:t>
      </w:r>
      <w:r w:rsidRPr="00402AF9">
        <w:rPr>
          <w:rFonts w:ascii="Calibri" w:hAnsi="Calibri" w:cs="Calibri"/>
          <w:color w:val="000000"/>
        </w:rPr>
        <w:t>n tre enkeltdagers fravær i løpet av en måned kontakter kontaktlærer foresatte</w:t>
      </w:r>
    </w:p>
    <w:p w14:paraId="29145FE4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å undersøke årsaken til fraværet. Kontaktlærer skriver et notat fra samtalen med kopi</w:t>
      </w:r>
    </w:p>
    <w:p w14:paraId="0DAF7430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til foresatte og rektor. Notatet legges inn i </w:t>
      </w:r>
      <w:proofErr w:type="spellStart"/>
      <w:r>
        <w:rPr>
          <w:rFonts w:ascii="Calibri" w:hAnsi="Calibri" w:cs="Calibri"/>
          <w:color w:val="000000"/>
        </w:rPr>
        <w:t>websak</w:t>
      </w:r>
      <w:proofErr w:type="spellEnd"/>
      <w:r>
        <w:rPr>
          <w:rFonts w:ascii="Calibri" w:hAnsi="Calibri" w:cs="Calibri"/>
          <w:color w:val="000000"/>
        </w:rPr>
        <w:t>. Dersom foresatte, kontaktlærer eller</w:t>
      </w:r>
    </w:p>
    <w:p w14:paraId="1F091E6C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rektor vurderer at det bør gjøres tiltak i saken, se punkt 5.</w:t>
      </w:r>
    </w:p>
    <w:p w14:paraId="3BE0C590" w14:textId="77777777" w:rsidR="00F30E49" w:rsidRPr="00402AF9" w:rsidRDefault="00F30E49" w:rsidP="00F30E4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2AF9">
        <w:rPr>
          <w:rFonts w:ascii="Calibri" w:hAnsi="Calibri" w:cs="Calibri"/>
          <w:color w:val="000000"/>
        </w:rPr>
        <w:t>Ved fortsatt bekymring rundt elevfravær innkalles foresatte til tverrfaglig møte. Instanser</w:t>
      </w:r>
    </w:p>
    <w:p w14:paraId="39080539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 vanligvis deltar er helse, PPT og barnevern. Elevens fravær og skolesituasjon</w:t>
      </w:r>
    </w:p>
    <w:p w14:paraId="03BD225E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kartlegges, og det skal avtales videre samarbeid, oppfølging og gjennomførbare tiltak. Det</w:t>
      </w:r>
    </w:p>
    <w:p w14:paraId="09DC2EA4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må også vurderes hvilke andre instanser som eventuelt bør kobles på. Eleven deltar i</w:t>
      </w:r>
    </w:p>
    <w:p w14:paraId="5EF60FC9" w14:textId="77777777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møtet dersom hun/han opplever situasjonen som trygg og håndterlig. Møtet refereres og</w:t>
      </w:r>
    </w:p>
    <w:p w14:paraId="20C8736E" w14:textId="3798434F" w:rsidR="00F30E49" w:rsidRDefault="00F30E49" w:rsidP="00F30E49">
      <w:pPr>
        <w:autoSpaceDE w:val="0"/>
        <w:autoSpaceDN w:val="0"/>
        <w:adjustRightInd w:val="0"/>
        <w:spacing w:after="0" w:line="240" w:lineRule="auto"/>
        <w:ind w:firstLine="4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legges inn i elevarkiv.</w:t>
      </w:r>
      <w:r w:rsidR="00461F95">
        <w:rPr>
          <w:rFonts w:ascii="Calibri" w:hAnsi="Calibri" w:cs="Calibri"/>
          <w:color w:val="000000"/>
        </w:rPr>
        <w:t xml:space="preserve"> </w:t>
      </w:r>
    </w:p>
    <w:p w14:paraId="4500FB88" w14:textId="77777777" w:rsidR="00F30E49" w:rsidRDefault="00F30E49" w:rsidP="00213C44"/>
    <w:p w14:paraId="51BE6F90" w14:textId="77777777" w:rsidR="00685D53" w:rsidRDefault="00685D53" w:rsidP="00F30E49">
      <w:pPr>
        <w:tabs>
          <w:tab w:val="left" w:pos="3369"/>
        </w:tabs>
      </w:pPr>
    </w:p>
    <w:sectPr w:rsidR="00685D53" w:rsidSect="00685D5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F61C" w14:textId="77777777" w:rsidR="00F66250" w:rsidRDefault="00F66250" w:rsidP="000C21A1">
      <w:pPr>
        <w:spacing w:after="0" w:line="240" w:lineRule="auto"/>
      </w:pPr>
      <w:r>
        <w:separator/>
      </w:r>
    </w:p>
  </w:endnote>
  <w:endnote w:type="continuationSeparator" w:id="0">
    <w:p w14:paraId="0B59899C" w14:textId="77777777" w:rsidR="00F66250" w:rsidRDefault="00F66250" w:rsidP="000C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6D7F" w14:textId="0EE30DE2" w:rsidR="005E6B5C" w:rsidRDefault="00F30E49">
    <w:pPr>
      <w:pStyle w:val="Topptekst"/>
    </w:pPr>
    <w:r>
      <w:fldChar w:fldCharType="begin"/>
    </w:r>
    <w:r>
      <w:instrText xml:space="preserve"> TIME \@ "dd.MM.yyyy" </w:instrText>
    </w:r>
    <w:r>
      <w:fldChar w:fldCharType="separate"/>
    </w:r>
    <w:r w:rsidR="00461F95">
      <w:rPr>
        <w:noProof/>
      </w:rPr>
      <w:t>13.09.2021</w:t>
    </w:r>
    <w:r>
      <w:fldChar w:fldCharType="end"/>
    </w:r>
  </w:p>
  <w:p w14:paraId="5A7E6BC4" w14:textId="77777777" w:rsidR="005E6B5C" w:rsidRDefault="005E6B5C"/>
  <w:p w14:paraId="3EF914BF" w14:textId="77777777" w:rsidR="005E6B5C" w:rsidRDefault="005E6B5C" w:rsidP="00685D53">
    <w:pPr>
      <w:pStyle w:val="Bunntekst"/>
      <w:tabs>
        <w:tab w:val="clear" w:pos="4536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9752C6" wp14:editId="464F4414">
              <wp:simplePos x="0" y="0"/>
              <wp:positionH relativeFrom="margin">
                <wp:posOffset>-649628</wp:posOffset>
              </wp:positionH>
              <wp:positionV relativeFrom="paragraph">
                <wp:posOffset>-175859</wp:posOffset>
              </wp:positionV>
              <wp:extent cx="6978566" cy="0"/>
              <wp:effectExtent l="0" t="0" r="32385" b="19050"/>
              <wp:wrapNone/>
              <wp:docPr id="13" name="Rett linj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566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7E3D4" id="Rett linje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1.15pt,-13.85pt" to="498.3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" strokecolor="#005eb8 [3204]" strokeweight="1.25pt">
              <v:stroke joinstyle="miter"/>
              <w10:wrap anchorx="margin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78720" behindDoc="1" locked="0" layoutInCell="1" allowOverlap="1" wp14:anchorId="69F39E69" wp14:editId="4211189B">
          <wp:simplePos x="0" y="0"/>
          <wp:positionH relativeFrom="column">
            <wp:posOffset>3250373</wp:posOffset>
          </wp:positionH>
          <wp:positionV relativeFrom="paragraph">
            <wp:posOffset>-89427</wp:posOffset>
          </wp:positionV>
          <wp:extent cx="2697535" cy="557154"/>
          <wp:effectExtent l="0" t="0" r="762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-2-lay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535" cy="55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49DB55B" w14:textId="77777777" w:rsidR="000C21A1" w:rsidRDefault="000C21A1" w:rsidP="00045D2C">
    <w:pPr>
      <w:pStyle w:val="Bunntekst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AA0F" w14:textId="77777777" w:rsidR="00685D53" w:rsidRDefault="005E6B5C" w:rsidP="00685D53">
    <w:pPr>
      <w:pStyle w:val="Bunntekst"/>
      <w:tabs>
        <w:tab w:val="clear" w:pos="4536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022390" wp14:editId="4F1B1EDB">
              <wp:simplePos x="0" y="0"/>
              <wp:positionH relativeFrom="margin">
                <wp:posOffset>-649628</wp:posOffset>
              </wp:positionH>
              <wp:positionV relativeFrom="paragraph">
                <wp:posOffset>-175859</wp:posOffset>
              </wp:positionV>
              <wp:extent cx="6978566" cy="0"/>
              <wp:effectExtent l="0" t="0" r="32385" b="1905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566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3B637E" id="Rett linje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1.15pt,-13.85pt" to="498.3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" strokecolor="#005eb8 [3204]" strokeweight="1.25pt">
              <v:stroke joinstyle="miter"/>
              <w10:wrap anchorx="margin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5E7BA5B4" wp14:editId="4890C4AE">
          <wp:simplePos x="0" y="0"/>
          <wp:positionH relativeFrom="column">
            <wp:posOffset>3250373</wp:posOffset>
          </wp:positionH>
          <wp:positionV relativeFrom="paragraph">
            <wp:posOffset>-89427</wp:posOffset>
          </wp:positionV>
          <wp:extent cx="2697535" cy="557154"/>
          <wp:effectExtent l="0" t="0" r="762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-2-lay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535" cy="55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D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17201" w14:textId="77777777" w:rsidR="00F66250" w:rsidRDefault="00F66250" w:rsidP="000C21A1">
      <w:pPr>
        <w:spacing w:after="0" w:line="240" w:lineRule="auto"/>
      </w:pPr>
      <w:r>
        <w:separator/>
      </w:r>
    </w:p>
  </w:footnote>
  <w:footnote w:type="continuationSeparator" w:id="0">
    <w:p w14:paraId="44489D33" w14:textId="77777777" w:rsidR="00F66250" w:rsidRDefault="00F66250" w:rsidP="000C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5331" w14:textId="77777777" w:rsidR="005E6B5C" w:rsidRDefault="005E6B5C">
    <w:pPr>
      <w:pStyle w:val="Topptekst"/>
    </w:pPr>
    <w:r>
      <w:rPr>
        <w:noProof/>
        <w:lang w:eastAsia="nb-NO"/>
      </w:rPr>
      <w:drawing>
        <wp:inline distT="0" distB="0" distL="0" distR="0" wp14:anchorId="5464F913" wp14:editId="40B439A6">
          <wp:extent cx="1806601" cy="571289"/>
          <wp:effectExtent l="0" t="0" r="3175" b="63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KAL 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01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203C5B1D" w14:textId="77777777" w:rsidR="005E6B5C" w:rsidRDefault="005E6B5C" w:rsidP="00615A97">
    <w:pPr>
      <w:pStyle w:val="Topptekst"/>
      <w:tabs>
        <w:tab w:val="clear" w:pos="4536"/>
        <w:tab w:val="clear" w:pos="9072"/>
        <w:tab w:val="left" w:pos="1509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1476C9" wp14:editId="751DE2EB">
              <wp:simplePos x="0" y="0"/>
              <wp:positionH relativeFrom="column">
                <wp:posOffset>-632377</wp:posOffset>
              </wp:positionH>
              <wp:positionV relativeFrom="paragraph">
                <wp:posOffset>66184</wp:posOffset>
              </wp:positionV>
              <wp:extent cx="7047781" cy="0"/>
              <wp:effectExtent l="0" t="0" r="20320" b="1905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778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29BD53" id="Rett linje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5.2pt" to="505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" strokecolor="#005eb8 [3204]" strokeweight="1.25pt">
              <v:stroke joinstyle="miter"/>
            </v:line>
          </w:pict>
        </mc:Fallback>
      </mc:AlternateContent>
    </w:r>
    <w:r>
      <w:tab/>
    </w:r>
  </w:p>
  <w:p w14:paraId="468038FB" w14:textId="77777777" w:rsidR="000C21A1" w:rsidRDefault="000C21A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82F7" w14:textId="77777777" w:rsidR="00685D53" w:rsidRDefault="00685D53">
    <w:pPr>
      <w:pStyle w:val="Topptekst"/>
    </w:pPr>
    <w:r>
      <w:rPr>
        <w:noProof/>
        <w:lang w:eastAsia="nb-NO"/>
      </w:rPr>
      <w:drawing>
        <wp:inline distT="0" distB="0" distL="0" distR="0" wp14:anchorId="24E9D2D1" wp14:editId="394973F8">
          <wp:extent cx="1806601" cy="571289"/>
          <wp:effectExtent l="0" t="0" r="3175" b="63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KAL 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01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2D9B3851" w14:textId="77777777" w:rsidR="00685D53" w:rsidRDefault="005E6B5C" w:rsidP="00615A97">
    <w:pPr>
      <w:pStyle w:val="Topptekst"/>
      <w:tabs>
        <w:tab w:val="clear" w:pos="4536"/>
        <w:tab w:val="clear" w:pos="9072"/>
        <w:tab w:val="left" w:pos="1509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F2B4FA" wp14:editId="6715CA63">
              <wp:simplePos x="0" y="0"/>
              <wp:positionH relativeFrom="column">
                <wp:posOffset>-632377</wp:posOffset>
              </wp:positionH>
              <wp:positionV relativeFrom="paragraph">
                <wp:posOffset>66184</wp:posOffset>
              </wp:positionV>
              <wp:extent cx="7047781" cy="0"/>
              <wp:effectExtent l="0" t="0" r="20320" b="1905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778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8D5B68" id="Rett linje 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5.2pt" to="505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" strokecolor="#005eb8 [3204]" strokeweight="1.25pt">
              <v:stroke joinstyle="miter"/>
            </v:line>
          </w:pict>
        </mc:Fallback>
      </mc:AlternateContent>
    </w:r>
    <w:r w:rsidR="00685D53">
      <w:tab/>
    </w:r>
  </w:p>
  <w:p w14:paraId="36CC3532" w14:textId="77777777" w:rsidR="00685D53" w:rsidRDefault="00685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103"/>
    <w:multiLevelType w:val="hybridMultilevel"/>
    <w:tmpl w:val="1A7C5BA8"/>
    <w:lvl w:ilvl="0" w:tplc="3AAE93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584F"/>
    <w:multiLevelType w:val="hybridMultilevel"/>
    <w:tmpl w:val="3C04EF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5E82"/>
    <w:multiLevelType w:val="hybridMultilevel"/>
    <w:tmpl w:val="6D385E3A"/>
    <w:lvl w:ilvl="0" w:tplc="9E4A0D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27036AB"/>
    <w:multiLevelType w:val="hybridMultilevel"/>
    <w:tmpl w:val="16A2CD7E"/>
    <w:lvl w:ilvl="0" w:tplc="120A49DE">
      <w:start w:val="5"/>
      <w:numFmt w:val="bullet"/>
      <w:lvlText w:val="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4FF7"/>
    <w:multiLevelType w:val="hybridMultilevel"/>
    <w:tmpl w:val="D1EABC54"/>
    <w:lvl w:ilvl="0" w:tplc="120A49DE">
      <w:start w:val="5"/>
      <w:numFmt w:val="bullet"/>
      <w:lvlText w:val="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C"/>
    <w:rsid w:val="00045D2C"/>
    <w:rsid w:val="000C21A1"/>
    <w:rsid w:val="000F67C0"/>
    <w:rsid w:val="001C4486"/>
    <w:rsid w:val="00213C44"/>
    <w:rsid w:val="002942A1"/>
    <w:rsid w:val="00371BD6"/>
    <w:rsid w:val="003953AE"/>
    <w:rsid w:val="00461F95"/>
    <w:rsid w:val="005E6B5C"/>
    <w:rsid w:val="00685D53"/>
    <w:rsid w:val="0077138C"/>
    <w:rsid w:val="00853195"/>
    <w:rsid w:val="009F755A"/>
    <w:rsid w:val="00A80E98"/>
    <w:rsid w:val="00B10310"/>
    <w:rsid w:val="00D06940"/>
    <w:rsid w:val="00F30E49"/>
    <w:rsid w:val="00F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A98B"/>
  <w15:chartTrackingRefBased/>
  <w15:docId w15:val="{10FD0420-5962-4A59-94F2-2506093F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44"/>
  </w:style>
  <w:style w:type="paragraph" w:styleId="Overskrift1">
    <w:name w:val="heading 1"/>
    <w:basedOn w:val="Normal"/>
    <w:next w:val="Normal"/>
    <w:link w:val="Overskrift1Tegn"/>
    <w:uiPriority w:val="9"/>
    <w:qFormat/>
    <w:rsid w:val="00213C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689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3C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3C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5EB8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3C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3C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B8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3C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5EB8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3C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F5C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3C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5EB8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3C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5EB8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21A1"/>
  </w:style>
  <w:style w:type="paragraph" w:styleId="Bunntekst">
    <w:name w:val="footer"/>
    <w:basedOn w:val="Normal"/>
    <w:link w:val="BunntekstTegn"/>
    <w:uiPriority w:val="99"/>
    <w:unhideWhenUsed/>
    <w:rsid w:val="000C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21A1"/>
  </w:style>
  <w:style w:type="character" w:customStyle="1" w:styleId="Overskrift1Tegn">
    <w:name w:val="Overskrift 1 Tegn"/>
    <w:basedOn w:val="Standardskriftforavsnitt"/>
    <w:link w:val="Overskrift1"/>
    <w:uiPriority w:val="9"/>
    <w:rsid w:val="00213C44"/>
    <w:rPr>
      <w:rFonts w:asciiTheme="majorHAnsi" w:eastAsiaTheme="majorEastAsia" w:hAnsiTheme="majorHAnsi" w:cstheme="majorBidi"/>
      <w:color w:val="004689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3C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3C44"/>
    <w:rPr>
      <w:rFonts w:asciiTheme="majorHAnsi" w:eastAsiaTheme="majorEastAsia" w:hAnsiTheme="majorHAnsi" w:cstheme="majorBidi"/>
      <w:color w:val="005EB8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13C44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13C44"/>
    <w:rPr>
      <w:rFonts w:asciiTheme="majorHAnsi" w:eastAsiaTheme="majorEastAsia" w:hAnsiTheme="majorHAnsi" w:cstheme="majorBidi"/>
      <w:color w:val="005EB8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13C44"/>
    <w:rPr>
      <w:rFonts w:asciiTheme="majorHAnsi" w:eastAsiaTheme="majorEastAsia" w:hAnsiTheme="majorHAnsi" w:cstheme="majorBidi"/>
      <w:i/>
      <w:iCs/>
      <w:color w:val="005EB8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13C44"/>
    <w:rPr>
      <w:rFonts w:asciiTheme="majorHAnsi" w:eastAsiaTheme="majorEastAsia" w:hAnsiTheme="majorHAnsi" w:cstheme="majorBidi"/>
      <w:i/>
      <w:iCs/>
      <w:color w:val="002F5C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13C44"/>
    <w:rPr>
      <w:rFonts w:asciiTheme="majorHAnsi" w:eastAsiaTheme="majorEastAsia" w:hAnsiTheme="majorHAnsi" w:cstheme="majorBidi"/>
      <w:b/>
      <w:bCs/>
      <w:color w:val="005EB8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13C44"/>
    <w:rPr>
      <w:rFonts w:asciiTheme="majorHAnsi" w:eastAsiaTheme="majorEastAsia" w:hAnsiTheme="majorHAnsi" w:cstheme="majorBidi"/>
      <w:b/>
      <w:bCs/>
      <w:i/>
      <w:iCs/>
      <w:color w:val="005EB8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13C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5E6B5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5EB8" w:themeColor="accent1"/>
      <w:spacing w:val="-10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6B5C"/>
    <w:rPr>
      <w:rFonts w:asciiTheme="majorHAnsi" w:eastAsiaTheme="majorEastAsia" w:hAnsiTheme="majorHAnsi" w:cstheme="majorBidi"/>
      <w:b/>
      <w:color w:val="005EB8" w:themeColor="accent1"/>
      <w:spacing w:val="-10"/>
      <w:sz w:val="48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3C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3C44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13C44"/>
    <w:rPr>
      <w:b/>
      <w:bCs/>
    </w:rPr>
  </w:style>
  <w:style w:type="character" w:styleId="Utheving">
    <w:name w:val="Emphasis"/>
    <w:basedOn w:val="Standardskriftforavsnitt"/>
    <w:uiPriority w:val="20"/>
    <w:qFormat/>
    <w:rsid w:val="00213C44"/>
    <w:rPr>
      <w:i/>
      <w:iCs/>
    </w:rPr>
  </w:style>
  <w:style w:type="paragraph" w:styleId="Ingenmellomrom">
    <w:name w:val="No Spacing"/>
    <w:uiPriority w:val="1"/>
    <w:qFormat/>
    <w:rsid w:val="00213C4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13C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13C44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3C44"/>
    <w:pPr>
      <w:pBdr>
        <w:left w:val="single" w:sz="18" w:space="12" w:color="005EB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5EB8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3C44"/>
    <w:rPr>
      <w:rFonts w:asciiTheme="majorHAnsi" w:eastAsiaTheme="majorEastAsia" w:hAnsiTheme="majorHAnsi" w:cstheme="majorBidi"/>
      <w:color w:val="005EB8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213C44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213C4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3C44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213C44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3C44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3C44"/>
    <w:pPr>
      <w:outlineLvl w:val="9"/>
    </w:pPr>
  </w:style>
  <w:style w:type="paragraph" w:styleId="Listeavsnitt">
    <w:name w:val="List Paragraph"/>
    <w:basedOn w:val="Normal"/>
    <w:uiPriority w:val="34"/>
    <w:qFormat/>
    <w:rsid w:val="00F30E4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LER\Egendefinerte%20Office-maler\Brevmal.dotx" TargetMode="External"/></Relationships>
</file>

<file path=word/theme/theme1.xml><?xml version="1.0" encoding="utf-8"?>
<a:theme xmlns:a="http://schemas.openxmlformats.org/drawingml/2006/main" name="Office-tema">
  <a:themeElements>
    <a:clrScheme name="Midt-Telemark kommune">
      <a:dk1>
        <a:sysClr val="windowText" lastClr="000000"/>
      </a:dk1>
      <a:lt1>
        <a:sysClr val="window" lastClr="FFFFFF"/>
      </a:lt1>
      <a:dk2>
        <a:srgbClr val="005EB8"/>
      </a:dk2>
      <a:lt2>
        <a:srgbClr val="E7E6E6"/>
      </a:lt2>
      <a:accent1>
        <a:srgbClr val="005EB8"/>
      </a:accent1>
      <a:accent2>
        <a:srgbClr val="005EB8"/>
      </a:accent2>
      <a:accent3>
        <a:srgbClr val="005EB8"/>
      </a:accent3>
      <a:accent4>
        <a:srgbClr val="005EB8"/>
      </a:accent4>
      <a:accent5>
        <a:srgbClr val="005EB8"/>
      </a:accent5>
      <a:accent6>
        <a:srgbClr val="005EB8"/>
      </a:accent6>
      <a:hlink>
        <a:srgbClr val="2F2A95"/>
      </a:hlink>
      <a:folHlink>
        <a:srgbClr val="007FA3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4EEB9824CFFF4286A2CD0264397350" ma:contentTypeVersion="11" ma:contentTypeDescription="Opprett et nytt dokument." ma:contentTypeScope="" ma:versionID="41ec40cee03c02f42217251a3f1b41ab">
  <xsd:schema xmlns:xsd="http://www.w3.org/2001/XMLSchema" xmlns:xs="http://www.w3.org/2001/XMLSchema" xmlns:p="http://schemas.microsoft.com/office/2006/metadata/properties" xmlns:ns2="23ffcc0d-8ea4-4bd4-9f8b-5758041f3b7c" xmlns:ns3="faf1632a-b831-4e9f-9672-72d7c4c63ee8" targetNamespace="http://schemas.microsoft.com/office/2006/metadata/properties" ma:root="true" ma:fieldsID="ae34dd2e56cb10107233a08a0a21c47e" ns2:_="" ns3:_="">
    <xsd:import namespace="23ffcc0d-8ea4-4bd4-9f8b-5758041f3b7c"/>
    <xsd:import namespace="faf1632a-b831-4e9f-9672-72d7c4c63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cc0d-8ea4-4bd4-9f8b-5758041f3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1632a-b831-4e9f-9672-72d7c4c63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3CBE-6999-453A-A811-ED1F50806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F848E-5FD9-4821-84D6-6A09C748E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cc0d-8ea4-4bd4-9f8b-5758041f3b7c"/>
    <ds:schemaRef ds:uri="faf1632a-b831-4e9f-9672-72d7c4c63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F7EDA-9152-46AF-9A61-DCF3F71E8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750D31-CD45-4ED6-A307-6FD2C868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2</Pages>
  <Words>799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 IKT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Maria Stenman</dc:creator>
  <cp:keywords/>
  <dc:description/>
  <cp:lastModifiedBy>Elisabeth Trælandshei Bratland Solberg</cp:lastModifiedBy>
  <cp:revision>4</cp:revision>
  <dcterms:created xsi:type="dcterms:W3CDTF">2021-09-08T11:25:00Z</dcterms:created>
  <dcterms:modified xsi:type="dcterms:W3CDTF">2021-09-13T13:28:00Z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0x010100234EEB9824CFFF4286A2CD0264397350</vt:lpwstr>
  </property>
</Properties>
</file>