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FACC" w14:textId="77777777" w:rsidR="00523BFA" w:rsidRPr="00431F80" w:rsidRDefault="00523BFA" w:rsidP="00637ACE"/>
    <w:p w14:paraId="0BD65C99" w14:textId="77777777" w:rsidR="005A4067" w:rsidRPr="00431F80" w:rsidRDefault="005A4067" w:rsidP="00637ACE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  <w:gridCol w:w="2126"/>
        <w:gridCol w:w="1560"/>
        <w:gridCol w:w="1275"/>
      </w:tblGrid>
      <w:tr w:rsidR="00600DF6" w:rsidRPr="00706AA7" w14:paraId="462E783C" w14:textId="77777777" w:rsidTr="00235C28">
        <w:trPr>
          <w:trHeight w:val="161"/>
        </w:trPr>
        <w:tc>
          <w:tcPr>
            <w:tcW w:w="9709" w:type="dxa"/>
            <w:gridSpan w:val="5"/>
          </w:tcPr>
          <w:p w14:paraId="39AB100E" w14:textId="2A2037DB" w:rsidR="00600DF6" w:rsidRPr="0081009D" w:rsidRDefault="007E67F5" w:rsidP="00235C28">
            <w:pPr>
              <w:rPr>
                <w:lang w:val="nb-NO"/>
              </w:rPr>
            </w:pPr>
            <w:sdt>
              <w:sdtPr>
                <w:alias w:val="Sdm_AMNavn"/>
                <w:tag w:val="Sdm_AMNavn"/>
                <w:id w:val="1570458396"/>
                <w:dataBinding w:xpath="/document/body/Sdm_AMNavn" w:storeItemID="{4A46E402-70B4-49DA-8DDC-66CACFD660ED}"/>
                <w:text/>
              </w:sdtPr>
              <w:sdtEndPr/>
              <w:sdtContent>
                <w:bookmarkStart w:id="0" w:name="Sdm_AMNavn"/>
                <w:r w:rsidR="000B3805">
                  <w:t>Vestfold og Telemark fylkeskommune</w:t>
                </w:r>
              </w:sdtContent>
            </w:sdt>
            <w:bookmarkEnd w:id="0"/>
          </w:p>
          <w:p w14:paraId="7293C4F2" w14:textId="0329B99C" w:rsidR="00600DF6" w:rsidRPr="0081009D" w:rsidRDefault="007E67F5" w:rsidP="00235C28">
            <w:pPr>
              <w:rPr>
                <w:vanish/>
                <w:lang w:val="nb-NO"/>
              </w:rPr>
            </w:pPr>
            <w:sdt>
              <w:sdtPr>
                <w:rPr>
                  <w:vanish/>
                </w:rPr>
                <w:alias w:val="Sdm_Att"/>
                <w:tag w:val="Sdm_Att"/>
                <w:id w:val="-1104878887"/>
                <w:dataBinding w:xpath="/document/body/Sdm_Att" w:storeItemID="{4A46E402-70B4-49DA-8DDC-66CACFD660ED}"/>
                <w:text/>
              </w:sdtPr>
              <w:sdtEndPr/>
              <w:sdtContent>
                <w:bookmarkStart w:id="1" w:name="Sdm_Att"/>
                <w:r>
                  <w:rPr>
                    <w:vanish/>
                  </w:rPr>
                  <w:t xml:space="preserve"> </w:t>
                </w:r>
              </w:sdtContent>
            </w:sdt>
            <w:bookmarkEnd w:id="1"/>
          </w:p>
          <w:p w14:paraId="29F76C48" w14:textId="7C5ECE7A" w:rsidR="00600DF6" w:rsidRPr="0081009D" w:rsidRDefault="007E67F5" w:rsidP="00235C28">
            <w:pPr>
              <w:rPr>
                <w:lang w:val="nb-NO"/>
              </w:rPr>
            </w:pPr>
            <w:sdt>
              <w:sdtPr>
                <w:alias w:val="Sdm_AMAdr"/>
                <w:tag w:val="Sdm_AMAdr"/>
                <w:id w:val="271523509"/>
                <w:dataBinding w:xpath="/document/body/Sdm_AMAdr" w:storeItemID="{4A46E402-70B4-49DA-8DDC-66CACFD660ED}"/>
                <w:text/>
              </w:sdtPr>
              <w:sdtEndPr/>
              <w:sdtContent>
                <w:bookmarkStart w:id="2" w:name="Sdm_AMAdr"/>
                <w:r w:rsidR="000B3805">
                  <w:t>Postboks 2844</w:t>
                </w:r>
              </w:sdtContent>
            </w:sdt>
            <w:bookmarkEnd w:id="2"/>
          </w:p>
          <w:p w14:paraId="1401BD15" w14:textId="3F10DDBB" w:rsidR="00600DF6" w:rsidRPr="0081009D" w:rsidRDefault="007E67F5" w:rsidP="00235C28">
            <w:pPr>
              <w:rPr>
                <w:vanish/>
                <w:lang w:val="nb-NO"/>
              </w:rPr>
            </w:pPr>
            <w:sdt>
              <w:sdtPr>
                <w:rPr>
                  <w:vanish/>
                </w:rPr>
                <w:alias w:val="Sdm_AMAdr2"/>
                <w:tag w:val="Sdm_AMAdr2"/>
                <w:id w:val="1006551342"/>
                <w:dataBinding w:xpath="/document/body/Sdm_AMAdr2" w:storeItemID="{4A46E402-70B4-49DA-8DDC-66CACFD660ED}"/>
                <w:text/>
              </w:sdtPr>
              <w:sdtEndPr/>
              <w:sdtContent>
                <w:bookmarkStart w:id="3" w:name="Sdm_AMAdr2"/>
                <w:r>
                  <w:rPr>
                    <w:vanish/>
                  </w:rPr>
                  <w:t xml:space="preserve"> </w:t>
                </w:r>
              </w:sdtContent>
            </w:sdt>
            <w:bookmarkEnd w:id="3"/>
          </w:p>
          <w:p w14:paraId="21BF8794" w14:textId="508920F1" w:rsidR="00600DF6" w:rsidRPr="0081009D" w:rsidRDefault="007E67F5" w:rsidP="00235C28">
            <w:pPr>
              <w:rPr>
                <w:vanish/>
                <w:lang w:val="nb-NO"/>
              </w:rPr>
            </w:pPr>
            <w:sdt>
              <w:sdtPr>
                <w:rPr>
                  <w:vanish/>
                </w:rPr>
                <w:alias w:val="Sdm_Adr3"/>
                <w:tag w:val="Sdm_Adr3"/>
                <w:id w:val="715866103"/>
                <w:dataBinding w:xpath="/document/body/Sdm_Adr3" w:storeItemID="{4A46E402-70B4-49DA-8DDC-66CACFD660ED}"/>
                <w:text/>
              </w:sdtPr>
              <w:sdtEndPr/>
              <w:sdtContent>
                <w:bookmarkStart w:id="4" w:name="Sdm_Adr3"/>
                <w:r>
                  <w:rPr>
                    <w:vanish/>
                  </w:rPr>
                  <w:t xml:space="preserve"> </w:t>
                </w:r>
              </w:sdtContent>
            </w:sdt>
            <w:bookmarkEnd w:id="4"/>
          </w:p>
          <w:p w14:paraId="4BC0EE0A" w14:textId="77271904" w:rsidR="00600DF6" w:rsidRPr="0081009D" w:rsidRDefault="007E67F5" w:rsidP="00235C28">
            <w:pPr>
              <w:rPr>
                <w:lang w:val="nb-NO"/>
              </w:rPr>
            </w:pPr>
            <w:sdt>
              <w:sdtPr>
                <w:alias w:val="Sdm_AMPostNr"/>
                <w:tag w:val="Sdm_AMPostNr"/>
                <w:id w:val="1306665714"/>
                <w:dataBinding w:xpath="/document/body/Sdm_AMPostNr" w:storeItemID="{4A46E402-70B4-49DA-8DDC-66CACFD660ED}"/>
                <w:text/>
              </w:sdtPr>
              <w:sdtEndPr/>
              <w:sdtContent>
                <w:bookmarkStart w:id="5" w:name="Sdm_AMPostNr"/>
                <w:r w:rsidR="000B3805">
                  <w:t>3702</w:t>
                </w:r>
              </w:sdtContent>
            </w:sdt>
            <w:bookmarkEnd w:id="5"/>
            <w:r w:rsidR="00600DF6" w:rsidRPr="0081009D">
              <w:rPr>
                <w:lang w:val="nb-NO"/>
              </w:rPr>
              <w:t xml:space="preserve"> </w:t>
            </w:r>
            <w:sdt>
              <w:sdtPr>
                <w:alias w:val="Sdm_AMPoststed"/>
                <w:tag w:val="Sdm_AMPoststed"/>
                <w:id w:val="-75675350"/>
                <w:dataBinding w:xpath="/document/body/Sdm_AMPoststed" w:storeItemID="{4A46E402-70B4-49DA-8DDC-66CACFD660ED}"/>
                <w:text/>
              </w:sdtPr>
              <w:sdtEndPr/>
              <w:sdtContent>
                <w:bookmarkStart w:id="6" w:name="Sdm_AMPoststed"/>
                <w:r w:rsidR="000B3805">
                  <w:t>Skien</w:t>
                </w:r>
              </w:sdtContent>
            </w:sdt>
            <w:bookmarkEnd w:id="6"/>
          </w:p>
          <w:p w14:paraId="4378D517" w14:textId="77777777" w:rsidR="00600DF6" w:rsidRPr="0081009D" w:rsidRDefault="00600DF6" w:rsidP="00235C28">
            <w:pPr>
              <w:rPr>
                <w:lang w:val="nb-NO"/>
              </w:rPr>
            </w:pPr>
          </w:p>
          <w:p w14:paraId="0D93BCEF" w14:textId="444A85B3" w:rsidR="00600DF6" w:rsidRPr="000D2298" w:rsidRDefault="007E67F5" w:rsidP="00235C28">
            <w:pPr>
              <w:jc w:val="right"/>
              <w:rPr>
                <w:vanish/>
                <w:sz w:val="18"/>
                <w:szCs w:val="18"/>
              </w:rPr>
            </w:pPr>
            <w:sdt>
              <w:sdtPr>
                <w:rPr>
                  <w:vanish/>
                  <w:sz w:val="18"/>
                  <w:szCs w:val="18"/>
                </w:rPr>
                <w:alias w:val="Sgr_Beskrivelse"/>
                <w:tag w:val="Sgr_Beskrivelse"/>
                <w:id w:val="727114666"/>
                <w:dataBinding w:xpath="/document/body/Sgr_Beskrivelse" w:storeItemID="{4A46E402-70B4-49DA-8DDC-66CACFD660ED}"/>
                <w:text/>
              </w:sdtPr>
              <w:sdtEndPr/>
              <w:sdtContent>
                <w:bookmarkStart w:id="7" w:name="Sgr_Beskrivelse"/>
                <w:r>
                  <w:rPr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7"/>
            <w:r w:rsidR="00600DF6" w:rsidRPr="000D2298">
              <w:rPr>
                <w:vanish/>
                <w:sz w:val="18"/>
                <w:szCs w:val="18"/>
              </w:rPr>
              <w:t xml:space="preserve"> </w:t>
            </w:r>
            <w:sdt>
              <w:sdtPr>
                <w:rPr>
                  <w:vanish/>
                  <w:sz w:val="18"/>
                  <w:szCs w:val="18"/>
                </w:rPr>
                <w:alias w:val="Sdo_ParagrafID"/>
                <w:tag w:val="Sdo_ParagrafID"/>
                <w:id w:val="1298791585"/>
                <w:dataBinding w:xpath="/document/body/Sdo_ParagrafID" w:storeItemID="{4A46E402-70B4-49DA-8DDC-66CACFD660ED}"/>
                <w:text/>
              </w:sdtPr>
              <w:sdtEndPr/>
              <w:sdtContent>
                <w:bookmarkStart w:id="8" w:name="Sdo_ParagrafID"/>
                <w:r>
                  <w:rPr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8"/>
          </w:p>
          <w:p w14:paraId="77C3CDAD" w14:textId="77777777" w:rsidR="00600DF6" w:rsidRDefault="00600DF6" w:rsidP="00235C28"/>
          <w:p w14:paraId="2DB6502C" w14:textId="77777777" w:rsidR="00600DF6" w:rsidRDefault="00600DF6" w:rsidP="00235C28"/>
        </w:tc>
      </w:tr>
      <w:tr w:rsidR="00600DF6" w:rsidRPr="00153626" w14:paraId="5F646248" w14:textId="77777777" w:rsidTr="00235C28">
        <w:trPr>
          <w:trHeight w:val="161"/>
        </w:trPr>
        <w:tc>
          <w:tcPr>
            <w:tcW w:w="1346" w:type="dxa"/>
          </w:tcPr>
          <w:p w14:paraId="7FC75DE0" w14:textId="77777777" w:rsidR="00600DF6" w:rsidRPr="00153626" w:rsidRDefault="00600DF6" w:rsidP="00235C28">
            <w:pPr>
              <w:rPr>
                <w:rFonts w:cs="Arial"/>
                <w:b/>
                <w:sz w:val="16"/>
              </w:rPr>
            </w:pPr>
            <w:r w:rsidRPr="00153626">
              <w:rPr>
                <w:rFonts w:cs="Arial"/>
                <w:b/>
                <w:sz w:val="16"/>
              </w:rPr>
              <w:t>Vår ref:</w:t>
            </w:r>
          </w:p>
        </w:tc>
        <w:tc>
          <w:tcPr>
            <w:tcW w:w="3402" w:type="dxa"/>
          </w:tcPr>
          <w:p w14:paraId="1E69508A" w14:textId="77777777" w:rsidR="00600DF6" w:rsidRPr="00153626" w:rsidRDefault="00600DF6" w:rsidP="00235C28">
            <w:pPr>
              <w:rPr>
                <w:rFonts w:cs="Arial"/>
                <w:b/>
                <w:sz w:val="16"/>
              </w:rPr>
            </w:pPr>
            <w:r w:rsidRPr="00153626">
              <w:rPr>
                <w:rFonts w:cs="Arial"/>
                <w:b/>
                <w:sz w:val="16"/>
              </w:rPr>
              <w:t>Saksbehandl</w:t>
            </w:r>
            <w:r>
              <w:rPr>
                <w:rFonts w:cs="Arial"/>
                <w:b/>
                <w:sz w:val="16"/>
              </w:rPr>
              <w:t>a</w:t>
            </w:r>
            <w:r w:rsidRPr="00153626">
              <w:rPr>
                <w:rFonts w:cs="Arial"/>
                <w:b/>
                <w:sz w:val="16"/>
              </w:rPr>
              <w:t>r:</w:t>
            </w:r>
          </w:p>
        </w:tc>
        <w:tc>
          <w:tcPr>
            <w:tcW w:w="2126" w:type="dxa"/>
          </w:tcPr>
          <w:p w14:paraId="494382D8" w14:textId="77777777" w:rsidR="00600DF6" w:rsidRPr="00153626" w:rsidRDefault="00600DF6" w:rsidP="00235C28">
            <w:pPr>
              <w:rPr>
                <w:rFonts w:cs="Arial"/>
                <w:b/>
                <w:sz w:val="16"/>
              </w:rPr>
            </w:pPr>
            <w:r w:rsidRPr="00153626">
              <w:rPr>
                <w:rFonts w:cs="Arial"/>
                <w:b/>
                <w:sz w:val="16"/>
              </w:rPr>
              <w:t>Arkivkode:</w:t>
            </w:r>
          </w:p>
        </w:tc>
        <w:tc>
          <w:tcPr>
            <w:tcW w:w="1560" w:type="dxa"/>
          </w:tcPr>
          <w:p w14:paraId="3DFF6199" w14:textId="77777777" w:rsidR="00600DF6" w:rsidRPr="00153626" w:rsidRDefault="00600DF6" w:rsidP="00235C2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Dykkar ref:</w:t>
            </w:r>
          </w:p>
        </w:tc>
        <w:tc>
          <w:tcPr>
            <w:tcW w:w="1275" w:type="dxa"/>
          </w:tcPr>
          <w:p w14:paraId="09500F37" w14:textId="77777777" w:rsidR="00600DF6" w:rsidRPr="00153626" w:rsidRDefault="00600DF6" w:rsidP="00235C28">
            <w:pPr>
              <w:rPr>
                <w:rFonts w:cs="Arial"/>
                <w:b/>
                <w:sz w:val="16"/>
              </w:rPr>
            </w:pPr>
            <w:r w:rsidRPr="00153626">
              <w:rPr>
                <w:rFonts w:cs="Arial"/>
                <w:b/>
                <w:sz w:val="16"/>
              </w:rPr>
              <w:t>Dato:</w:t>
            </w:r>
          </w:p>
        </w:tc>
      </w:tr>
      <w:tr w:rsidR="00600DF6" w:rsidRPr="00153626" w14:paraId="09AF2332" w14:textId="77777777" w:rsidTr="00235C28">
        <w:trPr>
          <w:trHeight w:val="674"/>
        </w:trPr>
        <w:tc>
          <w:tcPr>
            <w:tcW w:w="1346" w:type="dxa"/>
          </w:tcPr>
          <w:p w14:paraId="291B51EE" w14:textId="77777777" w:rsidR="00600DF6" w:rsidRPr="00153626" w:rsidRDefault="007E67F5" w:rsidP="00235C28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as_ArkivSakID"/>
                <w:tag w:val="Sas_ArkivSakID"/>
                <w:id w:val="14949568"/>
                <w:dataBinding w:xpath="/document/body/Sas_ArkivSakID" w:storeItemID="{4A46E402-70B4-49DA-8DDC-66CACFD660ED}"/>
                <w:text/>
              </w:sdtPr>
              <w:sdtEndPr/>
              <w:sdtContent>
                <w:bookmarkStart w:id="9" w:name="Sas_ArkivSakID"/>
                <w:r w:rsidR="00600DF6" w:rsidRPr="00153626">
                  <w:rPr>
                    <w:rFonts w:cs="Arial"/>
                    <w:sz w:val="16"/>
                  </w:rPr>
                  <w:t>21/5511</w:t>
                </w:r>
              </w:sdtContent>
            </w:sdt>
            <w:bookmarkEnd w:id="9"/>
            <w:r w:rsidR="00600DF6" w:rsidRPr="00153626">
              <w:rPr>
                <w:rFonts w:cs="Arial"/>
                <w:sz w:val="16"/>
              </w:rPr>
              <w:t>-</w:t>
            </w:r>
            <w:sdt>
              <w:sdtPr>
                <w:rPr>
                  <w:rFonts w:cs="Arial"/>
                  <w:sz w:val="16"/>
                </w:rPr>
                <w:alias w:val="Sdo_DokNr"/>
                <w:tag w:val="Sdo_DokNr"/>
                <w:id w:val="94085138"/>
                <w:dataBinding w:xpath="/document/body/Sdo_DokNr" w:storeItemID="{4A46E402-70B4-49DA-8DDC-66CACFD660ED}"/>
                <w:text/>
              </w:sdtPr>
              <w:sdtEndPr/>
              <w:sdtContent>
                <w:bookmarkStart w:id="10" w:name="Sdo_DokNr"/>
                <w:r w:rsidR="00600DF6" w:rsidRPr="00153626">
                  <w:rPr>
                    <w:rFonts w:cs="Arial"/>
                    <w:sz w:val="16"/>
                  </w:rPr>
                  <w:t>1</w:t>
                </w:r>
              </w:sdtContent>
            </w:sdt>
            <w:bookmarkEnd w:id="10"/>
          </w:p>
        </w:tc>
        <w:tc>
          <w:tcPr>
            <w:tcW w:w="3402" w:type="dxa"/>
          </w:tcPr>
          <w:p w14:paraId="1822CEE9" w14:textId="4BA7B31E" w:rsidR="00600DF6" w:rsidRPr="004B71ED" w:rsidRDefault="007E67F5" w:rsidP="00235C28">
            <w:pPr>
              <w:rPr>
                <w:rFonts w:cs="Arial"/>
                <w:sz w:val="16"/>
                <w:lang w:val="nb-NO"/>
              </w:rPr>
            </w:pPr>
            <w:sdt>
              <w:sdtPr>
                <w:rPr>
                  <w:rFonts w:cs="Arial"/>
                  <w:sz w:val="16"/>
                </w:rPr>
                <w:alias w:val="Sbr_Navn"/>
                <w:tag w:val="Sbr_Navn"/>
                <w:id w:val="54505872"/>
                <w:dataBinding w:xpath="/document/body/Sbr_Navn" w:storeItemID="{4A46E402-70B4-49DA-8DDC-66CACFD660ED}"/>
                <w:text/>
              </w:sdtPr>
              <w:sdtEndPr/>
              <w:sdtContent>
                <w:bookmarkStart w:id="11" w:name="Sbr_Navn"/>
                <w:r w:rsidR="00600DF6" w:rsidRPr="004B71ED">
                  <w:rPr>
                    <w:rFonts w:cs="Arial"/>
                    <w:sz w:val="16"/>
                    <w:lang w:val="nb-NO"/>
                  </w:rPr>
                  <w:t>Jyotsna Shrestha</w:t>
                </w:r>
              </w:sdtContent>
            </w:sdt>
            <w:bookmarkEnd w:id="11"/>
            <w:r w:rsidR="00600DF6" w:rsidRPr="004B71ED">
              <w:rPr>
                <w:rFonts w:cs="Arial"/>
                <w:sz w:val="16"/>
                <w:lang w:val="nb-NO"/>
              </w:rPr>
              <w:t xml:space="preserve">, </w:t>
            </w:r>
            <w:sdt>
              <w:sdtPr>
                <w:rPr>
                  <w:rFonts w:cs="Arial"/>
                  <w:vanish/>
                  <w:sz w:val="16"/>
                </w:rPr>
                <w:alias w:val="Sbr_Tlf"/>
                <w:tag w:val="Sbr_Tlf"/>
                <w:id w:val="32329802"/>
                <w:dataBinding w:xpath="/document/body/Sbr_Tlf" w:storeItemID="{4A46E402-70B4-49DA-8DDC-66CACFD660ED}"/>
                <w:text/>
              </w:sdtPr>
              <w:sdtEndPr/>
              <w:sdtContent>
                <w:bookmarkStart w:id="12" w:name="Sbr_Tlf"/>
                <w:r>
                  <w:rPr>
                    <w:rFonts w:cs="Arial"/>
                    <w:vanish/>
                    <w:sz w:val="16"/>
                  </w:rPr>
                  <w:t xml:space="preserve"> </w:t>
                </w:r>
              </w:sdtContent>
            </w:sdt>
            <w:bookmarkEnd w:id="12"/>
            <w:r w:rsidR="00600DF6" w:rsidRPr="004B71ED">
              <w:rPr>
                <w:rFonts w:cs="Arial"/>
                <w:sz w:val="16"/>
                <w:lang w:val="nb-NO"/>
              </w:rPr>
              <w:t xml:space="preserve"> </w:t>
            </w:r>
            <w:r w:rsidR="00600DF6" w:rsidRPr="004B71ED">
              <w:rPr>
                <w:rFonts w:cs="Arial"/>
                <w:sz w:val="16"/>
                <w:lang w:val="nb-NO"/>
              </w:rPr>
              <w:br/>
            </w:r>
            <w:sdt>
              <w:sdtPr>
                <w:rPr>
                  <w:rFonts w:cs="Arial"/>
                  <w:sz w:val="16"/>
                </w:rPr>
                <w:alias w:val="Sbr_EmailAdr"/>
                <w:tag w:val="Sbr_EmailAdr"/>
                <w:id w:val="74255241"/>
                <w:dataBinding w:xpath="/document/body/Sbr_EmailAdr" w:storeItemID="{4A46E402-70B4-49DA-8DDC-66CACFD660ED}"/>
                <w:text/>
              </w:sdtPr>
              <w:sdtEndPr/>
              <w:sdtContent>
                <w:bookmarkStart w:id="13" w:name="Sbr_EmailAdr"/>
                <w:r w:rsidR="00600DF6" w:rsidRPr="004B71ED">
                  <w:rPr>
                    <w:rFonts w:cs="Arial"/>
                    <w:sz w:val="16"/>
                    <w:lang w:val="nb-NO"/>
                  </w:rPr>
                  <w:t>jysh2001@mt.kommune.no</w:t>
                </w:r>
              </w:sdtContent>
            </w:sdt>
            <w:bookmarkEnd w:id="13"/>
          </w:p>
        </w:tc>
        <w:tc>
          <w:tcPr>
            <w:tcW w:w="2126" w:type="dxa"/>
          </w:tcPr>
          <w:p w14:paraId="0A688402" w14:textId="77777777" w:rsidR="00600DF6" w:rsidRPr="00153626" w:rsidRDefault="007E67F5" w:rsidP="00235C28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as_ArkivID"/>
                <w:tag w:val="Sas_ArkivID"/>
                <w:id w:val="50196718"/>
                <w:dataBinding w:xpath="/document/body/Sas_ArkivID" w:storeItemID="{4A46E402-70B4-49DA-8DDC-66CACFD660ED}"/>
                <w:text/>
              </w:sdtPr>
              <w:sdtEndPr/>
              <w:sdtContent>
                <w:bookmarkStart w:id="14" w:name="Sas_ArkivID"/>
                <w:r w:rsidR="00600DF6" w:rsidRPr="00153626">
                  <w:rPr>
                    <w:rFonts w:cs="Arial"/>
                    <w:sz w:val="16"/>
                  </w:rPr>
                  <w:t>PLANID-202123, PLANTYPE-35, FA-L13</w:t>
                </w:r>
              </w:sdtContent>
            </w:sdt>
            <w:bookmarkEnd w:id="14"/>
          </w:p>
        </w:tc>
        <w:tc>
          <w:tcPr>
            <w:tcW w:w="1560" w:type="dxa"/>
          </w:tcPr>
          <w:p w14:paraId="669CFF84" w14:textId="7A24FCA9" w:rsidR="00600DF6" w:rsidRPr="003B7E41" w:rsidRDefault="007E67F5" w:rsidP="00235C28">
            <w:pPr>
              <w:rPr>
                <w:rFonts w:asciiTheme="minorHAnsi" w:hAnsiTheme="minorHAnsi"/>
                <w:vanish/>
                <w:sz w:val="16"/>
              </w:rPr>
            </w:pPr>
            <w:sdt>
              <w:sdtPr>
                <w:rPr>
                  <w:rFonts w:asciiTheme="minorHAnsi" w:hAnsiTheme="minorHAnsi"/>
                  <w:noProof/>
                  <w:vanish/>
                  <w:sz w:val="16"/>
                </w:rPr>
                <w:alias w:val="Sdm_AMReferanse"/>
                <w:tag w:val="Sdm_AMReferanse"/>
                <w:id w:val="30189956"/>
                <w:dataBinding w:xpath="/document/body/Sdm_AMReferanse" w:storeItemID="{4A46E402-70B4-49DA-8DDC-66CACFD660ED}"/>
                <w:text/>
              </w:sdtPr>
              <w:sdtEndPr/>
              <w:sdtContent>
                <w:bookmarkStart w:id="15" w:name="Sdm_AMReferanse"/>
                <w:r>
                  <w:rPr>
                    <w:rFonts w:asciiTheme="minorHAnsi" w:hAnsiTheme="minorHAnsi"/>
                    <w:noProof/>
                    <w:vanish/>
                    <w:sz w:val="16"/>
                  </w:rPr>
                  <w:t xml:space="preserve"> </w:t>
                </w:r>
              </w:sdtContent>
            </w:sdt>
            <w:bookmarkEnd w:id="15"/>
          </w:p>
        </w:tc>
        <w:tc>
          <w:tcPr>
            <w:tcW w:w="1275" w:type="dxa"/>
          </w:tcPr>
          <w:p w14:paraId="30034D09" w14:textId="77777777" w:rsidR="00600DF6" w:rsidRDefault="007E67F5" w:rsidP="00235C28">
            <w:pPr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alias w:val="Sdo_DokDato"/>
                <w:tag w:val="Sdo_DokDato"/>
                <w:id w:val="-993026773"/>
                <w:dataBinding w:xpath="/document/body/Sdo_DokDato" w:storeItemID="{4A46E402-70B4-49DA-8DDC-66CACFD660ED}"/>
                <w:text/>
              </w:sdtPr>
              <w:sdtEndPr/>
              <w:sdtContent>
                <w:bookmarkStart w:id="16" w:name="Sdo_DokDato"/>
                <w:r w:rsidR="00600DF6" w:rsidRPr="00153626">
                  <w:rPr>
                    <w:rFonts w:cs="Arial"/>
                    <w:sz w:val="16"/>
                  </w:rPr>
                  <w:t>07.10.2021</w:t>
                </w:r>
              </w:sdtContent>
            </w:sdt>
            <w:bookmarkEnd w:id="16"/>
          </w:p>
        </w:tc>
      </w:tr>
    </w:tbl>
    <w:p w14:paraId="1EE5EF3C" w14:textId="77777777" w:rsidR="005A4067" w:rsidRPr="00431F80" w:rsidRDefault="005A4067" w:rsidP="00637ACE">
      <w:pPr>
        <w:rPr>
          <w:szCs w:val="22"/>
        </w:rPr>
      </w:pPr>
    </w:p>
    <w:p w14:paraId="7617A1DE" w14:textId="77777777" w:rsidR="00523BFA" w:rsidRPr="00431F80" w:rsidRDefault="00523BFA" w:rsidP="00637ACE">
      <w:pPr>
        <w:rPr>
          <w:szCs w:val="22"/>
        </w:rPr>
      </w:pPr>
    </w:p>
    <w:p w14:paraId="03A9B006" w14:textId="77777777" w:rsidR="00282A26" w:rsidRPr="00431F80" w:rsidRDefault="007E67F5" w:rsidP="00637ACE">
      <w:pPr>
        <w:rPr>
          <w:b/>
          <w:sz w:val="24"/>
        </w:rPr>
      </w:pPr>
      <w:sdt>
        <w:sdtPr>
          <w:rPr>
            <w:b/>
            <w:sz w:val="24"/>
          </w:rPr>
          <w:alias w:val="Sdo_Tittel"/>
          <w:tag w:val="Sdo_Tittel"/>
          <w:id w:val="66397810"/>
          <w:dataBinding w:xpath="/document/body/Sdo_Tittel" w:storeItemID="{4A46E402-70B4-49DA-8DDC-66CACFD660ED}"/>
          <w:text/>
        </w:sdtPr>
        <w:sdtEndPr/>
        <w:sdtContent>
          <w:bookmarkStart w:id="17" w:name="Sdo_Tittel"/>
          <w:r w:rsidR="005A4067" w:rsidRPr="00431F80">
            <w:rPr>
              <w:b/>
              <w:sz w:val="24"/>
            </w:rPr>
            <w:t>Varsel om detaljreguleringsplan for veg og leikeområde ved Maurtuva barnehage</w:t>
          </w:r>
        </w:sdtContent>
      </w:sdt>
      <w:bookmarkEnd w:id="17"/>
    </w:p>
    <w:p w14:paraId="18E6B4E5" w14:textId="3838A89E" w:rsidR="006E2AB1" w:rsidRPr="00870D01" w:rsidRDefault="006E2AB1" w:rsidP="0016577E">
      <w:pPr>
        <w:spacing w:line="240" w:lineRule="atLeast"/>
        <w:rPr>
          <w:iCs/>
        </w:rPr>
      </w:pPr>
      <w:r>
        <w:t xml:space="preserve">I tråd med plan- og bygningslova § 12-8 </w:t>
      </w:r>
      <w:r w:rsidR="000B3805">
        <w:t>varslast</w:t>
      </w:r>
      <w:r>
        <w:t xml:space="preserve"> oppstart av arbeid med detaljregulering for veg og leikeområde ved Maurtua barnehage</w:t>
      </w:r>
      <w:r>
        <w:rPr>
          <w:i/>
        </w:rPr>
        <w:t xml:space="preserve">. </w:t>
      </w:r>
      <w:r w:rsidRPr="00870D01">
        <w:rPr>
          <w:iCs/>
        </w:rPr>
        <w:t xml:space="preserve">Planen </w:t>
      </w:r>
      <w:r w:rsidR="000B3805" w:rsidRPr="00870D01">
        <w:rPr>
          <w:iCs/>
        </w:rPr>
        <w:t>varsels</w:t>
      </w:r>
      <w:r w:rsidRPr="00870D01">
        <w:rPr>
          <w:iCs/>
        </w:rPr>
        <w:t xml:space="preserve"> av Mid</w:t>
      </w:r>
      <w:r w:rsidR="00E848F0">
        <w:rPr>
          <w:iCs/>
        </w:rPr>
        <w:t>t</w:t>
      </w:r>
      <w:r>
        <w:rPr>
          <w:iCs/>
        </w:rPr>
        <w:t xml:space="preserve">-Telemark Kommune. Planen har fått </w:t>
      </w:r>
      <w:r w:rsidRPr="00870D01">
        <w:rPr>
          <w:iCs/>
        </w:rPr>
        <w:t>PLANID 202123</w:t>
      </w:r>
      <w:r>
        <w:rPr>
          <w:iCs/>
        </w:rPr>
        <w:t>.</w:t>
      </w:r>
    </w:p>
    <w:p w14:paraId="65B677F3" w14:textId="283EEBBD" w:rsidR="006E2AB1" w:rsidRPr="000B3805" w:rsidRDefault="006E2AB1" w:rsidP="0016577E">
      <w:pPr>
        <w:spacing w:line="240" w:lineRule="atLeast"/>
      </w:pPr>
      <w:r w:rsidRPr="00E848F0">
        <w:t>Formålet med planen</w:t>
      </w:r>
      <w:r>
        <w:t xml:space="preserve"> </w:t>
      </w:r>
      <w:r w:rsidR="00E848F0">
        <w:t xml:space="preserve">er </w:t>
      </w:r>
      <w:r>
        <w:t xml:space="preserve">å </w:t>
      </w:r>
      <w:r w:rsidR="00E848F0">
        <w:t xml:space="preserve">få til ei </w:t>
      </w:r>
      <w:r w:rsidR="000B3805">
        <w:t>trafikksikre</w:t>
      </w:r>
      <w:r w:rsidR="00E848F0">
        <w:t xml:space="preserve"> l</w:t>
      </w:r>
      <w:r w:rsidR="00C55C11">
        <w:t>øy</w:t>
      </w:r>
      <w:r w:rsidR="00E848F0">
        <w:t xml:space="preserve">sing ved å </w:t>
      </w:r>
      <w:r>
        <w:t xml:space="preserve">legge </w:t>
      </w:r>
      <w:r w:rsidR="000B3805">
        <w:t>tiltrette</w:t>
      </w:r>
      <w:r>
        <w:t xml:space="preserve"> for einvegskøyring frå </w:t>
      </w:r>
      <w:r w:rsidR="000B3805">
        <w:t>avkøyring</w:t>
      </w:r>
      <w:r>
        <w:t xml:space="preserve"> </w:t>
      </w:r>
      <w:r w:rsidR="00E848F0">
        <w:t xml:space="preserve">til </w:t>
      </w:r>
      <w:r>
        <w:t>barnehage</w:t>
      </w:r>
      <w:r w:rsidR="008E3554">
        <w:t>n</w:t>
      </w:r>
      <w:r w:rsidR="00E848F0">
        <w:t>,</w:t>
      </w:r>
      <w:r>
        <w:t xml:space="preserve"> rundt Kåsinjordet </w:t>
      </w:r>
      <w:r w:rsidR="00E848F0">
        <w:t xml:space="preserve">og </w:t>
      </w:r>
      <w:r>
        <w:t>ned til Kåsinvegen</w:t>
      </w:r>
      <w:r w:rsidR="00E848F0">
        <w:t xml:space="preserve">. Nytt </w:t>
      </w:r>
      <w:r>
        <w:t xml:space="preserve">fortau frå </w:t>
      </w:r>
      <w:r w:rsidR="00E848F0">
        <w:t xml:space="preserve">Kåsinvegen mot </w:t>
      </w:r>
      <w:r>
        <w:t>vasspumpestasjonen bort til eksisterande GS-veg mot Stabbursåsen</w:t>
      </w:r>
      <w:r w:rsidR="00E848F0">
        <w:t>.</w:t>
      </w:r>
      <w:r>
        <w:t xml:space="preserve"> </w:t>
      </w:r>
      <w:r w:rsidR="00E848F0">
        <w:t>O</w:t>
      </w:r>
      <w:r>
        <w:t xml:space="preserve">mregulere GS-veg frå </w:t>
      </w:r>
      <w:r w:rsidR="000B3805">
        <w:t>parkeringsplass</w:t>
      </w:r>
      <w:r>
        <w:t xml:space="preserve"> til Kåsinvegen</w:t>
      </w:r>
      <w:r w:rsidR="00E848F0">
        <w:t xml:space="preserve"> og</w:t>
      </w:r>
      <w:r>
        <w:t xml:space="preserve"> einvegskøyrd veg med fortau. </w:t>
      </w:r>
      <w:r w:rsidR="000B3805" w:rsidRPr="000B3805">
        <w:t>Parkeringsløysing</w:t>
      </w:r>
      <w:r w:rsidR="00C55C11" w:rsidRPr="000B3805">
        <w:t xml:space="preserve"> til barnehage/ansatt parkering.</w:t>
      </w:r>
    </w:p>
    <w:p w14:paraId="2E99AD60" w14:textId="5E9DD93F" w:rsidR="008E3554" w:rsidRPr="000B3805" w:rsidRDefault="008E3554" w:rsidP="0016577E">
      <w:pPr>
        <w:spacing w:line="240" w:lineRule="atLeast"/>
      </w:pPr>
      <w:r w:rsidRPr="000B3805">
        <w:t>Det vert samtidig varsla oppstart av utbyggingsavtale.</w:t>
      </w:r>
    </w:p>
    <w:p w14:paraId="24249F6A" w14:textId="06478B07" w:rsidR="006E2AB1" w:rsidRPr="000B3805" w:rsidRDefault="006E2AB1" w:rsidP="0016577E">
      <w:pPr>
        <w:spacing w:line="240" w:lineRule="atLeast"/>
      </w:pPr>
      <w:r w:rsidRPr="000B3805">
        <w:t xml:space="preserve">Planforslaget vil være i tråd med Kommuneplanens arealdel 2021-2033 og </w:t>
      </w:r>
      <w:r w:rsidR="000B3805" w:rsidRPr="000B3805">
        <w:t>utløyser</w:t>
      </w:r>
      <w:r w:rsidRPr="000B3805">
        <w:t xml:space="preserve"> </w:t>
      </w:r>
      <w:r w:rsidR="000B3805" w:rsidRPr="000B3805">
        <w:t>ikkje</w:t>
      </w:r>
      <w:r w:rsidRPr="000B3805">
        <w:t xml:space="preserve"> krav om konsekvensutredning etter plan-og bygningsloven §4-1.</w:t>
      </w:r>
    </w:p>
    <w:p w14:paraId="2C045BD5" w14:textId="41CBEEE8" w:rsidR="006E2AB1" w:rsidRPr="000B3805" w:rsidRDefault="006E2AB1" w:rsidP="0016577E">
      <w:pPr>
        <w:spacing w:line="240" w:lineRule="atLeast"/>
      </w:pPr>
      <w:r w:rsidRPr="000B3805">
        <w:t xml:space="preserve">Planområdet </w:t>
      </w:r>
      <w:r w:rsidR="000B3805" w:rsidRPr="000B3805">
        <w:t>avgrense</w:t>
      </w:r>
      <w:r w:rsidRPr="000B3805">
        <w:t xml:space="preserve"> som vist på kart nede. </w:t>
      </w:r>
      <w:r w:rsidR="000B3805" w:rsidRPr="000B3805">
        <w:t>Ytterlegare</w:t>
      </w:r>
      <w:r w:rsidRPr="000B3805">
        <w:t xml:space="preserve"> dokumenter ligger </w:t>
      </w:r>
      <w:r w:rsidR="000B3805" w:rsidRPr="000B3805">
        <w:t>tilgjengeleg</w:t>
      </w:r>
      <w:r w:rsidRPr="000B3805">
        <w:t xml:space="preserve"> på Midt-Telemark kommune sin nettside (</w:t>
      </w:r>
      <w:hyperlink r:id="rId8" w:history="1">
        <w:r w:rsidRPr="000B3805">
          <w:rPr>
            <w:rStyle w:val="Hyperkobling"/>
          </w:rPr>
          <w:t>https://midt-telemark.kommune.no/kunngjoringer</w:t>
        </w:r>
      </w:hyperlink>
      <w:r w:rsidRPr="000B3805">
        <w:t xml:space="preserve">) </w:t>
      </w:r>
    </w:p>
    <w:p w14:paraId="3E43C84E" w14:textId="77777777" w:rsidR="006E2AB1" w:rsidRPr="000B3805" w:rsidRDefault="006E2AB1" w:rsidP="0016577E">
      <w:pPr>
        <w:spacing w:line="240" w:lineRule="atLeast"/>
      </w:pPr>
    </w:p>
    <w:p w14:paraId="49682E94" w14:textId="0C919487" w:rsidR="006E2AB1" w:rsidRDefault="006E2AB1" w:rsidP="006E2AB1">
      <w:pPr>
        <w:framePr w:hSpace="141" w:wrap="auto" w:vAnchor="text" w:hAnchor="page" w:x="3033" w:y="171"/>
      </w:pPr>
      <w:r>
        <w:rPr>
          <w:noProof/>
        </w:rPr>
        <w:lastRenderedPageBreak/>
        <w:drawing>
          <wp:inline distT="0" distB="0" distL="0" distR="0" wp14:anchorId="3F4D70A1" wp14:editId="40976F31">
            <wp:extent cx="2927350" cy="3232150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C03A" w14:textId="77777777" w:rsidR="006E2AB1" w:rsidRDefault="006E2AB1" w:rsidP="006E2AB1"/>
    <w:p w14:paraId="090E5075" w14:textId="77777777" w:rsidR="006E2AB1" w:rsidRDefault="006E2AB1" w:rsidP="006E2AB1"/>
    <w:p w14:paraId="053154C0" w14:textId="77777777" w:rsidR="006E2AB1" w:rsidRDefault="006E2AB1" w:rsidP="006E2AB1"/>
    <w:p w14:paraId="508CFEB9" w14:textId="77777777" w:rsidR="006E2AB1" w:rsidRDefault="006E2AB1" w:rsidP="006E2AB1"/>
    <w:p w14:paraId="4C14E928" w14:textId="77777777" w:rsidR="006E2AB1" w:rsidRDefault="006E2AB1" w:rsidP="006E2AB1"/>
    <w:p w14:paraId="5941773A" w14:textId="77777777" w:rsidR="006E2AB1" w:rsidRDefault="006E2AB1" w:rsidP="006E2AB1"/>
    <w:p w14:paraId="3F87C1CA" w14:textId="77777777" w:rsidR="006E2AB1" w:rsidRDefault="006E2AB1" w:rsidP="006E2AB1"/>
    <w:p w14:paraId="5622346E" w14:textId="77777777" w:rsidR="006E2AB1" w:rsidRDefault="006E2AB1" w:rsidP="006E2AB1">
      <w:pPr>
        <w:pStyle w:val="Topptekst"/>
      </w:pPr>
    </w:p>
    <w:p w14:paraId="794235D3" w14:textId="77777777" w:rsidR="006E2AB1" w:rsidRDefault="006E2AB1" w:rsidP="006E2AB1"/>
    <w:p w14:paraId="7C17E5FF" w14:textId="77777777" w:rsidR="006E2AB1" w:rsidRDefault="006E2AB1" w:rsidP="006E2AB1"/>
    <w:p w14:paraId="3BDF5BB4" w14:textId="77777777" w:rsidR="006E2AB1" w:rsidRDefault="006E2AB1" w:rsidP="006E2AB1"/>
    <w:p w14:paraId="02CDC9CF" w14:textId="77777777" w:rsidR="006E2AB1" w:rsidRDefault="006E2AB1" w:rsidP="006E2AB1"/>
    <w:p w14:paraId="2BC3AD44" w14:textId="77777777" w:rsidR="006E2AB1" w:rsidRDefault="006E2AB1" w:rsidP="006E2AB1"/>
    <w:p w14:paraId="0CDAE3D9" w14:textId="77777777" w:rsidR="006E2AB1" w:rsidRDefault="006E2AB1" w:rsidP="006E2AB1"/>
    <w:p w14:paraId="4463B3A7" w14:textId="77777777" w:rsidR="006E2AB1" w:rsidRDefault="006E2AB1" w:rsidP="006E2AB1"/>
    <w:p w14:paraId="3FEFF3DF" w14:textId="77777777" w:rsidR="006E2AB1" w:rsidRDefault="006E2AB1" w:rsidP="006E2AB1"/>
    <w:p w14:paraId="736B828F" w14:textId="77777777" w:rsidR="006E2AB1" w:rsidRDefault="006E2AB1" w:rsidP="006E2AB1"/>
    <w:p w14:paraId="53F3D9F9" w14:textId="77777777" w:rsidR="000B3805" w:rsidRDefault="000B3805" w:rsidP="006E2AB1">
      <w:pPr>
        <w:spacing w:line="360" w:lineRule="auto"/>
        <w:rPr>
          <w:b/>
          <w:bCs/>
        </w:rPr>
      </w:pPr>
    </w:p>
    <w:p w14:paraId="16E86E2E" w14:textId="57E89B83" w:rsidR="006E2AB1" w:rsidRPr="00C55C11" w:rsidRDefault="006E2AB1" w:rsidP="006E2AB1">
      <w:pPr>
        <w:spacing w:line="360" w:lineRule="auto"/>
      </w:pPr>
      <w:r w:rsidRPr="00C55C11">
        <w:rPr>
          <w:b/>
          <w:bCs/>
        </w:rPr>
        <w:t xml:space="preserve">Eventuelle </w:t>
      </w:r>
      <w:r w:rsidR="001B34D3" w:rsidRPr="00C55C11">
        <w:rPr>
          <w:b/>
          <w:bCs/>
        </w:rPr>
        <w:t>opplysningar</w:t>
      </w:r>
      <w:r w:rsidRPr="00C55C11">
        <w:rPr>
          <w:b/>
          <w:bCs/>
        </w:rPr>
        <w:t xml:space="preserve"> og </w:t>
      </w:r>
      <w:r w:rsidR="001B34D3" w:rsidRPr="00C55C11">
        <w:rPr>
          <w:b/>
          <w:bCs/>
        </w:rPr>
        <w:t>innspel</w:t>
      </w:r>
      <w:r w:rsidRPr="00C55C11">
        <w:rPr>
          <w:b/>
          <w:bCs/>
        </w:rPr>
        <w:t xml:space="preserve"> </w:t>
      </w:r>
      <w:r w:rsidRPr="00C55C11">
        <w:t xml:space="preserve">som kan ha betydning for planarbeidet sendes til Midt-Telemark Kommune på epost </w:t>
      </w:r>
      <w:hyperlink r:id="rId10" w:history="1">
        <w:r w:rsidRPr="00C55C11">
          <w:rPr>
            <w:rStyle w:val="Hyperkobling"/>
          </w:rPr>
          <w:t>post@mt.kommune.no</w:t>
        </w:r>
      </w:hyperlink>
      <w:r w:rsidRPr="00C55C11">
        <w:t xml:space="preserve"> eller til Postboks 83,3833 Bø. </w:t>
      </w:r>
    </w:p>
    <w:p w14:paraId="63F22E7D" w14:textId="4E94A64B" w:rsidR="005A4067" w:rsidRPr="006E2AB1" w:rsidRDefault="006E2AB1" w:rsidP="000B3805">
      <w:pPr>
        <w:spacing w:line="360" w:lineRule="auto"/>
        <w:rPr>
          <w:lang w:val="nb-NO"/>
        </w:rPr>
      </w:pPr>
      <w:r w:rsidRPr="000B3805">
        <w:rPr>
          <w:b/>
          <w:bCs/>
        </w:rPr>
        <w:t>In</w:t>
      </w:r>
      <w:r w:rsidR="00C55C11" w:rsidRPr="000B3805">
        <w:rPr>
          <w:b/>
          <w:bCs/>
        </w:rPr>
        <w:t>nspel</w:t>
      </w:r>
      <w:r w:rsidRPr="00487B57">
        <w:rPr>
          <w:b/>
          <w:bCs/>
          <w:lang w:val="nb-NO"/>
        </w:rPr>
        <w:t xml:space="preserve"> må </w:t>
      </w:r>
      <w:r w:rsidR="00C55C11" w:rsidRPr="000B3805">
        <w:rPr>
          <w:b/>
          <w:bCs/>
        </w:rPr>
        <w:t>ve</w:t>
      </w:r>
      <w:r w:rsidRPr="000B3805">
        <w:rPr>
          <w:b/>
          <w:bCs/>
        </w:rPr>
        <w:t>re</w:t>
      </w:r>
      <w:r w:rsidRPr="00487B57">
        <w:rPr>
          <w:b/>
          <w:bCs/>
          <w:lang w:val="nb-NO"/>
        </w:rPr>
        <w:t xml:space="preserve"> mottatt innen </w:t>
      </w:r>
      <w:r w:rsidR="000B3805" w:rsidRPr="000B3805">
        <w:rPr>
          <w:lang w:val="nb-NO"/>
        </w:rPr>
        <w:t xml:space="preserve">November 18,2021 </w:t>
      </w:r>
    </w:p>
    <w:p w14:paraId="5CEE5E0E" w14:textId="77777777" w:rsidR="005A4067" w:rsidRPr="006E2AB1" w:rsidRDefault="005A4067" w:rsidP="00637ACE">
      <w:pPr>
        <w:rPr>
          <w:lang w:val="nb-NO"/>
        </w:rPr>
      </w:pPr>
    </w:p>
    <w:p w14:paraId="3F9B2776" w14:textId="77777777" w:rsidR="005A4067" w:rsidRPr="006E2AB1" w:rsidRDefault="005A4067" w:rsidP="00637ACE">
      <w:pPr>
        <w:rPr>
          <w:lang w:val="nb-NO"/>
        </w:rPr>
      </w:pPr>
    </w:p>
    <w:p w14:paraId="3E45B4AE" w14:textId="77777777" w:rsidR="005A4067" w:rsidRPr="006E2AB1" w:rsidRDefault="005A4067" w:rsidP="00637ACE">
      <w:pPr>
        <w:rPr>
          <w:lang w:val="nb-NO"/>
        </w:rPr>
      </w:pPr>
      <w:r w:rsidRPr="006E2AB1">
        <w:rPr>
          <w:lang w:val="nb-NO"/>
        </w:rPr>
        <w:t xml:space="preserve">Med </w:t>
      </w:r>
      <w:r w:rsidR="00B508C0" w:rsidRPr="006E2AB1">
        <w:rPr>
          <w:lang w:val="nb-NO"/>
        </w:rPr>
        <w:t>helsing</w:t>
      </w:r>
    </w:p>
    <w:p w14:paraId="133156BF" w14:textId="77777777" w:rsidR="005A4067" w:rsidRPr="006E2AB1" w:rsidRDefault="005A4067" w:rsidP="00637ACE">
      <w:pPr>
        <w:rPr>
          <w:lang w:val="nb-NO"/>
        </w:rPr>
      </w:pPr>
    </w:p>
    <w:p w14:paraId="66D9A790" w14:textId="77777777" w:rsidR="005A4067" w:rsidRPr="006E2AB1" w:rsidRDefault="005A4067" w:rsidP="00637ACE">
      <w:pPr>
        <w:rPr>
          <w:lang w:val="nb-NO"/>
        </w:rPr>
      </w:pPr>
    </w:p>
    <w:p w14:paraId="46FE38C5" w14:textId="77777777" w:rsidR="005A4067" w:rsidRPr="006E2AB1" w:rsidRDefault="007E67F5" w:rsidP="00637ACE">
      <w:pPr>
        <w:rPr>
          <w:lang w:val="nb-NO"/>
        </w:rPr>
      </w:pPr>
      <w:sdt>
        <w:sdtPr>
          <w:rPr>
            <w:lang w:val="nb-NO"/>
          </w:rPr>
          <w:alias w:val="Sbr_Navn"/>
          <w:tag w:val="Sbr_Navn"/>
          <w:id w:val="72082950"/>
          <w:dataBinding w:xpath="/document/body/Sbr_Navn" w:storeItemID="{4A46E402-70B4-49DA-8DDC-66CACFD660ED}"/>
          <w:text/>
        </w:sdtPr>
        <w:sdtEndPr/>
        <w:sdtContent>
          <w:bookmarkStart w:id="18" w:name="Sbr_Navn____1"/>
          <w:r w:rsidR="005A4067" w:rsidRPr="006E2AB1">
            <w:rPr>
              <w:lang w:val="nb-NO"/>
            </w:rPr>
            <w:t>Jyotsna Shrestha</w:t>
          </w:r>
        </w:sdtContent>
      </w:sdt>
      <w:bookmarkEnd w:id="18"/>
    </w:p>
    <w:p w14:paraId="21D4C844" w14:textId="77777777" w:rsidR="005A4067" w:rsidRPr="006E2AB1" w:rsidRDefault="007E67F5" w:rsidP="00637ACE">
      <w:pPr>
        <w:rPr>
          <w:lang w:val="nb-NO"/>
        </w:rPr>
      </w:pPr>
      <w:sdt>
        <w:sdtPr>
          <w:rPr>
            <w:lang w:val="nb-NO"/>
          </w:rPr>
          <w:alias w:val="Sbr_Tittel"/>
          <w:tag w:val="Sbr_Tittel"/>
          <w:id w:val="29476686"/>
          <w:dataBinding w:xpath="/document/body/Sbr_Tittel" w:storeItemID="{4A46E402-70B4-49DA-8DDC-66CACFD660ED}"/>
          <w:text/>
        </w:sdtPr>
        <w:sdtEndPr/>
        <w:sdtContent>
          <w:bookmarkStart w:id="19" w:name="Sbr_Tittel"/>
          <w:r w:rsidR="005A4067" w:rsidRPr="006E2AB1">
            <w:rPr>
              <w:lang w:val="nb-NO"/>
            </w:rPr>
            <w:t>rådgiver</w:t>
          </w:r>
        </w:sdtContent>
      </w:sdt>
      <w:bookmarkEnd w:id="19"/>
    </w:p>
    <w:p w14:paraId="7B13A55A" w14:textId="77777777" w:rsidR="005A4067" w:rsidRPr="006E2AB1" w:rsidRDefault="005A4067" w:rsidP="00637ACE">
      <w:pPr>
        <w:rPr>
          <w:lang w:val="nb-NO"/>
        </w:rPr>
      </w:pPr>
    </w:p>
    <w:p w14:paraId="3BBB66EE" w14:textId="77777777" w:rsidR="005A4067" w:rsidRPr="00431F80" w:rsidRDefault="005A4067" w:rsidP="00637ACE">
      <w:pPr>
        <w:rPr>
          <w:i/>
          <w:sz w:val="18"/>
        </w:rPr>
      </w:pPr>
      <w:r w:rsidRPr="00431F80">
        <w:rPr>
          <w:i/>
          <w:sz w:val="18"/>
        </w:rPr>
        <w:t>Do</w:t>
      </w:r>
      <w:r w:rsidR="00CC37A6">
        <w:rPr>
          <w:i/>
          <w:sz w:val="18"/>
        </w:rPr>
        <w:t>kumentet er elektronisk godkjend</w:t>
      </w:r>
      <w:r w:rsidRPr="00431F80">
        <w:rPr>
          <w:i/>
          <w:sz w:val="18"/>
        </w:rPr>
        <w:t xml:space="preserve"> og har derfor ingen signatur</w:t>
      </w:r>
    </w:p>
    <w:p w14:paraId="1F688E68" w14:textId="77777777" w:rsidR="00897E4E" w:rsidRPr="00431F80" w:rsidRDefault="00897E4E" w:rsidP="00637ACE"/>
    <w:p w14:paraId="092BEC60" w14:textId="77777777" w:rsidR="00897E4E" w:rsidRPr="00431F80" w:rsidRDefault="00897E4E" w:rsidP="00637ACE"/>
    <w:p w14:paraId="7517C203" w14:textId="77777777" w:rsidR="005A4067" w:rsidRPr="00431F80" w:rsidRDefault="005A4067" w:rsidP="00637ACE">
      <w:pPr>
        <w:rPr>
          <w:rFonts w:cstheme="minorBidi"/>
          <w:szCs w:val="22"/>
          <w:lang w:eastAsia="en-US"/>
        </w:rPr>
      </w:pPr>
    </w:p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A4067" w:rsidRPr="00431F80" w14:paraId="2704FB60" w14:textId="77777777" w:rsidTr="000F614B">
        <w:trPr>
          <w:tblHeader/>
        </w:trPr>
        <w:tc>
          <w:tcPr>
            <w:tcW w:w="9322" w:type="dxa"/>
            <w:hideMark/>
          </w:tcPr>
          <w:p w14:paraId="2B7AF490" w14:textId="77777777" w:rsidR="005A4067" w:rsidRPr="00431F80" w:rsidRDefault="005A4067" w:rsidP="00637ACE">
            <w:pPr>
              <w:rPr>
                <w:b/>
              </w:rPr>
            </w:pPr>
            <w:r w:rsidRPr="00431F80">
              <w:rPr>
                <w:b/>
              </w:rPr>
              <w:t>Vedlegg</w:t>
            </w:r>
          </w:p>
        </w:tc>
      </w:tr>
      <w:tr w:rsidR="00B9733F" w:rsidRPr="00431F80" w14:paraId="11B1D9BD" w14:textId="77777777" w:rsidTr="000F614B">
        <w:trPr>
          <w:trHeight w:val="75"/>
        </w:trPr>
        <w:tc>
          <w:tcPr>
            <w:tcW w:w="9322" w:type="dxa"/>
            <w:hideMark/>
          </w:tcPr>
          <w:p w14:paraId="052C5B29" w14:textId="31ADE837" w:rsidR="00B9733F" w:rsidRPr="00431F80" w:rsidRDefault="007E67F5" w:rsidP="00637ACE">
            <w:sdt>
              <w:sdtPr>
                <w:alias w:val="TblVedlegg__ndb_Tittel___1___1"/>
                <w:tag w:val="TblVedlegg__ndb_Tittel___1___1"/>
                <w:id w:val="22971621"/>
                <w:dataBinding w:xpath="/document/body/TblVedlegg/table/row[1]/cell[1]" w:storeItemID="{4A46E402-70B4-49DA-8DDC-66CACFD660ED}"/>
                <w:text/>
              </w:sdtPr>
              <w:sdtEndPr/>
              <w:sdtContent>
                <w:bookmarkStart w:id="20" w:name="TblVedlegg__ndb_Tittel___1___1"/>
                <w:r w:rsidR="00B9733F" w:rsidRPr="00431F80">
                  <w:t>Referat frå oppstartsmøte_Detaljreguleringsplan for veg og leikeområde ved Maurtuva barnehage</w:t>
                </w:r>
              </w:sdtContent>
            </w:sdt>
            <w:bookmarkEnd w:id="20"/>
          </w:p>
        </w:tc>
      </w:tr>
      <w:tr w:rsidR="00B9733F" w:rsidRPr="00431F80" w14:paraId="43C171A0" w14:textId="77777777" w:rsidTr="000F614B">
        <w:trPr>
          <w:trHeight w:val="75"/>
        </w:trPr>
        <w:tc>
          <w:tcPr>
            <w:tcW w:w="9322" w:type="dxa"/>
            <w:hideMark/>
          </w:tcPr>
          <w:p w14:paraId="295F3001" w14:textId="77777777" w:rsidR="00B9733F" w:rsidRPr="00431F80" w:rsidRDefault="007E67F5" w:rsidP="00637ACE">
            <w:sdt>
              <w:sdtPr>
                <w:alias w:val="TblVedlegg__ndb_Tittel___2___1"/>
                <w:tag w:val="TblVedlegg__ndb_Tittel___2___1"/>
                <w:id w:val="34787662"/>
                <w:dataBinding w:xpath="/document/body/TblVedlegg/table/row[2]/cell[1]" w:storeItemID="{4A46E402-70B4-49DA-8DDC-66CACFD660ED}"/>
                <w:text/>
              </w:sdtPr>
              <w:sdtEndPr/>
              <w:sdtContent>
                <w:bookmarkStart w:id="21" w:name="TblVedlegg__ndb_Tittel___2___1"/>
                <w:r w:rsidR="00B9733F" w:rsidRPr="00431F80">
                  <w:t>KU vurdering _ detaljreguleringsplan for veg og leikeområde ved Maurtuva barnehage</w:t>
                </w:r>
              </w:sdtContent>
            </w:sdt>
            <w:bookmarkEnd w:id="21"/>
          </w:p>
        </w:tc>
      </w:tr>
      <w:tr w:rsidR="00B9733F" w:rsidRPr="00431F80" w14:paraId="4291E5A0" w14:textId="77777777" w:rsidTr="000F614B">
        <w:trPr>
          <w:trHeight w:val="75"/>
        </w:trPr>
        <w:tc>
          <w:tcPr>
            <w:tcW w:w="9322" w:type="dxa"/>
            <w:hideMark/>
          </w:tcPr>
          <w:p w14:paraId="6F30EA1A" w14:textId="77777777" w:rsidR="00B9733F" w:rsidRPr="00431F80" w:rsidRDefault="007E67F5" w:rsidP="00637ACE">
            <w:sdt>
              <w:sdtPr>
                <w:alias w:val="TblVedlegg__ndb_Tittel___3___1"/>
                <w:tag w:val="TblVedlegg__ndb_Tittel___3___1"/>
                <w:id w:val="120964390"/>
                <w:dataBinding w:xpath="/document/body/TblVedlegg/table/row[3]/cell[1]" w:storeItemID="{4A46E402-70B4-49DA-8DDC-66CACFD660ED}"/>
                <w:text/>
              </w:sdtPr>
              <w:sdtEndPr/>
              <w:sdtContent>
                <w:bookmarkStart w:id="22" w:name="TblVedlegg__ndb_Tittel___3___1"/>
                <w:r w:rsidR="00B9733F" w:rsidRPr="00431F80">
                  <w:t>PLANINITIATIV</w:t>
                </w:r>
              </w:sdtContent>
            </w:sdt>
            <w:bookmarkEnd w:id="22"/>
          </w:p>
        </w:tc>
      </w:tr>
      <w:tr w:rsidR="00B9733F" w:rsidRPr="00431F80" w14:paraId="43D5D129" w14:textId="77777777" w:rsidTr="000F614B">
        <w:trPr>
          <w:trHeight w:val="75"/>
        </w:trPr>
        <w:tc>
          <w:tcPr>
            <w:tcW w:w="9322" w:type="dxa"/>
            <w:hideMark/>
          </w:tcPr>
          <w:p w14:paraId="72230077" w14:textId="77777777" w:rsidR="00B9733F" w:rsidRPr="00431F80" w:rsidRDefault="007E67F5" w:rsidP="00637ACE">
            <w:sdt>
              <w:sdtPr>
                <w:alias w:val="TblVedlegg__ndb_Tittel___4___1"/>
                <w:tag w:val="TblVedlegg__ndb_Tittel___4___1"/>
                <w:id w:val="29066562"/>
                <w:dataBinding w:xpath="/document/body/TblVedlegg/table/row[4]/cell[1]" w:storeItemID="{4A46E402-70B4-49DA-8DDC-66CACFD660ED}"/>
                <w:text/>
              </w:sdtPr>
              <w:sdtEndPr/>
              <w:sdtContent>
                <w:bookmarkStart w:id="23" w:name="TblVedlegg__ndb_Tittel___4___1"/>
                <w:r w:rsidR="00B9733F" w:rsidRPr="00431F80">
                  <w:t>Varslingskart Maurtuva</w:t>
                </w:r>
              </w:sdtContent>
            </w:sdt>
            <w:bookmarkEnd w:id="23"/>
          </w:p>
        </w:tc>
      </w:tr>
      <w:tr w:rsidR="00B9733F" w:rsidRPr="00431F80" w14:paraId="11D12F23" w14:textId="77777777" w:rsidTr="000F614B">
        <w:trPr>
          <w:trHeight w:val="75"/>
        </w:trPr>
        <w:tc>
          <w:tcPr>
            <w:tcW w:w="9322" w:type="dxa"/>
            <w:hideMark/>
          </w:tcPr>
          <w:p w14:paraId="7FFC6C3C" w14:textId="77777777" w:rsidR="00B9733F" w:rsidRPr="00431F80" w:rsidRDefault="007E67F5" w:rsidP="00637ACE">
            <w:sdt>
              <w:sdtPr>
                <w:alias w:val="TblVedlegg__ndb_Tittel___5___1"/>
                <w:tag w:val="TblVedlegg__ndb_Tittel___5___1"/>
                <w:id w:val="359331108"/>
                <w:dataBinding w:xpath="/document/body/TblVedlegg/table/row[5]/cell[1]" w:storeItemID="{4A46E402-70B4-49DA-8DDC-66CACFD660ED}"/>
                <w:text/>
              </w:sdtPr>
              <w:sdtEndPr/>
              <w:sdtContent>
                <w:bookmarkStart w:id="24" w:name="TblVedlegg__ndb_Tittel___5___1"/>
                <w:r w:rsidR="00B9733F" w:rsidRPr="00431F80">
                  <w:t>Varslingsliste for offentlege instansar – Kopi</w:t>
                </w:r>
              </w:sdtContent>
            </w:sdt>
            <w:bookmarkEnd w:id="24"/>
          </w:p>
        </w:tc>
      </w:tr>
    </w:tbl>
    <w:p w14:paraId="6EFAD0B8" w14:textId="77777777" w:rsidR="005A4067" w:rsidRPr="00431F80" w:rsidRDefault="005A4067" w:rsidP="007B0F2F"/>
    <w:sectPr w:rsidR="005A4067" w:rsidRPr="00431F80" w:rsidSect="000F614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826" w:right="1276" w:bottom="2126" w:left="1276" w:header="567" w:footer="17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C446E" w14:textId="77777777" w:rsidR="00ED234C" w:rsidRDefault="00ED234C">
      <w:r>
        <w:separator/>
      </w:r>
    </w:p>
  </w:endnote>
  <w:endnote w:type="continuationSeparator" w:id="0">
    <w:p w14:paraId="06665D2C" w14:textId="77777777" w:rsidR="00ED234C" w:rsidRDefault="00E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3BF8" w14:textId="77777777" w:rsidR="007E2F1D" w:rsidRDefault="007E2F1D" w:rsidP="007B3A57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CDE5FD" wp14:editId="6BFD1797">
              <wp:simplePos x="0" y="0"/>
              <wp:positionH relativeFrom="column">
                <wp:posOffset>-299085</wp:posOffset>
              </wp:positionH>
              <wp:positionV relativeFrom="paragraph">
                <wp:posOffset>24130</wp:posOffset>
              </wp:positionV>
              <wp:extent cx="6438265" cy="0"/>
              <wp:effectExtent l="0" t="0" r="19685" b="1905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26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89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6110E" id="Rett linj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.9pt" to="483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" strokecolor="#0089ce" strokeweight="1.25pt"/>
          </w:pict>
        </mc:Fallback>
      </mc:AlternateContent>
    </w:r>
  </w:p>
  <w:p w14:paraId="23895CFB" w14:textId="77777777" w:rsidR="007E2F1D" w:rsidRDefault="007E2F1D" w:rsidP="007E2F1D"/>
  <w:tbl>
    <w:tblPr>
      <w:tblStyle w:val="Tabellrutenett"/>
      <w:tblW w:w="1023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4"/>
      <w:gridCol w:w="2693"/>
      <w:gridCol w:w="5099"/>
    </w:tblGrid>
    <w:tr w:rsidR="007E2F1D" w:rsidRPr="000B3805" w14:paraId="0789C1C0" w14:textId="77777777" w:rsidTr="001A126A">
      <w:trPr>
        <w:trHeight w:val="1405"/>
      </w:trPr>
      <w:tc>
        <w:tcPr>
          <w:tcW w:w="2444" w:type="dxa"/>
        </w:tcPr>
        <w:p w14:paraId="67C0D263" w14:textId="77777777" w:rsidR="007E2F1D" w:rsidRPr="00D50BE1" w:rsidRDefault="007E2F1D" w:rsidP="007B3A57">
          <w:pPr>
            <w:pStyle w:val="Bunntekst"/>
            <w:rPr>
              <w:lang w:val="nb-NO"/>
            </w:rPr>
          </w:pPr>
          <w:r w:rsidRPr="00D50BE1">
            <w:rPr>
              <w:lang w:val="nb-NO"/>
            </w:rPr>
            <w:t>Midt-Telemark kommune</w:t>
          </w:r>
        </w:p>
        <w:p w14:paraId="6B540B8F" w14:textId="77777777" w:rsidR="007E2F1D" w:rsidRPr="00D50BE1" w:rsidRDefault="007E2F1D" w:rsidP="007B3A57">
          <w:pPr>
            <w:pStyle w:val="Bunntekst"/>
            <w:rPr>
              <w:b w:val="0"/>
              <w:color w:val="auto"/>
              <w:lang w:val="nb-NO"/>
            </w:rPr>
          </w:pPr>
          <w:r w:rsidRPr="00D50BE1">
            <w:rPr>
              <w:b w:val="0"/>
              <w:color w:val="auto"/>
              <w:lang w:val="nb-NO"/>
            </w:rPr>
            <w:t>Postboks 83</w:t>
          </w:r>
        </w:p>
        <w:p w14:paraId="124C66DC" w14:textId="77777777" w:rsidR="007E2F1D" w:rsidRPr="00D50BE1" w:rsidRDefault="007E2F1D" w:rsidP="007B3A57">
          <w:pPr>
            <w:pStyle w:val="Bunntekst"/>
            <w:rPr>
              <w:lang w:val="nb-NO"/>
            </w:rPr>
          </w:pPr>
          <w:r w:rsidRPr="00D50BE1">
            <w:rPr>
              <w:b w:val="0"/>
              <w:color w:val="auto"/>
              <w:lang w:val="nb-NO"/>
            </w:rPr>
            <w:t>3833 Bø i Telemark</w:t>
          </w:r>
        </w:p>
      </w:tc>
      <w:tc>
        <w:tcPr>
          <w:tcW w:w="2693" w:type="dxa"/>
        </w:tcPr>
        <w:p w14:paraId="1812CDC8" w14:textId="77777777" w:rsidR="007E2F1D" w:rsidRPr="00E51E67" w:rsidRDefault="007E2F1D" w:rsidP="007B3A57">
          <w:pPr>
            <w:pStyle w:val="Bunntekst"/>
          </w:pPr>
          <w:r w:rsidRPr="007E2F1D">
            <w:t>T</w:t>
          </w:r>
          <w:r w:rsidRPr="00E51E67">
            <w:t xml:space="preserve">  </w:t>
          </w:r>
          <w:r w:rsidRPr="007B3A57">
            <w:rPr>
              <w:b w:val="0"/>
              <w:color w:val="auto"/>
            </w:rPr>
            <w:t>+47 35 05 90 00</w:t>
          </w:r>
        </w:p>
        <w:p w14:paraId="246D2C8D" w14:textId="77777777" w:rsidR="007E2F1D" w:rsidRPr="00E51E67" w:rsidRDefault="007E2F1D" w:rsidP="004A34D7">
          <w:pPr>
            <w:pStyle w:val="Bunntekst"/>
          </w:pPr>
          <w:r w:rsidRPr="007E2F1D">
            <w:t>E</w:t>
          </w:r>
          <w:r w:rsidRPr="00962484">
            <w:t xml:space="preserve"> </w:t>
          </w:r>
          <w:hyperlink r:id="rId1" w:history="1">
            <w:r w:rsidR="004A34D7" w:rsidRPr="004A34D7">
              <w:rPr>
                <w:rStyle w:val="Hyperkobling"/>
                <w:b w:val="0"/>
                <w:color w:val="0089CE"/>
              </w:rPr>
              <w:t>post@mt.kommune.no</w:t>
            </w:r>
          </w:hyperlink>
          <w:r w:rsidRPr="007B3A57">
            <w:t xml:space="preserve">  </w:t>
          </w:r>
        </w:p>
      </w:tc>
      <w:tc>
        <w:tcPr>
          <w:tcW w:w="5099" w:type="dxa"/>
        </w:tcPr>
        <w:p w14:paraId="0B52EE39" w14:textId="77777777" w:rsidR="007E2F1D" w:rsidRDefault="007E2F1D" w:rsidP="007B3A57">
          <w:pPr>
            <w:pStyle w:val="Bunntekst"/>
          </w:pPr>
          <w:r w:rsidRPr="00962484">
            <w:rPr>
              <w:noProof/>
              <w:lang w:val="nn-NO" w:eastAsia="nn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7EDF49" wp14:editId="0948CEDC">
                    <wp:simplePos x="0" y="0"/>
                    <wp:positionH relativeFrom="column">
                      <wp:posOffset>-38364</wp:posOffset>
                    </wp:positionH>
                    <wp:positionV relativeFrom="paragraph">
                      <wp:posOffset>118745</wp:posOffset>
                    </wp:positionV>
                    <wp:extent cx="1509395" cy="262890"/>
                    <wp:effectExtent l="0" t="0" r="0" b="3810"/>
                    <wp:wrapNone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09395" cy="262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263BC5" w14:textId="77777777" w:rsidR="007E2F1D" w:rsidRPr="00962484" w:rsidRDefault="007E2F1D" w:rsidP="007E2F1D">
                                <w:pPr>
                                  <w:rPr>
                                    <w:color w:val="0089CE"/>
                                    <w:sz w:val="18"/>
                                    <w:szCs w:val="18"/>
                                  </w:rPr>
                                </w:pPr>
                                <w:r w:rsidRPr="00962484">
                                  <w:rPr>
                                    <w:color w:val="0089CE"/>
                                    <w:sz w:val="18"/>
                                    <w:szCs w:val="18"/>
                                  </w:rPr>
                                  <w:t>Vi skaper framtida saman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7EDF4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-3pt;margin-top:9.35pt;width:118.8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" filled="f" stroked="f">
                    <v:textbox>
                      <w:txbxContent>
                        <w:p w14:paraId="0B263BC5" w14:textId="77777777" w:rsidR="007E2F1D" w:rsidRPr="00962484" w:rsidRDefault="007E2F1D" w:rsidP="007E2F1D">
                          <w:pPr>
                            <w:rPr>
                              <w:color w:val="0089CE"/>
                              <w:sz w:val="18"/>
                              <w:szCs w:val="18"/>
                            </w:rPr>
                          </w:pPr>
                          <w:r w:rsidRPr="00962484">
                            <w:rPr>
                              <w:color w:val="0089CE"/>
                              <w:sz w:val="18"/>
                              <w:szCs w:val="18"/>
                            </w:rPr>
                            <w:t>Vi skaper framtida saman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nn-NO" w:eastAsia="nn-NO"/>
            </w:rPr>
            <w:drawing>
              <wp:anchor distT="0" distB="0" distL="114300" distR="114300" simplePos="0" relativeHeight="251658240" behindDoc="0" locked="0" layoutInCell="1" allowOverlap="1" wp14:anchorId="49349182" wp14:editId="00BEFBED">
                <wp:simplePos x="0" y="0"/>
                <wp:positionH relativeFrom="column">
                  <wp:posOffset>46415</wp:posOffset>
                </wp:positionH>
                <wp:positionV relativeFrom="paragraph">
                  <wp:posOffset>132715</wp:posOffset>
                </wp:positionV>
                <wp:extent cx="3131185" cy="647065"/>
                <wp:effectExtent l="0" t="0" r="0" b="635"/>
                <wp:wrapNone/>
                <wp:docPr id="31" name="Bilde 31" descr="C:\Users\mamo0407\AppData\Local\Microsoft\Windows\INetCache\Content.Outlook\3CBF1MAV\bottom-2-layers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Bilde 25" descr="C:\Users\mamo0407\AppData\Local\Microsoft\Windows\INetCache\Content.Outlook\3CBF1MAV\bottom-2-layers (002)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11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DA8956" w14:textId="77777777" w:rsidR="00897C80" w:rsidRPr="00AF7AC1" w:rsidRDefault="00AF7AC1" w:rsidP="007B3A57">
    <w:pPr>
      <w:pStyle w:val="Bunntekst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3763" w14:textId="77777777" w:rsidR="003B0C59" w:rsidRDefault="003B0C59" w:rsidP="007B3A57">
    <w:pPr>
      <w:pStyle w:val="Bunntekst"/>
      <w:rPr>
        <w:sz w:val="16"/>
        <w:szCs w:val="16"/>
      </w:rPr>
    </w:pPr>
    <w:r>
      <w:rPr>
        <w:noProof/>
        <w:lang w:val="nn-NO" w:eastAsia="nn-NO"/>
      </w:rPr>
      <w:drawing>
        <wp:anchor distT="0" distB="0" distL="114300" distR="114300" simplePos="0" relativeHeight="251652096" behindDoc="1" locked="0" layoutInCell="1" allowOverlap="1" wp14:anchorId="439A158F" wp14:editId="0939D828">
          <wp:simplePos x="0" y="0"/>
          <wp:positionH relativeFrom="column">
            <wp:posOffset>2769345</wp:posOffset>
          </wp:positionH>
          <wp:positionV relativeFrom="paragraph">
            <wp:posOffset>-109524</wp:posOffset>
          </wp:positionV>
          <wp:extent cx="3449519" cy="712470"/>
          <wp:effectExtent l="0" t="0" r="0" b="0"/>
          <wp:wrapNone/>
          <wp:docPr id="258" name="Bild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-2-lay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519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03C9AC" w14:textId="77777777" w:rsidR="00ED234C" w:rsidRPr="00577971" w:rsidRDefault="00ED234C" w:rsidP="007B3A57">
    <w:pPr>
      <w:pStyle w:val="Bunntekst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115D" w14:textId="77777777" w:rsidR="00ED234C" w:rsidRDefault="00ED234C">
      <w:r>
        <w:separator/>
      </w:r>
    </w:p>
  </w:footnote>
  <w:footnote w:type="continuationSeparator" w:id="0">
    <w:p w14:paraId="73B32EF8" w14:textId="77777777" w:rsidR="00ED234C" w:rsidRDefault="00E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74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2573"/>
      <w:gridCol w:w="2573"/>
    </w:tblGrid>
    <w:tr w:rsidR="00DF5C8C" w:rsidRPr="005A4067" w14:paraId="2B983AC6" w14:textId="77777777" w:rsidTr="00085785">
      <w:tc>
        <w:tcPr>
          <w:tcW w:w="4601" w:type="dxa"/>
        </w:tcPr>
        <w:p w14:paraId="1365E7CA" w14:textId="77777777" w:rsidR="00DF5C8C" w:rsidRPr="005A4067" w:rsidRDefault="00DF5C8C" w:rsidP="00DF5C8C">
          <w:r w:rsidRPr="005A4067">
            <w:rPr>
              <w:noProof/>
              <w:lang w:eastAsia="nn-NO"/>
            </w:rPr>
            <w:drawing>
              <wp:inline distT="0" distB="0" distL="0" distR="0" wp14:anchorId="0C4B953E" wp14:editId="4AA91EC6">
                <wp:extent cx="1739182" cy="550333"/>
                <wp:effectExtent l="0" t="0" r="0" b="2540"/>
                <wp:docPr id="30" name="Bilde 30" descr="U:\A-RESSURSBANKEN MTK VISUELL PROFIL\LOGOER\HORISONTAL\RGB (for ppt-word-nett osv)\JPG hvit bg\Mtk-logo-RGB-horisontal-farge-sort tekst-hvit 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A-RESSURSBANKEN MTK VISUELL PROFIL\LOGOER\HORISONTAL\RGB (for ppt-word-nett osv)\JPG hvit bg\Mtk-logo-RGB-horisontal-farge-sort tekst-hvit 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70" cy="55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3" w:type="dxa"/>
        </w:tcPr>
        <w:p w14:paraId="4779E2BC" w14:textId="77777777" w:rsidR="00DF5C8C" w:rsidRPr="005A4067" w:rsidRDefault="00DF5C8C" w:rsidP="00DF5C8C">
          <w:pPr>
            <w:rPr>
              <w:noProof/>
            </w:rPr>
          </w:pPr>
        </w:p>
      </w:tc>
      <w:tc>
        <w:tcPr>
          <w:tcW w:w="2573" w:type="dxa"/>
        </w:tcPr>
        <w:p w14:paraId="29FC2289" w14:textId="77777777" w:rsidR="00DF5C8C" w:rsidRDefault="00DF5C8C" w:rsidP="00DF5C8C">
          <w:pPr>
            <w:rPr>
              <w:noProof/>
            </w:rPr>
          </w:pPr>
        </w:p>
        <w:p w14:paraId="48C5AC3F" w14:textId="77777777" w:rsidR="00DF5C8C" w:rsidRDefault="00DF5C8C" w:rsidP="00DF5C8C"/>
        <w:p w14:paraId="626DDBDB" w14:textId="77777777" w:rsidR="00DF5C8C" w:rsidRPr="00853D17" w:rsidRDefault="007E67F5" w:rsidP="00DF5C8C">
          <w:pPr>
            <w:jc w:val="right"/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alias w:val="Soa_Navn"/>
              <w:tag w:val="Soa_Navn"/>
              <w:id w:val="580613"/>
              <w:dataBinding w:xpath="/document/header/Soa_Navn" w:storeItemID="{4A46E402-70B4-49DA-8DDC-66CACFD660ED}"/>
              <w:text/>
            </w:sdtPr>
            <w:sdtEndPr/>
            <w:sdtContent>
              <w:r w:rsidR="00DF5C8C" w:rsidRPr="00853D17">
                <w:rPr>
                  <w:b/>
                  <w:sz w:val="24"/>
                  <w:szCs w:val="24"/>
                </w:rPr>
                <w:t>Forvaltning</w:t>
              </w:r>
            </w:sdtContent>
          </w:sdt>
        </w:p>
      </w:tc>
    </w:tr>
  </w:tbl>
  <w:p w14:paraId="0A138C15" w14:textId="77777777" w:rsidR="007E2F1D" w:rsidRPr="005A4067" w:rsidRDefault="007E2F1D" w:rsidP="005A4067">
    <w:r w:rsidRPr="005A4067"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50E750F" wp14:editId="26ADA634">
              <wp:simplePos x="0" y="0"/>
              <wp:positionH relativeFrom="column">
                <wp:posOffset>-318135</wp:posOffset>
              </wp:positionH>
              <wp:positionV relativeFrom="paragraph">
                <wp:posOffset>107950</wp:posOffset>
              </wp:positionV>
              <wp:extent cx="6392545" cy="0"/>
              <wp:effectExtent l="0" t="0" r="27305" b="19050"/>
              <wp:wrapNone/>
              <wp:docPr id="17" name="Rett linj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254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89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FF8B5" id="Rett linje 17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05pt,8.5pt" to="47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" strokecolor="#0089ce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2D39" w14:textId="77777777" w:rsidR="00C220E6" w:rsidRPr="006A2173" w:rsidRDefault="00C220E6" w:rsidP="00942050">
    <w:pPr>
      <w:rPr>
        <w:rFonts w:ascii="Arial" w:hAnsi="Arial" w:cs="Arial"/>
        <w:b/>
        <w:color w:val="808080"/>
        <w:sz w:val="18"/>
        <w:szCs w:val="18"/>
      </w:rPr>
    </w:pPr>
    <w:r w:rsidRPr="006A2173">
      <w:rPr>
        <w:noProof/>
        <w:lang w:eastAsia="nn-NO"/>
      </w:rPr>
      <w:drawing>
        <wp:inline distT="0" distB="0" distL="0" distR="0" wp14:anchorId="39D36274" wp14:editId="7D74CE2F">
          <wp:extent cx="1873986" cy="551030"/>
          <wp:effectExtent l="0" t="0" r="0" b="1905"/>
          <wp:docPr id="256" name="Bild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KAL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884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34C">
      <w:rPr>
        <w:rFonts w:ascii="Arial" w:hAnsi="Arial" w:cs="Arial"/>
        <w:b/>
        <w:color w:val="808080"/>
        <w:sz w:val="40"/>
      </w:rPr>
      <w:tab/>
    </w:r>
    <w:r>
      <w:rPr>
        <w:rFonts w:ascii="Arial" w:hAnsi="Arial" w:cs="Arial"/>
        <w:b/>
        <w:color w:val="808080"/>
        <w:sz w:val="40"/>
      </w:rPr>
      <w:br/>
    </w:r>
  </w:p>
  <w:p w14:paraId="645797DB" w14:textId="77777777" w:rsidR="00ED234C" w:rsidRPr="00C220E6" w:rsidRDefault="00C220E6" w:rsidP="00C220E6">
    <w:pPr>
      <w:pStyle w:val="Topptekst"/>
      <w:tabs>
        <w:tab w:val="left" w:pos="584"/>
        <w:tab w:val="left" w:pos="1509"/>
      </w:tabs>
      <w:spacing w:after="0"/>
    </w:pPr>
    <w:r>
      <w:rPr>
        <w:noProof/>
        <w:lang w:eastAsia="nn-NO"/>
      </w:rPr>
      <w:drawing>
        <wp:anchor distT="0" distB="0" distL="114300" distR="114300" simplePos="0" relativeHeight="251662336" behindDoc="0" locked="0" layoutInCell="1" allowOverlap="1" wp14:anchorId="0516E8C6" wp14:editId="5AECA59B">
          <wp:simplePos x="0" y="0"/>
          <wp:positionH relativeFrom="margin">
            <wp:posOffset>-298450</wp:posOffset>
          </wp:positionH>
          <wp:positionV relativeFrom="paragraph">
            <wp:posOffset>48783</wp:posOffset>
          </wp:positionV>
          <wp:extent cx="6520815" cy="50165"/>
          <wp:effectExtent l="0" t="0" r="0" b="6985"/>
          <wp:wrapNone/>
          <wp:docPr id="257" name="Bild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520815" cy="50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ED234C">
      <w:rPr>
        <w:rFonts w:ascii="Arial" w:hAnsi="Arial" w:cs="Arial"/>
        <w:b/>
        <w:color w:val="808080"/>
        <w:sz w:val="40"/>
      </w:rPr>
      <w:tab/>
    </w:r>
    <w:r w:rsidR="00ED234C">
      <w:rPr>
        <w:rFonts w:ascii="Arial" w:hAnsi="Arial" w:cs="Arial"/>
        <w:b/>
        <w:color w:val="808080"/>
        <w:sz w:val="40"/>
      </w:rPr>
      <w:tab/>
    </w:r>
    <w:r w:rsidR="00ED234C">
      <w:rPr>
        <w:rFonts w:ascii="Arial" w:hAnsi="Arial" w:cs="Arial"/>
        <w:b/>
        <w:color w:val="808080"/>
        <w:sz w:val="40"/>
      </w:rPr>
      <w:tab/>
    </w:r>
    <w:r w:rsidR="00ED234C">
      <w:rPr>
        <w:rFonts w:ascii="Arial" w:hAnsi="Arial" w:cs="Arial"/>
        <w:b/>
        <w:color w:val="808080"/>
        <w:sz w:val="40"/>
      </w:rPr>
      <w:tab/>
    </w:r>
  </w:p>
  <w:p w14:paraId="0F699696" w14:textId="77777777" w:rsidR="00C220E6" w:rsidRDefault="007E67F5">
    <w:pPr>
      <w:rPr>
        <w:rFonts w:ascii="Arial" w:hAnsi="Arial" w:cs="Arial"/>
        <w:b/>
        <w:noProof/>
        <w:color w:val="808080"/>
      </w:rPr>
    </w:pPr>
    <w:sdt>
      <w:sdtPr>
        <w:rPr>
          <w:rFonts w:ascii="Arial" w:hAnsi="Arial" w:cs="Arial"/>
          <w:b/>
          <w:noProof/>
          <w:color w:val="808080"/>
        </w:rPr>
        <w:alias w:val="Soa_Navn"/>
        <w:tag w:val="Soa_Navn"/>
        <w:id w:val="-293987710"/>
        <w:lock w:val="sdtLocked"/>
        <w:dataBinding w:xpath="/document/header/Soa_Navn" w:storeItemID="{4A46E402-70B4-49DA-8DDC-66CACFD660ED}"/>
        <w:text/>
      </w:sdtPr>
      <w:sdtEndPr/>
      <w:sdtContent>
        <w:bookmarkStart w:id="25" w:name="Soa_Navn____1"/>
        <w:bookmarkStart w:id="26" w:name="Soa_Navn"/>
        <w:r w:rsidR="00ED234C" w:rsidRPr="006248C5">
          <w:rPr>
            <w:rFonts w:ascii="Arial" w:hAnsi="Arial" w:cs="Arial"/>
            <w:b/>
            <w:noProof/>
            <w:color w:val="808080"/>
          </w:rPr>
          <w:t>Forvaltning</w:t>
        </w:r>
      </w:sdtContent>
    </w:sdt>
    <w:bookmarkEnd w:id="25"/>
    <w:bookmarkEnd w:id="26"/>
  </w:p>
  <w:p w14:paraId="60C2ACCA" w14:textId="77777777" w:rsidR="00C220E6" w:rsidRDefault="00C220E6">
    <w:pPr>
      <w:rPr>
        <w:rFonts w:ascii="Arial" w:hAnsi="Arial" w:cs="Arial"/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85B78"/>
    <w:multiLevelType w:val="hybridMultilevel"/>
    <w:tmpl w:val="8A9032FE"/>
    <w:lvl w:ilvl="0" w:tplc="ECA03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ttachedTemplate r:id="rId1"/>
  <w:defaultTabStop w:val="720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32"/>
    <w:rsid w:val="000122D1"/>
    <w:rsid w:val="0002527B"/>
    <w:rsid w:val="00036BBB"/>
    <w:rsid w:val="00046026"/>
    <w:rsid w:val="00064487"/>
    <w:rsid w:val="00072780"/>
    <w:rsid w:val="0009120A"/>
    <w:rsid w:val="00096E8C"/>
    <w:rsid w:val="000A3EAE"/>
    <w:rsid w:val="000B3805"/>
    <w:rsid w:val="000C110B"/>
    <w:rsid w:val="000C291B"/>
    <w:rsid w:val="000E1629"/>
    <w:rsid w:val="000E5544"/>
    <w:rsid w:val="000F614B"/>
    <w:rsid w:val="00122A11"/>
    <w:rsid w:val="00125317"/>
    <w:rsid w:val="00126568"/>
    <w:rsid w:val="00150823"/>
    <w:rsid w:val="0016577E"/>
    <w:rsid w:val="00196DF3"/>
    <w:rsid w:val="001B07B3"/>
    <w:rsid w:val="001B34D3"/>
    <w:rsid w:val="001C1541"/>
    <w:rsid w:val="001D3552"/>
    <w:rsid w:val="00205CA7"/>
    <w:rsid w:val="00236C21"/>
    <w:rsid w:val="00247C64"/>
    <w:rsid w:val="00270032"/>
    <w:rsid w:val="00282A26"/>
    <w:rsid w:val="002B60EC"/>
    <w:rsid w:val="002D3741"/>
    <w:rsid w:val="002E7BD8"/>
    <w:rsid w:val="002F0E3B"/>
    <w:rsid w:val="003022F8"/>
    <w:rsid w:val="00336B45"/>
    <w:rsid w:val="00351A5A"/>
    <w:rsid w:val="00374EA2"/>
    <w:rsid w:val="003906BE"/>
    <w:rsid w:val="003B0C59"/>
    <w:rsid w:val="00406718"/>
    <w:rsid w:val="00431F80"/>
    <w:rsid w:val="00461EB7"/>
    <w:rsid w:val="0046706F"/>
    <w:rsid w:val="00494B3E"/>
    <w:rsid w:val="004A34D7"/>
    <w:rsid w:val="004B71ED"/>
    <w:rsid w:val="004D6FC4"/>
    <w:rsid w:val="004F40FE"/>
    <w:rsid w:val="00523BFA"/>
    <w:rsid w:val="005515BE"/>
    <w:rsid w:val="0056210C"/>
    <w:rsid w:val="00562846"/>
    <w:rsid w:val="00577971"/>
    <w:rsid w:val="00580A59"/>
    <w:rsid w:val="005A4067"/>
    <w:rsid w:val="005A783B"/>
    <w:rsid w:val="005F67C7"/>
    <w:rsid w:val="00600DF6"/>
    <w:rsid w:val="00637ACE"/>
    <w:rsid w:val="006705DA"/>
    <w:rsid w:val="0067122A"/>
    <w:rsid w:val="006A2173"/>
    <w:rsid w:val="006E2AB1"/>
    <w:rsid w:val="00704E4D"/>
    <w:rsid w:val="00723666"/>
    <w:rsid w:val="00745393"/>
    <w:rsid w:val="00764626"/>
    <w:rsid w:val="007733C4"/>
    <w:rsid w:val="00775616"/>
    <w:rsid w:val="0079730B"/>
    <w:rsid w:val="007B0F2F"/>
    <w:rsid w:val="007B2729"/>
    <w:rsid w:val="007B3A57"/>
    <w:rsid w:val="007C4717"/>
    <w:rsid w:val="007E2F1D"/>
    <w:rsid w:val="007E3470"/>
    <w:rsid w:val="007E67F5"/>
    <w:rsid w:val="0080116F"/>
    <w:rsid w:val="00862099"/>
    <w:rsid w:val="008678BE"/>
    <w:rsid w:val="0087163E"/>
    <w:rsid w:val="00875D36"/>
    <w:rsid w:val="00897C80"/>
    <w:rsid w:val="00897E4E"/>
    <w:rsid w:val="008C1938"/>
    <w:rsid w:val="008C7F95"/>
    <w:rsid w:val="008E3554"/>
    <w:rsid w:val="00931636"/>
    <w:rsid w:val="00942050"/>
    <w:rsid w:val="00A347F7"/>
    <w:rsid w:val="00A4208A"/>
    <w:rsid w:val="00A51C91"/>
    <w:rsid w:val="00A6215F"/>
    <w:rsid w:val="00A6772D"/>
    <w:rsid w:val="00A82494"/>
    <w:rsid w:val="00AA0CB4"/>
    <w:rsid w:val="00AB37B3"/>
    <w:rsid w:val="00AF7AC1"/>
    <w:rsid w:val="00B02181"/>
    <w:rsid w:val="00B22601"/>
    <w:rsid w:val="00B4486E"/>
    <w:rsid w:val="00B46F45"/>
    <w:rsid w:val="00B508C0"/>
    <w:rsid w:val="00B65CDE"/>
    <w:rsid w:val="00B67C97"/>
    <w:rsid w:val="00B73CD8"/>
    <w:rsid w:val="00B9733F"/>
    <w:rsid w:val="00BA090A"/>
    <w:rsid w:val="00BA27F7"/>
    <w:rsid w:val="00BA660F"/>
    <w:rsid w:val="00BD0490"/>
    <w:rsid w:val="00C220E6"/>
    <w:rsid w:val="00C55C11"/>
    <w:rsid w:val="00C6008D"/>
    <w:rsid w:val="00C91492"/>
    <w:rsid w:val="00CA658C"/>
    <w:rsid w:val="00CC37A6"/>
    <w:rsid w:val="00CF3931"/>
    <w:rsid w:val="00D35532"/>
    <w:rsid w:val="00D50BE1"/>
    <w:rsid w:val="00DA572E"/>
    <w:rsid w:val="00DD032E"/>
    <w:rsid w:val="00DD1EA2"/>
    <w:rsid w:val="00DD3A06"/>
    <w:rsid w:val="00DF3F6A"/>
    <w:rsid w:val="00DF5C8C"/>
    <w:rsid w:val="00E004E7"/>
    <w:rsid w:val="00E6110F"/>
    <w:rsid w:val="00E65E6B"/>
    <w:rsid w:val="00E848F0"/>
    <w:rsid w:val="00EC5045"/>
    <w:rsid w:val="00ED234C"/>
    <w:rsid w:val="00EE6649"/>
    <w:rsid w:val="00F21A94"/>
    <w:rsid w:val="00F26DC8"/>
    <w:rsid w:val="00F313D5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298ACAC9"/>
  <w15:docId w15:val="{E2815D64-6F48-4948-BA34-7E37BB8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ED"/>
    <w:rPr>
      <w:rFonts w:ascii="Calibri" w:hAnsi="Calibri"/>
      <w:sz w:val="22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mallCaps/>
      <w:sz w:val="36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b/>
      <w:sz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600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autoRedefine/>
    <w:rsid w:val="007B3A57"/>
    <w:pPr>
      <w:spacing w:line="276" w:lineRule="auto"/>
      <w:ind w:firstLine="0"/>
      <w:jc w:val="left"/>
    </w:pPr>
    <w:rPr>
      <w:rFonts w:eastAsiaTheme="minorEastAsia" w:cs="Arial"/>
      <w:b/>
      <w:snapToGrid w:val="0"/>
      <w:color w:val="0089CE"/>
      <w:sz w:val="18"/>
      <w:szCs w:val="18"/>
      <w:lang w:val="de-DE" w:eastAsia="en-US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00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032"/>
    <w:rPr>
      <w:rFonts w:ascii="Tahoma" w:hAnsi="Tahoma" w:cs="Tahoma"/>
      <w:sz w:val="16"/>
      <w:szCs w:val="16"/>
      <w:lang w:val="nn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220E6"/>
    <w:rPr>
      <w:caps/>
      <w:spacing w:val="-5"/>
      <w:sz w:val="18"/>
      <w:lang w:val="nn-NO"/>
    </w:rPr>
  </w:style>
  <w:style w:type="character" w:customStyle="1" w:styleId="BunntekstTegn">
    <w:name w:val="Bunntekst Tegn"/>
    <w:basedOn w:val="Standardskriftforavsnitt"/>
    <w:link w:val="Bunntekst"/>
    <w:rsid w:val="007B3A57"/>
    <w:rPr>
      <w:rFonts w:ascii="Cambria" w:eastAsiaTheme="minorEastAsia" w:hAnsi="Cambria" w:cs="Arial"/>
      <w:b/>
      <w:snapToGrid w:val="0"/>
      <w:color w:val="0089CE"/>
      <w:spacing w:val="-5"/>
      <w:sz w:val="18"/>
      <w:szCs w:val="18"/>
      <w:lang w:val="de-DE" w:eastAsia="en-US"/>
    </w:rPr>
  </w:style>
  <w:style w:type="table" w:styleId="Tabellrutenett">
    <w:name w:val="Table Grid"/>
    <w:basedOn w:val="Vanligtabell"/>
    <w:uiPriority w:val="59"/>
    <w:rsid w:val="00AF7AC1"/>
    <w:rPr>
      <w:rFonts w:eastAsiaTheme="minorEastAsia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8Tegn">
    <w:name w:val="Overskrift 8 Tegn"/>
    <w:basedOn w:val="Standardskriftforavsnitt"/>
    <w:link w:val="Overskrift8"/>
    <w:uiPriority w:val="9"/>
    <w:rsid w:val="00C600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C6008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55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t-telemark.kommune.no/kunngjoring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@mt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post@mt.kommune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sh2001\Documents\Brevmal%20uten%20mottakerliste%20med%20&#233;n%20underskrift%20-%20nynors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122495</sdm_sdfid>
        <Sdm_AMAdr2/>
        <sdm_watermark/>
        <Sdm_AMReferanse/>
        <Sdm_Att/>
        <Sdm_AMPoststed>Skien</Sdm_AMPoststed>
        <Sdm_AMPostNr>3702</Sdm_AMPostNr>
        <Sdm_AMAdr>Postboks 2844</Sdm_AMAdr>
        <Sdm_AMNavn>Vestfold og Telemark fylkeskommune</Sdm_AMNavn>
        <Sdm_Adr3/>
      </doc>
      <doc>
        <sdm_sdfid>122496</sdm_sdfid>
        <Sdm_AMAdr2/>
        <sdm_watermark/>
        <Sdm_AMReferanse/>
        <Sdm_Att/>
        <Sdm_AMPoststed>TØNSBERG</Sdm_AMPoststed>
        <Sdm_AMPostNr>3103</Sdm_AMPostNr>
        <Sdm_AMAdr>Postboks 2076</Sdm_AMAdr>
        <Sdm_AMNavn>Statsforvalteren i Vestfold og Telemark</Sdm_AMNavn>
        <Sdm_Adr3/>
      </doc>
      <doc>
        <sdm_sdfid>122497</sdm_sdfid>
        <Sdm_AMAdr2>Nordre Ål</Sdm_AMAdr2>
        <sdm_watermark/>
        <Sdm_AMReferanse/>
        <Sdm_Att/>
        <Sdm_AMPoststed>LILLEHAMMER</Sdm_AMPoststed>
        <Sdm_AMPostNr>2605</Sdm_AMPostNr>
        <Sdm_AMAdr>Postboks 1010 Nordre Ål</Sdm_AMAdr>
        <Sdm_AMNavn>Statens vegvesen</Sdm_AMNavn>
        <Sdm_Adr3/>
      </doc>
      <doc>
        <sdm_sdfid>122498</sdm_sdfid>
        <Sdm_AMAdr2/>
        <sdm_watermark/>
        <Sdm_AMReferanse/>
        <Sdm_Att/>
        <Sdm_AMPoststed>ULEFOSS</Sdm_AMPoststed>
        <Sdm_AMPostNr>3830</Sdm_AMPostNr>
        <Sdm_AMAdr>Grønvoldvegen 1</Sdm_AMAdr>
        <Sdm_AMNavn>Midt-Telemark Energi Holding AS</Sdm_AMNavn>
        <Sdm_Adr3/>
      </doc>
      <doc>
        <sdm_sdfid>122499</sdm_sdfid>
        <Sdm_AMAdr2/>
        <sdm_watermark/>
        <Sdm_AMReferanse/>
        <Sdm_Att/>
        <Sdm_AMPoststed>BØ I TELEMARK</Sdm_AMPoststed>
        <Sdm_AMPostNr>3800</Sdm_AMPostNr>
        <Sdm_AMAdr>Postboks 83</Sdm_AMAdr>
        <Sdm_AMNavn>Representant for barn og unge</Sdm_AMNavn>
        <Sdm_Adr3/>
      </doc>
      <doc>
        <sdm_sdfid>122500</sdm_sdfid>
        <Sdm_AMAdr2/>
        <sdm_watermark/>
        <Sdm_AMReferanse/>
        <Sdm_Att/>
        <Sdm_AMPoststed>Notodden</Sdm_AMPoststed>
        <Sdm_AMPostNr>3672</Sdm_AMPostNr>
        <Sdm_AMAdr>Postboks 193</Sdm_AMAdr>
        <Sdm_AMNavn>Miljøhygienisk avdeling Notodden</Sdm_AMNavn>
        <Sdm_Adr3/>
      </doc>
      <doc>
        <sdm_sdfid>122501</sdm_sdfid>
        <Sdm_AMAdr2/>
        <sdm_watermark/>
        <Sdm_AMReferanse/>
        <Sdm_Att/>
        <Sdm_AMPoststed>BØ I TELEMARK</Sdm_AMPoststed>
        <Sdm_AMPostNr>3833</Sdm_AMPostNr>
        <Sdm_AMAdr>Postboks 83</Sdm_AMAdr>
        <Sdm_AMNavn>Råd for funksjonshemma</Sdm_AMNavn>
        <Sdm_Adr3/>
      </doc>
      <doc>
        <sdm_sdfid>122502</sdm_sdfid>
        <Sdm_AMAdr2/>
        <sdm_watermark/>
        <Sdm_AMReferanse/>
        <Sdm_Att/>
        <Sdm_AMPoststed>BØ I TELEMARK</Sdm_AMPoststed>
        <Sdm_AMPostNr>3833</Sdm_AMPostNr>
        <Sdm_AMAdr>Postboks 83</Sdm_AMAdr>
        <Sdm_AMNavn>Eldrerådet</Sdm_AMNavn>
        <Sdm_Adr3/>
      </doc>
      <doc>
        <sdm_sdfid>122503</sdm_sdfid>
        <Sdm_AMAdr2/>
        <sdm_watermark/>
        <Sdm_AMReferanse/>
        <Sdm_Att/>
        <Sdm_AMPoststed>BØ I TELEMARK</Sdm_AMPoststed>
        <Sdm_AMPostNr>3801</Sdm_AMPostNr>
        <Sdm_AMAdr>Kåsinvegen 16</Sdm_AMAdr>
        <Sdm_AMNavn>Maurtuva Barnehage Sa</Sdm_AMNavn>
        <Sdm_Adr3/>
      </doc>
      <doc>
        <sdm_sdfid>122504</sdm_sdfid>
        <Sdm_AMAdr2/>
        <sdm_watermark/>
        <Sdm_AMReferanse/>
        <Sdm_Att/>
        <Sdm_AMPoststed>BØ I TELEMARK</Sdm_AMPoststed>
        <Sdm_AMPostNr>3801</Sdm_AMPostNr>
        <Sdm_AMAdr>Kåsinvegen 17</Sdm_AMAdr>
        <Sdm_AMNavn>Alf Bårtvedt</Sdm_AMNavn>
        <Sdm_Adr3/>
      </doc>
      <doc>
        <sdm_sdfid>122505</sdm_sdfid>
        <Sdm_AMAdr2/>
        <sdm_watermark/>
        <Sdm_AMReferanse/>
        <Sdm_Att/>
        <Sdm_AMPoststed>BØ I TELEMARK</Sdm_AMPoststed>
        <Sdm_AMPostNr>3801</Sdm_AMPostNr>
        <Sdm_AMAdr>Oppheimjordet 34</Sdm_AMAdr>
        <Sdm_AMNavn>Einar Forberg</Sdm_AMNavn>
        <Sdm_Adr3/>
      </doc>
      <doc>
        <sdm_sdfid>122506</sdm_sdfid>
        <Sdm_AMAdr2/>
        <sdm_watermark/>
        <Sdm_AMReferanse/>
        <Sdm_Att/>
        <Sdm_AMPoststed>PORSGRUNN</Sdm_AMPoststed>
        <Sdm_AMPostNr>3917</Sdm_AMPostNr>
        <Sdm_AMAdr>Brekka 42</Sdm_AMAdr>
        <Sdm_AMNavn>Atle Schei</Sdm_AMNavn>
        <Sdm_Adr3/>
      </doc>
      <doc>
        <sdm_sdfid>122507</sdm_sdfid>
        <Sdm_AMAdr2/>
        <sdm_watermark/>
        <Sdm_AMReferanse/>
        <Sdm_Att/>
        <Sdm_AMPoststed>BØ I TELEMARK</Sdm_AMPoststed>
        <Sdm_AMPostNr>3833</Sdm_AMPostNr>
        <Sdm_AMAdr>Postboks 74</Sdm_AMAdr>
        <Sdm_AMNavn>Torstein Nyhus</Sdm_AMNavn>
        <Sdm_Adr3/>
      </doc>
      <doc>
        <sdm_sdfid>122508</sdm_sdfid>
        <Sdm_AMAdr2/>
        <sdm_watermark/>
        <Sdm_AMReferanse/>
        <Sdm_Att/>
        <Sdm_AMPoststed>BØ I TELEMARK</Sdm_AMPoststed>
        <Sdm_AMPostNr>3801</Sdm_AMPostNr>
        <Sdm_AMAdr>Kåsinvegen 21</Sdm_AMAdr>
        <Sdm_AMNavn>Signe Thyholdt</Sdm_AMNavn>
        <Sdm_Adr3/>
      </doc>
      <doc>
        <sdm_sdfid>122509</sdm_sdfid>
        <Sdm_AMAdr2/>
        <sdm_watermark/>
        <Sdm_AMReferanse/>
        <Sdm_Att/>
        <Sdm_AMPoststed>BØ I TELEMARK</Sdm_AMPoststed>
        <Sdm_AMPostNr>3801</Sdm_AMPostNr>
        <Sdm_AMAdr>Kåsinvegen 19</Sdm_AMAdr>
        <Sdm_AMNavn>Arne Lande</Sdm_AMNavn>
        <Sdm_Adr3/>
      </doc>
      <doc>
        <sdm_sdfid>122510</sdm_sdfid>
        <Sdm_AMAdr2/>
        <sdm_watermark/>
        <Sdm_AMReferanse/>
        <Sdm_Att/>
        <Sdm_AMPoststed>BØ I TELEMARK</Sdm_AMPoststed>
        <Sdm_AMPostNr>3801</Sdm_AMPostNr>
        <Sdm_AMAdr>Kåsinvegen 19</Sdm_AMAdr>
        <Sdm_AMNavn>Bjørg Inger Lande</Sdm_AMNavn>
        <Sdm_Adr3/>
      </doc>
      <doc>
        <sdm_sdfid>122511</sdm_sdfid>
        <Sdm_AMAdr2/>
        <sdm_watermark/>
        <Sdm_AMReferanse/>
        <Sdm_Att/>
        <Sdm_AMPoststed>BØ I TELEMARK</Sdm_AMPoststed>
        <Sdm_AMPostNr>3801</Sdm_AMPostNr>
        <Sdm_AMAdr>Kåsinvegen 14</Sdm_AMAdr>
        <Sdm_AMNavn>Astri Bjerke Lie</Sdm_AMNavn>
        <Sdm_Adr3/>
      </doc>
      <doc>
        <sdm_sdfid>122512</sdm_sdfid>
        <Sdm_AMAdr2/>
        <sdm_watermark/>
        <Sdm_AMReferanse/>
        <Sdm_Att/>
        <Sdm_Adr3/>
        <Sdm_AMPoststed>BØ I TELEMARK</Sdm_AMPoststed>
        <Sdm_AMAdr>Kåsinvegen 14</Sdm_AMAdr>
        <Sdm_AMNavn>Kjetil Lie</Sdm_AMNavn>
        <Sdm_AMPostNr>3801</Sdm_AMPostNr>
      </doc>
      <doc>
        <sdm_sdfid>122513</sdm_sdfid>
        <Sdm_AMAdr2/>
        <sdm_watermark/>
        <Sdm_AMReferanse/>
        <Sdm_Att/>
        <Sdm_AMPoststed>BØ I TELEMARK</Sdm_AMPoststed>
        <Sdm_AMPostNr>3801</Sdm_AMPostNr>
        <Sdm_AMAdr>Borgjalia 43</Sdm_AMAdr>
        <Sdm_AMNavn>Kittil Ha Hørte</Sdm_AMNavn>
        <Sdm_Adr3/>
      </doc>
      <doc>
        <sdm_sdfid>122514</sdm_sdfid>
        <Sdm_AMAdr2/>
        <sdm_watermark/>
        <Sdm_AMReferanse/>
        <Sdm_Att/>
        <Sdm_AMPoststed>BØ I TELEMARK</Sdm_AMPoststed>
        <Sdm_AMPostNr>3801</Sdm_AMPostNr>
        <Sdm_AMAdr>Kåsinvegen 32</Sdm_AMAdr>
        <Sdm_AMNavn>Hilde Skjelfoss Groven</Sdm_AMNavn>
        <Sdm_Adr3/>
      </doc>
      <doc>
        <sdm_sdfid>122515</sdm_sdfid>
        <Sdm_AMAdr2/>
        <sdm_watermark/>
        <Sdm_AMReferanse/>
        <Sdm_Att/>
        <Sdm_AMPoststed>BØ I TELEMARK</Sdm_AMPoststed>
        <Sdm_AMPostNr>3801</Sdm_AMPostNr>
        <Sdm_AMAdr>Kåsinvegen 32</Sdm_AMAdr>
        <Sdm_AMNavn>Sveinung Groven</Sdm_AMNavn>
        <Sdm_Adr3/>
      </doc>
      <doc>
        <sdm_sdfid>122516</sdm_sdfid>
        <Sdm_AMAdr2/>
        <sdm_watermark/>
        <Sdm_AMReferanse/>
        <Sdm_Att/>
        <Sdm_AMPoststed>BØ I TELEMARK</Sdm_AMPoststed>
        <Sdm_AMPostNr>3801</Sdm_AMPostNr>
        <Sdm_AMAdr>Kåsinvegen 34</Sdm_AMAdr>
        <Sdm_AMNavn>Catrine Møller Dagsland</Sdm_AMNavn>
        <Sdm_Adr3/>
      </doc>
      <doc>
        <sdm_sdfid>122517</sdm_sdfid>
        <Sdm_AMAdr2/>
        <sdm_watermark/>
        <Sdm_AMReferanse/>
        <Sdm_Att/>
        <Sdm_AMPoststed>BØ I TELEMARK</Sdm_AMPoststed>
        <Sdm_AMPostNr>3801</Sdm_AMPostNr>
        <Sdm_AMAdr>Kåsinvegen 34</Sdm_AMAdr>
        <Sdm_AMNavn>Ole Marius Gulbrandsen</Sdm_AMNavn>
        <Sdm_Adr3/>
      </doc>
      <doc>
        <sdm_sdfid>122518</sdm_sdfid>
        <Sdm_AMAdr2/>
        <sdm_watermark/>
        <Sdm_AMReferanse/>
        <Sdm_Att/>
        <Sdm_AMPoststed>BØ I TELEMARK</Sdm_AMPoststed>
        <Sdm_AMPostNr>3801</Sdm_AMPostNr>
        <Sdm_AMAdr>Kåsinvegen 36</Sdm_AMAdr>
        <Sdm_AMNavn>Frode Tvinde</Sdm_AMNavn>
        <Sdm_Adr3/>
      </doc>
      <doc>
        <sdm_sdfid>122519</sdm_sdfid>
        <Sdm_AMAdr2/>
        <sdm_watermark/>
        <Sdm_AMReferanse/>
        <Sdm_Att/>
        <Sdm_AMPoststed>BØ I TELEMARK</Sdm_AMPoststed>
        <Sdm_AMPostNr>3801</Sdm_AMPostNr>
        <Sdm_AMAdr>Kåsinvegen 36</Sdm_AMAdr>
        <Sdm_AMNavn>Mari Tvinde</Sdm_AMNavn>
        <Sdm_Adr3/>
      </doc>
      <doc>
        <sdm_sdfid>122520</sdm_sdfid>
        <Sdm_AMAdr2/>
        <sdm_watermark/>
        <Sdm_AMReferanse/>
        <Sdm_Att/>
        <Sdm_AMPoststed>BØ I TELEMARK</Sdm_AMPoststed>
        <Sdm_AMPostNr>3801</Sdm_AMPostNr>
        <Sdm_AMAdr>Kåsinvegen 22</Sdm_AMAdr>
        <Sdm_AMNavn>Birgit Skogen</Sdm_AMNavn>
        <Sdm_Adr3/>
      </doc>
      <doc>
        <sdm_sdfid>122521</sdm_sdfid>
        <Sdm_AMAdr2/>
        <sdm_watermark/>
        <Sdm_AMReferanse/>
        <Sdm_Att/>
        <Sdm_AMPoststed>BØ I TELEMARK</Sdm_AMPoststed>
        <Sdm_AMPostNr>3801</Sdm_AMPostNr>
        <Sdm_AMAdr>Kåsinvegen 22</Sdm_AMAdr>
        <Sdm_AMNavn>Tommy Syvertsen</Sdm_AMNavn>
        <Sdm_Adr3/>
      </doc>
      <doc>
        <sdm_sdfid>122522</sdm_sdfid>
        <Sdm_AMAdr2/>
        <sdm_watermark/>
        <Sdm_AMReferanse/>
        <Sdm_Att/>
        <Sdm_AMPoststed>BØ I TELEMARK</Sdm_AMPoststed>
        <Sdm_AMPostNr>3801</Sdm_AMPostNr>
        <Sdm_AMAdr>Kåsinvegen 24</Sdm_AMAdr>
        <Sdm_AMNavn>Frode Rui Rønningsland</Sdm_AMNavn>
        <Sdm_Adr3/>
      </doc>
      <doc>
        <sdm_sdfid>122523</sdm_sdfid>
        <Sdm_AMAdr2/>
        <sdm_watermark/>
        <Sdm_AMReferanse/>
        <Sdm_Att/>
        <Sdm_AMPoststed>BØ I TELEMARK</Sdm_AMPoststed>
        <Sdm_AMPostNr>3801</Sdm_AMPostNr>
        <Sdm_AMAdr>Kåsinvegen 26</Sdm_AMAdr>
        <Sdm_AMNavn>Guri Benedikte Laume</Sdm_AMNavn>
        <Sdm_Adr3/>
      </doc>
      <doc>
        <sdm_sdfid>122524</sdm_sdfid>
        <Sdm_AMAdr2/>
        <sdm_watermark/>
        <Sdm_AMReferanse/>
        <Sdm_Att/>
        <Sdm_AMPoststed>BØ I TELEMARK</Sdm_AMPoststed>
        <Sdm_AMPostNr>3801</Sdm_AMPostNr>
        <Sdm_AMAdr>Kåsinvegen 28</Sdm_AMAdr>
        <Sdm_AMNavn>Odd Arne Kaasa</Sdm_AMNavn>
        <Sdm_Adr3/>
      </doc>
      <doc>
        <sdm_sdfid>122525</sdm_sdfid>
        <Sdm_AMAdr2/>
        <sdm_watermark>KOPI</sdm_watermark>
        <Sdm_AMReferanse/>
        <Sdm_Att/>
        <Sdm_AMPoststed/>
        <Sdm_AMPostNr/>
        <Sdm_AMAdr/>
        <Sdm_AMNavn>Mottakere ifølge liste</Sdm_AMNavn>
        <Sdm_Adr3/>
      </doc>
      <doc>
        <sdm_sdfid>122526</sdm_sdfid>
        <Sdm_AMAdr2/>
        <sdm_watermark>KOPI</sdm_watermark>
        <Sdm_AMReferanse/>
        <Sdm_Att/>
        <Sdm_AMPoststed/>
        <Sdm_AMPostNr/>
        <Sdm_AMAdr/>
        <Sdm_AMNavn>Mottakere ifølge liste</Sdm_AMNavn>
        <Sdm_Adr3/>
      </doc>
      <doc>
        <sdm_sdfid>122527</sdm_sdfid>
        <Sdm_AMAdr2/>
        <sdm_watermark>KOPI</sdm_watermark>
        <Sdm_AMReferanse/>
        <Sdm_Att/>
        <Sdm_AMPoststed/>
        <Sdm_AMPostNr/>
        <Sdm_AMAdr/>
        <Sdm_AMNavn>Mottakere ifølge liste</Sdm_AMNavn>
        <Sdm_Adr3/>
      </doc>
      <doc>
        <sdm_sdfid>122528</sdm_sdfid>
        <Sdm_AMAdr2/>
        <sdm_watermark>KOPI</sdm_watermark>
        <Sdm_AMReferanse/>
        <Sdm_Att/>
        <Sdm_AMPoststed/>
        <Sdm_AMPostNr/>
        <Sdm_AMAdr/>
        <Sdm_AMNavn>Mottakere ifølge liste</Sdm_AMNavn>
        <Sdm_Adr3/>
      </doc>
    </docs>
    <showHiddenMark>False</showHiddenMark>
    <websakInfo>
      <fletteDato>07.10.2021</fletteDato>
      <sakid>2021005511</sakid>
      <jpid>2021028734</jpid>
      <filUnique>219924</filUnique>
      <filChecksumFørFlett>HW7nyUc6+q48PY7bLssONA==</filChecksumFørFlett>
      <erHoveddokument>True</erHoveddokument>
      <dcTitle>Varsel om detaljreguleringsplan for veg og leikeområde ved Maurtuva barnehage</dcTitle>
    </websakInfo>
    <templateURI>C:\Users\jysh2001\AppData\Local\Temp\tmp_67a22120-bca0-4f63-9409-bf36bf10bb40.docx</templateURI>
    <mergeMode>MergeOne</mergeMode>
  </properties>
  <body>
    <Sbr_EmailAdr>jysh2001@mt.kommune.no</Sbr_EmailAdr>
    <Sas_ArkivSakID>21/5511</Sas_ArkivSakID>
    <Sdm_AMReferanse> </Sdm_AMReferanse>
    <Sbr_Navn>Jyotsna Shrestha</Sbr_Navn>
    <Sdm_Adr3> </Sdm_Adr3>
    <Sdm_Att> </Sdm_Att>
    <Sas_ArkivID>PLANID-202123, PLANTYPE-35, FA-L13</Sas_ArkivID>
    <TblVedlegg>
      <table>
        <headers>
          <header>ndb_Tittel</header>
        </headers>
        <row>
          <cell>Referat frå oppstartsmøte_Detaljreguleringsplan for veg og leikeområde ved Maurtuva barnehage</cell>
        </row>
        <row>
          <cell>KU vurdering _ detaljreguleringsplan for veg og leikeområde ved Maurtuva barnehage</cell>
        </row>
        <row>
          <cell>PLANINITIATIV</cell>
        </row>
        <row>
          <cell>Varslingskart Maurtuva</cell>
        </row>
        <row>
          <cell>Varslingsliste for offentlege instansar – Kopi</cell>
        </row>
      </table>
    </TblVedlegg>
    <Sbr_Tlf> </Sbr_Tlf>
    <Sdo_DokNr>1</Sdo_DokNr>
    <Sdo_DokDato>07.10.2021</Sdo_DokDato>
    <Sdm_AMAdr>Postboks 2844</Sdm_AMAdr>
    <Sdm_AMPoststed>Skien</Sdm_AMPoststed>
    <Sdm_AMNavn>Vestfold og Telemark fylkeskommune</Sdm_AMNavn>
    <Sdo_Tittel>Varsel om detaljreguleringsplan for veg og leikeområde ved Maurtuva barnehage</Sdo_Tittel>
    <Sdm_AMPostNr>3702</Sdm_AMPostNr>
    <Sgr_Beskrivelse> </Sgr_Beskrivelse>
    <Sbr_Tittel>rådgiver</Sbr_Tittel>
    <Sdo_ParagrafID> </Sdo_ParagrafID>
    <Sdm_AMAdr2> </Sdm_AMAdr2>
  </body>
  <footer/>
  <header>
    <Soa_Navn>Forvaltning</Soa_Navn>
  </header>
</document>
</file>

<file path=customXml/itemProps1.xml><?xml version="1.0" encoding="utf-8"?>
<ds:datastoreItem xmlns:ds="http://schemas.openxmlformats.org/officeDocument/2006/customXml" ds:itemID="{4A46E402-70B4-49DA-8DDC-66CACFD6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uten mottakerliste med én underskrift - nynorsk</Template>
  <TotalTime>0</TotalTime>
  <Pages>2</Pages>
  <Words>233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om detaljreguleringsplan for veg og leikeområde Maurtua barnehage</vt:lpstr>
    </vt:vector>
  </TitlesOfParts>
  <Company>Acos AS</Company>
  <LinksUpToDate>false</LinksUpToDate>
  <CharactersWithSpaces>2070</CharactersWithSpaces>
  <SharedDoc>false</SharedDoc>
  <HLinks>
    <vt:vector size="6" baseType="variant">
      <vt:variant>
        <vt:i4>6226033</vt:i4>
      </vt:variant>
      <vt:variant>
        <vt:i4>32</vt:i4>
      </vt:variant>
      <vt:variant>
        <vt:i4>0</vt:i4>
      </vt:variant>
      <vt:variant>
        <vt:i4>5</vt:i4>
      </vt:variant>
      <vt:variant>
        <vt:lpwstr>mailto:post@acos.no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detaljreguleringsplan for veg og leikeområde ved Maurtuva barnehage</dc:title>
  <dc:creator>Midt Telemark IKT</dc:creator>
  <cp:lastModifiedBy>Jyotsna Shrestha</cp:lastModifiedBy>
  <cp:revision>2</cp:revision>
  <cp:lastPrinted>2013-05-08T10:34:00Z</cp:lastPrinted>
  <dcterms:created xsi:type="dcterms:W3CDTF">2021-10-07T11:33:00Z</dcterms:created>
  <dcterms:modified xsi:type="dcterms:W3CDTF">2021-10-07T11:33:00Z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194023</vt:i4>
  </property>
  <property fmtid="{D5CDD505-2E9C-101B-9397-08002B2CF9AE}" pid="3" name="JPID">
    <vt:i4>2013004864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sql-mt-01</vt:lpwstr>
  </property>
  <property fmtid="{D5CDD505-2E9C-101B-9397-08002B2CF9AE}" pid="7" name="DATABASE">
    <vt:lpwstr>websak_bo</vt:lpwstr>
  </property>
  <property fmtid="{D5CDD505-2E9C-101B-9397-08002B2CF9AE}" pid="8" name="BRUKERID">
    <vt:lpwstr>1542</vt:lpwstr>
  </property>
  <property fmtid="{D5CDD505-2E9C-101B-9397-08002B2CF9AE}" pid="9" name="VM_STATUS">
    <vt:lpwstr>R</vt:lpwstr>
  </property>
</Properties>
</file>