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1701"/>
        <w:gridCol w:w="1134"/>
        <w:gridCol w:w="2835"/>
        <w:gridCol w:w="28"/>
      </w:tblGrid>
      <w:tr w:rsidR="000235BC" w:rsidRPr="00FC03CC" w14:paraId="2FAB41A8" w14:textId="77777777" w:rsidTr="00A64776">
        <w:trPr>
          <w:trHeight w:hRule="exact" w:val="1089"/>
        </w:trPr>
        <w:tc>
          <w:tcPr>
            <w:tcW w:w="4678" w:type="dxa"/>
            <w:gridSpan w:val="3"/>
            <w:vAlign w:val="bottom"/>
          </w:tcPr>
          <w:p w14:paraId="33BACB3D" w14:textId="288C6530" w:rsidR="000235BC" w:rsidRPr="00FC03CC" w:rsidRDefault="00B20897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nn-NO"/>
              </w:rPr>
            </w:pPr>
            <w:bookmarkStart w:id="0" w:name="Logo_DB"/>
            <w:r>
              <w:rPr>
                <w:lang w:val="nn-NO"/>
              </w:rPr>
              <w:t xml:space="preserve"> </w:t>
            </w:r>
            <w:r w:rsidR="00FC03CC" w:rsidRPr="00FC03CC">
              <w:rPr>
                <w:lang w:val="nn-NO"/>
              </w:rPr>
              <w:t xml:space="preserve"> </w:t>
            </w:r>
            <w:bookmarkEnd w:id="0"/>
          </w:p>
        </w:tc>
        <w:tc>
          <w:tcPr>
            <w:tcW w:w="3997" w:type="dxa"/>
            <w:gridSpan w:val="3"/>
            <w:vAlign w:val="bottom"/>
          </w:tcPr>
          <w:p w14:paraId="2013B8F5" w14:textId="77777777" w:rsidR="000235BC" w:rsidRPr="00FC03CC" w:rsidRDefault="00F3213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nn-NO"/>
              </w:rPr>
            </w:pPr>
            <w:r w:rsidRPr="00FC03CC">
              <w:rPr>
                <w:noProof/>
                <w:lang w:val="nn-NO" w:eastAsia="nb-NO"/>
              </w:rPr>
              <w:drawing>
                <wp:inline distT="0" distB="0" distL="0" distR="0" wp14:anchorId="2D1EDF53" wp14:editId="146A2D3A">
                  <wp:extent cx="1079500" cy="330835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4B8" w:rsidRPr="00CE5F90" w14:paraId="69280EB7" w14:textId="77777777" w:rsidTr="00A64776">
        <w:trPr>
          <w:gridBefore w:val="1"/>
          <w:gridAfter w:val="1"/>
          <w:wBefore w:w="142" w:type="dxa"/>
          <w:wAfter w:w="28" w:type="dxa"/>
          <w:trHeight w:val="394"/>
        </w:trPr>
        <w:tc>
          <w:tcPr>
            <w:tcW w:w="2835" w:type="dxa"/>
          </w:tcPr>
          <w:p w14:paraId="3F63E8C8" w14:textId="77777777" w:rsidR="00A64776" w:rsidRDefault="00A64776" w:rsidP="006B237F">
            <w:pPr>
              <w:pStyle w:val="zLedtext"/>
              <w:rPr>
                <w:sz w:val="16"/>
                <w:szCs w:val="24"/>
                <w:lang w:val="nn-NO"/>
              </w:rPr>
            </w:pPr>
            <w:bookmarkStart w:id="1" w:name="swCustName"/>
            <w:bookmarkEnd w:id="1"/>
            <w:r w:rsidRPr="00A64776">
              <w:rPr>
                <w:sz w:val="16"/>
                <w:szCs w:val="24"/>
                <w:lang w:val="nn-NO"/>
              </w:rPr>
              <w:t>Vår referanse: 102</w:t>
            </w:r>
            <w:r w:rsidR="00702B6E">
              <w:rPr>
                <w:sz w:val="16"/>
                <w:szCs w:val="24"/>
                <w:lang w:val="nn-NO"/>
              </w:rPr>
              <w:t>3</w:t>
            </w:r>
            <w:r w:rsidR="0035286E">
              <w:rPr>
                <w:sz w:val="16"/>
                <w:szCs w:val="24"/>
                <w:lang w:val="nn-NO"/>
              </w:rPr>
              <w:t>8347</w:t>
            </w:r>
          </w:p>
          <w:p w14:paraId="6889A393" w14:textId="2F726ED1" w:rsidR="006743E9" w:rsidRPr="00FC03CC" w:rsidRDefault="006743E9" w:rsidP="006B237F">
            <w:pPr>
              <w:pStyle w:val="zLedtext"/>
              <w:rPr>
                <w:lang w:val="nn-NO"/>
              </w:rPr>
            </w:pPr>
            <w:r>
              <w:rPr>
                <w:sz w:val="16"/>
                <w:szCs w:val="24"/>
                <w:lang w:val="nn-NO"/>
              </w:rPr>
              <w:t>Planid 202306</w:t>
            </w:r>
          </w:p>
        </w:tc>
        <w:tc>
          <w:tcPr>
            <w:tcW w:w="2835" w:type="dxa"/>
            <w:gridSpan w:val="2"/>
          </w:tcPr>
          <w:p w14:paraId="035523C9" w14:textId="75CCFB18" w:rsidR="005B34B8" w:rsidRPr="00FC03CC" w:rsidRDefault="00A64776" w:rsidP="006B237F">
            <w:pPr>
              <w:pStyle w:val="zLedtext"/>
              <w:rPr>
                <w:lang w:val="nn-NO"/>
              </w:rPr>
            </w:pPr>
            <w:r>
              <w:rPr>
                <w:lang w:val="nn-NO"/>
              </w:rPr>
              <w:t xml:space="preserve">          </w:t>
            </w:r>
          </w:p>
        </w:tc>
        <w:tc>
          <w:tcPr>
            <w:tcW w:w="2835" w:type="dxa"/>
          </w:tcPr>
          <w:p w14:paraId="744A8047" w14:textId="29F2C46A" w:rsidR="005B34B8" w:rsidRPr="00CE5F90" w:rsidRDefault="00A64776" w:rsidP="006B237F">
            <w:pPr>
              <w:pStyle w:val="zLedtext"/>
              <w:rPr>
                <w:lang w:val="nn-NO"/>
              </w:rPr>
            </w:pPr>
            <w:bookmarkStart w:id="2" w:name="swLead_Date"/>
            <w:r w:rsidRPr="00CE5F90">
              <w:rPr>
                <w:sz w:val="16"/>
                <w:szCs w:val="24"/>
                <w:lang w:val="nn-NO"/>
              </w:rPr>
              <w:t xml:space="preserve">                                 </w:t>
            </w:r>
            <w:r w:rsidR="00FC03CC" w:rsidRPr="00CE5F90">
              <w:rPr>
                <w:sz w:val="16"/>
                <w:szCs w:val="24"/>
                <w:lang w:val="nn-NO"/>
              </w:rPr>
              <w:t>Dato</w:t>
            </w:r>
            <w:bookmarkEnd w:id="2"/>
            <w:r w:rsidRPr="00CE5F90">
              <w:rPr>
                <w:sz w:val="16"/>
                <w:szCs w:val="24"/>
                <w:lang w:val="nn-NO"/>
              </w:rPr>
              <w:t xml:space="preserve">: </w:t>
            </w:r>
            <w:r w:rsidR="009D2270">
              <w:rPr>
                <w:sz w:val="16"/>
                <w:szCs w:val="24"/>
                <w:lang w:val="nn-NO"/>
              </w:rPr>
              <w:t>01</w:t>
            </w:r>
            <w:r w:rsidRPr="00CE5F90">
              <w:rPr>
                <w:sz w:val="16"/>
                <w:szCs w:val="24"/>
                <w:lang w:val="nn-NO"/>
              </w:rPr>
              <w:t>.0</w:t>
            </w:r>
            <w:r w:rsidR="00CE5F90" w:rsidRPr="00CE5F90">
              <w:rPr>
                <w:sz w:val="16"/>
                <w:szCs w:val="24"/>
                <w:lang w:val="nn-NO"/>
              </w:rPr>
              <w:t>9</w:t>
            </w:r>
            <w:r w:rsidRPr="00CE5F90">
              <w:rPr>
                <w:sz w:val="16"/>
                <w:szCs w:val="24"/>
                <w:lang w:val="nn-NO"/>
              </w:rPr>
              <w:t>.202</w:t>
            </w:r>
            <w:r w:rsidR="00CE5F90" w:rsidRPr="00CE5F90">
              <w:rPr>
                <w:sz w:val="16"/>
                <w:szCs w:val="24"/>
                <w:lang w:val="nn-NO"/>
              </w:rPr>
              <w:t>3</w:t>
            </w:r>
          </w:p>
        </w:tc>
      </w:tr>
    </w:tbl>
    <w:p w14:paraId="56A5A102" w14:textId="0F3FE09B" w:rsidR="00623A42" w:rsidRPr="00FC03CC" w:rsidRDefault="00623A42" w:rsidP="00623A42">
      <w:pPr>
        <w:pStyle w:val="Normal-extraradavstnd"/>
        <w:rPr>
          <w:lang w:val="nn-NO"/>
        </w:rPr>
      </w:pPr>
      <w:bookmarkStart w:id="3" w:name="swCustContactName"/>
      <w:bookmarkEnd w:id="3"/>
    </w:p>
    <w:p w14:paraId="1732F7A6" w14:textId="56CE573D" w:rsidR="00702B6E" w:rsidRPr="00780350" w:rsidRDefault="00702B6E" w:rsidP="00702B6E">
      <w:pPr>
        <w:pStyle w:val="Overskrift1"/>
        <w:spacing w:before="0"/>
        <w:rPr>
          <w:lang w:val="nn-NO"/>
        </w:rPr>
      </w:pPr>
      <w:r>
        <w:rPr>
          <w:lang w:val="nn-NO"/>
        </w:rPr>
        <w:t xml:space="preserve">Varsel om </w:t>
      </w:r>
      <w:r w:rsidRPr="00780350">
        <w:rPr>
          <w:lang w:val="nn-NO"/>
        </w:rPr>
        <w:t xml:space="preserve">oppstart av </w:t>
      </w:r>
      <w:r>
        <w:rPr>
          <w:lang w:val="nn-NO"/>
        </w:rPr>
        <w:t>regulerings</w:t>
      </w:r>
      <w:r w:rsidRPr="00653C70">
        <w:rPr>
          <w:lang w:val="nn-NO"/>
        </w:rPr>
        <w:t>planarbeid</w:t>
      </w:r>
      <w:r w:rsidRPr="00780350">
        <w:rPr>
          <w:lang w:val="nn-NO"/>
        </w:rPr>
        <w:t xml:space="preserve"> for</w:t>
      </w:r>
      <w:r>
        <w:rPr>
          <w:lang w:val="nn-NO"/>
        </w:rPr>
        <w:t xml:space="preserve"> </w:t>
      </w:r>
      <w:r w:rsidR="0035286E">
        <w:rPr>
          <w:lang w:val="nn-NO"/>
        </w:rPr>
        <w:t>Nordbøåsen B6,</w:t>
      </w:r>
      <w:r>
        <w:rPr>
          <w:lang w:val="nn-NO"/>
        </w:rPr>
        <w:br/>
        <w:t>Midt-Telemark</w:t>
      </w:r>
      <w:r w:rsidRPr="00780350">
        <w:rPr>
          <w:lang w:val="nn-NO"/>
        </w:rPr>
        <w:t xml:space="preserve"> kommune</w:t>
      </w:r>
      <w:r w:rsidR="00E86BFC">
        <w:rPr>
          <w:lang w:val="nn-NO"/>
        </w:rPr>
        <w:t>.</w:t>
      </w:r>
      <w:r w:rsidRPr="00780350">
        <w:rPr>
          <w:lang w:val="nn-NO"/>
        </w:rPr>
        <w:t xml:space="preserve"> </w:t>
      </w:r>
    </w:p>
    <w:p w14:paraId="037C0B8F" w14:textId="6093391D" w:rsidR="00702B6E" w:rsidRPr="00DF6881" w:rsidRDefault="00702B6E" w:rsidP="00702B6E">
      <w:pPr>
        <w:pStyle w:val="Brdtekst"/>
        <w:rPr>
          <w:lang w:val="nn-NO"/>
        </w:rPr>
      </w:pPr>
      <w:bookmarkStart w:id="4" w:name="_Hlk144283440"/>
      <w:bookmarkStart w:id="5" w:name="_Hlk144455615"/>
      <w:r>
        <w:rPr>
          <w:lang w:val="nn-NO"/>
        </w:rPr>
        <w:t>Med de</w:t>
      </w:r>
      <w:r w:rsidR="00F77D5E">
        <w:rPr>
          <w:lang w:val="nn-NO"/>
        </w:rPr>
        <w:t>tt</w:t>
      </w:r>
      <w:r>
        <w:rPr>
          <w:lang w:val="nn-NO"/>
        </w:rPr>
        <w:t xml:space="preserve">e </w:t>
      </w:r>
      <w:r w:rsidR="00E012B2">
        <w:rPr>
          <w:lang w:val="nn-NO"/>
        </w:rPr>
        <w:t>brevet</w:t>
      </w:r>
      <w:r>
        <w:rPr>
          <w:lang w:val="nn-NO"/>
        </w:rPr>
        <w:t xml:space="preserve"> varslar Sweco at </w:t>
      </w:r>
      <w:r w:rsidR="0035286E">
        <w:rPr>
          <w:lang w:val="nn-NO"/>
        </w:rPr>
        <w:t>Nordbøåsen Utbyggingsselskap AS</w:t>
      </w:r>
      <w:r>
        <w:rPr>
          <w:lang w:val="nn-NO"/>
        </w:rPr>
        <w:t xml:space="preserve"> startar opp med å utarbeide ein </w:t>
      </w:r>
      <w:r w:rsidRPr="00653C70">
        <w:rPr>
          <w:lang w:val="nn-NO"/>
        </w:rPr>
        <w:t>detaljreguleringsplan</w:t>
      </w:r>
      <w:r>
        <w:rPr>
          <w:lang w:val="nn-NO"/>
        </w:rPr>
        <w:t xml:space="preserve"> for </w:t>
      </w:r>
      <w:r w:rsidR="0035286E">
        <w:rPr>
          <w:lang w:val="nn-NO"/>
        </w:rPr>
        <w:t>Nordbøåsen B6</w:t>
      </w:r>
      <w:r w:rsidR="00E86BFC">
        <w:rPr>
          <w:lang w:val="nn-NO"/>
        </w:rPr>
        <w:t xml:space="preserve"> i Midt-Telemark kommune</w:t>
      </w:r>
      <w:r>
        <w:rPr>
          <w:lang w:val="nn-NO"/>
        </w:rPr>
        <w:t>.</w:t>
      </w:r>
      <w:r w:rsidR="006743E9">
        <w:rPr>
          <w:lang w:val="nn-NO"/>
        </w:rPr>
        <w:t xml:space="preserve"> Reguleringsplanen omfattar gnr./bnr. 40/30 og 54/86 m. fl.</w:t>
      </w:r>
    </w:p>
    <w:p w14:paraId="28467DC7" w14:textId="20960E66" w:rsidR="003A2B4B" w:rsidRDefault="00702B6E" w:rsidP="00702B6E">
      <w:pPr>
        <w:pStyle w:val="Brdtekst"/>
        <w:rPr>
          <w:lang w:val="nn-NO"/>
        </w:rPr>
      </w:pPr>
      <w:r w:rsidRPr="00653C70">
        <w:rPr>
          <w:lang w:val="nn-NO"/>
        </w:rPr>
        <w:t>Detaljreguleringsplanen</w:t>
      </w:r>
      <w:r>
        <w:rPr>
          <w:lang w:val="nn-NO"/>
        </w:rPr>
        <w:t xml:space="preserve"> skal leggje til rette for </w:t>
      </w:r>
      <w:r w:rsidR="004F6553">
        <w:rPr>
          <w:lang w:val="nn-NO"/>
        </w:rPr>
        <w:t xml:space="preserve">vidare utbygging av Nordbøåsen bustadområde, med om lag 25 nye tomter og tilhøyrande infrastruktur. </w:t>
      </w:r>
    </w:p>
    <w:p w14:paraId="37B31A8C" w14:textId="27EF8A18" w:rsidR="00C05BC1" w:rsidRPr="003A2B4B" w:rsidRDefault="00C05BC1" w:rsidP="00702B6E">
      <w:pPr>
        <w:pStyle w:val="Brdtekst"/>
        <w:rPr>
          <w:lang w:val="nn-NO"/>
        </w:rPr>
      </w:pPr>
      <w:r>
        <w:rPr>
          <w:lang w:val="nn-NO"/>
        </w:rPr>
        <w:t>Samstundes varslar ein oppstart av forhandlingar kring utbyggingsavtale.</w:t>
      </w:r>
    </w:p>
    <w:bookmarkEnd w:id="4"/>
    <w:p w14:paraId="4BACB76C" w14:textId="344AC0F6" w:rsidR="00FE72C5" w:rsidRPr="00FC03CC" w:rsidRDefault="00FE72C5" w:rsidP="002F6585">
      <w:pPr>
        <w:pStyle w:val="Brdtekst"/>
        <w:rPr>
          <w:lang w:val="nn-NO"/>
        </w:rPr>
      </w:pPr>
      <w:r w:rsidRPr="00E012B2">
        <w:rPr>
          <w:lang w:val="nn-NO"/>
        </w:rPr>
        <w:t xml:space="preserve">Ein vurderer at det ikkje er krav om konsekvensutgreiing, etter </w:t>
      </w:r>
      <w:r w:rsidRPr="00E012B2">
        <w:rPr>
          <w:i/>
          <w:iCs/>
          <w:lang w:val="nn-NO"/>
        </w:rPr>
        <w:t>Forskrift om konsekvensutredninger kap. 3.</w:t>
      </w:r>
    </w:p>
    <w:bookmarkEnd w:id="5"/>
    <w:p w14:paraId="2C1379D5" w14:textId="1B706F71" w:rsidR="005B73FF" w:rsidRDefault="005B73FF" w:rsidP="00E65355">
      <w:pPr>
        <w:pStyle w:val="Brdtekst"/>
        <w:rPr>
          <w:lang w:val="nn-NO"/>
        </w:rPr>
      </w:pPr>
      <w:r>
        <w:rPr>
          <w:u w:val="single"/>
          <w:lang w:val="nn-NO"/>
        </w:rPr>
        <w:t>Avgrensinga av planområdet</w:t>
      </w:r>
      <w:r>
        <w:rPr>
          <w:lang w:val="nn-NO"/>
        </w:rPr>
        <w:t xml:space="preserve"> </w:t>
      </w:r>
    </w:p>
    <w:p w14:paraId="436FF766" w14:textId="3982FD19" w:rsidR="005B73FF" w:rsidRPr="005B73FF" w:rsidRDefault="002F6585" w:rsidP="00E65355">
      <w:pPr>
        <w:pStyle w:val="Brdtekst"/>
        <w:rPr>
          <w:lang w:val="nn-NO"/>
        </w:rPr>
      </w:pPr>
      <w:r>
        <w:rPr>
          <w:lang w:val="nn-NO"/>
        </w:rPr>
        <w:t>Området</w:t>
      </w:r>
      <w:r w:rsidR="005B73FF">
        <w:rPr>
          <w:lang w:val="nn-NO"/>
        </w:rPr>
        <w:t xml:space="preserve"> </w:t>
      </w:r>
      <w:r w:rsidR="00FE72C5">
        <w:rPr>
          <w:lang w:val="nn-NO"/>
        </w:rPr>
        <w:t>ein skal</w:t>
      </w:r>
      <w:r w:rsidR="008D4664">
        <w:rPr>
          <w:lang w:val="nn-NO"/>
        </w:rPr>
        <w:t xml:space="preserve"> </w:t>
      </w:r>
      <w:r w:rsidR="005B73FF" w:rsidRPr="00FE72C5">
        <w:rPr>
          <w:lang w:val="nn-NO"/>
        </w:rPr>
        <w:t>reguler</w:t>
      </w:r>
      <w:r w:rsidR="00FE72C5">
        <w:rPr>
          <w:lang w:val="nn-NO"/>
        </w:rPr>
        <w:t>e</w:t>
      </w:r>
      <w:r w:rsidR="005B73FF">
        <w:rPr>
          <w:lang w:val="nn-NO"/>
        </w:rPr>
        <w:t xml:space="preserve"> er i samsvar med kommune</w:t>
      </w:r>
      <w:r w:rsidR="00702B6E">
        <w:rPr>
          <w:lang w:val="nn-NO"/>
        </w:rPr>
        <w:t>planen</w:t>
      </w:r>
      <w:r w:rsidR="004F6553">
        <w:rPr>
          <w:lang w:val="nn-NO"/>
        </w:rPr>
        <w:t xml:space="preserve"> </w:t>
      </w:r>
      <w:r w:rsidR="00702B6E">
        <w:rPr>
          <w:lang w:val="nn-NO"/>
        </w:rPr>
        <w:t>s</w:t>
      </w:r>
      <w:r w:rsidR="004F6553">
        <w:rPr>
          <w:lang w:val="nn-NO"/>
        </w:rPr>
        <w:t>in</w:t>
      </w:r>
      <w:r w:rsidR="00702B6E">
        <w:rPr>
          <w:lang w:val="nn-NO"/>
        </w:rPr>
        <w:t xml:space="preserve"> arealdel</w:t>
      </w:r>
      <w:r>
        <w:rPr>
          <w:lang w:val="nn-NO"/>
        </w:rPr>
        <w:t xml:space="preserve"> for </w:t>
      </w:r>
      <w:r w:rsidR="00A91783">
        <w:rPr>
          <w:lang w:val="nn-NO"/>
        </w:rPr>
        <w:t>Midt-Telemark</w:t>
      </w:r>
      <w:r w:rsidR="00702B6E">
        <w:rPr>
          <w:lang w:val="nn-NO"/>
        </w:rPr>
        <w:t xml:space="preserve"> kommune</w:t>
      </w:r>
      <w:r>
        <w:rPr>
          <w:lang w:val="nn-NO"/>
        </w:rPr>
        <w:t xml:space="preserve"> 20</w:t>
      </w:r>
      <w:r w:rsidR="00A91783">
        <w:rPr>
          <w:lang w:val="nn-NO"/>
        </w:rPr>
        <w:t>21</w:t>
      </w:r>
      <w:r>
        <w:rPr>
          <w:lang w:val="nn-NO"/>
        </w:rPr>
        <w:t>-20</w:t>
      </w:r>
      <w:r w:rsidR="00A91783">
        <w:rPr>
          <w:lang w:val="nn-NO"/>
        </w:rPr>
        <w:t>33</w:t>
      </w:r>
      <w:r>
        <w:rPr>
          <w:lang w:val="nn-NO"/>
        </w:rPr>
        <w:t xml:space="preserve">, </w:t>
      </w:r>
      <w:r w:rsidR="00552344">
        <w:rPr>
          <w:lang w:val="nn-NO"/>
        </w:rPr>
        <w:t>der området er sett av</w:t>
      </w:r>
      <w:r w:rsidR="00E86BFC">
        <w:rPr>
          <w:lang w:val="nn-NO"/>
        </w:rPr>
        <w:t xml:space="preserve"> til</w:t>
      </w:r>
      <w:r w:rsidR="00552344">
        <w:rPr>
          <w:lang w:val="nn-NO"/>
        </w:rPr>
        <w:t xml:space="preserve"> </w:t>
      </w:r>
      <w:r w:rsidR="004F6553">
        <w:rPr>
          <w:lang w:val="nn-NO"/>
        </w:rPr>
        <w:t>bustader</w:t>
      </w:r>
      <w:r w:rsidR="00702B6E">
        <w:rPr>
          <w:lang w:val="nn-NO"/>
        </w:rPr>
        <w:t>.</w:t>
      </w:r>
      <w:r w:rsidR="00F31445">
        <w:rPr>
          <w:lang w:val="nn-NO"/>
        </w:rPr>
        <w:t xml:space="preserve"> Området er også i samsvar med områderegulering for Nordbøåsen, der området har nemning B6.</w:t>
      </w:r>
      <w:r w:rsidR="00702B6E">
        <w:rPr>
          <w:lang w:val="nn-NO"/>
        </w:rPr>
        <w:t xml:space="preserve"> </w:t>
      </w:r>
      <w:r w:rsidR="008C7E2B">
        <w:rPr>
          <w:lang w:val="nn-NO"/>
        </w:rPr>
        <w:t>Plano</w:t>
      </w:r>
      <w:r w:rsidR="005B73FF">
        <w:rPr>
          <w:lang w:val="nn-NO"/>
        </w:rPr>
        <w:t>mrådet er vist i</w:t>
      </w:r>
      <w:r w:rsidR="00B24159">
        <w:rPr>
          <w:lang w:val="nn-NO"/>
        </w:rPr>
        <w:t xml:space="preserve"> vedlagt</w:t>
      </w:r>
      <w:r w:rsidR="005B73FF">
        <w:rPr>
          <w:lang w:val="nn-NO"/>
        </w:rPr>
        <w:t xml:space="preserve"> kart</w:t>
      </w:r>
      <w:r w:rsidR="00F31445">
        <w:rPr>
          <w:lang w:val="nn-NO"/>
        </w:rPr>
        <w:t>, og omfattar areal utanfor teig B6 som ein vil vurdere til infrastrukturtiltak.</w:t>
      </w:r>
    </w:p>
    <w:p w14:paraId="0D74A4E9" w14:textId="24104F74" w:rsidR="005B73FF" w:rsidRDefault="00552344" w:rsidP="00E65355">
      <w:pPr>
        <w:pStyle w:val="Brdtekst"/>
        <w:rPr>
          <w:lang w:val="nn-NO"/>
        </w:rPr>
      </w:pPr>
      <w:r>
        <w:rPr>
          <w:u w:val="single"/>
          <w:lang w:val="nn-NO"/>
        </w:rPr>
        <w:t xml:space="preserve">Kom gjerne med </w:t>
      </w:r>
      <w:r w:rsidR="005B73FF">
        <w:rPr>
          <w:u w:val="single"/>
          <w:lang w:val="nn-NO"/>
        </w:rPr>
        <w:t>innspel</w:t>
      </w:r>
      <w:r w:rsidR="005B73FF">
        <w:rPr>
          <w:lang w:val="nn-NO"/>
        </w:rPr>
        <w:t xml:space="preserve"> </w:t>
      </w:r>
    </w:p>
    <w:p w14:paraId="19FF98A1" w14:textId="3FC86747" w:rsidR="005B73FF" w:rsidRDefault="00552344" w:rsidP="00E65355">
      <w:pPr>
        <w:pStyle w:val="Brdtekst"/>
        <w:rPr>
          <w:lang w:val="nn-NO"/>
        </w:rPr>
      </w:pPr>
      <w:r>
        <w:rPr>
          <w:lang w:val="nn-NO"/>
        </w:rPr>
        <w:t>Har du meiningar eller tankar om reguleringsplanen så vil me gjerne vite om dei.</w:t>
      </w:r>
      <w:r w:rsidR="00CB7486">
        <w:rPr>
          <w:lang w:val="nn-NO"/>
        </w:rPr>
        <w:br/>
      </w:r>
      <w:r w:rsidR="00CB7486" w:rsidRPr="00CB7486">
        <w:rPr>
          <w:b/>
          <w:bCs/>
          <w:lang w:val="nn-NO"/>
        </w:rPr>
        <w:t xml:space="preserve">Frist for innspel </w:t>
      </w:r>
      <w:r w:rsidR="00CB7486" w:rsidRPr="00FE72C5">
        <w:rPr>
          <w:b/>
          <w:bCs/>
          <w:lang w:val="nn-NO"/>
        </w:rPr>
        <w:t xml:space="preserve">er </w:t>
      </w:r>
      <w:r w:rsidR="00CE5F90">
        <w:rPr>
          <w:b/>
          <w:bCs/>
          <w:shd w:val="clear" w:color="auto" w:fill="FFFFFF" w:themeFill="background1"/>
          <w:lang w:val="nn-NO"/>
        </w:rPr>
        <w:t>03.oktober 2023.</w:t>
      </w:r>
    </w:p>
    <w:p w14:paraId="1D288C51" w14:textId="60CD3283" w:rsidR="005B73FF" w:rsidRDefault="005B73FF" w:rsidP="002F6585">
      <w:pPr>
        <w:pStyle w:val="Brdtekst"/>
        <w:rPr>
          <w:lang w:val="nn-NO"/>
        </w:rPr>
      </w:pPr>
      <w:r>
        <w:rPr>
          <w:lang w:val="nn-NO"/>
        </w:rPr>
        <w:t xml:space="preserve">Send innspelet </w:t>
      </w:r>
      <w:r w:rsidR="00552344">
        <w:rPr>
          <w:lang w:val="nn-NO"/>
        </w:rPr>
        <w:t xml:space="preserve">ditt på e-post til: </w:t>
      </w:r>
      <w:r>
        <w:rPr>
          <w:lang w:val="nn-NO"/>
        </w:rPr>
        <w:t xml:space="preserve"> </w:t>
      </w:r>
      <w:hyperlink r:id="rId9" w:history="1">
        <w:r w:rsidR="00FE72C5" w:rsidRPr="00EA601B">
          <w:rPr>
            <w:rStyle w:val="Hyperkobling"/>
            <w:lang w:val="nn-NO"/>
          </w:rPr>
          <w:t>alexander.stettin@sweco.no</w:t>
        </w:r>
      </w:hyperlink>
      <w:r>
        <w:rPr>
          <w:lang w:val="nn-NO"/>
        </w:rPr>
        <w:t xml:space="preserve"> </w:t>
      </w:r>
    </w:p>
    <w:p w14:paraId="770D958D" w14:textId="215B118A" w:rsidR="005B73FF" w:rsidRDefault="005B73FF" w:rsidP="00E65355">
      <w:pPr>
        <w:pStyle w:val="Brdtekst"/>
        <w:rPr>
          <w:lang w:val="nn-NO"/>
        </w:rPr>
      </w:pPr>
      <w:r>
        <w:rPr>
          <w:lang w:val="nn-NO"/>
        </w:rPr>
        <w:t xml:space="preserve">Eller </w:t>
      </w:r>
      <w:r w:rsidR="00312885">
        <w:rPr>
          <w:lang w:val="nn-NO"/>
        </w:rPr>
        <w:t>per post</w:t>
      </w:r>
      <w:r w:rsidR="00552344">
        <w:rPr>
          <w:lang w:val="nn-NO"/>
        </w:rPr>
        <w:t xml:space="preserve"> </w:t>
      </w:r>
      <w:r>
        <w:rPr>
          <w:lang w:val="nn-NO"/>
        </w:rPr>
        <w:t>til</w:t>
      </w:r>
      <w:r w:rsidR="00552344">
        <w:rPr>
          <w:lang w:val="nn-NO"/>
        </w:rPr>
        <w:t xml:space="preserve">: </w:t>
      </w:r>
      <w:r>
        <w:rPr>
          <w:lang w:val="nn-NO"/>
        </w:rPr>
        <w:t xml:space="preserve"> </w:t>
      </w:r>
    </w:p>
    <w:p w14:paraId="3F437C54" w14:textId="37C95592" w:rsidR="005B73FF" w:rsidRDefault="005B73FF" w:rsidP="002F6585">
      <w:pPr>
        <w:pStyle w:val="Brdtekst"/>
        <w:rPr>
          <w:lang w:val="nn-NO"/>
        </w:rPr>
      </w:pPr>
      <w:r>
        <w:rPr>
          <w:lang w:val="nn-NO"/>
        </w:rPr>
        <w:t xml:space="preserve">Sweco Norge AS, ved </w:t>
      </w:r>
      <w:r w:rsidR="002F6585">
        <w:rPr>
          <w:lang w:val="nn-NO"/>
        </w:rPr>
        <w:t>Alexander Stettin</w:t>
      </w:r>
      <w:r>
        <w:rPr>
          <w:lang w:val="nn-NO"/>
        </w:rPr>
        <w:t xml:space="preserve"> </w:t>
      </w:r>
      <w:r w:rsidR="00552344">
        <w:rPr>
          <w:lang w:val="nn-NO"/>
        </w:rPr>
        <w:br/>
      </w:r>
      <w:r>
        <w:rPr>
          <w:lang w:val="nn-NO"/>
        </w:rPr>
        <w:t xml:space="preserve">Vekanvegen 10 </w:t>
      </w:r>
      <w:r w:rsidR="00552344">
        <w:rPr>
          <w:lang w:val="nn-NO"/>
        </w:rPr>
        <w:br/>
        <w:t>3840 Seljord</w:t>
      </w:r>
    </w:p>
    <w:p w14:paraId="41E4A64B" w14:textId="16217506" w:rsidR="00444EF7" w:rsidRPr="005B73FF" w:rsidRDefault="00444EF7" w:rsidP="002F6585">
      <w:pPr>
        <w:pStyle w:val="Brdtekst"/>
        <w:rPr>
          <w:lang w:val="nn-NO"/>
        </w:rPr>
      </w:pPr>
      <w:bookmarkStart w:id="6" w:name="_Hlk104982527"/>
      <w:bookmarkStart w:id="7" w:name="_Hlk144455672"/>
      <w:r w:rsidRPr="00A90E07">
        <w:rPr>
          <w:lang w:val="nn-NO"/>
        </w:rPr>
        <w:t>Kopi</w:t>
      </w:r>
      <w:r>
        <w:rPr>
          <w:lang w:val="nn-NO"/>
        </w:rPr>
        <w:t xml:space="preserve"> kan</w:t>
      </w:r>
      <w:r w:rsidRPr="00A90E07">
        <w:rPr>
          <w:lang w:val="nn-NO"/>
        </w:rPr>
        <w:t xml:space="preserve"> </w:t>
      </w:r>
      <w:r>
        <w:rPr>
          <w:rFonts w:cs="Arial"/>
          <w:lang w:val="nn-NO"/>
        </w:rPr>
        <w:t>ein sende</w:t>
      </w:r>
      <w:r w:rsidRPr="00CC2F25">
        <w:rPr>
          <w:rFonts w:cs="Arial"/>
          <w:lang w:val="nn-NO"/>
        </w:rPr>
        <w:t xml:space="preserve"> til</w:t>
      </w:r>
      <w:r>
        <w:rPr>
          <w:rFonts w:cs="Arial"/>
          <w:lang w:val="nn-NO"/>
        </w:rPr>
        <w:t xml:space="preserve"> post@mt.kommune.no</w:t>
      </w:r>
      <w:r w:rsidRPr="00CC2F25">
        <w:rPr>
          <w:rFonts w:cs="Arial"/>
          <w:b/>
          <w:bCs/>
          <w:lang w:val="nn-NO"/>
        </w:rPr>
        <w:t xml:space="preserve"> (merk</w:t>
      </w:r>
      <w:r w:rsidRPr="00A90E07">
        <w:rPr>
          <w:b/>
          <w:bCs/>
          <w:lang w:val="nn-NO"/>
        </w:rPr>
        <w:t xml:space="preserve"> e-posten med </w:t>
      </w:r>
      <w:r w:rsidRPr="00C821E3">
        <w:rPr>
          <w:b/>
          <w:bCs/>
          <w:lang w:val="nn-NO"/>
        </w:rPr>
        <w:t>saksnummer 23/</w:t>
      </w:r>
      <w:r w:rsidR="00C821E3" w:rsidRPr="00C821E3">
        <w:rPr>
          <w:b/>
          <w:bCs/>
          <w:lang w:val="nn-NO"/>
        </w:rPr>
        <w:t>10763</w:t>
      </w:r>
      <w:r w:rsidRPr="00C821E3">
        <w:rPr>
          <w:b/>
          <w:bCs/>
          <w:lang w:val="nn-NO"/>
        </w:rPr>
        <w:t>)</w:t>
      </w:r>
      <w:r w:rsidRPr="00A90E07">
        <w:rPr>
          <w:lang w:val="nn-NO"/>
        </w:rPr>
        <w:br/>
        <w:t xml:space="preserve">Postadresse: Postboks </w:t>
      </w:r>
      <w:r>
        <w:rPr>
          <w:lang w:val="nn-NO"/>
        </w:rPr>
        <w:t>83</w:t>
      </w:r>
      <w:r w:rsidRPr="00A90E07">
        <w:rPr>
          <w:lang w:val="nn-NO"/>
        </w:rPr>
        <w:t xml:space="preserve">, </w:t>
      </w:r>
      <w:r>
        <w:rPr>
          <w:lang w:val="nn-NO"/>
        </w:rPr>
        <w:t>3833 Bø</w:t>
      </w:r>
      <w:r w:rsidRPr="00A90E07">
        <w:rPr>
          <w:lang w:val="nn-NO"/>
        </w:rPr>
        <w:t xml:space="preserve"> </w:t>
      </w:r>
      <w:r w:rsidRPr="00A90E07">
        <w:rPr>
          <w:b/>
          <w:bCs/>
          <w:lang w:val="nn-NO"/>
        </w:rPr>
        <w:t xml:space="preserve">(merk brev med </w:t>
      </w:r>
      <w:r w:rsidRPr="00C821E3">
        <w:rPr>
          <w:b/>
          <w:bCs/>
          <w:lang w:val="nn-NO"/>
        </w:rPr>
        <w:t xml:space="preserve">saksnummer </w:t>
      </w:r>
      <w:bookmarkEnd w:id="6"/>
      <w:r w:rsidRPr="00C821E3">
        <w:rPr>
          <w:b/>
          <w:bCs/>
          <w:lang w:val="nn-NO"/>
        </w:rPr>
        <w:t>23/</w:t>
      </w:r>
      <w:r w:rsidR="00C821E3" w:rsidRPr="00C821E3">
        <w:rPr>
          <w:b/>
          <w:bCs/>
          <w:lang w:val="nn-NO"/>
        </w:rPr>
        <w:t>10763</w:t>
      </w:r>
      <w:r w:rsidRPr="00C821E3">
        <w:rPr>
          <w:b/>
          <w:bCs/>
          <w:lang w:val="nn-NO"/>
        </w:rPr>
        <w:t>)</w:t>
      </w:r>
    </w:p>
    <w:bookmarkEnd w:id="7"/>
    <w:p w14:paraId="44F1E26B" w14:textId="645EC854" w:rsidR="00552344" w:rsidRDefault="00552344" w:rsidP="00E65355">
      <w:pPr>
        <w:pStyle w:val="Brdtekst"/>
        <w:rPr>
          <w:lang w:val="nn-NO"/>
        </w:rPr>
      </w:pPr>
      <w:r>
        <w:rPr>
          <w:lang w:val="nn-NO"/>
        </w:rPr>
        <w:t xml:space="preserve">Dersom du har spørsmål om planarbeidet kan du </w:t>
      </w:r>
      <w:r w:rsidR="002F6585">
        <w:rPr>
          <w:lang w:val="nn-NO"/>
        </w:rPr>
        <w:t>kontakte prosjektleiar Alexander Stettin</w:t>
      </w:r>
      <w:r>
        <w:rPr>
          <w:lang w:val="nn-NO"/>
        </w:rPr>
        <w:t xml:space="preserve"> på e-posten ovanfor eller på telefon </w:t>
      </w:r>
      <w:r w:rsidR="002F6585" w:rsidRPr="00406A22">
        <w:rPr>
          <w:lang w:val="nn-NO"/>
        </w:rPr>
        <w:t>416</w:t>
      </w:r>
      <w:r w:rsidR="002F6585">
        <w:rPr>
          <w:lang w:val="nn-NO"/>
        </w:rPr>
        <w:t xml:space="preserve"> </w:t>
      </w:r>
      <w:r w:rsidR="002F6585" w:rsidRPr="00406A22">
        <w:rPr>
          <w:lang w:val="nn-NO"/>
        </w:rPr>
        <w:t>90</w:t>
      </w:r>
      <w:r w:rsidR="002F6585">
        <w:rPr>
          <w:lang w:val="nn-NO"/>
        </w:rPr>
        <w:t xml:space="preserve"> </w:t>
      </w:r>
      <w:r w:rsidR="002F6585" w:rsidRPr="00406A22">
        <w:rPr>
          <w:lang w:val="nn-NO"/>
        </w:rPr>
        <w:t>212</w:t>
      </w:r>
      <w:r>
        <w:rPr>
          <w:lang w:val="nn-NO"/>
        </w:rPr>
        <w:t xml:space="preserve">. </w:t>
      </w:r>
    </w:p>
    <w:p w14:paraId="366C9F40" w14:textId="254F90CE" w:rsidR="005B73FF" w:rsidRPr="00FC03CC" w:rsidRDefault="005B73FF" w:rsidP="00E65355">
      <w:pPr>
        <w:pStyle w:val="Brdtekst"/>
        <w:rPr>
          <w:lang w:val="nn-NO"/>
        </w:rPr>
      </w:pPr>
      <w:r>
        <w:rPr>
          <w:lang w:val="nn-NO"/>
        </w:rPr>
        <w:t xml:space="preserve">Dette oppstartsvarselet er sendt ut i samsvar med </w:t>
      </w:r>
      <w:r w:rsidR="00312885">
        <w:rPr>
          <w:lang w:val="nn-NO"/>
        </w:rPr>
        <w:t>Lov om planlegging og byggesaksbehandling (</w:t>
      </w:r>
      <w:r w:rsidR="00A91783">
        <w:rPr>
          <w:lang w:val="nn-NO"/>
        </w:rPr>
        <w:t>P</w:t>
      </w:r>
      <w:r>
        <w:rPr>
          <w:lang w:val="nn-NO"/>
        </w:rPr>
        <w:t>lan- og bygningslova</w:t>
      </w:r>
      <w:r w:rsidR="00312885">
        <w:rPr>
          <w:lang w:val="nn-NO"/>
        </w:rPr>
        <w:t>)</w:t>
      </w:r>
      <w:r>
        <w:rPr>
          <w:lang w:val="nn-NO"/>
        </w:rPr>
        <w:t xml:space="preserve"> §12-8.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3913"/>
        <w:gridCol w:w="10"/>
      </w:tblGrid>
      <w:tr w:rsidR="005610F0" w:rsidRPr="00FC03CC" w14:paraId="59443262" w14:textId="77777777" w:rsidTr="005610F0">
        <w:trPr>
          <w:gridAfter w:val="1"/>
          <w:wAfter w:w="10" w:type="dxa"/>
        </w:trPr>
        <w:tc>
          <w:tcPr>
            <w:tcW w:w="8495" w:type="dxa"/>
            <w:gridSpan w:val="2"/>
          </w:tcPr>
          <w:p w14:paraId="27E48BA6" w14:textId="77777777" w:rsidR="00552344" w:rsidRDefault="00552344" w:rsidP="00E65355">
            <w:pPr>
              <w:pStyle w:val="Brdtekst"/>
              <w:rPr>
                <w:lang w:val="nn-NO"/>
              </w:rPr>
            </w:pPr>
            <w:bookmarkStart w:id="8" w:name="swLead_Regards"/>
          </w:p>
          <w:p w14:paraId="134F0374" w14:textId="292C8B20" w:rsidR="005610F0" w:rsidRPr="00FC03CC" w:rsidRDefault="00552344" w:rsidP="00E65355">
            <w:pPr>
              <w:pStyle w:val="Brdtekst"/>
              <w:rPr>
                <w:lang w:val="nn-NO"/>
              </w:rPr>
            </w:pPr>
            <w:r>
              <w:rPr>
                <w:lang w:val="nn-NO"/>
              </w:rPr>
              <w:t>Venleg</w:t>
            </w:r>
            <w:r w:rsidR="00FC03CC" w:rsidRPr="00FC03CC">
              <w:rPr>
                <w:lang w:val="nn-NO"/>
              </w:rPr>
              <w:t xml:space="preserve"> h</w:t>
            </w:r>
            <w:r>
              <w:rPr>
                <w:lang w:val="nn-NO"/>
              </w:rPr>
              <w:t>e</w:t>
            </w:r>
            <w:r w:rsidR="00FC03CC" w:rsidRPr="00FC03CC">
              <w:rPr>
                <w:lang w:val="nn-NO"/>
              </w:rPr>
              <w:t>ls</w:t>
            </w:r>
            <w:r>
              <w:rPr>
                <w:lang w:val="nn-NO"/>
              </w:rPr>
              <w:t>i</w:t>
            </w:r>
            <w:r w:rsidR="00FC03CC" w:rsidRPr="00FC03CC">
              <w:rPr>
                <w:lang w:val="nn-NO"/>
              </w:rPr>
              <w:t>n</w:t>
            </w:r>
            <w:bookmarkEnd w:id="8"/>
            <w:r>
              <w:rPr>
                <w:lang w:val="nn-NO"/>
              </w:rPr>
              <w:t>g</w:t>
            </w:r>
          </w:p>
        </w:tc>
      </w:tr>
      <w:tr w:rsidR="005610F0" w:rsidRPr="002F6585" w14:paraId="4C5C1482" w14:textId="77777777" w:rsidTr="005610F0">
        <w:trPr>
          <w:gridAfter w:val="1"/>
          <w:wAfter w:w="10" w:type="dxa"/>
        </w:trPr>
        <w:tc>
          <w:tcPr>
            <w:tcW w:w="8495" w:type="dxa"/>
            <w:gridSpan w:val="2"/>
          </w:tcPr>
          <w:p w14:paraId="284DD11D" w14:textId="5787AC82" w:rsidR="00DB539F" w:rsidRPr="002F6585" w:rsidRDefault="00FC03CC" w:rsidP="00E65355">
            <w:pPr>
              <w:pStyle w:val="Brdtekst"/>
              <w:rPr>
                <w:lang w:val="nn-NO"/>
              </w:rPr>
            </w:pPr>
            <w:bookmarkStart w:id="9" w:name="swLead_SwecoNorway"/>
            <w:r w:rsidRPr="002F6585">
              <w:rPr>
                <w:lang w:val="nn-NO"/>
              </w:rPr>
              <w:t>Sweco Norge AS</w:t>
            </w:r>
            <w:bookmarkEnd w:id="9"/>
            <w:r w:rsidR="00DB539F" w:rsidRPr="002F6585">
              <w:rPr>
                <w:lang w:val="nn-NO"/>
              </w:rPr>
              <w:t xml:space="preserve">, ved </w:t>
            </w:r>
            <w:r w:rsidR="002F6585" w:rsidRPr="002F6585">
              <w:rPr>
                <w:lang w:val="nn-NO"/>
              </w:rPr>
              <w:t>Alexander Ste</w:t>
            </w:r>
            <w:r w:rsidR="002F6585">
              <w:rPr>
                <w:lang w:val="nn-NO"/>
              </w:rPr>
              <w:t>ttin</w:t>
            </w:r>
          </w:p>
        </w:tc>
      </w:tr>
      <w:tr w:rsidR="00BA3A98" w:rsidRPr="00F26137" w14:paraId="6A35571D" w14:textId="77777777" w:rsidTr="00DB539F">
        <w:tc>
          <w:tcPr>
            <w:tcW w:w="4582" w:type="dxa"/>
            <w:vAlign w:val="center"/>
          </w:tcPr>
          <w:p w14:paraId="106F423A" w14:textId="6A69D56D" w:rsidR="00BA3A98" w:rsidRPr="00FC03CC" w:rsidRDefault="002F6585" w:rsidP="00BA3A98">
            <w:pPr>
              <w:pStyle w:val="Brdtekst"/>
              <w:rPr>
                <w:lang w:val="nn-NO"/>
              </w:rPr>
            </w:pPr>
            <w:r>
              <w:rPr>
                <w:lang w:val="nn-NO"/>
              </w:rPr>
              <w:t>Senior rådgjevar plan og landskap</w:t>
            </w:r>
          </w:p>
        </w:tc>
        <w:tc>
          <w:tcPr>
            <w:tcW w:w="3923" w:type="dxa"/>
            <w:gridSpan w:val="2"/>
            <w:vAlign w:val="center"/>
          </w:tcPr>
          <w:p w14:paraId="174C6E6F" w14:textId="10CD1A6F" w:rsidR="00BA3A98" w:rsidRPr="00FC03CC" w:rsidRDefault="00BA3A98" w:rsidP="00B227BE">
            <w:pPr>
              <w:pStyle w:val="Brdtekst"/>
              <w:rPr>
                <w:lang w:val="nn-NO"/>
              </w:rPr>
            </w:pPr>
          </w:p>
        </w:tc>
      </w:tr>
    </w:tbl>
    <w:p w14:paraId="1B5BD59E" w14:textId="77777777" w:rsidR="00541AEC" w:rsidRPr="00FC03CC" w:rsidRDefault="00541AEC" w:rsidP="00B2415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lang w:val="nn-NO"/>
        </w:rPr>
      </w:pPr>
    </w:p>
    <w:sectPr w:rsidR="00541AEC" w:rsidRPr="00FC03CC" w:rsidSect="008C69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701" w:bottom="2552" w:left="1701" w:header="737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EE70" w14:textId="77777777" w:rsidR="00FC03CC" w:rsidRDefault="00FC03CC">
      <w:r>
        <w:separator/>
      </w:r>
    </w:p>
  </w:endnote>
  <w:endnote w:type="continuationSeparator" w:id="0">
    <w:p w14:paraId="0E5102F7" w14:textId="77777777" w:rsidR="00FC03CC" w:rsidRDefault="00FC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92" w:type="dxa"/>
      <w:tblInd w:w="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8"/>
      <w:gridCol w:w="4394"/>
    </w:tblGrid>
    <w:tr w:rsidR="00CA24A6" w14:paraId="71AA17E9" w14:textId="77777777">
      <w:trPr>
        <w:trHeight w:hRule="exact" w:val="284"/>
      </w:trPr>
      <w:tc>
        <w:tcPr>
          <w:tcW w:w="8392" w:type="dxa"/>
          <w:gridSpan w:val="2"/>
        </w:tcPr>
        <w:p w14:paraId="31CAC804" w14:textId="77777777" w:rsidR="00CA24A6" w:rsidRPr="008A2DB0" w:rsidRDefault="00CA24A6" w:rsidP="008A2DB0">
          <w:pPr>
            <w:pStyle w:val="zSidnummerV"/>
          </w:pPr>
          <w:r w:rsidRPr="008A2DB0">
            <w:fldChar w:fldCharType="begin"/>
          </w:r>
          <w:r w:rsidRPr="008A2DB0">
            <w:instrText xml:space="preserve"> PAGE </w:instrText>
          </w:r>
          <w:r w:rsidRPr="008A2DB0">
            <w:fldChar w:fldCharType="separate"/>
          </w:r>
          <w:r w:rsidR="009A61AB">
            <w:rPr>
              <w:noProof/>
            </w:rPr>
            <w:t>2</w:t>
          </w:r>
          <w:r w:rsidRPr="008A2DB0">
            <w:fldChar w:fldCharType="end"/>
          </w:r>
          <w:r w:rsidRPr="008A2DB0">
            <w:t xml:space="preserve"> (</w:t>
          </w:r>
          <w:fldSimple w:instr=" NUMPAGES ">
            <w:r w:rsidR="009A61AB">
              <w:rPr>
                <w:noProof/>
              </w:rPr>
              <w:t>2</w:t>
            </w:r>
          </w:fldSimple>
          <w:r w:rsidRPr="008A2DB0">
            <w:t>)</w:t>
          </w:r>
        </w:p>
        <w:p w14:paraId="4B680C3B" w14:textId="77777777" w:rsidR="00CA24A6" w:rsidRPr="00CB7C09" w:rsidRDefault="00CA24A6" w:rsidP="0087092A">
          <w:pPr>
            <w:pStyle w:val="zSidfotAdress1"/>
            <w:rPr>
              <w:rStyle w:val="Sidetall"/>
            </w:rPr>
          </w:pPr>
        </w:p>
      </w:tc>
    </w:tr>
    <w:tr w:rsidR="00CA24A6" w14:paraId="6077C53E" w14:textId="77777777" w:rsidTr="00541AEC">
      <w:trPr>
        <w:trHeight w:hRule="exact" w:val="1552"/>
      </w:trPr>
      <w:tc>
        <w:tcPr>
          <w:tcW w:w="3998" w:type="dxa"/>
        </w:tcPr>
        <w:p w14:paraId="256435BD" w14:textId="2C3C8475" w:rsidR="00CA24A6" w:rsidRDefault="00CA24A6" w:rsidP="00FF7EBE">
          <w:pPr>
            <w:pStyle w:val="Sidfotfastradavst"/>
          </w:pPr>
        </w:p>
        <w:p w14:paraId="106E6350" w14:textId="1B068095" w:rsidR="00CA24A6" w:rsidRPr="00FE2FCE" w:rsidRDefault="004001A0" w:rsidP="00FF7EBE">
          <w:pPr>
            <w:pStyle w:val="Sidfotfastradavst"/>
          </w:pPr>
          <w:r>
            <w:fldChar w:fldCharType="begin"/>
          </w:r>
          <w:r>
            <w:instrText xml:space="preserve"> REF  swDate </w:instrText>
          </w:r>
          <w:r w:rsidR="004E17EF">
            <w:instrText xml:space="preserve"> \* MERGEFORMAT </w:instrText>
          </w:r>
          <w:r>
            <w:fldChar w:fldCharType="separate"/>
          </w:r>
          <w:r w:rsidR="000F1169">
            <w:rPr>
              <w:b/>
              <w:bCs/>
              <w:lang w:val="nb-NO"/>
            </w:rPr>
            <w:t>Feil! Fant ikke referansekilden.</w:t>
          </w:r>
          <w:r>
            <w:fldChar w:fldCharType="end"/>
          </w:r>
        </w:p>
      </w:tc>
      <w:tc>
        <w:tcPr>
          <w:tcW w:w="4394" w:type="dxa"/>
        </w:tcPr>
        <w:p w14:paraId="75E4AAC2" w14:textId="77777777" w:rsidR="00CA24A6" w:rsidRDefault="00CA24A6" w:rsidP="00305067">
          <w:pPr>
            <w:pStyle w:val="zSidfotSkvg"/>
            <w:spacing w:after="60"/>
            <w:rPr>
              <w:lang w:val="en-US"/>
            </w:rPr>
          </w:pPr>
        </w:p>
      </w:tc>
    </w:tr>
  </w:tbl>
  <w:p w14:paraId="6DD6C399" w14:textId="77777777" w:rsidR="00CA24A6" w:rsidRPr="0087092A" w:rsidRDefault="004E17EF">
    <w:pPr>
      <w:pStyle w:val="Bunntekst"/>
      <w:rPr>
        <w:sz w:val="2"/>
        <w:szCs w:val="2"/>
      </w:rPr>
    </w:pPr>
    <w:r w:rsidRPr="004E17EF">
      <w:rPr>
        <w:noProof/>
        <w:sz w:val="2"/>
        <w:szCs w:val="2"/>
        <w:lang w:val="nb-NO" w:eastAsia="nb-NO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1AE149A7" wp14:editId="4FD34032">
              <wp:simplePos x="0" y="0"/>
              <wp:positionH relativeFrom="page">
                <wp:posOffset>1167130</wp:posOffset>
              </wp:positionH>
              <wp:positionV relativeFrom="page">
                <wp:posOffset>10113010</wp:posOffset>
              </wp:positionV>
              <wp:extent cx="5327650" cy="215900"/>
              <wp:effectExtent l="0" t="0" r="6350" b="12700"/>
              <wp:wrapNone/>
              <wp:docPr id="1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322DD2" w14:textId="15C7F5C6" w:rsidR="0075272B" w:rsidRPr="000050A9" w:rsidRDefault="0075272B" w:rsidP="0075272B">
                          <w:pPr>
                            <w:rPr>
                              <w:sz w:val="12"/>
                              <w:szCs w:val="12"/>
                              <w:lang w:val="nb-NO"/>
                            </w:rPr>
                          </w:pP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begin"/>
                          </w:r>
                          <w:r w:rsidRPr="000050A9">
                            <w:rPr>
                              <w:sz w:val="12"/>
                              <w:lang w:val="nb-NO"/>
                            </w:rPr>
                            <w:instrText xml:space="preserve"> USERINITIALS   \* MERGEFORMAT </w:instrText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separate"/>
                          </w:r>
                          <w:r w:rsidR="000F1169">
                            <w:rPr>
                              <w:noProof/>
                              <w:sz w:val="12"/>
                              <w:lang w:val="nb-NO"/>
                            </w:rPr>
                            <w:t>HMA</w:t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end"/>
                          </w:r>
                          <w:r w:rsidRPr="000050A9">
                            <w:rPr>
                              <w:sz w:val="12"/>
                              <w:szCs w:val="12"/>
                              <w:lang w:val="nb-NO"/>
                            </w:rPr>
                            <w:t xml:space="preserve"> </w: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0050A9">
                            <w:rPr>
                              <w:sz w:val="12"/>
                              <w:szCs w:val="12"/>
                              <w:lang w:val="nb-NO"/>
                            </w:rPr>
                            <w:instrText xml:space="preserve"> FILENAME  \* Lower \p  \* MERGEFORMAT </w:instrTex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0F1169">
                            <w:rPr>
                              <w:noProof/>
                              <w:sz w:val="12"/>
                              <w:szCs w:val="12"/>
                              <w:lang w:val="nb-NO"/>
                            </w:rPr>
                            <w:t>\\noselfs001\oppdrag\32222\10238347_nordbøåsen_regulering\000\06 dokumenter\32 plan og prosess\01 oppstartsfase\02 varselmelding om oppstart\varsel om oppstart_brev_høyringspartar.docx</w: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</w:p>
                        <w:p w14:paraId="6714CF64" w14:textId="77777777" w:rsidR="004E17EF" w:rsidRPr="000050A9" w:rsidRDefault="004E17EF" w:rsidP="004E17EF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E149A7" id="Rectangle 9" o:spid="_x0000_s1026" style="position:absolute;margin-left:91.9pt;margin-top:796.3pt;width:419.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" filled="f" stroked="f" strokecolor="red" strokeweight=".25pt">
              <v:textbox inset="0,0,0,0">
                <w:txbxContent>
                  <w:p w14:paraId="73322DD2" w14:textId="15C7F5C6" w:rsidR="0075272B" w:rsidRPr="000050A9" w:rsidRDefault="0075272B" w:rsidP="0075272B">
                    <w:pPr>
                      <w:rPr>
                        <w:sz w:val="12"/>
                        <w:szCs w:val="12"/>
                        <w:lang w:val="nb-NO"/>
                      </w:rPr>
                    </w:pPr>
                    <w:r w:rsidRPr="00D55053">
                      <w:rPr>
                        <w:sz w:val="12"/>
                        <w:lang w:val="en-US"/>
                      </w:rPr>
                      <w:fldChar w:fldCharType="begin"/>
                    </w:r>
                    <w:r w:rsidRPr="000050A9">
                      <w:rPr>
                        <w:sz w:val="12"/>
                        <w:lang w:val="nb-NO"/>
                      </w:rPr>
                      <w:instrText xml:space="preserve"> USERINITIALS   \* MERGEFORMAT </w:instrText>
                    </w:r>
                    <w:r w:rsidRPr="00D55053">
                      <w:rPr>
                        <w:sz w:val="12"/>
                        <w:lang w:val="en-US"/>
                      </w:rPr>
                      <w:fldChar w:fldCharType="separate"/>
                    </w:r>
                    <w:r w:rsidR="000F1169">
                      <w:rPr>
                        <w:noProof/>
                        <w:sz w:val="12"/>
                        <w:lang w:val="nb-NO"/>
                      </w:rPr>
                      <w:t>HMA</w:t>
                    </w:r>
                    <w:r w:rsidRPr="00D55053">
                      <w:rPr>
                        <w:sz w:val="12"/>
                        <w:lang w:val="en-US"/>
                      </w:rPr>
                      <w:fldChar w:fldCharType="end"/>
                    </w:r>
                    <w:r w:rsidRPr="000050A9">
                      <w:rPr>
                        <w:sz w:val="12"/>
                        <w:szCs w:val="12"/>
                        <w:lang w:val="nb-NO"/>
                      </w:rPr>
                      <w:t xml:space="preserve"> </w: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0050A9">
                      <w:rPr>
                        <w:sz w:val="12"/>
                        <w:szCs w:val="12"/>
                        <w:lang w:val="nb-NO"/>
                      </w:rPr>
                      <w:instrText xml:space="preserve"> FILENAME  \* Lower \p  \* MERGEFORMAT </w:instrTex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0F1169">
                      <w:rPr>
                        <w:noProof/>
                        <w:sz w:val="12"/>
                        <w:szCs w:val="12"/>
                        <w:lang w:val="nb-NO"/>
                      </w:rPr>
                      <w:t>\\noselfs001\oppdrag\32222\10238347_nordbøåsen_regulering\000\06 dokumenter\32 plan og prosess\01 oppstartsfase\02 varselmelding om oppstart\varsel om oppstart_brev_høyringspartar.docx</w: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end"/>
                    </w:r>
                  </w:p>
                  <w:p w14:paraId="6714CF64" w14:textId="77777777" w:rsidR="004E17EF" w:rsidRPr="000050A9" w:rsidRDefault="004E17EF" w:rsidP="004E17EF">
                    <w:pPr>
                      <w:rPr>
                        <w:lang w:val="nb-NO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E64F18">
      <w:rPr>
        <w:noProof/>
        <w:sz w:val="16"/>
        <w:lang w:val="nb-NO" w:eastAsia="nb-NO"/>
      </w:rPr>
      <mc:AlternateContent>
        <mc:Choice Requires="wpg">
          <w:drawing>
            <wp:anchor distT="0" distB="0" distL="114300" distR="114300" simplePos="0" relativeHeight="251658752" behindDoc="0" locked="1" layoutInCell="0" allowOverlap="1" wp14:anchorId="7652954D" wp14:editId="5936B4B1">
              <wp:simplePos x="0" y="0"/>
              <wp:positionH relativeFrom="page">
                <wp:posOffset>1080135</wp:posOffset>
              </wp:positionH>
              <wp:positionV relativeFrom="page">
                <wp:posOffset>9248140</wp:posOffset>
              </wp:positionV>
              <wp:extent cx="5400675" cy="144145"/>
              <wp:effectExtent l="0" t="0" r="0" b="0"/>
              <wp:wrapNone/>
              <wp:docPr id="11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1" y="14969"/>
                        <a:chExt cx="8505" cy="227"/>
                      </a:xfrm>
                    </wpg:grpSpPr>
                    <wps:wsp>
                      <wps:cNvPr id="12" name="Line 60"/>
                      <wps:cNvCnPr/>
                      <wps:spPr bwMode="auto">
                        <a:xfrm>
                          <a:off x="1701" y="1496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2"/>
                      <wps:cNvCnPr/>
                      <wps:spPr bwMode="auto">
                        <a:xfrm>
                          <a:off x="1701" y="14969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F0381D" id="Group 66" o:spid="_x0000_s1026" style="position:absolute;margin-left:85.05pt;margin-top:728.2pt;width:425.25pt;height:11.35pt;z-index:251658752;mso-position-horizontal-relative:page;mso-position-vertical-relative:page" coordorigin="1701,14969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" o:allowincell="f">
              <v:line id="Line 60" o:spid="_x0000_s1027" style="position:absolute;visibility:visible;mso-wrap-style:square" from="1701,14969" to="1701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<v:line id="Line 62" o:spid="_x0000_s1028" style="position:absolute;visibility:visible;mso-wrap-style:square" from="1701,14969" to="10206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92" w:type="dxa"/>
      <w:tblInd w:w="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8"/>
      <w:gridCol w:w="4394"/>
    </w:tblGrid>
    <w:tr w:rsidR="00CA24A6" w14:paraId="2D16A2BC" w14:textId="77777777">
      <w:trPr>
        <w:trHeight w:hRule="exact" w:val="284"/>
      </w:trPr>
      <w:tc>
        <w:tcPr>
          <w:tcW w:w="8392" w:type="dxa"/>
          <w:gridSpan w:val="2"/>
        </w:tcPr>
        <w:p w14:paraId="10F4331F" w14:textId="77777777" w:rsidR="00CA24A6" w:rsidRPr="008A2DB0" w:rsidRDefault="00CA24A6" w:rsidP="008A2DB0">
          <w:pPr>
            <w:pStyle w:val="zSidnummerH"/>
          </w:pPr>
          <w:r w:rsidRPr="008A2DB0">
            <w:fldChar w:fldCharType="begin"/>
          </w:r>
          <w:r w:rsidRPr="008A2DB0">
            <w:instrText xml:space="preserve"> PAGE </w:instrText>
          </w:r>
          <w:r w:rsidRPr="008A2DB0">
            <w:fldChar w:fldCharType="separate"/>
          </w:r>
          <w:r w:rsidR="00541AEC">
            <w:rPr>
              <w:noProof/>
            </w:rPr>
            <w:t>3</w:t>
          </w:r>
          <w:r w:rsidRPr="008A2DB0">
            <w:fldChar w:fldCharType="end"/>
          </w:r>
          <w:r w:rsidRPr="008A2DB0">
            <w:t xml:space="preserve"> (</w:t>
          </w:r>
          <w:fldSimple w:instr=" NUMPAGES ">
            <w:r w:rsidR="00541AEC">
              <w:rPr>
                <w:noProof/>
              </w:rPr>
              <w:t>3</w:t>
            </w:r>
          </w:fldSimple>
          <w:r w:rsidRPr="008A2DB0">
            <w:t>)</w:t>
          </w:r>
        </w:p>
        <w:p w14:paraId="0359F4F2" w14:textId="77777777" w:rsidR="00CA24A6" w:rsidRPr="00CB7C09" w:rsidRDefault="00CA24A6" w:rsidP="00857803">
          <w:pPr>
            <w:pStyle w:val="zSidfotAdress1"/>
            <w:jc w:val="right"/>
            <w:rPr>
              <w:rStyle w:val="Sidetall"/>
            </w:rPr>
          </w:pPr>
        </w:p>
      </w:tc>
    </w:tr>
    <w:tr w:rsidR="00CA24A6" w14:paraId="1060D981" w14:textId="77777777" w:rsidTr="00541AEC">
      <w:trPr>
        <w:trHeight w:hRule="exact" w:val="1552"/>
      </w:trPr>
      <w:tc>
        <w:tcPr>
          <w:tcW w:w="3998" w:type="dxa"/>
        </w:tcPr>
        <w:p w14:paraId="586DD053" w14:textId="453D1766" w:rsidR="00CA24A6" w:rsidRPr="00E938FE" w:rsidRDefault="0025154C" w:rsidP="00FF7EBE">
          <w:pPr>
            <w:pStyle w:val="Sidfotfastradavst"/>
            <w:rPr>
              <w:lang w:val="nb-NO"/>
            </w:rPr>
          </w:pPr>
          <w:r>
            <w:fldChar w:fldCharType="begin"/>
          </w:r>
          <w:r w:rsidRPr="00E938FE">
            <w:rPr>
              <w:lang w:val="nb-NO"/>
            </w:rPr>
            <w:instrText xml:space="preserve"> STYLEREF  zUppdragsbenämning  \* MERGEFORMAT </w:instrText>
          </w:r>
          <w:r>
            <w:fldChar w:fldCharType="separate"/>
          </w:r>
          <w:r w:rsidR="000F1169">
            <w:rPr>
              <w:b/>
              <w:bCs/>
              <w:lang w:val="nb-NO"/>
            </w:rPr>
            <w:t>Feil! Det er ingen tekst med den angitte stilen i dokumentet.</w:t>
          </w:r>
          <w:r>
            <w:fldChar w:fldCharType="end"/>
          </w:r>
        </w:p>
        <w:p w14:paraId="07DDEBAE" w14:textId="708B6AE5" w:rsidR="00CA24A6" w:rsidRPr="00FE2FCE" w:rsidRDefault="004E17EF" w:rsidP="00FF7EBE">
          <w:pPr>
            <w:pStyle w:val="Sidfotfastradavst"/>
          </w:pPr>
          <w:r w:rsidRPr="004E17EF">
            <w:rPr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67968" behindDoc="0" locked="1" layoutInCell="1" allowOverlap="1" wp14:anchorId="22BEBEBF" wp14:editId="0AA87411">
                    <wp:simplePos x="0" y="0"/>
                    <wp:positionH relativeFrom="page">
                      <wp:posOffset>23495</wp:posOffset>
                    </wp:positionH>
                    <wp:positionV relativeFrom="page">
                      <wp:posOffset>815340</wp:posOffset>
                    </wp:positionV>
                    <wp:extent cx="5327650" cy="215900"/>
                    <wp:effectExtent l="0" t="0" r="6350" b="12700"/>
                    <wp:wrapNone/>
                    <wp:docPr id="17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765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72859BC" w14:textId="164A172D" w:rsidR="0075272B" w:rsidRPr="000050A9" w:rsidRDefault="0075272B" w:rsidP="0075272B">
                                <w:pPr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</w:pPr>
                                <w:r w:rsidRPr="00D55053">
                                  <w:rPr>
                                    <w:sz w:val="12"/>
                                    <w:lang w:val="en-US"/>
                                  </w:rPr>
                                  <w:fldChar w:fldCharType="begin"/>
                                </w:r>
                                <w:r w:rsidRPr="000050A9">
                                  <w:rPr>
                                    <w:sz w:val="12"/>
                                    <w:lang w:val="nb-NO"/>
                                  </w:rPr>
                                  <w:instrText xml:space="preserve"> USERINITIALS   \* MERGEFORMAT </w:instrText>
                                </w:r>
                                <w:r w:rsidRPr="00D55053">
                                  <w:rPr>
                                    <w:sz w:val="12"/>
                                    <w:lang w:val="en-US"/>
                                  </w:rPr>
                                  <w:fldChar w:fldCharType="separate"/>
                                </w:r>
                                <w:r w:rsidR="000F1169">
                                  <w:rPr>
                                    <w:noProof/>
                                    <w:sz w:val="12"/>
                                    <w:lang w:val="nb-NO"/>
                                  </w:rPr>
                                  <w:t>HMA</w:t>
                                </w:r>
                                <w:r w:rsidRPr="00D55053">
                                  <w:rPr>
                                    <w:sz w:val="12"/>
                                    <w:lang w:val="en-US"/>
                                  </w:rPr>
                                  <w:fldChar w:fldCharType="end"/>
                                </w:r>
                                <w:r w:rsidRPr="000050A9"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  <w:t xml:space="preserve"> </w:t>
                                </w:r>
                                <w:r w:rsidRPr="0073118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fldChar w:fldCharType="begin"/>
                                </w:r>
                                <w:r w:rsidRPr="000050A9">
                                  <w:rPr>
                                    <w:sz w:val="12"/>
                                    <w:szCs w:val="12"/>
                                    <w:lang w:val="nb-NO"/>
                                  </w:rPr>
                                  <w:instrText xml:space="preserve"> FILENAME  \* Lower \p  \* MERGEFORMAT </w:instrText>
                                </w:r>
                                <w:r w:rsidRPr="0073118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fldChar w:fldCharType="separate"/>
                                </w:r>
                                <w:r w:rsidR="000F1169">
                                  <w:rPr>
                                    <w:noProof/>
                                    <w:sz w:val="12"/>
                                    <w:szCs w:val="12"/>
                                    <w:lang w:val="nb-NO"/>
                                  </w:rPr>
                                  <w:t>\\noselfs001\oppdrag\32222\10238347_nordbøåsen_regulering\000\06 dokumenter\32 plan og prosess\01 oppstartsfase\02 varselmelding om oppstart\varsel om oppstart_brev_høyringspartar.docx</w:t>
                                </w:r>
                                <w:r w:rsidRPr="0073118C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fldChar w:fldCharType="end"/>
                                </w:r>
                              </w:p>
                              <w:p w14:paraId="42076746" w14:textId="77777777" w:rsidR="004E17EF" w:rsidRPr="000050A9" w:rsidRDefault="004E17EF" w:rsidP="004E17EF">
                                <w:pPr>
                                  <w:rPr>
                                    <w:lang w:val="nb-N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BEBEBF" id="_x0000_s1027" style="position:absolute;margin-left:1.85pt;margin-top:64.2pt;width:419.5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" filled="f" stroked="f" strokecolor="red" strokeweight=".25pt">
                    <v:textbox inset="0,0,0,0">
                      <w:txbxContent>
                        <w:p w14:paraId="572859BC" w14:textId="164A172D" w:rsidR="0075272B" w:rsidRPr="000050A9" w:rsidRDefault="0075272B" w:rsidP="0075272B">
                          <w:pPr>
                            <w:rPr>
                              <w:sz w:val="12"/>
                              <w:szCs w:val="12"/>
                              <w:lang w:val="nb-NO"/>
                            </w:rPr>
                          </w:pP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begin"/>
                          </w:r>
                          <w:r w:rsidRPr="000050A9">
                            <w:rPr>
                              <w:sz w:val="12"/>
                              <w:lang w:val="nb-NO"/>
                            </w:rPr>
                            <w:instrText xml:space="preserve"> USERINITIALS   \* MERGEFORMAT </w:instrText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separate"/>
                          </w:r>
                          <w:r w:rsidR="000F1169">
                            <w:rPr>
                              <w:noProof/>
                              <w:sz w:val="12"/>
                              <w:lang w:val="nb-NO"/>
                            </w:rPr>
                            <w:t>HMA</w:t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end"/>
                          </w:r>
                          <w:r w:rsidRPr="000050A9">
                            <w:rPr>
                              <w:sz w:val="12"/>
                              <w:szCs w:val="12"/>
                              <w:lang w:val="nb-NO"/>
                            </w:rPr>
                            <w:t xml:space="preserve"> </w: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0050A9">
                            <w:rPr>
                              <w:sz w:val="12"/>
                              <w:szCs w:val="12"/>
                              <w:lang w:val="nb-NO"/>
                            </w:rPr>
                            <w:instrText xml:space="preserve"> FILENAME  \* Lower \p  \* MERGEFORMAT </w:instrTex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0F1169">
                            <w:rPr>
                              <w:noProof/>
                              <w:sz w:val="12"/>
                              <w:szCs w:val="12"/>
                              <w:lang w:val="nb-NO"/>
                            </w:rPr>
                            <w:t>\\noselfs001\oppdrag\32222\10238347_nordbøåsen_regulering\000\06 dokumenter\32 plan og prosess\01 oppstartsfase\02 varselmelding om oppstart\varsel om oppstart_brev_høyringspartar.docx</w: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</w:p>
                        <w:p w14:paraId="42076746" w14:textId="77777777" w:rsidR="004E17EF" w:rsidRPr="000050A9" w:rsidRDefault="004E17EF" w:rsidP="004E17EF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4001A0">
            <w:fldChar w:fldCharType="begin"/>
          </w:r>
          <w:r w:rsidR="004001A0">
            <w:instrText xml:space="preserve"> REF  swDate </w:instrText>
          </w:r>
          <w:r w:rsidR="00541AEC">
            <w:instrText xml:space="preserve"> \* MERGEFORMAT </w:instrText>
          </w:r>
          <w:r w:rsidR="004001A0">
            <w:fldChar w:fldCharType="separate"/>
          </w:r>
          <w:r w:rsidR="000F1169">
            <w:rPr>
              <w:b/>
              <w:bCs/>
              <w:lang w:val="nb-NO"/>
            </w:rPr>
            <w:t>Feil! Fant ikke referansekilden.</w:t>
          </w:r>
          <w:r w:rsidR="004001A0">
            <w:fldChar w:fldCharType="end"/>
          </w:r>
        </w:p>
      </w:tc>
      <w:tc>
        <w:tcPr>
          <w:tcW w:w="4394" w:type="dxa"/>
        </w:tcPr>
        <w:p w14:paraId="67A7186C" w14:textId="77777777" w:rsidR="00CA24A6" w:rsidRDefault="00CA24A6" w:rsidP="007D399D">
          <w:pPr>
            <w:pStyle w:val="zSidfotSkvg"/>
            <w:spacing w:after="60"/>
            <w:rPr>
              <w:lang w:val="en-US"/>
            </w:rPr>
          </w:pPr>
        </w:p>
      </w:tc>
    </w:tr>
  </w:tbl>
  <w:p w14:paraId="6E84DD69" w14:textId="77777777" w:rsidR="00CA24A6" w:rsidRDefault="00E64F18">
    <w:pPr>
      <w:pStyle w:val="Bunntekst"/>
      <w:rPr>
        <w:sz w:val="2"/>
      </w:rPr>
    </w:pPr>
    <w:r>
      <w:rPr>
        <w:noProof/>
        <w:sz w:val="16"/>
        <w:lang w:val="nb-NO" w:eastAsia="nb-NO"/>
      </w:rPr>
      <mc:AlternateContent>
        <mc:Choice Requires="wpg">
          <w:drawing>
            <wp:anchor distT="0" distB="0" distL="114300" distR="114300" simplePos="0" relativeHeight="251656704" behindDoc="0" locked="1" layoutInCell="0" allowOverlap="1" wp14:anchorId="7B795902" wp14:editId="7958A1B3">
              <wp:simplePos x="0" y="0"/>
              <wp:positionH relativeFrom="page">
                <wp:posOffset>1080135</wp:posOffset>
              </wp:positionH>
              <wp:positionV relativeFrom="page">
                <wp:posOffset>9248140</wp:posOffset>
              </wp:positionV>
              <wp:extent cx="5400675" cy="144145"/>
              <wp:effectExtent l="0" t="0" r="0" b="0"/>
              <wp:wrapNone/>
              <wp:docPr id="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1" y="14969"/>
                        <a:chExt cx="8505" cy="227"/>
                      </a:xfrm>
                    </wpg:grpSpPr>
                    <wps:wsp>
                      <wps:cNvPr id="8" name="Line 54"/>
                      <wps:cNvCnPr/>
                      <wps:spPr bwMode="auto">
                        <a:xfrm>
                          <a:off x="1701" y="1496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6"/>
                      <wps:cNvCnPr/>
                      <wps:spPr bwMode="auto">
                        <a:xfrm>
                          <a:off x="1701" y="14969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C96E8" id="Group 67" o:spid="_x0000_s1026" style="position:absolute;margin-left:85.05pt;margin-top:728.2pt;width:425.25pt;height:11.35pt;z-index:251656704;mso-position-horizontal-relative:page;mso-position-vertical-relative:page" coordorigin="1701,14969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" o:allowincell="f">
              <v:line id="Line 54" o:spid="_x0000_s1027" style="position:absolute;visibility:visible;mso-wrap-style:square" from="1701,14969" to="1701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<v:line id="Line 56" o:spid="_x0000_s1028" style="position:absolute;visibility:visible;mso-wrap-style:square" from="1701,14969" to="10206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9F6C" w14:textId="77777777" w:rsidR="00CA24A6" w:rsidRDefault="00CA24A6">
    <w:pPr>
      <w:pStyle w:val="Bunntekst"/>
      <w:rPr>
        <w:sz w:val="2"/>
      </w:rPr>
    </w:pPr>
  </w:p>
  <w:tbl>
    <w:tblPr>
      <w:tblW w:w="8392" w:type="dxa"/>
      <w:tblInd w:w="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5"/>
      <w:gridCol w:w="2665"/>
      <w:gridCol w:w="3062"/>
    </w:tblGrid>
    <w:tr w:rsidR="00CA24A6" w:rsidRPr="008A2DB0" w14:paraId="230745F3" w14:textId="77777777">
      <w:trPr>
        <w:trHeight w:hRule="exact" w:val="284"/>
      </w:trPr>
      <w:tc>
        <w:tcPr>
          <w:tcW w:w="8392" w:type="dxa"/>
          <w:gridSpan w:val="3"/>
        </w:tcPr>
        <w:p w14:paraId="301EA75C" w14:textId="77777777" w:rsidR="00CA24A6" w:rsidRPr="008A2DB0" w:rsidRDefault="00CA24A6" w:rsidP="008A2DB0">
          <w:pPr>
            <w:pStyle w:val="zSidnummerH"/>
          </w:pPr>
          <w:r w:rsidRPr="008A2DB0">
            <w:fldChar w:fldCharType="begin"/>
          </w:r>
          <w:r w:rsidRPr="008A2DB0">
            <w:instrText xml:space="preserve"> PAGE </w:instrText>
          </w:r>
          <w:r w:rsidRPr="008A2DB0">
            <w:fldChar w:fldCharType="separate"/>
          </w:r>
          <w:r w:rsidR="00504502">
            <w:rPr>
              <w:noProof/>
            </w:rPr>
            <w:t>1</w:t>
          </w:r>
          <w:r w:rsidRPr="008A2DB0">
            <w:fldChar w:fldCharType="end"/>
          </w:r>
          <w:r w:rsidRPr="008A2DB0">
            <w:t xml:space="preserve"> (</w:t>
          </w:r>
          <w:fldSimple w:instr=" NUMPAGES ">
            <w:r w:rsidR="00504502">
              <w:rPr>
                <w:noProof/>
              </w:rPr>
              <w:t>1</w:t>
            </w:r>
          </w:fldSimple>
          <w:r w:rsidRPr="008A2DB0">
            <w:t>)</w:t>
          </w:r>
        </w:p>
      </w:tc>
    </w:tr>
    <w:tr w:rsidR="00CA24A6" w:rsidRPr="003C48D1" w14:paraId="1779BB4A" w14:textId="77777777" w:rsidTr="002012F6">
      <w:trPr>
        <w:trHeight w:hRule="exact" w:val="1535"/>
      </w:trPr>
      <w:tc>
        <w:tcPr>
          <w:tcW w:w="2665" w:type="dxa"/>
        </w:tcPr>
        <w:p w14:paraId="6913375E" w14:textId="77777777" w:rsidR="00CA24A6" w:rsidRPr="00214F31" w:rsidRDefault="00FC03CC" w:rsidP="00AF6BD7">
          <w:pPr>
            <w:pStyle w:val="zSidfotAdress1fet"/>
            <w:rPr>
              <w:lang w:val="sv-SE"/>
            </w:rPr>
          </w:pPr>
          <w:bookmarkStart w:id="13" w:name="swPersonal_CompanyGroupName"/>
          <w:r>
            <w:rPr>
              <w:lang w:val="sv-SE"/>
            </w:rPr>
            <w:t>Sweco</w:t>
          </w:r>
          <w:bookmarkEnd w:id="13"/>
          <w:r w:rsidR="00CA24A6" w:rsidRPr="00214F31">
            <w:rPr>
              <w:lang w:val="sv-SE"/>
            </w:rPr>
            <w:t xml:space="preserve"> </w:t>
          </w:r>
        </w:p>
        <w:p w14:paraId="214004EA" w14:textId="77777777" w:rsidR="00CA24A6" w:rsidRPr="00214F31" w:rsidRDefault="00FC03CC" w:rsidP="00F32614">
          <w:pPr>
            <w:pStyle w:val="zSidfotAdress2"/>
            <w:rPr>
              <w:lang w:val="sv-SE"/>
            </w:rPr>
          </w:pPr>
          <w:bookmarkStart w:id="14" w:name="swPersonal_OfficeVisitAddress"/>
          <w:r>
            <w:rPr>
              <w:lang w:val="sv-SE"/>
            </w:rPr>
            <w:t>Vekanvegen 10</w:t>
          </w:r>
          <w:bookmarkEnd w:id="14"/>
        </w:p>
        <w:p w14:paraId="300950D6" w14:textId="77777777" w:rsidR="00CA24A6" w:rsidRPr="00214F31" w:rsidRDefault="00FC03CC" w:rsidP="00F32614">
          <w:pPr>
            <w:pStyle w:val="zSidfotAdress2"/>
            <w:rPr>
              <w:lang w:val="sv-SE"/>
            </w:rPr>
          </w:pPr>
          <w:bookmarkStart w:id="15" w:name="swPersonal_OfficePostAddress"/>
          <w:r>
            <w:rPr>
              <w:lang w:val="sv-SE"/>
            </w:rPr>
            <w:t>Box 120</w:t>
          </w:r>
          <w:bookmarkEnd w:id="15"/>
        </w:p>
        <w:p w14:paraId="706EF4AF" w14:textId="77777777" w:rsidR="00CA24A6" w:rsidRPr="00214F31" w:rsidRDefault="00FC03CC" w:rsidP="00F32614">
          <w:pPr>
            <w:pStyle w:val="zSidfotAdress2"/>
            <w:rPr>
              <w:lang w:val="sv-SE"/>
            </w:rPr>
          </w:pPr>
          <w:bookmarkStart w:id="16" w:name="swPersonal_OfficeCountryPrefix"/>
          <w:r>
            <w:rPr>
              <w:lang w:val="sv-SE"/>
            </w:rPr>
            <w:t>NO</w:t>
          </w:r>
          <w:bookmarkEnd w:id="16"/>
          <w:r w:rsidR="00CA24A6" w:rsidRPr="00214F31">
            <w:rPr>
              <w:lang w:val="sv-SE"/>
            </w:rPr>
            <w:t>-</w:t>
          </w:r>
          <w:bookmarkStart w:id="17" w:name="swPersonal_OfficePostCode"/>
          <w:r>
            <w:rPr>
              <w:lang w:val="sv-SE"/>
            </w:rPr>
            <w:t>3840</w:t>
          </w:r>
          <w:bookmarkEnd w:id="17"/>
          <w:r w:rsidR="00CA24A6" w:rsidRPr="00214F31">
            <w:rPr>
              <w:lang w:val="sv-SE"/>
            </w:rPr>
            <w:t xml:space="preserve"> </w:t>
          </w:r>
          <w:bookmarkStart w:id="18" w:name="swPersonal_OfficePostCity"/>
          <w:r>
            <w:rPr>
              <w:lang w:val="sv-SE"/>
            </w:rPr>
            <w:t>Seljord</w:t>
          </w:r>
          <w:bookmarkEnd w:id="18"/>
          <w:r w:rsidR="00CA24A6" w:rsidRPr="00214F31">
            <w:rPr>
              <w:lang w:val="sv-SE"/>
            </w:rPr>
            <w:t xml:space="preserve">, </w:t>
          </w:r>
          <w:bookmarkStart w:id="19" w:name="swPersonal_OfficeCountry"/>
          <w:bookmarkEnd w:id="19"/>
        </w:p>
        <w:p w14:paraId="6BADE0B2" w14:textId="77777777" w:rsidR="00CA24A6" w:rsidRPr="00214F31" w:rsidRDefault="00FC03CC" w:rsidP="00F32614">
          <w:pPr>
            <w:pStyle w:val="zSidfotAdress2"/>
            <w:rPr>
              <w:lang w:val="sv-SE"/>
            </w:rPr>
          </w:pPr>
          <w:bookmarkStart w:id="20" w:name="swLead_OfficePhone"/>
          <w:r>
            <w:rPr>
              <w:lang w:val="sv-SE"/>
            </w:rPr>
            <w:t>Telefon</w:t>
          </w:r>
          <w:bookmarkEnd w:id="20"/>
          <w:r w:rsidR="00CA24A6" w:rsidRPr="00214F31">
            <w:rPr>
              <w:lang w:val="sv-SE"/>
            </w:rPr>
            <w:t xml:space="preserve"> </w:t>
          </w:r>
          <w:bookmarkStart w:id="21" w:name="swPersonal_OfficePhone"/>
          <w:r>
            <w:rPr>
              <w:lang w:val="sv-SE"/>
            </w:rPr>
            <w:t>+47 35 06 44 44</w:t>
          </w:r>
          <w:bookmarkEnd w:id="21"/>
        </w:p>
        <w:p w14:paraId="08920813" w14:textId="77777777" w:rsidR="00CA24A6" w:rsidRPr="00214F31" w:rsidRDefault="00FC03CC" w:rsidP="00F32614">
          <w:pPr>
            <w:pStyle w:val="zSidfotAdress2"/>
            <w:rPr>
              <w:lang w:val="sv-SE"/>
            </w:rPr>
          </w:pPr>
          <w:bookmarkStart w:id="22" w:name="swLead_OfficeFax"/>
          <w:r>
            <w:rPr>
              <w:lang w:val="sv-SE"/>
            </w:rPr>
            <w:t xml:space="preserve"> </w:t>
          </w:r>
          <w:bookmarkEnd w:id="22"/>
          <w:r w:rsidR="00CA24A6" w:rsidRPr="00214F31">
            <w:rPr>
              <w:lang w:val="sv-SE"/>
            </w:rPr>
            <w:t xml:space="preserve"> </w:t>
          </w:r>
          <w:bookmarkStart w:id="23" w:name="swPersonal_OfficeFax"/>
          <w:bookmarkEnd w:id="23"/>
        </w:p>
        <w:p w14:paraId="654C7AAC" w14:textId="77777777" w:rsidR="00CA24A6" w:rsidRPr="00214F31" w:rsidRDefault="00FC03CC" w:rsidP="00F32614">
          <w:pPr>
            <w:pStyle w:val="zSidfotAdress2"/>
            <w:rPr>
              <w:lang w:val="sv-SE"/>
            </w:rPr>
          </w:pPr>
          <w:bookmarkStart w:id="24" w:name="swPersonal_CompanyWebAddress"/>
          <w:r>
            <w:rPr>
              <w:lang w:val="sv-SE"/>
            </w:rPr>
            <w:t>www.sweco.no</w:t>
          </w:r>
          <w:bookmarkEnd w:id="24"/>
          <w:r w:rsidR="00CA24A6" w:rsidRPr="00214F31">
            <w:rPr>
              <w:lang w:val="sv-SE"/>
            </w:rPr>
            <w:t xml:space="preserve"> </w:t>
          </w:r>
        </w:p>
      </w:tc>
      <w:tc>
        <w:tcPr>
          <w:tcW w:w="2665" w:type="dxa"/>
        </w:tcPr>
        <w:p w14:paraId="420AF40C" w14:textId="77777777" w:rsidR="00CA24A6" w:rsidRPr="0080339C" w:rsidRDefault="00FC03CC" w:rsidP="00007237">
          <w:pPr>
            <w:pStyle w:val="zSidfotAdress1"/>
            <w:rPr>
              <w:lang w:val="nb-NO"/>
            </w:rPr>
          </w:pPr>
          <w:bookmarkStart w:id="25" w:name="swPersonal_CompanyName"/>
          <w:r w:rsidRPr="0080339C">
            <w:rPr>
              <w:lang w:val="nb-NO"/>
            </w:rPr>
            <w:t>Sweco Norge AS</w:t>
          </w:r>
          <w:bookmarkEnd w:id="25"/>
        </w:p>
        <w:p w14:paraId="394148DA" w14:textId="77777777" w:rsidR="00CA24A6" w:rsidRPr="0080339C" w:rsidRDefault="00FC03CC" w:rsidP="00F32614">
          <w:pPr>
            <w:pStyle w:val="zSidfotAdress2"/>
            <w:rPr>
              <w:lang w:val="nb-NO"/>
            </w:rPr>
          </w:pPr>
          <w:bookmarkStart w:id="26" w:name="swLead_RegNo"/>
          <w:r w:rsidRPr="0080339C">
            <w:rPr>
              <w:lang w:val="nb-NO"/>
            </w:rPr>
            <w:t>Organisasjonsnr.</w:t>
          </w:r>
          <w:bookmarkEnd w:id="26"/>
          <w:r w:rsidR="00CA24A6" w:rsidRPr="0080339C">
            <w:rPr>
              <w:lang w:val="nb-NO"/>
            </w:rPr>
            <w:t xml:space="preserve"> </w:t>
          </w:r>
          <w:bookmarkStart w:id="27" w:name="swPersonal_CompanyRegNo"/>
          <w:r w:rsidRPr="0080339C">
            <w:rPr>
              <w:lang w:val="nb-NO"/>
            </w:rPr>
            <w:t>967032271</w:t>
          </w:r>
          <w:bookmarkEnd w:id="27"/>
          <w:r w:rsidR="00CA24A6" w:rsidRPr="0080339C">
            <w:rPr>
              <w:lang w:val="nb-NO"/>
            </w:rPr>
            <w:t xml:space="preserve"> </w:t>
          </w:r>
        </w:p>
        <w:p w14:paraId="18949A88" w14:textId="77777777" w:rsidR="00CA24A6" w:rsidRPr="00214F31" w:rsidRDefault="00FC03CC" w:rsidP="00F32614">
          <w:pPr>
            <w:pStyle w:val="zSidfotAdress2"/>
            <w:rPr>
              <w:lang w:val="sv-SE"/>
            </w:rPr>
          </w:pPr>
          <w:bookmarkStart w:id="28" w:name="swLead_RegOffice"/>
          <w:r>
            <w:rPr>
              <w:lang w:val="sv-SE"/>
            </w:rPr>
            <w:t>Hovedkontor:</w:t>
          </w:r>
          <w:bookmarkEnd w:id="28"/>
          <w:r w:rsidR="00CA24A6" w:rsidRPr="00214F31">
            <w:rPr>
              <w:lang w:val="sv-SE"/>
            </w:rPr>
            <w:t xml:space="preserve"> </w:t>
          </w:r>
          <w:bookmarkStart w:id="29" w:name="swPersonal_CompanyRegOffice"/>
          <w:r>
            <w:rPr>
              <w:lang w:val="sv-SE"/>
            </w:rPr>
            <w:t>Oslo</w:t>
          </w:r>
          <w:bookmarkEnd w:id="29"/>
          <w:r w:rsidR="00CA24A6" w:rsidRPr="00214F31">
            <w:rPr>
              <w:lang w:val="sv-SE"/>
            </w:rPr>
            <w:t xml:space="preserve"> </w:t>
          </w:r>
        </w:p>
        <w:p w14:paraId="17F903E3" w14:textId="77777777" w:rsidR="00CA24A6" w:rsidRDefault="00CA24A6" w:rsidP="00F32614">
          <w:pPr>
            <w:pStyle w:val="zSidfotAdress2"/>
            <w:rPr>
              <w:lang w:val="sv-SE"/>
            </w:rPr>
          </w:pPr>
          <w:bookmarkStart w:id="30" w:name="swPersonal_CompanyExtra1"/>
          <w:bookmarkEnd w:id="30"/>
        </w:p>
        <w:p w14:paraId="4716E2F2" w14:textId="77777777" w:rsidR="00CA24A6" w:rsidRDefault="00CA24A6" w:rsidP="00F32614">
          <w:pPr>
            <w:pStyle w:val="zSidfotAdress2"/>
            <w:rPr>
              <w:lang w:val="sv-SE"/>
            </w:rPr>
          </w:pPr>
          <w:bookmarkStart w:id="31" w:name="swPersonal_CompanyExtra2"/>
          <w:bookmarkEnd w:id="31"/>
        </w:p>
        <w:p w14:paraId="540D42B1" w14:textId="77777777" w:rsidR="00CA24A6" w:rsidRDefault="00CA24A6" w:rsidP="00F32614">
          <w:pPr>
            <w:pStyle w:val="zSidfotAdress2"/>
            <w:rPr>
              <w:lang w:val="sv-SE"/>
            </w:rPr>
          </w:pPr>
          <w:bookmarkStart w:id="32" w:name="swPersonal_CompanyExtra3"/>
          <w:bookmarkEnd w:id="32"/>
        </w:p>
        <w:p w14:paraId="1BC465E8" w14:textId="77777777" w:rsidR="00CA24A6" w:rsidRPr="00214F31" w:rsidRDefault="00CA24A6" w:rsidP="00F32614">
          <w:pPr>
            <w:pStyle w:val="zSidfotAdress2"/>
            <w:rPr>
              <w:lang w:val="sv-SE"/>
            </w:rPr>
          </w:pPr>
          <w:bookmarkStart w:id="33" w:name="swPersonal_CompanyMemberGroupInfo"/>
          <w:bookmarkEnd w:id="33"/>
          <w:r>
            <w:rPr>
              <w:lang w:val="sv-SE"/>
            </w:rPr>
            <w:t xml:space="preserve"> </w:t>
          </w:r>
        </w:p>
      </w:tc>
      <w:tc>
        <w:tcPr>
          <w:tcW w:w="3062" w:type="dxa"/>
        </w:tcPr>
        <w:p w14:paraId="58863472" w14:textId="0FD1276F" w:rsidR="00CA24A6" w:rsidRPr="00214F31" w:rsidRDefault="003C48D1" w:rsidP="00AF6BD7">
          <w:pPr>
            <w:pStyle w:val="zSidfotAdress1"/>
            <w:rPr>
              <w:lang w:val="sv-SE"/>
            </w:rPr>
          </w:pPr>
          <w:r>
            <w:rPr>
              <w:lang w:val="sv-SE"/>
            </w:rPr>
            <w:t>Alexander Stettin</w:t>
          </w:r>
        </w:p>
        <w:p w14:paraId="2F96D7FA" w14:textId="0E2984B3" w:rsidR="00CA24A6" w:rsidRPr="00214F31" w:rsidRDefault="003C48D1" w:rsidP="00F32614">
          <w:pPr>
            <w:pStyle w:val="zSidfotAdress2"/>
            <w:rPr>
              <w:lang w:val="sv-SE"/>
            </w:rPr>
          </w:pPr>
          <w:bookmarkStart w:id="34" w:name="swPersonal_Title"/>
          <w:r>
            <w:rPr>
              <w:lang w:val="sv-SE"/>
            </w:rPr>
            <w:t>Senior r</w:t>
          </w:r>
          <w:r w:rsidR="00FC03CC">
            <w:rPr>
              <w:lang w:val="sv-SE"/>
            </w:rPr>
            <w:t xml:space="preserve">ådgjevar plan og </w:t>
          </w:r>
          <w:bookmarkEnd w:id="34"/>
          <w:r>
            <w:rPr>
              <w:lang w:val="sv-SE"/>
            </w:rPr>
            <w:t>landskap</w:t>
          </w:r>
        </w:p>
        <w:p w14:paraId="48E84E23" w14:textId="77777777" w:rsidR="00CA24A6" w:rsidRPr="00214F31" w:rsidRDefault="00FC03CC" w:rsidP="00F32614">
          <w:pPr>
            <w:pStyle w:val="zSidfotAdress2"/>
            <w:rPr>
              <w:lang w:val="sv-SE"/>
            </w:rPr>
          </w:pPr>
          <w:bookmarkStart w:id="35" w:name="swPersonal_Area"/>
          <w:r>
            <w:rPr>
              <w:lang w:val="sv-SE"/>
            </w:rPr>
            <w:t>Sweco Seljord - Plan og miljø</w:t>
          </w:r>
          <w:bookmarkEnd w:id="35"/>
        </w:p>
        <w:p w14:paraId="130A7706" w14:textId="77777777" w:rsidR="00CA24A6" w:rsidRPr="00214F31" w:rsidRDefault="00FC03CC" w:rsidP="00F32614">
          <w:pPr>
            <w:pStyle w:val="zSidfotAdress2"/>
            <w:rPr>
              <w:lang w:val="sv-SE"/>
            </w:rPr>
          </w:pPr>
          <w:bookmarkStart w:id="36" w:name="swLead_PersonalPhone"/>
          <w:r>
            <w:rPr>
              <w:lang w:val="sv-SE"/>
            </w:rPr>
            <w:t xml:space="preserve"> </w:t>
          </w:r>
          <w:bookmarkEnd w:id="36"/>
          <w:r w:rsidR="00CA24A6" w:rsidRPr="00214F31">
            <w:rPr>
              <w:lang w:val="sv-SE"/>
            </w:rPr>
            <w:t xml:space="preserve"> </w:t>
          </w:r>
          <w:bookmarkStart w:id="37" w:name="swPersonal_Phone"/>
          <w:bookmarkEnd w:id="37"/>
        </w:p>
        <w:p w14:paraId="1384E0A6" w14:textId="6C215362" w:rsidR="00CA24A6" w:rsidRPr="00214F31" w:rsidRDefault="00FC03CC" w:rsidP="00F32614">
          <w:pPr>
            <w:pStyle w:val="zSidfotAdress2"/>
            <w:rPr>
              <w:lang w:val="sv-SE"/>
            </w:rPr>
          </w:pPr>
          <w:bookmarkStart w:id="38" w:name="swLead_PersonalCellPhone"/>
          <w:r>
            <w:rPr>
              <w:lang w:val="sv-SE"/>
            </w:rPr>
            <w:t>Mobil</w:t>
          </w:r>
          <w:bookmarkEnd w:id="38"/>
          <w:r w:rsidR="00CA24A6" w:rsidRPr="00214F31">
            <w:rPr>
              <w:lang w:val="sv-SE"/>
            </w:rPr>
            <w:t xml:space="preserve"> </w:t>
          </w:r>
          <w:bookmarkStart w:id="39" w:name="swPersonal_CellPhone"/>
          <w:r>
            <w:rPr>
              <w:lang w:val="sv-SE"/>
            </w:rPr>
            <w:t xml:space="preserve">+47 </w:t>
          </w:r>
          <w:bookmarkEnd w:id="39"/>
          <w:r w:rsidR="003C48D1">
            <w:rPr>
              <w:lang w:val="sv-SE"/>
            </w:rPr>
            <w:t>41 69 02 1</w:t>
          </w:r>
          <w:r w:rsidR="00AA2E10">
            <w:rPr>
              <w:lang w:val="sv-SE"/>
            </w:rPr>
            <w:t>2</w:t>
          </w:r>
        </w:p>
        <w:p w14:paraId="6BAAEE02" w14:textId="1EF18CB9" w:rsidR="00CA24A6" w:rsidRPr="00214F31" w:rsidRDefault="00FE72C5" w:rsidP="00F32614">
          <w:pPr>
            <w:pStyle w:val="zSidfotAdress2"/>
            <w:rPr>
              <w:lang w:val="sv-SE"/>
            </w:rPr>
          </w:pPr>
          <w:bookmarkStart w:id="40" w:name="swPersonal_Email"/>
          <w:r>
            <w:rPr>
              <w:lang w:val="sv-SE"/>
            </w:rPr>
            <w:t>a</w:t>
          </w:r>
          <w:r w:rsidR="003C48D1">
            <w:rPr>
              <w:lang w:val="sv-SE"/>
            </w:rPr>
            <w:t>lexander.stettin</w:t>
          </w:r>
          <w:r w:rsidR="00FC03CC">
            <w:rPr>
              <w:lang w:val="sv-SE"/>
            </w:rPr>
            <w:t>@sweco.no</w:t>
          </w:r>
          <w:bookmarkEnd w:id="40"/>
        </w:p>
      </w:tc>
    </w:tr>
  </w:tbl>
  <w:p w14:paraId="3412C366" w14:textId="77777777" w:rsidR="00CA24A6" w:rsidRDefault="004E17EF">
    <w:pPr>
      <w:pStyle w:val="Bunntekst"/>
      <w:rPr>
        <w:sz w:val="2"/>
      </w:rPr>
    </w:pPr>
    <w:r w:rsidRPr="004E17EF">
      <w:rPr>
        <w:noProof/>
        <w:sz w:val="2"/>
        <w:lang w:val="nb-NO" w:eastAsia="nb-NO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8405985" wp14:editId="37B72925">
              <wp:simplePos x="0" y="0"/>
              <wp:positionH relativeFrom="page">
                <wp:posOffset>1156970</wp:posOffset>
              </wp:positionH>
              <wp:positionV relativeFrom="page">
                <wp:posOffset>10114915</wp:posOffset>
              </wp:positionV>
              <wp:extent cx="5327650" cy="215900"/>
              <wp:effectExtent l="0" t="0" r="6350" b="1270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8FF4A5" w14:textId="77777777" w:rsidR="0075272B" w:rsidRPr="0080339C" w:rsidRDefault="002735BA" w:rsidP="0075272B">
                          <w:pPr>
                            <w:rPr>
                              <w:sz w:val="12"/>
                              <w:lang w:val="nb-NO"/>
                            </w:rPr>
                          </w:pPr>
                          <w:r w:rsidRPr="0080339C">
                            <w:rPr>
                              <w:sz w:val="12"/>
                              <w:lang w:val="nb-NO"/>
                            </w:rPr>
                            <w:t>Utarbeidet av noeven 24.7.2017</w:t>
                          </w:r>
                        </w:p>
                        <w:p w14:paraId="37A91C22" w14:textId="77777777" w:rsidR="002735BA" w:rsidRPr="000050A9" w:rsidRDefault="002735BA" w:rsidP="0075272B">
                          <w:pPr>
                            <w:rPr>
                              <w:sz w:val="12"/>
                              <w:szCs w:val="12"/>
                              <w:lang w:val="nb-NO"/>
                            </w:rPr>
                          </w:pPr>
                          <w:r w:rsidRPr="0080339C">
                            <w:rPr>
                              <w:sz w:val="12"/>
                              <w:lang w:val="nb-NO"/>
                            </w:rPr>
                            <w:t>Revidert av nofron 26.6.2018</w:t>
                          </w:r>
                        </w:p>
                        <w:p w14:paraId="6DA9150C" w14:textId="77777777" w:rsidR="004E17EF" w:rsidRPr="000050A9" w:rsidRDefault="004E17EF" w:rsidP="004E17EF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405985" id="_x0000_s1028" style="position:absolute;margin-left:91.1pt;margin-top:796.45pt;width:419.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" filled="f" stroked="f" strokecolor="red" strokeweight=".25pt">
              <v:textbox inset="0,0,0,0">
                <w:txbxContent>
                  <w:p w14:paraId="128FF4A5" w14:textId="77777777" w:rsidR="0075272B" w:rsidRPr="0080339C" w:rsidRDefault="002735BA" w:rsidP="0075272B">
                    <w:pPr>
                      <w:rPr>
                        <w:sz w:val="12"/>
                        <w:lang w:val="nb-NO"/>
                      </w:rPr>
                    </w:pPr>
                    <w:r w:rsidRPr="0080339C">
                      <w:rPr>
                        <w:sz w:val="12"/>
                        <w:lang w:val="nb-NO"/>
                      </w:rPr>
                      <w:t xml:space="preserve">Utarbeidet av </w:t>
                    </w:r>
                    <w:proofErr w:type="spellStart"/>
                    <w:r w:rsidRPr="0080339C">
                      <w:rPr>
                        <w:sz w:val="12"/>
                        <w:lang w:val="nb-NO"/>
                      </w:rPr>
                      <w:t>noeven</w:t>
                    </w:r>
                    <w:proofErr w:type="spellEnd"/>
                    <w:r w:rsidRPr="0080339C">
                      <w:rPr>
                        <w:sz w:val="12"/>
                        <w:lang w:val="nb-NO"/>
                      </w:rPr>
                      <w:t xml:space="preserve"> 24.7.2017</w:t>
                    </w:r>
                  </w:p>
                  <w:p w14:paraId="37A91C22" w14:textId="77777777" w:rsidR="002735BA" w:rsidRPr="000050A9" w:rsidRDefault="002735BA" w:rsidP="0075272B">
                    <w:pPr>
                      <w:rPr>
                        <w:sz w:val="12"/>
                        <w:szCs w:val="12"/>
                        <w:lang w:val="nb-NO"/>
                      </w:rPr>
                    </w:pPr>
                    <w:r w:rsidRPr="0080339C">
                      <w:rPr>
                        <w:sz w:val="12"/>
                        <w:lang w:val="nb-NO"/>
                      </w:rPr>
                      <w:t xml:space="preserve">Revidert av </w:t>
                    </w:r>
                    <w:proofErr w:type="spellStart"/>
                    <w:r w:rsidRPr="0080339C">
                      <w:rPr>
                        <w:sz w:val="12"/>
                        <w:lang w:val="nb-NO"/>
                      </w:rPr>
                      <w:t>nofron</w:t>
                    </w:r>
                    <w:proofErr w:type="spellEnd"/>
                    <w:r w:rsidRPr="0080339C">
                      <w:rPr>
                        <w:sz w:val="12"/>
                        <w:lang w:val="nb-NO"/>
                      </w:rPr>
                      <w:t xml:space="preserve"> 26.6.2018</w:t>
                    </w:r>
                  </w:p>
                  <w:p w14:paraId="6DA9150C" w14:textId="77777777" w:rsidR="004E17EF" w:rsidRPr="000050A9" w:rsidRDefault="004E17EF" w:rsidP="004E17EF">
                    <w:pPr>
                      <w:rPr>
                        <w:lang w:val="nb-NO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E64F18"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55680" behindDoc="0" locked="1" layoutInCell="1" allowOverlap="1" wp14:anchorId="08B24484" wp14:editId="39FB27C9">
              <wp:simplePos x="0" y="0"/>
              <wp:positionH relativeFrom="page">
                <wp:posOffset>1080135</wp:posOffset>
              </wp:positionH>
              <wp:positionV relativeFrom="page">
                <wp:posOffset>9248140</wp:posOffset>
              </wp:positionV>
              <wp:extent cx="5400675" cy="144145"/>
              <wp:effectExtent l="0" t="0" r="0" b="0"/>
              <wp:wrapNone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1" y="14855"/>
                        <a:chExt cx="8505" cy="227"/>
                      </a:xfrm>
                    </wpg:grpSpPr>
                    <wps:wsp>
                      <wps:cNvPr id="2" name="Line 36"/>
                      <wps:cNvCnPr/>
                      <wps:spPr bwMode="auto">
                        <a:xfrm>
                          <a:off x="1701" y="14855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7"/>
                      <wps:cNvCnPr/>
                      <wps:spPr bwMode="auto">
                        <a:xfrm>
                          <a:off x="4366" y="14855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8"/>
                      <wps:cNvCnPr/>
                      <wps:spPr bwMode="auto">
                        <a:xfrm>
                          <a:off x="1701" y="14855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9"/>
                      <wps:cNvCnPr/>
                      <wps:spPr bwMode="auto">
                        <a:xfrm>
                          <a:off x="7031" y="14855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DD2B2" id="Group 46" o:spid="_x0000_s1026" style="position:absolute;margin-left:85.05pt;margin-top:728.2pt;width:425.25pt;height:11.35pt;z-index:251655680;mso-position-horizontal-relative:page;mso-position-vertical-relative:page" coordorigin="1701,14855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">
              <v:line id="Line 36" o:spid="_x0000_s1027" style="position:absolute;visibility:visible;mso-wrap-style:square" from="1701,14855" to="1701,1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v:line id="Line 37" o:spid="_x0000_s1028" style="position:absolute;visibility:visible;mso-wrap-style:square" from="4366,14855" to="4366,1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v:line id="Line 38" o:spid="_x0000_s1029" style="position:absolute;visibility:visible;mso-wrap-style:square" from="1701,14855" to="10206,1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<v:line id="Line 39" o:spid="_x0000_s1030" style="position:absolute;visibility:visible;mso-wrap-style:square" from="7031,14855" to="7031,1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<w10:wrap anchorx="page" anchory="page"/>
              <w10:anchorlock/>
            </v:group>
          </w:pict>
        </mc:Fallback>
      </mc:AlternateContent>
    </w:r>
    <w:r w:rsidR="00CA24A6">
      <w:rPr>
        <w:sz w:val="2"/>
      </w:rPr>
      <w:fldChar w:fldCharType="begin"/>
    </w:r>
    <w:r w:rsidR="00CA24A6">
      <w:rPr>
        <w:sz w:val="2"/>
      </w:rPr>
      <w:instrText xml:space="preserve">  </w:instrText>
    </w:r>
    <w:r w:rsidR="00CA24A6">
      <w:rPr>
        <w:sz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43E7" w14:textId="77777777" w:rsidR="00FC03CC" w:rsidRDefault="00FC03CC">
      <w:r>
        <w:separator/>
      </w:r>
    </w:p>
  </w:footnote>
  <w:footnote w:type="continuationSeparator" w:id="0">
    <w:p w14:paraId="3281BD32" w14:textId="77777777" w:rsidR="00FC03CC" w:rsidRDefault="00FC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CA24A6" w14:paraId="67730490" w14:textId="77777777">
      <w:trPr>
        <w:trHeight w:hRule="exact" w:val="1134"/>
      </w:trPr>
      <w:tc>
        <w:tcPr>
          <w:tcW w:w="4536" w:type="dxa"/>
          <w:vAlign w:val="bottom"/>
        </w:tcPr>
        <w:p w14:paraId="671AF328" w14:textId="77777777" w:rsidR="00CA24A6" w:rsidRDefault="00FC03CC" w:rsidP="00305067">
          <w:pPr>
            <w:spacing w:after="173"/>
          </w:pPr>
          <w:bookmarkStart w:id="10" w:name="Logo_SwecoL"/>
          <w:r>
            <w:rPr>
              <w:noProof/>
            </w:rPr>
            <w:drawing>
              <wp:inline distT="0" distB="0" distL="0" distR="0" wp14:anchorId="4C20B591" wp14:editId="1DE26241">
                <wp:extent cx="754522" cy="219663"/>
                <wp:effectExtent l="0" t="0" r="7620" b="9525"/>
                <wp:docPr id="16" name="Bilde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0"/>
        </w:p>
      </w:tc>
      <w:tc>
        <w:tcPr>
          <w:tcW w:w="3997" w:type="dxa"/>
          <w:gridSpan w:val="2"/>
          <w:vAlign w:val="bottom"/>
        </w:tcPr>
        <w:p w14:paraId="0FEF3939" w14:textId="77777777" w:rsidR="00CA24A6" w:rsidRDefault="00FC03CC" w:rsidP="00305067">
          <w:pPr>
            <w:spacing w:after="173"/>
            <w:jc w:val="right"/>
          </w:pPr>
          <w:bookmarkStart w:id="11" w:name="Logo_DBR"/>
          <w:r>
            <w:t xml:space="preserve"> </w:t>
          </w:r>
          <w:bookmarkEnd w:id="11"/>
        </w:p>
      </w:tc>
    </w:tr>
    <w:tr w:rsidR="00CA24A6" w14:paraId="37802669" w14:textId="77777777">
      <w:trPr>
        <w:gridAfter w:val="1"/>
        <w:wAfter w:w="28" w:type="dxa"/>
        <w:trHeight w:val="680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428305BE" w14:textId="77777777" w:rsidR="00CA24A6" w:rsidRDefault="00CA24A6" w:rsidP="00305067">
          <w:pPr>
            <w:pStyle w:val="Normal-extraradavstnd"/>
          </w:pPr>
        </w:p>
      </w:tc>
    </w:tr>
  </w:tbl>
  <w:p w14:paraId="4A4E628F" w14:textId="77777777" w:rsidR="00CA24A6" w:rsidRPr="0087092A" w:rsidRDefault="00CA24A6">
    <w:pPr>
      <w:pStyle w:val="Topptek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CA24A6" w14:paraId="741E576B" w14:textId="77777777">
      <w:trPr>
        <w:trHeight w:hRule="exact" w:val="1134"/>
      </w:trPr>
      <w:tc>
        <w:tcPr>
          <w:tcW w:w="4536" w:type="dxa"/>
          <w:vAlign w:val="bottom"/>
        </w:tcPr>
        <w:p w14:paraId="62FC3DCF" w14:textId="77777777" w:rsidR="00CA24A6" w:rsidRDefault="00FC03CC" w:rsidP="006D7CEF">
          <w:pPr>
            <w:pStyle w:val="BrandingFormat"/>
          </w:pPr>
          <w:bookmarkStart w:id="12" w:name="Logo_DBL"/>
          <w:r>
            <w:t xml:space="preserve"> </w:t>
          </w:r>
          <w:bookmarkEnd w:id="12"/>
        </w:p>
      </w:tc>
      <w:tc>
        <w:tcPr>
          <w:tcW w:w="3997" w:type="dxa"/>
          <w:gridSpan w:val="2"/>
          <w:vAlign w:val="bottom"/>
        </w:tcPr>
        <w:p w14:paraId="01DC1BAC" w14:textId="77777777" w:rsidR="00CA24A6" w:rsidRDefault="00F32133" w:rsidP="00E71515">
          <w:pPr>
            <w:spacing w:after="173"/>
            <w:jc w:val="right"/>
          </w:pPr>
          <w:r>
            <w:rPr>
              <w:noProof/>
              <w:lang w:val="nb-NO" w:eastAsia="nb-NO"/>
            </w:rPr>
            <w:drawing>
              <wp:inline distT="0" distB="0" distL="0" distR="0" wp14:anchorId="10E024A5" wp14:editId="01EA76EE">
                <wp:extent cx="753811" cy="219456"/>
                <wp:effectExtent l="0" t="0" r="8255" b="9525"/>
                <wp:docPr id="20" name="Pictu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11" cy="219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A24A6" w14:paraId="3E195FEC" w14:textId="77777777">
      <w:trPr>
        <w:gridAfter w:val="1"/>
        <w:wAfter w:w="28" w:type="dxa"/>
        <w:trHeight w:val="680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4B0C9E15" w14:textId="77777777" w:rsidR="00CA24A6" w:rsidRDefault="00CA24A6">
          <w:pPr>
            <w:pStyle w:val="Normal-extraradavstnd"/>
          </w:pPr>
        </w:p>
      </w:tc>
    </w:tr>
  </w:tbl>
  <w:p w14:paraId="6E81C7D5" w14:textId="77777777" w:rsidR="00CA24A6" w:rsidRPr="004D64F9" w:rsidRDefault="00CA24A6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FB25" w14:textId="77777777" w:rsidR="00CA24A6" w:rsidRDefault="00CA24A6" w:rsidP="00A74732">
    <w:pPr>
      <w:pStyle w:val="Bunntekst"/>
      <w:rPr>
        <w:sz w:val="2"/>
      </w:rPr>
    </w:pPr>
  </w:p>
  <w:p w14:paraId="51B5B672" w14:textId="77777777" w:rsidR="00CA24A6" w:rsidRDefault="00CA24A6" w:rsidP="00A74732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BCD33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758CB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3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num w:numId="1" w16cid:durableId="2004358384">
    <w:abstractNumId w:val="2"/>
  </w:num>
  <w:num w:numId="2" w16cid:durableId="1779177180">
    <w:abstractNumId w:val="7"/>
  </w:num>
  <w:num w:numId="3" w16cid:durableId="1323460732">
    <w:abstractNumId w:val="4"/>
  </w:num>
  <w:num w:numId="4" w16cid:durableId="206576963">
    <w:abstractNumId w:val="3"/>
  </w:num>
  <w:num w:numId="5" w16cid:durableId="1913739638">
    <w:abstractNumId w:val="5"/>
  </w:num>
  <w:num w:numId="6" w16cid:durableId="443967178">
    <w:abstractNumId w:val="6"/>
  </w:num>
  <w:num w:numId="7" w16cid:durableId="1394542155">
    <w:abstractNumId w:val="1"/>
  </w:num>
  <w:num w:numId="8" w16cid:durableId="9355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0A9"/>
    <w:rsid w:val="00005A97"/>
    <w:rsid w:val="00007237"/>
    <w:rsid w:val="000235BC"/>
    <w:rsid w:val="000325B7"/>
    <w:rsid w:val="00042E7A"/>
    <w:rsid w:val="00055364"/>
    <w:rsid w:val="00063063"/>
    <w:rsid w:val="000630FB"/>
    <w:rsid w:val="00090027"/>
    <w:rsid w:val="00093B03"/>
    <w:rsid w:val="000A395D"/>
    <w:rsid w:val="000B4170"/>
    <w:rsid w:val="000C11B5"/>
    <w:rsid w:val="000C38D3"/>
    <w:rsid w:val="000C4D97"/>
    <w:rsid w:val="000D2736"/>
    <w:rsid w:val="000D57F0"/>
    <w:rsid w:val="000D716E"/>
    <w:rsid w:val="000E59C4"/>
    <w:rsid w:val="000E5A30"/>
    <w:rsid w:val="000E650D"/>
    <w:rsid w:val="000F1169"/>
    <w:rsid w:val="0010633F"/>
    <w:rsid w:val="00114043"/>
    <w:rsid w:val="00124A06"/>
    <w:rsid w:val="00132B47"/>
    <w:rsid w:val="001335A2"/>
    <w:rsid w:val="00134872"/>
    <w:rsid w:val="001367AB"/>
    <w:rsid w:val="00136971"/>
    <w:rsid w:val="001429E8"/>
    <w:rsid w:val="00144B35"/>
    <w:rsid w:val="001451E6"/>
    <w:rsid w:val="00151AF9"/>
    <w:rsid w:val="00155A58"/>
    <w:rsid w:val="00165DDC"/>
    <w:rsid w:val="001B53E8"/>
    <w:rsid w:val="001B5EA8"/>
    <w:rsid w:val="001C438E"/>
    <w:rsid w:val="001C4A01"/>
    <w:rsid w:val="001C4F2F"/>
    <w:rsid w:val="001C65CC"/>
    <w:rsid w:val="001C7E3C"/>
    <w:rsid w:val="001D7A8A"/>
    <w:rsid w:val="001F2A97"/>
    <w:rsid w:val="002012F6"/>
    <w:rsid w:val="00214F31"/>
    <w:rsid w:val="0025154C"/>
    <w:rsid w:val="002735BA"/>
    <w:rsid w:val="00274701"/>
    <w:rsid w:val="002778A3"/>
    <w:rsid w:val="00285CDC"/>
    <w:rsid w:val="002916EB"/>
    <w:rsid w:val="002A17FF"/>
    <w:rsid w:val="002A6B4F"/>
    <w:rsid w:val="002B18AE"/>
    <w:rsid w:val="002B4510"/>
    <w:rsid w:val="002C5D38"/>
    <w:rsid w:val="002C6CA3"/>
    <w:rsid w:val="002D31AD"/>
    <w:rsid w:val="002D765E"/>
    <w:rsid w:val="002E434F"/>
    <w:rsid w:val="002E7C83"/>
    <w:rsid w:val="002F0454"/>
    <w:rsid w:val="002F598A"/>
    <w:rsid w:val="002F6585"/>
    <w:rsid w:val="003002C4"/>
    <w:rsid w:val="00305067"/>
    <w:rsid w:val="00312885"/>
    <w:rsid w:val="00313D4B"/>
    <w:rsid w:val="00321458"/>
    <w:rsid w:val="00335C9A"/>
    <w:rsid w:val="00347ED4"/>
    <w:rsid w:val="0035286E"/>
    <w:rsid w:val="00355DC1"/>
    <w:rsid w:val="00362680"/>
    <w:rsid w:val="0036487A"/>
    <w:rsid w:val="0037394A"/>
    <w:rsid w:val="0038558A"/>
    <w:rsid w:val="00396318"/>
    <w:rsid w:val="003A2B4B"/>
    <w:rsid w:val="003A5635"/>
    <w:rsid w:val="003B7B84"/>
    <w:rsid w:val="003C0950"/>
    <w:rsid w:val="003C2D84"/>
    <w:rsid w:val="003C48D1"/>
    <w:rsid w:val="003C71B8"/>
    <w:rsid w:val="003C7B24"/>
    <w:rsid w:val="003E2429"/>
    <w:rsid w:val="003E35A1"/>
    <w:rsid w:val="003E582C"/>
    <w:rsid w:val="003F6896"/>
    <w:rsid w:val="004001A0"/>
    <w:rsid w:val="004074D1"/>
    <w:rsid w:val="004107B2"/>
    <w:rsid w:val="00420FCD"/>
    <w:rsid w:val="004400FE"/>
    <w:rsid w:val="00440DE0"/>
    <w:rsid w:val="00444EF7"/>
    <w:rsid w:val="0045238F"/>
    <w:rsid w:val="0045298A"/>
    <w:rsid w:val="0045483F"/>
    <w:rsid w:val="00455004"/>
    <w:rsid w:val="00472587"/>
    <w:rsid w:val="00476BFA"/>
    <w:rsid w:val="004943A8"/>
    <w:rsid w:val="004A1C5B"/>
    <w:rsid w:val="004B496E"/>
    <w:rsid w:val="004C61E6"/>
    <w:rsid w:val="004C7F74"/>
    <w:rsid w:val="004D5B88"/>
    <w:rsid w:val="004D64F9"/>
    <w:rsid w:val="004E11AD"/>
    <w:rsid w:val="004E17EF"/>
    <w:rsid w:val="004F4A0D"/>
    <w:rsid w:val="004F592E"/>
    <w:rsid w:val="004F5F6C"/>
    <w:rsid w:val="004F6553"/>
    <w:rsid w:val="00504502"/>
    <w:rsid w:val="00511747"/>
    <w:rsid w:val="00516BD3"/>
    <w:rsid w:val="00516D0C"/>
    <w:rsid w:val="0053420C"/>
    <w:rsid w:val="00541AEC"/>
    <w:rsid w:val="00546076"/>
    <w:rsid w:val="005466DA"/>
    <w:rsid w:val="00552344"/>
    <w:rsid w:val="0055527B"/>
    <w:rsid w:val="005601F3"/>
    <w:rsid w:val="005610F0"/>
    <w:rsid w:val="0058582E"/>
    <w:rsid w:val="005B34B8"/>
    <w:rsid w:val="005B6137"/>
    <w:rsid w:val="005B73FF"/>
    <w:rsid w:val="005C0C10"/>
    <w:rsid w:val="005C300A"/>
    <w:rsid w:val="005F1086"/>
    <w:rsid w:val="005F58FD"/>
    <w:rsid w:val="005F6A00"/>
    <w:rsid w:val="00603B81"/>
    <w:rsid w:val="00606398"/>
    <w:rsid w:val="006233A2"/>
    <w:rsid w:val="00623401"/>
    <w:rsid w:val="00623A42"/>
    <w:rsid w:val="006277B8"/>
    <w:rsid w:val="006345E3"/>
    <w:rsid w:val="00641562"/>
    <w:rsid w:val="00646A51"/>
    <w:rsid w:val="00654249"/>
    <w:rsid w:val="00655630"/>
    <w:rsid w:val="00655BFD"/>
    <w:rsid w:val="00661CA0"/>
    <w:rsid w:val="006743E9"/>
    <w:rsid w:val="00681FD1"/>
    <w:rsid w:val="00693003"/>
    <w:rsid w:val="006A01A9"/>
    <w:rsid w:val="006A1622"/>
    <w:rsid w:val="006B237F"/>
    <w:rsid w:val="006C1720"/>
    <w:rsid w:val="006C2D58"/>
    <w:rsid w:val="006C4440"/>
    <w:rsid w:val="006D1AF4"/>
    <w:rsid w:val="006D26CE"/>
    <w:rsid w:val="006D3C60"/>
    <w:rsid w:val="006D7CEF"/>
    <w:rsid w:val="006E0C8B"/>
    <w:rsid w:val="006F39B0"/>
    <w:rsid w:val="00702B6E"/>
    <w:rsid w:val="00703E14"/>
    <w:rsid w:val="0070752D"/>
    <w:rsid w:val="007177D4"/>
    <w:rsid w:val="007205B8"/>
    <w:rsid w:val="00724919"/>
    <w:rsid w:val="00730A66"/>
    <w:rsid w:val="00746AE9"/>
    <w:rsid w:val="0075272B"/>
    <w:rsid w:val="00766FDF"/>
    <w:rsid w:val="00767152"/>
    <w:rsid w:val="0076763C"/>
    <w:rsid w:val="007740B8"/>
    <w:rsid w:val="007741AB"/>
    <w:rsid w:val="00777CAB"/>
    <w:rsid w:val="007852C7"/>
    <w:rsid w:val="0079607F"/>
    <w:rsid w:val="007A3F44"/>
    <w:rsid w:val="007A5D92"/>
    <w:rsid w:val="007D399D"/>
    <w:rsid w:val="007E680F"/>
    <w:rsid w:val="0080339C"/>
    <w:rsid w:val="00812B9F"/>
    <w:rsid w:val="00821B8A"/>
    <w:rsid w:val="008305C6"/>
    <w:rsid w:val="00852D01"/>
    <w:rsid w:val="00857803"/>
    <w:rsid w:val="0086087B"/>
    <w:rsid w:val="00863C30"/>
    <w:rsid w:val="008677CE"/>
    <w:rsid w:val="0087092A"/>
    <w:rsid w:val="00882749"/>
    <w:rsid w:val="00882BF5"/>
    <w:rsid w:val="00895224"/>
    <w:rsid w:val="008A2DB0"/>
    <w:rsid w:val="008A5B73"/>
    <w:rsid w:val="008C69DA"/>
    <w:rsid w:val="008C7E2B"/>
    <w:rsid w:val="008D4664"/>
    <w:rsid w:val="008D4946"/>
    <w:rsid w:val="008E44A8"/>
    <w:rsid w:val="008E4BBA"/>
    <w:rsid w:val="008E7F63"/>
    <w:rsid w:val="009008D2"/>
    <w:rsid w:val="00910574"/>
    <w:rsid w:val="009178BD"/>
    <w:rsid w:val="00920D02"/>
    <w:rsid w:val="00923867"/>
    <w:rsid w:val="009605F3"/>
    <w:rsid w:val="00965460"/>
    <w:rsid w:val="009678CB"/>
    <w:rsid w:val="00976911"/>
    <w:rsid w:val="00977526"/>
    <w:rsid w:val="00982C17"/>
    <w:rsid w:val="009908B5"/>
    <w:rsid w:val="009A2390"/>
    <w:rsid w:val="009A61AB"/>
    <w:rsid w:val="009B2720"/>
    <w:rsid w:val="009B2845"/>
    <w:rsid w:val="009C22D1"/>
    <w:rsid w:val="009C438E"/>
    <w:rsid w:val="009D2270"/>
    <w:rsid w:val="009E014F"/>
    <w:rsid w:val="009F7D1B"/>
    <w:rsid w:val="00A162CF"/>
    <w:rsid w:val="00A412CF"/>
    <w:rsid w:val="00A64776"/>
    <w:rsid w:val="00A6529E"/>
    <w:rsid w:val="00A74732"/>
    <w:rsid w:val="00A83B5B"/>
    <w:rsid w:val="00A91783"/>
    <w:rsid w:val="00A9221A"/>
    <w:rsid w:val="00AA2E10"/>
    <w:rsid w:val="00AC0AFB"/>
    <w:rsid w:val="00AD3287"/>
    <w:rsid w:val="00AD467E"/>
    <w:rsid w:val="00AD787E"/>
    <w:rsid w:val="00AE0B32"/>
    <w:rsid w:val="00AE2A8C"/>
    <w:rsid w:val="00AE303E"/>
    <w:rsid w:val="00AE600C"/>
    <w:rsid w:val="00AF110F"/>
    <w:rsid w:val="00AF4C08"/>
    <w:rsid w:val="00AF6BD7"/>
    <w:rsid w:val="00B0239A"/>
    <w:rsid w:val="00B13836"/>
    <w:rsid w:val="00B20897"/>
    <w:rsid w:val="00B227BE"/>
    <w:rsid w:val="00B24159"/>
    <w:rsid w:val="00B27812"/>
    <w:rsid w:val="00B370F0"/>
    <w:rsid w:val="00B50F0A"/>
    <w:rsid w:val="00B51E61"/>
    <w:rsid w:val="00B52BC5"/>
    <w:rsid w:val="00B600D7"/>
    <w:rsid w:val="00B61BCF"/>
    <w:rsid w:val="00B623F2"/>
    <w:rsid w:val="00B6291F"/>
    <w:rsid w:val="00B65028"/>
    <w:rsid w:val="00B811C7"/>
    <w:rsid w:val="00B863E0"/>
    <w:rsid w:val="00B92DEE"/>
    <w:rsid w:val="00B932C0"/>
    <w:rsid w:val="00BA3A98"/>
    <w:rsid w:val="00BB5837"/>
    <w:rsid w:val="00BC06F1"/>
    <w:rsid w:val="00BC28FE"/>
    <w:rsid w:val="00BC61C3"/>
    <w:rsid w:val="00BF4BC5"/>
    <w:rsid w:val="00BF6825"/>
    <w:rsid w:val="00C05BC1"/>
    <w:rsid w:val="00C05CDD"/>
    <w:rsid w:val="00C21072"/>
    <w:rsid w:val="00C262A8"/>
    <w:rsid w:val="00C3397B"/>
    <w:rsid w:val="00C34512"/>
    <w:rsid w:val="00C35DB8"/>
    <w:rsid w:val="00C423D6"/>
    <w:rsid w:val="00C53D69"/>
    <w:rsid w:val="00C553E3"/>
    <w:rsid w:val="00C821E3"/>
    <w:rsid w:val="00C848C9"/>
    <w:rsid w:val="00C91488"/>
    <w:rsid w:val="00C92E08"/>
    <w:rsid w:val="00CA17E5"/>
    <w:rsid w:val="00CA24A6"/>
    <w:rsid w:val="00CB7486"/>
    <w:rsid w:val="00CB78EC"/>
    <w:rsid w:val="00CB7C09"/>
    <w:rsid w:val="00CC1C43"/>
    <w:rsid w:val="00CC594C"/>
    <w:rsid w:val="00CD1DF2"/>
    <w:rsid w:val="00CD2010"/>
    <w:rsid w:val="00CD5EAE"/>
    <w:rsid w:val="00CE1642"/>
    <w:rsid w:val="00CE5F90"/>
    <w:rsid w:val="00CF0CE2"/>
    <w:rsid w:val="00CF1D50"/>
    <w:rsid w:val="00D12005"/>
    <w:rsid w:val="00D17105"/>
    <w:rsid w:val="00D5087D"/>
    <w:rsid w:val="00D508DE"/>
    <w:rsid w:val="00D90BB0"/>
    <w:rsid w:val="00D91091"/>
    <w:rsid w:val="00D92064"/>
    <w:rsid w:val="00DB2417"/>
    <w:rsid w:val="00DB539F"/>
    <w:rsid w:val="00DC28FA"/>
    <w:rsid w:val="00DC5C0F"/>
    <w:rsid w:val="00DC6711"/>
    <w:rsid w:val="00DE3606"/>
    <w:rsid w:val="00DE483D"/>
    <w:rsid w:val="00DF502B"/>
    <w:rsid w:val="00DF6881"/>
    <w:rsid w:val="00DF76AB"/>
    <w:rsid w:val="00E012B2"/>
    <w:rsid w:val="00E03CE1"/>
    <w:rsid w:val="00E13C22"/>
    <w:rsid w:val="00E14CC4"/>
    <w:rsid w:val="00E15E92"/>
    <w:rsid w:val="00E2394D"/>
    <w:rsid w:val="00E4760E"/>
    <w:rsid w:val="00E478CD"/>
    <w:rsid w:val="00E51BFA"/>
    <w:rsid w:val="00E64F18"/>
    <w:rsid w:val="00E65355"/>
    <w:rsid w:val="00E71515"/>
    <w:rsid w:val="00E736AB"/>
    <w:rsid w:val="00E86BFC"/>
    <w:rsid w:val="00E9070A"/>
    <w:rsid w:val="00E90D4E"/>
    <w:rsid w:val="00E938FE"/>
    <w:rsid w:val="00E94112"/>
    <w:rsid w:val="00EA0B4D"/>
    <w:rsid w:val="00EB27C6"/>
    <w:rsid w:val="00EB2BC6"/>
    <w:rsid w:val="00EB3533"/>
    <w:rsid w:val="00EB474C"/>
    <w:rsid w:val="00EF0BC9"/>
    <w:rsid w:val="00EF10FE"/>
    <w:rsid w:val="00EF3CC3"/>
    <w:rsid w:val="00F070A5"/>
    <w:rsid w:val="00F101D6"/>
    <w:rsid w:val="00F10FC5"/>
    <w:rsid w:val="00F17D29"/>
    <w:rsid w:val="00F21B5E"/>
    <w:rsid w:val="00F26137"/>
    <w:rsid w:val="00F31445"/>
    <w:rsid w:val="00F32133"/>
    <w:rsid w:val="00F32614"/>
    <w:rsid w:val="00F428B9"/>
    <w:rsid w:val="00F46B7F"/>
    <w:rsid w:val="00F501A5"/>
    <w:rsid w:val="00F54DDB"/>
    <w:rsid w:val="00F54F6B"/>
    <w:rsid w:val="00F756FC"/>
    <w:rsid w:val="00F75A26"/>
    <w:rsid w:val="00F77D5E"/>
    <w:rsid w:val="00F9406B"/>
    <w:rsid w:val="00F95372"/>
    <w:rsid w:val="00FA0514"/>
    <w:rsid w:val="00FB2983"/>
    <w:rsid w:val="00FC03CC"/>
    <w:rsid w:val="00FE0659"/>
    <w:rsid w:val="00FE2B41"/>
    <w:rsid w:val="00FE2FCE"/>
    <w:rsid w:val="00FE72C5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C6FECB4"/>
  <w15:docId w15:val="{D06A98EB-C7AD-4DA6-B5C6-2D47910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37F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Overskrift1">
    <w:name w:val="heading 1"/>
    <w:basedOn w:val="Brdtekst"/>
    <w:next w:val="Brdtekst"/>
    <w:qFormat/>
    <w:rsid w:val="00812B9F"/>
    <w:pPr>
      <w:keepNext/>
      <w:spacing w:before="130"/>
      <w:outlineLvl w:val="0"/>
    </w:pPr>
    <w:rPr>
      <w:b/>
      <w:kern w:val="28"/>
      <w:sz w:val="24"/>
    </w:rPr>
  </w:style>
  <w:style w:type="paragraph" w:styleId="Overskrift2">
    <w:name w:val="heading 2"/>
    <w:basedOn w:val="Brdtekst"/>
    <w:next w:val="Brdtekst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Overskrift3">
    <w:name w:val="heading 3"/>
    <w:basedOn w:val="Brdtekst"/>
    <w:next w:val="Brdtekst"/>
    <w:qFormat/>
    <w:rsid w:val="008A5B73"/>
    <w:pPr>
      <w:keepNext/>
      <w:spacing w:before="240"/>
      <w:outlineLvl w:val="2"/>
    </w:pPr>
    <w:rPr>
      <w:b/>
      <w:spacing w:val="10"/>
    </w:rPr>
  </w:style>
  <w:style w:type="paragraph" w:styleId="Overskrift4">
    <w:name w:val="heading 4"/>
    <w:basedOn w:val="Normal"/>
    <w:next w:val="Normal"/>
    <w:link w:val="Overskrift4Tegn"/>
    <w:qFormat/>
    <w:rsid w:val="001B5E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"/>
    <w:rsid w:val="00BC61C3"/>
    <w:pPr>
      <w:spacing w:line="260" w:lineRule="atLeast"/>
    </w:pPr>
  </w:style>
  <w:style w:type="paragraph" w:styleId="Topptekst">
    <w:name w:val="heade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Bunntekst"/>
    <w:rPr>
      <w:noProof/>
      <w:sz w:val="14"/>
    </w:rPr>
  </w:style>
  <w:style w:type="paragraph" w:customStyle="1" w:styleId="zSidfotAdress1">
    <w:name w:val="zSidfotAdress1"/>
    <w:basedOn w:val="Bunntekst"/>
    <w:next w:val="zSidfotAdress2"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Bunntekst"/>
    <w:link w:val="zSidfotAdress2Char"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"/>
    <w:rsid w:val="002778A3"/>
    <w:pPr>
      <w:spacing w:line="260" w:lineRule="atLeast"/>
    </w:pPr>
  </w:style>
  <w:style w:type="paragraph" w:customStyle="1" w:styleId="zHuvud">
    <w:name w:val="zHuvud"/>
    <w:basedOn w:val="Normal"/>
  </w:style>
  <w:style w:type="paragraph" w:customStyle="1" w:styleId="zLogo">
    <w:name w:val="zLogo"/>
    <w:basedOn w:val="Normal-extraradavstndutantabbar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"/>
    <w:rsid w:val="00347ED4"/>
    <w:rPr>
      <w:i/>
      <w:sz w:val="16"/>
    </w:r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Brdtekst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"/>
    <w:pPr>
      <w:spacing w:before="60" w:after="60"/>
    </w:pPr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rsid w:val="00A162CF"/>
    <w:pPr>
      <w:jc w:val="right"/>
    </w:pPr>
  </w:style>
  <w:style w:type="paragraph" w:customStyle="1" w:styleId="BrandingFormat">
    <w:name w:val="BrandingFormat"/>
    <w:basedOn w:val="Normal"/>
    <w:rsid w:val="0037394A"/>
    <w:pPr>
      <w:spacing w:after="173"/>
    </w:pPr>
  </w:style>
  <w:style w:type="paragraph" w:customStyle="1" w:styleId="zUppdrag">
    <w:name w:val="zUppdrag"/>
    <w:basedOn w:val="Normal-extraradavstnd"/>
    <w:pPr>
      <w:spacing w:before="140" w:after="420"/>
    </w:pPr>
  </w:style>
  <w:style w:type="paragraph" w:customStyle="1" w:styleId="zLedtext">
    <w:name w:val="zLedtext"/>
    <w:basedOn w:val="zDatum"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"/>
    <w:next w:val="Brdtekst"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rPr>
      <w:b/>
    </w:rPr>
  </w:style>
  <w:style w:type="character" w:customStyle="1" w:styleId="zSidfotBOLAG">
    <w:name w:val="zSidfotBOLAG"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Bunntekst"/>
    <w:next w:val="Normal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Bunntekst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rsid w:val="002778A3"/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"/>
    <w:rsid w:val="008677CE"/>
    <w:pPr>
      <w:jc w:val="right"/>
    </w:pPr>
    <w:rPr>
      <w:noProof/>
      <w:sz w:val="10"/>
    </w:rPr>
  </w:style>
  <w:style w:type="paragraph" w:styleId="Sluttnotetekst">
    <w:name w:val="endnote text"/>
    <w:basedOn w:val="Normal"/>
    <w:rsid w:val="005F6A00"/>
  </w:style>
  <w:style w:type="character" w:styleId="Sluttnotereferanse">
    <w:name w:val="endnote reference"/>
    <w:rsid w:val="005F6A00"/>
    <w:rPr>
      <w:vertAlign w:val="superscript"/>
    </w:rPr>
  </w:style>
  <w:style w:type="character" w:styleId="Sidetall">
    <w:name w:val="page number"/>
    <w:rsid w:val="00CB7C09"/>
    <w:rPr>
      <w:rFonts w:ascii="Arial" w:hAnsi="Arial"/>
      <w:spacing w:val="0"/>
      <w:sz w:val="16"/>
    </w:rPr>
  </w:style>
  <w:style w:type="character" w:customStyle="1" w:styleId="BunntekstTegn">
    <w:name w:val="Bunntekst Tegn"/>
    <w:link w:val="Bunntekst"/>
    <w:rsid w:val="006B237F"/>
    <w:rPr>
      <w:rFonts w:ascii="Arial" w:hAnsi="Arial"/>
      <w:sz w:val="18"/>
      <w:lang w:val="en-GB"/>
    </w:rPr>
  </w:style>
  <w:style w:type="character" w:customStyle="1" w:styleId="zSidfotAdress2Char">
    <w:name w:val="zSidfotAdress2 Char"/>
    <w:link w:val="zSidfotAdress2"/>
    <w:rsid w:val="006B237F"/>
    <w:rPr>
      <w:rFonts w:ascii="Arial" w:hAnsi="Arial"/>
      <w:noProof/>
      <w:spacing w:val="8"/>
      <w:sz w:val="12"/>
      <w:lang w:val="en-GB"/>
    </w:rPr>
  </w:style>
  <w:style w:type="paragraph" w:customStyle="1" w:styleId="Normal-14ptradavstnd">
    <w:name w:val="Normal - 14 pt radavstånd"/>
    <w:basedOn w:val="Normal"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"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rsid w:val="008A2DB0"/>
    <w:pPr>
      <w:jc w:val="left"/>
    </w:pPr>
  </w:style>
  <w:style w:type="paragraph" w:styleId="Bobletekst">
    <w:name w:val="Balloon Text"/>
    <w:basedOn w:val="Normal"/>
    <w:link w:val="BobletekstTegn"/>
    <w:rsid w:val="00FE06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E0659"/>
    <w:rPr>
      <w:rFonts w:ascii="Tahoma" w:hAnsi="Tahoma" w:cs="Tahoma"/>
      <w:sz w:val="16"/>
      <w:szCs w:val="16"/>
      <w:lang w:val="en-GB"/>
    </w:rPr>
  </w:style>
  <w:style w:type="character" w:styleId="Plassholdertekst">
    <w:name w:val="Placeholder Text"/>
    <w:basedOn w:val="Standardskriftforavsnitt"/>
    <w:uiPriority w:val="99"/>
    <w:rsid w:val="00812B9F"/>
    <w:rPr>
      <w:color w:val="808080"/>
    </w:rPr>
  </w:style>
  <w:style w:type="table" w:styleId="Tabellrutenett">
    <w:name w:val="Table Grid"/>
    <w:basedOn w:val="Vanligtabell"/>
    <w:rsid w:val="00BA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5B73F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73FF"/>
    <w:rPr>
      <w:color w:val="605E5C"/>
      <w:shd w:val="clear" w:color="auto" w:fill="E1DFDD"/>
    </w:rPr>
  </w:style>
  <w:style w:type="paragraph" w:styleId="Punktliste">
    <w:name w:val="List Bullet"/>
    <w:basedOn w:val="Normal"/>
    <w:semiHidden/>
    <w:unhideWhenUsed/>
    <w:rsid w:val="001B5EA8"/>
    <w:pPr>
      <w:numPr>
        <w:numId w:val="7"/>
      </w:numPr>
      <w:contextualSpacing/>
    </w:pPr>
  </w:style>
  <w:style w:type="paragraph" w:styleId="Nummerertliste">
    <w:name w:val="List Number"/>
    <w:basedOn w:val="Normal"/>
    <w:rsid w:val="001B5EA8"/>
    <w:pPr>
      <w:numPr>
        <w:numId w:val="8"/>
      </w:numPr>
      <w:contextualSpacing/>
    </w:pPr>
  </w:style>
  <w:style w:type="character" w:customStyle="1" w:styleId="Overskrift4Tegn">
    <w:name w:val="Overskrift 4 Tegn"/>
    <w:basedOn w:val="Standardskriftforavsnitt"/>
    <w:link w:val="Overskrift4"/>
    <w:rsid w:val="001B5EA8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BrdtekstTegn">
    <w:name w:val="Brødtekst Tegn"/>
    <w:basedOn w:val="Standardskriftforavsnitt"/>
    <w:link w:val="Brdtekst"/>
    <w:rsid w:val="00641562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er.stettin@sweco.n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B447-81CC-400D-BDE6-57694EF7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</Template>
  <TotalTime>579</TotalTime>
  <Pages>1</Pages>
  <Words>264</Words>
  <Characters>1712</Characters>
  <Application>Microsoft Office Word</Application>
  <DocSecurity>0</DocSecurity>
  <Lines>14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Letter</vt:lpstr>
    </vt:vector>
  </TitlesOfParts>
  <Company>Sweco Norge AS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Vinje</dc:creator>
  <cp:lastModifiedBy>Haugsvold, Marte</cp:lastModifiedBy>
  <cp:revision>49</cp:revision>
  <cp:lastPrinted>2023-09-01T11:53:00Z</cp:lastPrinted>
  <dcterms:created xsi:type="dcterms:W3CDTF">2021-09-24T09:38:00Z</dcterms:created>
  <dcterms:modified xsi:type="dcterms:W3CDTF">2023-09-05T07:55:00Z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Project">
    <vt:lpwstr>9906401000</vt:lpwstr>
  </property>
  <property fmtid="{D5CDD505-2E9C-101B-9397-08002B2CF9AE}" pid="5" name="Sweco_ProjectCompany">
    <vt:lpwstr>117</vt:lpwstr>
  </property>
  <property fmtid="{D5CDD505-2E9C-101B-9397-08002B2CF9AE}" pid="6" name="Sweco_ProjectPath">
    <vt:lpwstr/>
  </property>
  <property fmtid="{D5CDD505-2E9C-101B-9397-08002B2CF9AE}" pid="7" name="MSIP_Label_43f08ec5-d6d9-4227-8387-ccbfcb3632c4_Enabled">
    <vt:lpwstr>true</vt:lpwstr>
  </property>
  <property fmtid="{D5CDD505-2E9C-101B-9397-08002B2CF9AE}" pid="8" name="MSIP_Label_43f08ec5-d6d9-4227-8387-ccbfcb3632c4_SetDate">
    <vt:lpwstr>2021-09-24T09:38:30Z</vt:lpwstr>
  </property>
  <property fmtid="{D5CDD505-2E9C-101B-9397-08002B2CF9AE}" pid="9" name="MSIP_Label_43f08ec5-d6d9-4227-8387-ccbfcb3632c4_Method">
    <vt:lpwstr>Standard</vt:lpwstr>
  </property>
  <property fmtid="{D5CDD505-2E9C-101B-9397-08002B2CF9AE}" pid="10" name="MSIP_Label_43f08ec5-d6d9-4227-8387-ccbfcb3632c4_Name">
    <vt:lpwstr>Sweco Restricted</vt:lpwstr>
  </property>
  <property fmtid="{D5CDD505-2E9C-101B-9397-08002B2CF9AE}" pid="11" name="MSIP_Label_43f08ec5-d6d9-4227-8387-ccbfcb3632c4_SiteId">
    <vt:lpwstr>b7872ef0-9a00-4c18-8a4a-c7d25c778a9e</vt:lpwstr>
  </property>
  <property fmtid="{D5CDD505-2E9C-101B-9397-08002B2CF9AE}" pid="12" name="MSIP_Label_43f08ec5-d6d9-4227-8387-ccbfcb3632c4_ActionId">
    <vt:lpwstr>900ef29f-6257-41dd-8d6d-40b815a95f14</vt:lpwstr>
  </property>
  <property fmtid="{D5CDD505-2E9C-101B-9397-08002B2CF9AE}" pid="13" name="MSIP_Label_43f08ec5-d6d9-4227-8387-ccbfcb3632c4_ContentBits">
    <vt:lpwstr>0</vt:lpwstr>
  </property>
  <property fmtid="{D5CDD505-2E9C-101B-9397-08002B2CF9AE}" pid="14" name="Sweco_Language">
    <vt:lpwstr>NO</vt:lpwstr>
  </property>
  <property fmtid="{D5CDD505-2E9C-101B-9397-08002B2CF9AE}" pid="15" name="Sweco_CompanyNo">
    <vt:lpwstr>102</vt:lpwstr>
  </property>
  <property fmtid="{D5CDD505-2E9C-101B-9397-08002B2CF9AE}" pid="16" name="Sweco_TemplateFileName">
    <vt:lpwstr>NO\Letter.docx</vt:lpwstr>
  </property>
</Properties>
</file>