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9FE6" w14:textId="77777777" w:rsidR="00C35563" w:rsidRDefault="00C35563" w:rsidP="00301EAF">
      <w:pPr>
        <w:pStyle w:val="Brdtekst"/>
        <w:spacing w:line="276" w:lineRule="auto"/>
        <w:ind w:right="567"/>
        <w:rPr>
          <w:sz w:val="28"/>
          <w:szCs w:val="28"/>
        </w:rPr>
      </w:pPr>
      <w:bookmarkStart w:id="0" w:name="_Hlk39130693"/>
    </w:p>
    <w:p w14:paraId="52FD0AEC" w14:textId="77777777" w:rsidR="001778F3" w:rsidRDefault="001778F3" w:rsidP="00301EAF">
      <w:pPr>
        <w:pStyle w:val="Brdtekst"/>
        <w:spacing w:line="276" w:lineRule="auto"/>
        <w:ind w:right="567"/>
        <w:rPr>
          <w:sz w:val="28"/>
          <w:szCs w:val="28"/>
        </w:rPr>
      </w:pPr>
    </w:p>
    <w:p w14:paraId="5FEE433A" w14:textId="4B6B4075" w:rsidR="00C35563" w:rsidRDefault="00FA00ED" w:rsidP="00301EAF">
      <w:pPr>
        <w:pStyle w:val="Brdtekst"/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</w:rPr>
        <w:t>Rapport fra besøks-/avlastningshjem</w:t>
      </w:r>
    </w:p>
    <w:bookmarkEnd w:id="0"/>
    <w:p w14:paraId="7EA975AC" w14:textId="77777777" w:rsidR="00785F1D" w:rsidRDefault="00785F1D"/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1696"/>
        <w:gridCol w:w="3265"/>
        <w:gridCol w:w="1130"/>
        <w:gridCol w:w="3266"/>
      </w:tblGrid>
      <w:tr w:rsidR="00A62974" w:rsidRPr="003E1F79" w14:paraId="10ECD542" w14:textId="77777777" w:rsidTr="00FF2C01">
        <w:tc>
          <w:tcPr>
            <w:tcW w:w="9357" w:type="dxa"/>
            <w:gridSpan w:val="4"/>
            <w:shd w:val="clear" w:color="auto" w:fill="B6DDE8" w:themeFill="accent5" w:themeFillTint="66"/>
          </w:tcPr>
          <w:p w14:paraId="46143973" w14:textId="5179607A" w:rsidR="00A62974" w:rsidRPr="00614243" w:rsidRDefault="00FA00ED" w:rsidP="00A62974">
            <w:pPr>
              <w:pStyle w:val="Oversk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OPPLYSNINGER OM BARNET/UNGDOMMEN</w:t>
            </w:r>
          </w:p>
        </w:tc>
      </w:tr>
      <w:tr w:rsidR="00CE4F17" w:rsidRPr="003E1F79" w14:paraId="65A71D7A" w14:textId="77777777" w:rsidTr="00925BF5">
        <w:tc>
          <w:tcPr>
            <w:tcW w:w="1696" w:type="dxa"/>
            <w:shd w:val="clear" w:color="auto" w:fill="F7F7F7"/>
          </w:tcPr>
          <w:p w14:paraId="68BE0EB4" w14:textId="3A18B710" w:rsidR="00CE4F17" w:rsidRPr="003E1F79" w:rsidRDefault="00CE4F17" w:rsidP="00973885">
            <w:pPr>
              <w:pStyle w:val="Overskrift2"/>
            </w:pPr>
            <w:r>
              <w:t>Personnummer</w:t>
            </w:r>
          </w:p>
        </w:tc>
        <w:sdt>
          <w:sdtPr>
            <w:rPr>
              <w:sz w:val="18"/>
              <w:szCs w:val="18"/>
            </w:rPr>
            <w:id w:val="232901258"/>
            <w:placeholder>
              <w:docPart w:val="523FCAD49ACF4862B4CF04CC4F29411D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3"/>
              </w:tcPr>
              <w:p w14:paraId="5E470567" w14:textId="29281719" w:rsidR="00CE4F17" w:rsidRPr="005A718F" w:rsidRDefault="00E20016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personnummer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>(11 siffer)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                                                               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C2633" w:rsidRPr="003E1F79" w14:paraId="7463D8F3" w14:textId="77777777" w:rsidTr="00925BF5">
        <w:tc>
          <w:tcPr>
            <w:tcW w:w="1696" w:type="dxa"/>
            <w:shd w:val="clear" w:color="auto" w:fill="F7F7F7"/>
          </w:tcPr>
          <w:p w14:paraId="5722C216" w14:textId="77777777" w:rsidR="000C2633" w:rsidRPr="003E1F79" w:rsidRDefault="00A62974" w:rsidP="00973885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854847924"/>
            <w:placeholder>
              <w:docPart w:val="BC780106071D435488228EDCE85BC394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6B7CADFE" w14:textId="721DC119" w:rsidR="000C2633" w:rsidRPr="005A718F" w:rsidRDefault="00E20016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>Skriv inn fornavn og eventuelt mellomnavn</w:t>
                </w:r>
              </w:p>
            </w:tc>
          </w:sdtContent>
        </w:sdt>
        <w:tc>
          <w:tcPr>
            <w:tcW w:w="1130" w:type="dxa"/>
            <w:shd w:val="clear" w:color="auto" w:fill="F2F2F2" w:themeFill="background1" w:themeFillShade="F2"/>
          </w:tcPr>
          <w:p w14:paraId="292BC79C" w14:textId="77777777" w:rsidR="000C2633" w:rsidRPr="003E1F79" w:rsidRDefault="00A62974" w:rsidP="00973885">
            <w:pPr>
              <w:pStyle w:val="Overskrift2"/>
            </w:pPr>
            <w:r>
              <w:t>Etternavn</w:t>
            </w:r>
          </w:p>
        </w:tc>
        <w:sdt>
          <w:sdtPr>
            <w:id w:val="922913809"/>
            <w:placeholder>
              <w:docPart w:val="3600BB7715A046B099C32FD1CB479ADC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14:paraId="0F957987" w14:textId="7C45BFB0" w:rsidR="000C2633" w:rsidRPr="003E1F79" w:rsidRDefault="00E20016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881232F" w14:textId="77777777" w:rsidR="00C35563" w:rsidRDefault="00C35563" w:rsidP="00973885">
      <w:pPr>
        <w:spacing w:after="0"/>
      </w:pPr>
    </w:p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407"/>
        <w:gridCol w:w="2554"/>
        <w:gridCol w:w="1555"/>
        <w:gridCol w:w="2841"/>
      </w:tblGrid>
      <w:tr w:rsidR="00FF2C01" w:rsidRPr="003E1F79" w14:paraId="7B5A41F1" w14:textId="77777777" w:rsidTr="005B35C8">
        <w:tc>
          <w:tcPr>
            <w:tcW w:w="9357" w:type="dxa"/>
            <w:gridSpan w:val="4"/>
            <w:shd w:val="clear" w:color="auto" w:fill="B6DDE8" w:themeFill="accent5" w:themeFillTint="66"/>
          </w:tcPr>
          <w:p w14:paraId="4E966980" w14:textId="35E0F0FA" w:rsidR="00FF2C01" w:rsidRPr="00614243" w:rsidRDefault="00FF2C01" w:rsidP="005B35C8">
            <w:pPr>
              <w:pStyle w:val="Overskrift2"/>
              <w:rPr>
                <w:sz w:val="24"/>
                <w:szCs w:val="24"/>
              </w:rPr>
            </w:pPr>
            <w:r w:rsidRPr="00614243">
              <w:rPr>
                <w:sz w:val="24"/>
                <w:szCs w:val="24"/>
              </w:rPr>
              <w:t>O</w:t>
            </w:r>
            <w:r w:rsidR="00614243">
              <w:rPr>
                <w:sz w:val="24"/>
                <w:szCs w:val="24"/>
              </w:rPr>
              <w:t xml:space="preserve">PPLYSNINGER OM </w:t>
            </w:r>
            <w:r w:rsidR="00FA00ED">
              <w:rPr>
                <w:sz w:val="24"/>
                <w:szCs w:val="24"/>
              </w:rPr>
              <w:t>BESØKS-/AVLASTNINGSHJEM</w:t>
            </w:r>
          </w:p>
        </w:tc>
      </w:tr>
      <w:tr w:rsidR="00FF2C01" w:rsidRPr="003E1F79" w14:paraId="5110C360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300E1DEF" w14:textId="77777777" w:rsidR="00FF2C01" w:rsidRPr="003E1F79" w:rsidRDefault="00FF2C01" w:rsidP="005B35C8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-1884399633"/>
            <w:placeholder>
              <w:docPart w:val="923D07EC01364DF4839B1117D2B93270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89F1817" w14:textId="7D1BC901" w:rsidR="00FF2C01" w:rsidRPr="003E1F79" w:rsidRDefault="007A2C6D" w:rsidP="005B35C8">
                <w:r w:rsidRPr="007A2C6D">
                  <w:rPr>
                    <w:rStyle w:val="Plassholdertekst"/>
                  </w:rPr>
                  <w:t>Skriv inn fornavn</w:t>
                </w:r>
                <w:r w:rsidR="001C1053">
                  <w:rPr>
                    <w:rStyle w:val="Plassholdertekst"/>
                  </w:rPr>
                  <w:t xml:space="preserve"> og evt. </w:t>
                </w:r>
                <w:r w:rsidRPr="007A2C6D">
                  <w:rPr>
                    <w:rStyle w:val="Plassholdertekst"/>
                  </w:rPr>
                  <w:t>mellomnavn</w:t>
                </w:r>
                <w:r w:rsidR="001778F3">
                  <w:rPr>
                    <w:rStyle w:val="Plassholdertekst"/>
                  </w:rPr>
                  <w:t xml:space="preserve">              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7A6C0205" w14:textId="77777777" w:rsidR="00FF2C01" w:rsidRPr="003E1F79" w:rsidRDefault="00FF2C01" w:rsidP="005B35C8">
            <w:pPr>
              <w:pStyle w:val="Overskrift2"/>
            </w:pPr>
            <w:r>
              <w:t>Etternavn</w:t>
            </w:r>
          </w:p>
        </w:tc>
        <w:sdt>
          <w:sdtPr>
            <w:id w:val="-1544812913"/>
            <w:placeholder>
              <w:docPart w:val="03FF74AB83FD416FB9074072546FEA5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1C966797" w14:textId="0972623D" w:rsidR="00FF2C01" w:rsidRPr="003E1F79" w:rsidRDefault="005A718F" w:rsidP="005B35C8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FF2C01" w:rsidRPr="003E1F79" w14:paraId="62234B35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0B242A92" w14:textId="77777777" w:rsidR="00FF2C01" w:rsidRPr="003E1F79" w:rsidRDefault="00FF2C01" w:rsidP="005B35C8">
            <w:pPr>
              <w:pStyle w:val="Overskrift2"/>
            </w:pPr>
            <w:r>
              <w:t>Adresse</w:t>
            </w:r>
          </w:p>
        </w:tc>
        <w:sdt>
          <w:sdtPr>
            <w:rPr>
              <w:sz w:val="18"/>
              <w:szCs w:val="18"/>
            </w:rPr>
            <w:id w:val="1826548874"/>
            <w:placeholder>
              <w:docPart w:val="5DDA3F0B60E34D5185311374A3A14491"/>
            </w:placeholder>
            <w:showingPlcHdr/>
            <w:text/>
          </w:sdtPr>
          <w:sdtEndPr/>
          <w:sdtContent>
            <w:tc>
              <w:tcPr>
                <w:tcW w:w="6950" w:type="dxa"/>
                <w:gridSpan w:val="3"/>
              </w:tcPr>
              <w:p w14:paraId="0581DDB6" w14:textId="1EFAA6E6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adresse                                                                                              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FF2C01" w:rsidRPr="003E1F79" w14:paraId="7E2849F6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7F092404" w14:textId="77777777" w:rsidR="00FF2C01" w:rsidRPr="003E1F79" w:rsidRDefault="00FF2C01" w:rsidP="005B35C8">
            <w:pPr>
              <w:pStyle w:val="Overskrift2"/>
            </w:pPr>
            <w:r>
              <w:t>Postnummer</w:t>
            </w:r>
          </w:p>
        </w:tc>
        <w:sdt>
          <w:sdtPr>
            <w:rPr>
              <w:sz w:val="18"/>
              <w:szCs w:val="18"/>
            </w:rPr>
            <w:id w:val="1401951230"/>
            <w:placeholder>
              <w:docPart w:val="62FAA4C5B8B74FC4AAEB46D691CD625A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1CB79FA5" w14:textId="22EBCEA8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postnummer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4B744FE3" w14:textId="77777777" w:rsidR="00FF2C01" w:rsidRPr="003E1F79" w:rsidRDefault="00FF2C01" w:rsidP="005B35C8">
            <w:pPr>
              <w:pStyle w:val="Overskrift2"/>
            </w:pPr>
            <w:r>
              <w:t>Sted</w:t>
            </w:r>
          </w:p>
        </w:tc>
        <w:sdt>
          <w:sdtPr>
            <w:id w:val="1511334094"/>
            <w:placeholder>
              <w:docPart w:val="AB76F97BEE9C4B3AB2B87E96461E812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829943A" w14:textId="3EA23F64" w:rsidR="00FF2C01" w:rsidRPr="003E1F79" w:rsidRDefault="005A718F" w:rsidP="005B35C8">
                <w:r>
                  <w:rPr>
                    <w:rStyle w:val="Plassholdertekst"/>
                  </w:rPr>
                  <w:t xml:space="preserve">Skriv inn poststed        </w:t>
                </w:r>
              </w:p>
            </w:tc>
          </w:sdtContent>
        </w:sdt>
      </w:tr>
      <w:tr w:rsidR="00FF2C01" w:rsidRPr="003E1F79" w14:paraId="63A0DEE2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6AAA5AD9" w14:textId="4EA8E02B" w:rsidR="00FF2C01" w:rsidRPr="003E1F79" w:rsidRDefault="00CE4F17" w:rsidP="005B35C8">
            <w:pPr>
              <w:pStyle w:val="Overskrift2"/>
            </w:pPr>
            <w:r>
              <w:t>Mobil</w:t>
            </w:r>
          </w:p>
        </w:tc>
        <w:sdt>
          <w:sdtPr>
            <w:rPr>
              <w:sz w:val="18"/>
              <w:szCs w:val="18"/>
            </w:rPr>
            <w:id w:val="269908097"/>
            <w:placeholder>
              <w:docPart w:val="BB6A0A98CFAB4547A0CEF588A9752AB9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46C3A09" w14:textId="1D6298B0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>Skriv inn mobilnr.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66FB20C4" w14:textId="77777777" w:rsidR="00FF2C01" w:rsidRPr="003E1F79" w:rsidRDefault="00CE4F17" w:rsidP="005B35C8">
            <w:pPr>
              <w:pStyle w:val="Overskrift2"/>
            </w:pPr>
            <w:r>
              <w:t>Telefon</w:t>
            </w:r>
          </w:p>
        </w:tc>
        <w:sdt>
          <w:sdtPr>
            <w:rPr>
              <w:sz w:val="18"/>
              <w:szCs w:val="18"/>
            </w:rPr>
            <w:id w:val="-359203839"/>
            <w:placeholder>
              <w:docPart w:val="21D6E681484843DBB654AEAB79217BB7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B24F391" w14:textId="2BA3D48A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>
                  <w:rPr>
                    <w:rStyle w:val="Plassholdertekst"/>
                    <w:sz w:val="18"/>
                    <w:szCs w:val="18"/>
                  </w:rPr>
                  <w:t>telefonnr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>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</w:tbl>
    <w:p w14:paraId="3827AE79" w14:textId="77777777" w:rsidR="00C35563" w:rsidRDefault="00C35563" w:rsidP="00973885">
      <w:pPr>
        <w:spacing w:after="0"/>
      </w:pPr>
    </w:p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271"/>
        <w:gridCol w:w="3402"/>
        <w:gridCol w:w="1418"/>
        <w:gridCol w:w="3260"/>
        <w:gridCol w:w="6"/>
      </w:tblGrid>
      <w:tr w:rsidR="005873A9" w:rsidRPr="00614243" w14:paraId="29A16C7F" w14:textId="77777777" w:rsidTr="008E5BAE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242E91F0" w14:textId="37A59732" w:rsidR="005873A9" w:rsidRDefault="00FA00ED" w:rsidP="005B3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</w:t>
            </w:r>
          </w:p>
        </w:tc>
      </w:tr>
      <w:tr w:rsidR="00537659" w:rsidRPr="00614243" w14:paraId="7048AFB0" w14:textId="77777777" w:rsidTr="00537659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F2F2F2" w:themeFill="background1" w:themeFillShade="F2"/>
          </w:tcPr>
          <w:p w14:paraId="7897BD5E" w14:textId="3CA799FA" w:rsidR="00537659" w:rsidRDefault="00537659" w:rsidP="00537659">
            <w:pPr>
              <w:pStyle w:val="Overskrift2"/>
              <w:rPr>
                <w:b w:val="0"/>
                <w:sz w:val="24"/>
                <w:szCs w:val="24"/>
              </w:rPr>
            </w:pPr>
            <w:r w:rsidRPr="00537659">
              <w:t>Period</w:t>
            </w:r>
            <w:r>
              <w:t>e: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sdt>
              <w:sdtPr>
                <w:rPr>
                  <w:b w:val="0"/>
                  <w:sz w:val="24"/>
                  <w:szCs w:val="24"/>
                </w:rPr>
                <w:id w:val="1766265881"/>
                <w:placeholder>
                  <w:docPart w:val="BAF3448F9770490DBD3494C20E33ADF5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Skriv inn periode                                                                                                                     </w:t>
                </w:r>
              </w:sdtContent>
            </w:sdt>
          </w:p>
        </w:tc>
      </w:tr>
      <w:tr w:rsidR="005873A9" w14:paraId="1DE8596E" w14:textId="77777777" w:rsidTr="008E5BAE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92CDDC" w:themeFill="accent5" w:themeFillTint="99"/>
          </w:tcPr>
          <w:p w14:paraId="65E85A98" w14:textId="2933ED6C" w:rsidR="005873A9" w:rsidRDefault="00FA00ED" w:rsidP="005B3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Omfang av og innhold i samværet med barnet/ungdommen</w:t>
            </w:r>
          </w:p>
        </w:tc>
      </w:tr>
      <w:tr w:rsidR="00EC0A7E" w14:paraId="2E4E3448" w14:textId="77777777" w:rsidTr="00EC0A7E">
        <w:trPr>
          <w:gridAfter w:val="1"/>
          <w:wAfter w:w="6" w:type="dxa"/>
          <w:trHeight w:val="2178"/>
        </w:trPr>
        <w:sdt>
          <w:sdtPr>
            <w:id w:val="2070455896"/>
            <w:placeholder>
              <w:docPart w:val="9FBB8ECA170E45E4A2476DDBA497DCD2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67E76E45" w14:textId="2F729AD3" w:rsidR="00EC0A7E" w:rsidRDefault="00D10B55" w:rsidP="005B35C8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opplysninger om omfang og innhold i samværet</w:t>
                </w:r>
                <w:r w:rsidR="00EC0A7E">
                  <w:rPr>
                    <w:rStyle w:val="Plassholdertekst"/>
                  </w:rPr>
                  <w:t xml:space="preserve">                                                                </w:t>
                </w:r>
              </w:p>
              <w:p w14:paraId="67201E85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5805BB7F" w14:textId="6EF6EE92" w:rsidR="00EC0A7E" w:rsidRDefault="00EC0A7E" w:rsidP="005B35C8">
                <w:pPr>
                  <w:rPr>
                    <w:rStyle w:val="Plassholdertekst"/>
                  </w:rPr>
                </w:pPr>
              </w:p>
              <w:p w14:paraId="122B4569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554FD566" w14:textId="77777777" w:rsidR="00537659" w:rsidRDefault="00EC0A7E" w:rsidP="005B35C8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</w:t>
                </w:r>
              </w:p>
              <w:p w14:paraId="7A54037D" w14:textId="77777777" w:rsidR="00537659" w:rsidRDefault="00EC0A7E" w:rsidP="005B35C8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</w:t>
                </w:r>
              </w:p>
              <w:p w14:paraId="7730CA18" w14:textId="77777777" w:rsidR="00537659" w:rsidRDefault="00537659" w:rsidP="005B35C8">
                <w:pPr>
                  <w:rPr>
                    <w:rStyle w:val="Plassholdertekst"/>
                  </w:rPr>
                </w:pPr>
              </w:p>
              <w:p w14:paraId="36382D11" w14:textId="77777777" w:rsidR="00537659" w:rsidRDefault="00537659" w:rsidP="005B35C8">
                <w:pPr>
                  <w:rPr>
                    <w:rStyle w:val="Plassholdertekst"/>
                  </w:rPr>
                </w:pPr>
              </w:p>
              <w:p w14:paraId="3721FF5C" w14:textId="25C5F441" w:rsidR="00EC0A7E" w:rsidRDefault="00EC0A7E" w:rsidP="005B35C8">
                <w:r>
                  <w:rPr>
                    <w:rStyle w:val="Plassholdertekst"/>
                  </w:rPr>
                  <w:t xml:space="preserve">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44CF4F83" w14:textId="77777777" w:rsidTr="00F06739">
        <w:trPr>
          <w:gridAfter w:val="1"/>
          <w:wAfter w:w="6" w:type="dxa"/>
          <w:trHeight w:val="387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3DD23886" w14:textId="4B9ACBB1" w:rsidR="00F06739" w:rsidRPr="00F06739" w:rsidRDefault="00FA00ED" w:rsidP="00234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Barnets/ungdommens atferd i perioden</w:t>
            </w:r>
          </w:p>
        </w:tc>
      </w:tr>
      <w:tr w:rsidR="00EC0A7E" w14:paraId="5A46C23E" w14:textId="77777777" w:rsidTr="00537659">
        <w:trPr>
          <w:gridAfter w:val="1"/>
          <w:wAfter w:w="6" w:type="dxa"/>
          <w:trHeight w:val="1783"/>
        </w:trPr>
        <w:sdt>
          <w:sdtPr>
            <w:id w:val="1463849284"/>
            <w:placeholder>
              <w:docPart w:val="F76A834B78A940CBAF0E9FDDD621B2B9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551B139E" w14:textId="4A8C784C" w:rsidR="00925BF5" w:rsidRDefault="00D10B55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opplysninger om barnet/ungdommens atferd i perioden</w:t>
                </w:r>
                <w:r w:rsidR="00EC0A7E" w:rsidRPr="00EC0A7E">
                  <w:rPr>
                    <w:rStyle w:val="Plassholdertekst"/>
                  </w:rPr>
                  <w:t>.</w:t>
                </w:r>
                <w:r w:rsidR="00EC0A7E">
                  <w:rPr>
                    <w:rStyle w:val="Plassholdertekst"/>
                  </w:rPr>
                  <w:t xml:space="preserve">  </w:t>
                </w:r>
              </w:p>
              <w:p w14:paraId="165490B3" w14:textId="07EAC884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</w:t>
                </w:r>
              </w:p>
              <w:p w14:paraId="1E108B18" w14:textId="76EC73F2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</w:t>
                </w:r>
              </w:p>
              <w:p w14:paraId="6187B7E1" w14:textId="77777777" w:rsidR="00EC0A7E" w:rsidRDefault="00EC0A7E" w:rsidP="002344E7">
                <w:pPr>
                  <w:rPr>
                    <w:rStyle w:val="Plassholdertekst"/>
                  </w:rPr>
                </w:pPr>
              </w:p>
              <w:p w14:paraId="5422E8B8" w14:textId="72B011D7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5F69DBC9" w14:textId="77777777" w:rsidTr="00F06739">
        <w:trPr>
          <w:gridAfter w:val="1"/>
          <w:wAfter w:w="6" w:type="dxa"/>
          <w:trHeight w:val="401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5AB4A6A5" w14:textId="6B70DFEB" w:rsidR="00F06739" w:rsidRPr="00F06739" w:rsidRDefault="00FA00ED" w:rsidP="00234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Forholdet mellom </w:t>
            </w:r>
            <w:r w:rsidR="00D10B55">
              <w:rPr>
                <w:b/>
                <w:sz w:val="24"/>
                <w:szCs w:val="24"/>
              </w:rPr>
              <w:t>deg/dere</w:t>
            </w:r>
            <w:r>
              <w:rPr>
                <w:b/>
                <w:sz w:val="24"/>
                <w:szCs w:val="24"/>
              </w:rPr>
              <w:t xml:space="preserve"> og barnet/ungdommen og barnets/undommens foresatte</w:t>
            </w:r>
          </w:p>
        </w:tc>
      </w:tr>
      <w:tr w:rsidR="00EC0A7E" w14:paraId="4BE92FB8" w14:textId="77777777" w:rsidTr="00AE70B5">
        <w:trPr>
          <w:gridAfter w:val="1"/>
          <w:wAfter w:w="6" w:type="dxa"/>
          <w:trHeight w:val="897"/>
        </w:trPr>
        <w:tc>
          <w:tcPr>
            <w:tcW w:w="9351" w:type="dxa"/>
            <w:gridSpan w:val="4"/>
            <w:shd w:val="clear" w:color="auto" w:fill="FFFFFF" w:themeFill="background1"/>
          </w:tcPr>
          <w:sdt>
            <w:sdtPr>
              <w:id w:val="1389383756"/>
              <w:placeholder>
                <w:docPart w:val="A160D46D1DA3428F85AB849F0C42AECA"/>
              </w:placeholder>
              <w:showingPlcHdr/>
            </w:sdtPr>
            <w:sdtEndPr/>
            <w:sdtContent>
              <w:p w14:paraId="5B99EE11" w14:textId="77961A2B" w:rsidR="00AE70B5" w:rsidRDefault="00D10B55" w:rsidP="00D10B5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opplysninger om forholdet</w:t>
                </w:r>
                <w:r w:rsidR="00EC0A7E" w:rsidRPr="00EC0A7E">
                  <w:rPr>
                    <w:rStyle w:val="Plassholdertekst"/>
                  </w:rPr>
                  <w:t>.</w:t>
                </w:r>
                <w:r w:rsidR="00EC0A7E">
                  <w:rPr>
                    <w:rStyle w:val="Plassholdertekst"/>
                  </w:rPr>
                  <w:t xml:space="preserve">  </w:t>
                </w:r>
              </w:p>
              <w:p w14:paraId="5476DB95" w14:textId="7EA42DB2" w:rsidR="00D10B55" w:rsidRDefault="00D10B55" w:rsidP="00D10B55">
                <w:pPr>
                  <w:rPr>
                    <w:rStyle w:val="Plassholdertekst"/>
                  </w:rPr>
                </w:pPr>
              </w:p>
              <w:p w14:paraId="22DBC065" w14:textId="5AAA53A3" w:rsidR="00D10B55" w:rsidRDefault="00D10B55" w:rsidP="00D10B55">
                <w:pPr>
                  <w:rPr>
                    <w:rStyle w:val="Plassholdertekst"/>
                  </w:rPr>
                </w:pPr>
              </w:p>
              <w:p w14:paraId="53577CE4" w14:textId="77777777" w:rsidR="00537659" w:rsidRDefault="00537659" w:rsidP="00D10B55">
                <w:pPr>
                  <w:rPr>
                    <w:rStyle w:val="Plassholdertekst"/>
                  </w:rPr>
                </w:pPr>
              </w:p>
              <w:p w14:paraId="1C177B7D" w14:textId="302020E0" w:rsidR="00EC0A7E" w:rsidRDefault="00EC0A7E" w:rsidP="00AE70B5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F06739" w14:paraId="2E632548" w14:textId="77777777" w:rsidTr="00F06739">
        <w:trPr>
          <w:gridAfter w:val="1"/>
          <w:wAfter w:w="6" w:type="dxa"/>
          <w:trHeight w:val="379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6137A288" w14:textId="340D91BC" w:rsidR="00F06739" w:rsidRPr="00F06739" w:rsidRDefault="00FA00ED" w:rsidP="00234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Forholdet mellom deg/dere og eventuelt samarbeidspartnere</w:t>
            </w:r>
          </w:p>
        </w:tc>
      </w:tr>
      <w:tr w:rsidR="00EC0A7E" w14:paraId="481FB94B" w14:textId="77777777" w:rsidTr="00AE70B5">
        <w:trPr>
          <w:gridAfter w:val="1"/>
          <w:wAfter w:w="6" w:type="dxa"/>
          <w:trHeight w:val="891"/>
        </w:trPr>
        <w:sdt>
          <w:sdtPr>
            <w:id w:val="-659769315"/>
            <w:placeholder>
              <w:docPart w:val="AE0184D2420D49BC89D551C9398914DC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0EBDBC6F" w14:textId="56944578" w:rsidR="00D10B55" w:rsidRDefault="00D10B55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opplysninger om forholdet.</w:t>
                </w:r>
              </w:p>
              <w:p w14:paraId="7D29B9F4" w14:textId="37107DFA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</w:t>
                </w:r>
              </w:p>
              <w:p w14:paraId="150F9F54" w14:textId="546C3759" w:rsidR="00925BF5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</w:t>
                </w:r>
              </w:p>
              <w:p w14:paraId="4BC10D15" w14:textId="44027F8B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</w:t>
                </w:r>
                <w:r w:rsidR="00D10B55"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</w:t>
                </w:r>
                <w:r>
                  <w:rPr>
                    <w:rStyle w:val="Plassholdertekst"/>
                  </w:rPr>
                  <w:t xml:space="preserve">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3C4C5AA4" w14:textId="77777777" w:rsidTr="00D10B55">
        <w:trPr>
          <w:gridAfter w:val="1"/>
          <w:wAfter w:w="6" w:type="dxa"/>
          <w:trHeight w:val="434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32D8A55B" w14:textId="5BDA40DB" w:rsidR="00F06739" w:rsidRPr="00F06739" w:rsidRDefault="00FA00ED" w:rsidP="00234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Endringer i barnets/ungdommens livssituasjon</w:t>
            </w:r>
          </w:p>
        </w:tc>
      </w:tr>
      <w:tr w:rsidR="00EC0A7E" w14:paraId="5619082C" w14:textId="77777777" w:rsidTr="00AE70B5">
        <w:trPr>
          <w:gridAfter w:val="1"/>
          <w:wAfter w:w="6" w:type="dxa"/>
          <w:trHeight w:val="945"/>
        </w:trPr>
        <w:sdt>
          <w:sdtPr>
            <w:id w:val="-1404677212"/>
            <w:placeholder>
              <w:docPart w:val="28AF8068D7B54F7EA91E3F849D95FF24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22CABAC8" w14:textId="1139FB44" w:rsidR="00D10B55" w:rsidRDefault="00D10B55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eventuelle endringer i barnets/ungdommens livssituasjon</w:t>
                </w:r>
                <w:r w:rsidR="00EC0A7E" w:rsidRPr="00F06739">
                  <w:rPr>
                    <w:rStyle w:val="Plassholdertekst"/>
                  </w:rPr>
                  <w:t>.</w:t>
                </w:r>
                <w:r w:rsidR="00EC0A7E">
                  <w:rPr>
                    <w:rStyle w:val="Plassholdertekst"/>
                  </w:rPr>
                  <w:t xml:space="preserve">       </w:t>
                </w:r>
              </w:p>
              <w:p w14:paraId="4BBAFE37" w14:textId="1E28EAF7" w:rsidR="00925BF5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</w:t>
                </w:r>
              </w:p>
              <w:p w14:paraId="6C3460A1" w14:textId="3823AD45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</w:t>
                </w:r>
              </w:p>
              <w:p w14:paraId="187B87E5" w14:textId="0135EF1A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</w:t>
                </w:r>
                <w:r w:rsidR="00AE70B5">
                  <w:rPr>
                    <w:rStyle w:val="Plassholdertekst"/>
                  </w:rPr>
                  <w:t xml:space="preserve">                                                </w:t>
                </w:r>
                <w:r>
                  <w:rPr>
                    <w:rStyle w:val="Plassholdertekst"/>
                  </w:rPr>
                  <w:t xml:space="preserve">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1E3CF49C" w14:textId="77777777" w:rsidTr="00D10B55">
        <w:trPr>
          <w:gridAfter w:val="1"/>
          <w:wAfter w:w="6" w:type="dxa"/>
          <w:trHeight w:val="438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7BEBC04B" w14:textId="34E9096C" w:rsidR="00F06739" w:rsidRDefault="00FA00ED" w:rsidP="002344E7">
            <w:r>
              <w:rPr>
                <w:b/>
                <w:sz w:val="24"/>
                <w:szCs w:val="24"/>
              </w:rPr>
              <w:t>6. Aktiviteter sammen med barnet/ungdommen</w:t>
            </w:r>
          </w:p>
        </w:tc>
      </w:tr>
      <w:tr w:rsidR="00EC0A7E" w14:paraId="3D09CDAA" w14:textId="77777777" w:rsidTr="00AE70B5">
        <w:trPr>
          <w:gridAfter w:val="1"/>
          <w:wAfter w:w="6" w:type="dxa"/>
          <w:trHeight w:val="827"/>
        </w:trPr>
        <w:sdt>
          <w:sdtPr>
            <w:id w:val="-1937892544"/>
            <w:placeholder>
              <w:docPart w:val="E521B84FB3484AFE811B6C697E91FFF4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5734B423" w14:textId="78691E0A" w:rsidR="00D10B55" w:rsidRDefault="00D10B55" w:rsidP="00AE70B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aktiviteter</w:t>
                </w:r>
                <w:r w:rsidR="00EC0A7E" w:rsidRPr="00F06739">
                  <w:rPr>
                    <w:rStyle w:val="Plassholdertekst"/>
                  </w:rPr>
                  <w:t>.</w:t>
                </w:r>
                <w:r w:rsidR="00EC0A7E">
                  <w:rPr>
                    <w:rStyle w:val="Plassholdertekst"/>
                  </w:rPr>
                  <w:t xml:space="preserve">                                </w:t>
                </w:r>
              </w:p>
              <w:p w14:paraId="4D7EA5C6" w14:textId="0EAA86CF" w:rsidR="00D10B55" w:rsidRDefault="00D10B55" w:rsidP="00AE70B5">
                <w:pPr>
                  <w:rPr>
                    <w:rStyle w:val="Plassholdertekst"/>
                  </w:rPr>
                </w:pPr>
              </w:p>
              <w:p w14:paraId="3F025990" w14:textId="77777777" w:rsidR="00D10B55" w:rsidRDefault="00D10B55" w:rsidP="00AE70B5">
                <w:pPr>
                  <w:rPr>
                    <w:rStyle w:val="Plassholdertekst"/>
                  </w:rPr>
                </w:pPr>
              </w:p>
              <w:p w14:paraId="6426BC11" w14:textId="252487A1" w:rsidR="00EC0A7E" w:rsidRDefault="00EC0A7E" w:rsidP="00AE70B5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</w:t>
                </w:r>
                <w:r w:rsidR="00AE70B5">
                  <w:rPr>
                    <w:rStyle w:val="Plassholdertekst"/>
                  </w:rPr>
                  <w:t xml:space="preserve">                                                            </w:t>
                </w:r>
                <w:r>
                  <w:rPr>
                    <w:rStyle w:val="Plassholdertekst"/>
                  </w:rPr>
                  <w:t xml:space="preserve">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C0A7E" w14:paraId="70A7FA44" w14:textId="77777777" w:rsidTr="00EC0A7E">
        <w:trPr>
          <w:gridAfter w:val="1"/>
          <w:wAfter w:w="6" w:type="dxa"/>
          <w:trHeight w:val="463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14392E0A" w14:textId="10F7B529" w:rsidR="00EC0A7E" w:rsidRDefault="00FA00ED" w:rsidP="00EC0A7E">
            <w:r>
              <w:rPr>
                <w:b/>
                <w:bCs/>
                <w:sz w:val="24"/>
                <w:szCs w:val="24"/>
              </w:rPr>
              <w:t>7. Andre opplysninger</w:t>
            </w:r>
          </w:p>
        </w:tc>
      </w:tr>
      <w:tr w:rsidR="00EC0A7E" w14:paraId="717638CC" w14:textId="77777777" w:rsidTr="00EC0A7E">
        <w:trPr>
          <w:gridAfter w:val="1"/>
          <w:wAfter w:w="6" w:type="dxa"/>
          <w:trHeight w:val="1070"/>
        </w:trPr>
        <w:sdt>
          <w:sdtPr>
            <w:id w:val="-1615119841"/>
            <w:placeholder>
              <w:docPart w:val="3F06A065C29B491796ED563B25258B6C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39B38B3E" w14:textId="77777777" w:rsidR="00D10B55" w:rsidRDefault="00D10B55" w:rsidP="002C6FB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andre opplysninger.</w:t>
                </w:r>
              </w:p>
              <w:p w14:paraId="4C17D854" w14:textId="77777777" w:rsidR="00D10B55" w:rsidRDefault="00D10B55" w:rsidP="002C6FB7">
                <w:pPr>
                  <w:rPr>
                    <w:rStyle w:val="Plassholdertekst"/>
                  </w:rPr>
                </w:pPr>
              </w:p>
              <w:p w14:paraId="6A5A85E5" w14:textId="5E15EFFE" w:rsidR="002C6FB7" w:rsidRDefault="00EC0A7E" w:rsidP="002C6FB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</w:t>
                </w:r>
              </w:p>
              <w:p w14:paraId="4FDD2235" w14:textId="2832FEDE" w:rsidR="00EC0A7E" w:rsidRDefault="002C6FB7" w:rsidP="002C6FB7">
                <w:r>
                  <w:rPr>
                    <w:rStyle w:val="Plassholdertekst"/>
                  </w:rPr>
                  <w:t xml:space="preserve">                         </w:t>
                </w:r>
                <w:r w:rsidR="00EC0A7E">
                  <w:rPr>
                    <w:rStyle w:val="Plassholdertekst"/>
                  </w:rPr>
                  <w:t xml:space="preserve">                                                                                                                    </w:t>
                </w:r>
                <w:r w:rsidR="00D10B55">
                  <w:rPr>
                    <w:rStyle w:val="Plassholdertekst"/>
                  </w:rPr>
                  <w:t xml:space="preserve">                        </w:t>
                </w:r>
                <w:r w:rsidR="00EC0A7E">
                  <w:rPr>
                    <w:rStyle w:val="Plassholdertekst"/>
                  </w:rPr>
                  <w:t xml:space="preserve">                   </w:t>
                </w:r>
                <w:r w:rsidR="00EC0A7E"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A00ED" w14:paraId="2E8879A6" w14:textId="77777777" w:rsidTr="00D10B55">
        <w:trPr>
          <w:gridAfter w:val="1"/>
          <w:wAfter w:w="6" w:type="dxa"/>
          <w:trHeight w:val="332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7E661D8C" w14:textId="2A6F0A90" w:rsidR="00FA00ED" w:rsidRDefault="00FA00ED" w:rsidP="00FA00ED">
            <w:r>
              <w:rPr>
                <w:b/>
                <w:bCs/>
                <w:sz w:val="24"/>
                <w:szCs w:val="24"/>
              </w:rPr>
              <w:t>8. Konklusjon</w:t>
            </w:r>
          </w:p>
        </w:tc>
      </w:tr>
      <w:tr w:rsidR="00FA00ED" w:rsidRPr="00614243" w14:paraId="0214A116" w14:textId="77777777" w:rsidTr="00346B7D">
        <w:trPr>
          <w:trHeight w:val="1666"/>
        </w:trPr>
        <w:tc>
          <w:tcPr>
            <w:tcW w:w="9357" w:type="dxa"/>
            <w:gridSpan w:val="5"/>
            <w:shd w:val="clear" w:color="auto" w:fill="FFFFFF" w:themeFill="background1"/>
          </w:tcPr>
          <w:sdt>
            <w:sdtPr>
              <w:id w:val="-934901956"/>
              <w:placeholder>
                <w:docPart w:val="1548C4BC8B2D4DF1BD44C04B7FE79A76"/>
              </w:placeholder>
              <w:showingPlcHdr/>
            </w:sdtPr>
            <w:sdtEndPr/>
            <w:sdtContent>
              <w:p w14:paraId="2570C2EB" w14:textId="73B26AA1" w:rsidR="00D10B55" w:rsidRDefault="00D10B55" w:rsidP="00D10B5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Skriv inn konklusjon</w:t>
                </w:r>
                <w:r w:rsidRPr="00EC0A7E">
                  <w:rPr>
                    <w:rStyle w:val="Plassholdertekst"/>
                  </w:rPr>
                  <w:t>.</w:t>
                </w:r>
                <w:r>
                  <w:rPr>
                    <w:rStyle w:val="Plassholdertekst"/>
                  </w:rPr>
                  <w:t xml:space="preserve">       </w:t>
                </w:r>
              </w:p>
              <w:p w14:paraId="67708FB1" w14:textId="3B016909" w:rsidR="00D10B55" w:rsidRDefault="00D10B55" w:rsidP="00D10B5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</w:t>
                </w:r>
              </w:p>
              <w:p w14:paraId="3837EFA1" w14:textId="77777777" w:rsidR="00D10B55" w:rsidRDefault="00D10B55" w:rsidP="00D10B55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                    </w:t>
                </w:r>
              </w:p>
              <w:p w14:paraId="57C36200" w14:textId="5007DE16" w:rsidR="00D10B55" w:rsidRDefault="00D10B55" w:rsidP="00D10B55">
                <w:r>
                  <w:rPr>
                    <w:rStyle w:val="Plassholdertekst"/>
                  </w:rPr>
                  <w:t xml:space="preserve">                                                                                       </w:t>
                </w:r>
                <w:r w:rsidR="00346B7D">
                  <w:rPr>
                    <w:rStyle w:val="Plassholdertekst"/>
                  </w:rPr>
                  <w:t xml:space="preserve">                                                                                                   </w:t>
                </w:r>
                <w:r>
                  <w:rPr>
                    <w:rStyle w:val="Plassholdertekst"/>
                  </w:rPr>
                  <w:t xml:space="preserve">   </w:t>
                </w:r>
                <w:r w:rsidRPr="009D602F">
                  <w:rPr>
                    <w:rStyle w:val="Plassholdertekst"/>
                  </w:rPr>
                  <w:t>.</w:t>
                </w:r>
              </w:p>
            </w:sdtContent>
          </w:sdt>
          <w:p w14:paraId="6B499CE3" w14:textId="409CA4D4" w:rsidR="00FA00ED" w:rsidRPr="00614243" w:rsidRDefault="00D10B55" w:rsidP="00D10B55">
            <w:pPr>
              <w:rPr>
                <w:sz w:val="24"/>
                <w:szCs w:val="24"/>
              </w:rPr>
            </w:pPr>
            <w:r>
              <w:rPr>
                <w:rStyle w:val="Plassholdertekst"/>
              </w:rPr>
              <w:t xml:space="preserve">                                                                                                                                                       </w:t>
            </w:r>
            <w:r w:rsidRPr="009D602F">
              <w:rPr>
                <w:rStyle w:val="Plassholdertekst"/>
              </w:rPr>
              <w:t>.</w:t>
            </w:r>
          </w:p>
        </w:tc>
      </w:tr>
      <w:tr w:rsidR="00FA00ED" w:rsidRPr="003E1F79" w14:paraId="106BA4FD" w14:textId="77777777" w:rsidTr="00FA00ED">
        <w:tc>
          <w:tcPr>
            <w:tcW w:w="9357" w:type="dxa"/>
            <w:gridSpan w:val="5"/>
            <w:shd w:val="clear" w:color="auto" w:fill="92CDDC" w:themeFill="accent5" w:themeFillTint="99"/>
          </w:tcPr>
          <w:p w14:paraId="2EFF3A48" w14:textId="7DA35EE7" w:rsidR="00FA00ED" w:rsidRPr="00FA00ED" w:rsidRDefault="00FA00ED" w:rsidP="00FA00ED">
            <w:pPr>
              <w:rPr>
                <w:b/>
                <w:bCs/>
                <w:color w:val="000000"/>
              </w:rPr>
            </w:pPr>
            <w:r>
              <w:rPr>
                <w:b/>
                <w:sz w:val="24"/>
                <w:szCs w:val="24"/>
              </w:rPr>
              <w:t>Underskrift</w:t>
            </w:r>
          </w:p>
        </w:tc>
      </w:tr>
      <w:tr w:rsidR="00FA00ED" w:rsidRPr="003E1F79" w14:paraId="5E96922E" w14:textId="77777777" w:rsidTr="00346B7D">
        <w:tc>
          <w:tcPr>
            <w:tcW w:w="1271" w:type="dxa"/>
            <w:shd w:val="clear" w:color="auto" w:fill="F2F2F2" w:themeFill="background1" w:themeFillShade="F2"/>
          </w:tcPr>
          <w:p w14:paraId="3077F287" w14:textId="2F3E05D5" w:rsidR="00FA00ED" w:rsidRPr="003E1F79" w:rsidRDefault="00FA00ED" w:rsidP="00FA00ED">
            <w:pPr>
              <w:pStyle w:val="Overskrift2"/>
            </w:pPr>
            <w:r>
              <w:t>Dato</w:t>
            </w:r>
          </w:p>
        </w:tc>
        <w:sdt>
          <w:sdtPr>
            <w:rPr>
              <w:sz w:val="18"/>
              <w:szCs w:val="18"/>
            </w:rPr>
            <w:id w:val="946266337"/>
            <w:placeholder>
              <w:docPart w:val="1D005A4132374A2BBA8D2139EC272C61"/>
            </w:placeholder>
            <w:showingPlcHdr/>
            <w:text/>
          </w:sdtPr>
          <w:sdtEndPr/>
          <w:sdtContent>
            <w:tc>
              <w:tcPr>
                <w:tcW w:w="8086" w:type="dxa"/>
                <w:gridSpan w:val="4"/>
              </w:tcPr>
              <w:p w14:paraId="03BF57C3" w14:textId="641ED84D" w:rsidR="00FA00ED" w:rsidRPr="003E1F79" w:rsidRDefault="00FA00ED" w:rsidP="00FA00ED">
                <w:r w:rsidRPr="005A718F">
                  <w:rPr>
                    <w:rStyle w:val="Plassholdertekst"/>
                    <w:sz w:val="18"/>
                    <w:szCs w:val="18"/>
                  </w:rPr>
                  <w:t>Skriv inn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  <w:r w:rsidR="00D10B55">
                  <w:rPr>
                    <w:rStyle w:val="Plassholdertekst"/>
                    <w:sz w:val="18"/>
                    <w:szCs w:val="18"/>
                  </w:rPr>
                  <w:t>dato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</w:t>
                </w:r>
              </w:p>
            </w:tc>
          </w:sdtContent>
        </w:sdt>
      </w:tr>
      <w:tr w:rsidR="00346B7D" w:rsidRPr="003E1F79" w14:paraId="1D69DB8E" w14:textId="77777777" w:rsidTr="00346B7D">
        <w:tc>
          <w:tcPr>
            <w:tcW w:w="1271" w:type="dxa"/>
            <w:shd w:val="clear" w:color="auto" w:fill="F2F2F2" w:themeFill="background1" w:themeFillShade="F2"/>
          </w:tcPr>
          <w:p w14:paraId="71D06477" w14:textId="242CF654" w:rsidR="00346B7D" w:rsidRPr="003E1F79" w:rsidRDefault="00346B7D" w:rsidP="00B908A9">
            <w:pPr>
              <w:pStyle w:val="Overskrift2"/>
            </w:pPr>
            <w:r>
              <w:t>Underskrift</w:t>
            </w:r>
          </w:p>
        </w:tc>
        <w:sdt>
          <w:sdtPr>
            <w:rPr>
              <w:sz w:val="18"/>
              <w:szCs w:val="18"/>
            </w:rPr>
            <w:id w:val="88441248"/>
            <w:placeholder>
              <w:docPart w:val="6361EB7B52B14501897BB72ECF082A13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2AB0B76" w14:textId="01CFA544" w:rsidR="00346B7D" w:rsidRPr="003E1F79" w:rsidRDefault="00346B7D" w:rsidP="00B908A9">
                <w:r w:rsidRPr="005A718F">
                  <w:rPr>
                    <w:rStyle w:val="Plassholdertekst"/>
                    <w:sz w:val="18"/>
                    <w:szCs w:val="18"/>
                  </w:rPr>
                  <w:t>S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igner                                             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</w:tcPr>
          <w:p w14:paraId="56E38CCD" w14:textId="5EC026B4" w:rsidR="00346B7D" w:rsidRPr="003E1F79" w:rsidRDefault="00346B7D" w:rsidP="00B908A9">
            <w:pPr>
              <w:pStyle w:val="Overskrift2"/>
            </w:pPr>
            <w:r>
              <w:t>Underskrift</w:t>
            </w:r>
          </w:p>
        </w:tc>
        <w:sdt>
          <w:sdtPr>
            <w:rPr>
              <w:sz w:val="18"/>
              <w:szCs w:val="18"/>
            </w:rPr>
            <w:id w:val="904254280"/>
            <w:placeholder>
              <w:docPart w:val="A44AACBCD06945D4A3D1715830D6E8B1"/>
            </w:placeholder>
            <w:showingPlcHdr/>
            <w:text/>
          </w:sdtPr>
          <w:sdtEndPr/>
          <w:sdtContent>
            <w:tc>
              <w:tcPr>
                <w:tcW w:w="3266" w:type="dxa"/>
                <w:gridSpan w:val="2"/>
              </w:tcPr>
              <w:p w14:paraId="729D73A1" w14:textId="32168DA5" w:rsidR="00346B7D" w:rsidRPr="003E1F79" w:rsidRDefault="00346B7D" w:rsidP="00B908A9">
                <w:r w:rsidRPr="005A718F">
                  <w:rPr>
                    <w:rStyle w:val="Plassholdertekst"/>
                    <w:sz w:val="18"/>
                    <w:szCs w:val="18"/>
                  </w:rPr>
                  <w:t>S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igner                                         </w:t>
                </w:r>
              </w:p>
            </w:tc>
          </w:sdtContent>
        </w:sdt>
      </w:tr>
    </w:tbl>
    <w:p w14:paraId="2295DD7B" w14:textId="77777777" w:rsidR="00E63BE1" w:rsidRPr="00BC69EA" w:rsidRDefault="00E63BE1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sectPr w:rsidR="00E63BE1" w:rsidRPr="00BC69EA" w:rsidSect="003E1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74305" w14:textId="77777777" w:rsidR="00414559" w:rsidRDefault="00414559">
      <w:pPr>
        <w:spacing w:before="0" w:after="0"/>
      </w:pPr>
      <w:r>
        <w:separator/>
      </w:r>
    </w:p>
  </w:endnote>
  <w:endnote w:type="continuationSeparator" w:id="0">
    <w:p w14:paraId="51D1243E" w14:textId="77777777" w:rsidR="00414559" w:rsidRDefault="004145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794A" w14:textId="77777777" w:rsidR="00806DE4" w:rsidRDefault="00806D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7AC6" w14:textId="7777777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9C03" w14:textId="77777777" w:rsidR="00806DE4" w:rsidRDefault="00806D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3839" w14:textId="77777777" w:rsidR="00414559" w:rsidRDefault="00414559">
      <w:pPr>
        <w:spacing w:before="0" w:after="0"/>
      </w:pPr>
      <w:r>
        <w:separator/>
      </w:r>
    </w:p>
  </w:footnote>
  <w:footnote w:type="continuationSeparator" w:id="0">
    <w:p w14:paraId="5B088767" w14:textId="77777777" w:rsidR="00414559" w:rsidRDefault="004145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C271" w14:textId="77777777" w:rsidR="00806DE4" w:rsidRDefault="00806D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EFF3" w14:textId="77777777" w:rsidR="000C2633" w:rsidRPr="003E1F79" w:rsidRDefault="008A6F05">
    <w:pPr>
      <w:pStyle w:val="Topptekst"/>
    </w:pPr>
    <w:r w:rsidRPr="003E1F79">
      <w:rPr>
        <w:lang w:bidi="nb-N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A50B" w14:textId="398B395E" w:rsidR="00785F1D" w:rsidRPr="00785F1D" w:rsidRDefault="00B23865" w:rsidP="00301EAF">
    <w:pPr>
      <w:pStyle w:val="Topptekst"/>
      <w:ind w:left="2160"/>
      <w:jc w:val="left"/>
      <w:rPr>
        <w:lang w:val="nb"/>
      </w:rPr>
    </w:pPr>
    <w:r w:rsidRPr="003E1F79">
      <w:rPr>
        <w:noProof/>
        <w:lang w:bidi="nb-NO"/>
      </w:rPr>
      <w:drawing>
        <wp:anchor distT="0" distB="0" distL="114300" distR="114300" simplePos="0" relativeHeight="251658240" behindDoc="0" locked="0" layoutInCell="1" allowOverlap="1" wp14:anchorId="508BBA3D" wp14:editId="56EDD86E">
          <wp:simplePos x="0" y="0"/>
          <wp:positionH relativeFrom="margin">
            <wp:posOffset>5279</wp:posOffset>
          </wp:positionH>
          <wp:positionV relativeFrom="paragraph">
            <wp:posOffset>-28575</wp:posOffset>
          </wp:positionV>
          <wp:extent cx="3116414" cy="509791"/>
          <wp:effectExtent l="0" t="0" r="0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6414" cy="509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F1D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10892B" wp14:editId="4024FA5A">
              <wp:simplePos x="0" y="0"/>
              <wp:positionH relativeFrom="margin">
                <wp:align>right</wp:align>
              </wp:positionH>
              <wp:positionV relativeFrom="paragraph">
                <wp:posOffset>-142875</wp:posOffset>
              </wp:positionV>
              <wp:extent cx="2152650" cy="6667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666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73EB2" w14:textId="77EF6014" w:rsidR="00301EAF" w:rsidRPr="00301EAF" w:rsidRDefault="00301EAF" w:rsidP="00301E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Telefon: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 xml:space="preserve">35 95 71 </w:t>
                          </w:r>
                          <w:r w:rsidR="00B23865">
                            <w:rPr>
                              <w:sz w:val="18"/>
                              <w:szCs w:val="18"/>
                            </w:rPr>
                            <w:t>50</w:t>
                          </w:r>
                        </w:p>
                        <w:p w14:paraId="4AFD205C" w14:textId="37AB2C26" w:rsidR="00301EAF" w:rsidRPr="00301EAF" w:rsidRDefault="00301EAF" w:rsidP="00301E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E-post: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B23865" w:rsidRPr="00B51C53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postmottak.barnevern@intk.no</w:t>
                            </w:r>
                          </w:hyperlink>
                        </w:p>
                        <w:p w14:paraId="6BCF4043" w14:textId="5B76DCCA" w:rsidR="00301EAF" w:rsidRPr="00301EAF" w:rsidRDefault="00301EAF" w:rsidP="00301EAF">
                          <w:pPr>
                            <w:shd w:val="clear" w:color="auto" w:fill="DAEEF3" w:themeFill="accent5" w:themeFillTint="33"/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Adresse: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 xml:space="preserve">Postboks </w:t>
                          </w:r>
                          <w:r w:rsidR="00B23865">
                            <w:rPr>
                              <w:sz w:val="18"/>
                              <w:szCs w:val="18"/>
                            </w:rPr>
                            <w:t>43</w:t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>, 3834 Gvarv</w:t>
                          </w:r>
                        </w:p>
                      </w:txbxContent>
                    </wps:txbx>
                    <wps:bodyPr rot="0" vert="horz" wrap="square" lIns="72000" tIns="45720" rIns="10800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0892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118.3pt;margin-top:-11.25pt;width:169.5pt;height:52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" fillcolor="#daeef3 [664]" stroked="f">
              <v:textbox inset="2mm,,3mm">
                <w:txbxContent>
                  <w:p w14:paraId="62073EB2" w14:textId="77EF6014" w:rsidR="00301EAF" w:rsidRPr="00301EAF" w:rsidRDefault="00301EAF" w:rsidP="00301EAF">
                    <w:pPr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Telefon: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r w:rsidRPr="00301EAF">
                      <w:rPr>
                        <w:sz w:val="18"/>
                        <w:szCs w:val="18"/>
                      </w:rPr>
                      <w:t xml:space="preserve">35 95 71 </w:t>
                    </w:r>
                    <w:r w:rsidR="00B23865">
                      <w:rPr>
                        <w:sz w:val="18"/>
                        <w:szCs w:val="18"/>
                      </w:rPr>
                      <w:t>50</w:t>
                    </w:r>
                  </w:p>
                  <w:p w14:paraId="4AFD205C" w14:textId="37AB2C26" w:rsidR="00301EAF" w:rsidRPr="00301EAF" w:rsidRDefault="00301EAF" w:rsidP="00301EAF">
                    <w:pPr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E-post: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hyperlink r:id="rId3" w:history="1">
                      <w:r w:rsidR="00B23865" w:rsidRPr="00B51C53">
                        <w:rPr>
                          <w:rStyle w:val="Hyperkobling"/>
                          <w:sz w:val="18"/>
                          <w:szCs w:val="18"/>
                        </w:rPr>
                        <w:t>postmottak.barnevern@intk.no</w:t>
                      </w:r>
                    </w:hyperlink>
                  </w:p>
                  <w:p w14:paraId="6BCF4043" w14:textId="5B76DCCA" w:rsidR="00301EAF" w:rsidRPr="00301EAF" w:rsidRDefault="00301EAF" w:rsidP="00301EAF">
                    <w:pPr>
                      <w:shd w:val="clear" w:color="auto" w:fill="DAEEF3" w:themeFill="accent5" w:themeFillTint="33"/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Adresse: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r w:rsidRPr="00301EAF">
                      <w:rPr>
                        <w:sz w:val="18"/>
                        <w:szCs w:val="18"/>
                      </w:rPr>
                      <w:t xml:space="preserve">Postboks </w:t>
                    </w:r>
                    <w:r w:rsidR="00B23865">
                      <w:rPr>
                        <w:sz w:val="18"/>
                        <w:szCs w:val="18"/>
                      </w:rPr>
                      <w:t>43</w:t>
                    </w:r>
                    <w:r w:rsidRPr="00301EAF">
                      <w:rPr>
                        <w:sz w:val="18"/>
                        <w:szCs w:val="18"/>
                      </w:rPr>
                      <w:t>, 3834 Gvarv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0"/>
      </w:rPr>
      <w:t xml:space="preserve"> </w:t>
    </w:r>
    <w:r w:rsidR="00301EAF"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04EA9"/>
    <w:multiLevelType w:val="hybridMultilevel"/>
    <w:tmpl w:val="EB688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56C"/>
    <w:multiLevelType w:val="hybridMultilevel"/>
    <w:tmpl w:val="797AA96E"/>
    <w:lvl w:ilvl="0" w:tplc="5DCE2808">
      <w:numFmt w:val="bullet"/>
      <w:lvlText w:val="☐"/>
      <w:lvlJc w:val="left"/>
      <w:pPr>
        <w:ind w:left="455" w:hanging="346"/>
      </w:pPr>
      <w:rPr>
        <w:rFonts w:ascii="MS Gothic" w:eastAsia="MS Gothic" w:hAnsi="MS Gothic" w:cs="MS Gothic" w:hint="default"/>
        <w:w w:val="100"/>
        <w:sz w:val="28"/>
        <w:szCs w:val="28"/>
        <w:lang w:val="nb" w:eastAsia="nb" w:bidi="nb"/>
      </w:rPr>
    </w:lvl>
    <w:lvl w:ilvl="1" w:tplc="1242F2BA">
      <w:numFmt w:val="bullet"/>
      <w:lvlText w:val="•"/>
      <w:lvlJc w:val="left"/>
      <w:pPr>
        <w:ind w:left="927" w:hanging="346"/>
      </w:pPr>
      <w:rPr>
        <w:rFonts w:hint="default"/>
        <w:lang w:val="nb" w:eastAsia="nb" w:bidi="nb"/>
      </w:rPr>
    </w:lvl>
    <w:lvl w:ilvl="2" w:tplc="568CD3BC">
      <w:numFmt w:val="bullet"/>
      <w:lvlText w:val="•"/>
      <w:lvlJc w:val="left"/>
      <w:pPr>
        <w:ind w:left="1395" w:hanging="346"/>
      </w:pPr>
      <w:rPr>
        <w:rFonts w:hint="default"/>
        <w:lang w:val="nb" w:eastAsia="nb" w:bidi="nb"/>
      </w:rPr>
    </w:lvl>
    <w:lvl w:ilvl="3" w:tplc="61D81F06">
      <w:numFmt w:val="bullet"/>
      <w:lvlText w:val="•"/>
      <w:lvlJc w:val="left"/>
      <w:pPr>
        <w:ind w:left="1863" w:hanging="346"/>
      </w:pPr>
      <w:rPr>
        <w:rFonts w:hint="default"/>
        <w:lang w:val="nb" w:eastAsia="nb" w:bidi="nb"/>
      </w:rPr>
    </w:lvl>
    <w:lvl w:ilvl="4" w:tplc="85D49726">
      <w:numFmt w:val="bullet"/>
      <w:lvlText w:val="•"/>
      <w:lvlJc w:val="left"/>
      <w:pPr>
        <w:ind w:left="2331" w:hanging="346"/>
      </w:pPr>
      <w:rPr>
        <w:rFonts w:hint="default"/>
        <w:lang w:val="nb" w:eastAsia="nb" w:bidi="nb"/>
      </w:rPr>
    </w:lvl>
    <w:lvl w:ilvl="5" w:tplc="21F63804">
      <w:numFmt w:val="bullet"/>
      <w:lvlText w:val="•"/>
      <w:lvlJc w:val="left"/>
      <w:pPr>
        <w:ind w:left="2799" w:hanging="346"/>
      </w:pPr>
      <w:rPr>
        <w:rFonts w:hint="default"/>
        <w:lang w:val="nb" w:eastAsia="nb" w:bidi="nb"/>
      </w:rPr>
    </w:lvl>
    <w:lvl w:ilvl="6" w:tplc="5A6E9C10">
      <w:numFmt w:val="bullet"/>
      <w:lvlText w:val="•"/>
      <w:lvlJc w:val="left"/>
      <w:pPr>
        <w:ind w:left="3266" w:hanging="346"/>
      </w:pPr>
      <w:rPr>
        <w:rFonts w:hint="default"/>
        <w:lang w:val="nb" w:eastAsia="nb" w:bidi="nb"/>
      </w:rPr>
    </w:lvl>
    <w:lvl w:ilvl="7" w:tplc="BE8ED120">
      <w:numFmt w:val="bullet"/>
      <w:lvlText w:val="•"/>
      <w:lvlJc w:val="left"/>
      <w:pPr>
        <w:ind w:left="3734" w:hanging="346"/>
      </w:pPr>
      <w:rPr>
        <w:rFonts w:hint="default"/>
        <w:lang w:val="nb" w:eastAsia="nb" w:bidi="nb"/>
      </w:rPr>
    </w:lvl>
    <w:lvl w:ilvl="8" w:tplc="642C545A">
      <w:numFmt w:val="bullet"/>
      <w:lvlText w:val="•"/>
      <w:lvlJc w:val="left"/>
      <w:pPr>
        <w:ind w:left="4202" w:hanging="346"/>
      </w:pPr>
      <w:rPr>
        <w:rFonts w:hint="default"/>
        <w:lang w:val="nb" w:eastAsia="nb" w:bidi="nb"/>
      </w:rPr>
    </w:lvl>
  </w:abstractNum>
  <w:abstractNum w:abstractNumId="13" w15:restartNumberingAfterBreak="0">
    <w:nsid w:val="4C4E1260"/>
    <w:multiLevelType w:val="hybridMultilevel"/>
    <w:tmpl w:val="394C9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Lc1moGe2s8pBk/ERJjPg13+p8k6JzuNdwEj35Fotz6YlxN2vKvWSOYyX7XNIs0l/6vaadbiaUhG4TAlIur6Ow==" w:salt="SKvt/cisE/Q8fc0czyltR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74"/>
    <w:rsid w:val="00096ED1"/>
    <w:rsid w:val="000C2633"/>
    <w:rsid w:val="000E02DB"/>
    <w:rsid w:val="00137FF1"/>
    <w:rsid w:val="001778F3"/>
    <w:rsid w:val="00183EBD"/>
    <w:rsid w:val="001A40E4"/>
    <w:rsid w:val="001B2073"/>
    <w:rsid w:val="001C09BA"/>
    <w:rsid w:val="001C1053"/>
    <w:rsid w:val="001E59CF"/>
    <w:rsid w:val="00232C3C"/>
    <w:rsid w:val="002344E7"/>
    <w:rsid w:val="00281D32"/>
    <w:rsid w:val="002C6FB7"/>
    <w:rsid w:val="002D01A4"/>
    <w:rsid w:val="002E57B0"/>
    <w:rsid w:val="002F1DBC"/>
    <w:rsid w:val="00301EAF"/>
    <w:rsid w:val="003241AA"/>
    <w:rsid w:val="0032630D"/>
    <w:rsid w:val="00342CDD"/>
    <w:rsid w:val="00346B7D"/>
    <w:rsid w:val="003528D6"/>
    <w:rsid w:val="00363A6A"/>
    <w:rsid w:val="00365242"/>
    <w:rsid w:val="00390DEE"/>
    <w:rsid w:val="003E1F79"/>
    <w:rsid w:val="00414559"/>
    <w:rsid w:val="00436F39"/>
    <w:rsid w:val="00456CD3"/>
    <w:rsid w:val="004E1A15"/>
    <w:rsid w:val="00521A90"/>
    <w:rsid w:val="00537659"/>
    <w:rsid w:val="005443BE"/>
    <w:rsid w:val="005873A9"/>
    <w:rsid w:val="005A718F"/>
    <w:rsid w:val="005E3543"/>
    <w:rsid w:val="00614243"/>
    <w:rsid w:val="006228EE"/>
    <w:rsid w:val="00635407"/>
    <w:rsid w:val="00636C7D"/>
    <w:rsid w:val="0066002F"/>
    <w:rsid w:val="00691AD0"/>
    <w:rsid w:val="006A0C25"/>
    <w:rsid w:val="00707307"/>
    <w:rsid w:val="00761239"/>
    <w:rsid w:val="007655B4"/>
    <w:rsid w:val="00785F1D"/>
    <w:rsid w:val="00793D83"/>
    <w:rsid w:val="00795023"/>
    <w:rsid w:val="007A2C6D"/>
    <w:rsid w:val="007A3E5A"/>
    <w:rsid w:val="007D2011"/>
    <w:rsid w:val="007D5BFE"/>
    <w:rsid w:val="007E31E5"/>
    <w:rsid w:val="00802707"/>
    <w:rsid w:val="00806DE4"/>
    <w:rsid w:val="008146C0"/>
    <w:rsid w:val="008156CB"/>
    <w:rsid w:val="008527F0"/>
    <w:rsid w:val="008A6F05"/>
    <w:rsid w:val="008E19BC"/>
    <w:rsid w:val="008E5BAE"/>
    <w:rsid w:val="00925BF5"/>
    <w:rsid w:val="00931423"/>
    <w:rsid w:val="009541C6"/>
    <w:rsid w:val="00957177"/>
    <w:rsid w:val="00963E03"/>
    <w:rsid w:val="00970F22"/>
    <w:rsid w:val="00973885"/>
    <w:rsid w:val="00991989"/>
    <w:rsid w:val="009C7DE8"/>
    <w:rsid w:val="009D2EF5"/>
    <w:rsid w:val="00A62974"/>
    <w:rsid w:val="00A63436"/>
    <w:rsid w:val="00A670F2"/>
    <w:rsid w:val="00AE70B5"/>
    <w:rsid w:val="00B23865"/>
    <w:rsid w:val="00B26EFE"/>
    <w:rsid w:val="00B27449"/>
    <w:rsid w:val="00B42047"/>
    <w:rsid w:val="00B57354"/>
    <w:rsid w:val="00B8392C"/>
    <w:rsid w:val="00BC69EA"/>
    <w:rsid w:val="00BC7D19"/>
    <w:rsid w:val="00C07439"/>
    <w:rsid w:val="00C26D0F"/>
    <w:rsid w:val="00C35563"/>
    <w:rsid w:val="00C5493D"/>
    <w:rsid w:val="00C97885"/>
    <w:rsid w:val="00CA1C12"/>
    <w:rsid w:val="00CA7DE2"/>
    <w:rsid w:val="00CE4F17"/>
    <w:rsid w:val="00D038D9"/>
    <w:rsid w:val="00D06778"/>
    <w:rsid w:val="00D10B55"/>
    <w:rsid w:val="00D7348B"/>
    <w:rsid w:val="00DA2EA0"/>
    <w:rsid w:val="00DC57DB"/>
    <w:rsid w:val="00E00E9F"/>
    <w:rsid w:val="00E20016"/>
    <w:rsid w:val="00E37A1A"/>
    <w:rsid w:val="00E553AA"/>
    <w:rsid w:val="00E63BE1"/>
    <w:rsid w:val="00E655E4"/>
    <w:rsid w:val="00EA0EB4"/>
    <w:rsid w:val="00EC0A7E"/>
    <w:rsid w:val="00F02626"/>
    <w:rsid w:val="00F06521"/>
    <w:rsid w:val="00F06739"/>
    <w:rsid w:val="00F37398"/>
    <w:rsid w:val="00F42096"/>
    <w:rsid w:val="00F5388D"/>
    <w:rsid w:val="00F73A09"/>
    <w:rsid w:val="00FA00ED"/>
    <w:rsid w:val="00FC53EB"/>
    <w:rsid w:val="00FF2C01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55A6C"/>
  <w15:chartTrackingRefBased/>
  <w15:docId w15:val="{6981C16A-72ED-4AFD-A234-ACE0EC9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7D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436F39"/>
    <w:pPr>
      <w:widowControl w:val="0"/>
      <w:autoSpaceDE w:val="0"/>
      <w:autoSpaceDN w:val="0"/>
      <w:spacing w:before="1" w:after="0"/>
      <w:ind w:left="110"/>
    </w:pPr>
    <w:rPr>
      <w:rFonts w:ascii="Calibri" w:eastAsia="Calibri" w:hAnsi="Calibri" w:cs="Calibri"/>
      <w:sz w:val="22"/>
      <w:szCs w:val="22"/>
      <w:lang w:val="nb" w:eastAsia="nb" w:bidi="nb"/>
    </w:rPr>
  </w:style>
  <w:style w:type="character" w:styleId="Hyperkobling">
    <w:name w:val="Hyperlink"/>
    <w:basedOn w:val="Standardskriftforavsnitt"/>
    <w:uiPriority w:val="99"/>
    <w:unhideWhenUsed/>
    <w:rsid w:val="00785F1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5F1D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1"/>
    <w:qFormat/>
    <w:rsid w:val="00785F1D"/>
    <w:pPr>
      <w:widowControl w:val="0"/>
      <w:autoSpaceDE w:val="0"/>
      <w:autoSpaceDN w:val="0"/>
      <w:spacing w:before="0" w:after="0"/>
    </w:pPr>
    <w:rPr>
      <w:rFonts w:ascii="Verdana" w:eastAsia="Verdana" w:hAnsi="Verdana" w:cs="Verdana"/>
      <w:b/>
      <w:bCs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785F1D"/>
    <w:rPr>
      <w:rFonts w:ascii="Verdana" w:eastAsia="Verdana" w:hAnsi="Verdana" w:cs="Verdana"/>
      <w:b/>
      <w:bCs/>
      <w:lang w:val="nb" w:eastAsia="nb" w:bidi="nb"/>
    </w:rPr>
  </w:style>
  <w:style w:type="character" w:styleId="Fulgthyperkobling">
    <w:name w:val="FollowedHyperlink"/>
    <w:basedOn w:val="Standardskriftforavsnitt"/>
    <w:uiPriority w:val="99"/>
    <w:semiHidden/>
    <w:unhideWhenUsed/>
    <w:rsid w:val="00B23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.barnevern@intk.no" TargetMode="External"/><Relationship Id="rId2" Type="http://schemas.openxmlformats.org/officeDocument/2006/relationships/hyperlink" Target="mailto:postmottak.barnevern@intk.no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t1707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3FCAD49ACF4862B4CF04CC4F294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9E0A6-084E-44E6-A5DB-B6044CCE358A}"/>
      </w:docPartPr>
      <w:docPartBody>
        <w:p w:rsidR="00987AA7" w:rsidRDefault="007029AC" w:rsidP="007029AC">
          <w:pPr>
            <w:pStyle w:val="523FCAD49ACF4862B4CF04CC4F29411D26"/>
          </w:pPr>
          <w:r w:rsidRPr="005A718F">
            <w:rPr>
              <w:rStyle w:val="Plassholdertekst"/>
              <w:sz w:val="18"/>
              <w:szCs w:val="18"/>
            </w:rPr>
            <w:t xml:space="preserve">Skriv inn personnummer </w:t>
          </w:r>
          <w:r>
            <w:rPr>
              <w:rStyle w:val="Plassholdertekst"/>
              <w:sz w:val="18"/>
              <w:szCs w:val="18"/>
            </w:rPr>
            <w:t>(11 siffer)</w:t>
          </w:r>
          <w:r w:rsidRPr="005A718F">
            <w:rPr>
              <w:rStyle w:val="Plassholdertekst"/>
              <w:sz w:val="18"/>
              <w:szCs w:val="18"/>
            </w:rPr>
            <w:t xml:space="preserve">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</w:t>
          </w:r>
          <w:r w:rsidRPr="005A718F">
            <w:rPr>
              <w:rStyle w:val="Plassholdertekst"/>
              <w:sz w:val="18"/>
              <w:szCs w:val="18"/>
            </w:rPr>
            <w:t xml:space="preserve"> </w:t>
          </w:r>
        </w:p>
      </w:docPartBody>
    </w:docPart>
    <w:docPart>
      <w:docPartPr>
        <w:name w:val="BC780106071D435488228EDCE85BC3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B6A75-CC2E-40B4-9890-54FA7601D943}"/>
      </w:docPartPr>
      <w:docPartBody>
        <w:p w:rsidR="00987AA7" w:rsidRDefault="007029AC" w:rsidP="007029AC">
          <w:pPr>
            <w:pStyle w:val="BC780106071D435488228EDCE85BC39426"/>
          </w:pPr>
          <w:r w:rsidRPr="005A718F">
            <w:rPr>
              <w:rStyle w:val="Plassholdertekst"/>
              <w:sz w:val="18"/>
              <w:szCs w:val="18"/>
            </w:rPr>
            <w:t>Skriv inn fornavn og eventuelt mellomnavn</w:t>
          </w:r>
        </w:p>
      </w:docPartBody>
    </w:docPart>
    <w:docPart>
      <w:docPartPr>
        <w:name w:val="3600BB7715A046B099C32FD1CB479A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590578-9F6D-4B33-99F7-CF719DD92197}"/>
      </w:docPartPr>
      <w:docPartBody>
        <w:p w:rsidR="00987AA7" w:rsidRDefault="007029AC" w:rsidP="007029AC">
          <w:pPr>
            <w:pStyle w:val="3600BB7715A046B099C32FD1CB479ADC26"/>
          </w:pPr>
          <w:r>
            <w:rPr>
              <w:rStyle w:val="Plassholdertekst"/>
              <w:sz w:val="18"/>
              <w:szCs w:val="18"/>
            </w:rPr>
            <w:t xml:space="preserve">Skriv inn etternavn           </w:t>
          </w:r>
        </w:p>
      </w:docPartBody>
    </w:docPart>
    <w:docPart>
      <w:docPartPr>
        <w:name w:val="923D07EC01364DF4839B1117D2B93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97475-E6DD-4B1C-98E4-6F10D765C7B4}"/>
      </w:docPartPr>
      <w:docPartBody>
        <w:p w:rsidR="00987AA7" w:rsidRDefault="007029AC" w:rsidP="007029AC">
          <w:pPr>
            <w:pStyle w:val="923D07EC01364DF4839B1117D2B9327021"/>
          </w:pPr>
          <w:r w:rsidRPr="007A2C6D">
            <w:rPr>
              <w:rStyle w:val="Plassholdertekst"/>
            </w:rPr>
            <w:t>Skriv inn fornavn</w:t>
          </w:r>
          <w:r>
            <w:rPr>
              <w:rStyle w:val="Plassholdertekst"/>
            </w:rPr>
            <w:t xml:space="preserve"> og evt. </w:t>
          </w:r>
          <w:r w:rsidRPr="007A2C6D">
            <w:rPr>
              <w:rStyle w:val="Plassholdertekst"/>
            </w:rPr>
            <w:t>mellomnavn</w:t>
          </w:r>
          <w:r>
            <w:rPr>
              <w:rStyle w:val="Plassholdertekst"/>
            </w:rPr>
            <w:t xml:space="preserve">                    </w:t>
          </w:r>
        </w:p>
      </w:docPartBody>
    </w:docPart>
    <w:docPart>
      <w:docPartPr>
        <w:name w:val="03FF74AB83FD416FB9074072546FEA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FC6C28-493A-4847-AC23-2E3A510BE086}"/>
      </w:docPartPr>
      <w:docPartBody>
        <w:p w:rsidR="00987AA7" w:rsidRDefault="007029AC" w:rsidP="007029AC">
          <w:pPr>
            <w:pStyle w:val="03FF74AB83FD416FB9074072546FEA5521"/>
          </w:pPr>
          <w:r>
            <w:rPr>
              <w:rStyle w:val="Plassholdertekst"/>
              <w:sz w:val="18"/>
              <w:szCs w:val="18"/>
            </w:rPr>
            <w:t xml:space="preserve">Skriv inn etternavn            </w:t>
          </w:r>
        </w:p>
      </w:docPartBody>
    </w:docPart>
    <w:docPart>
      <w:docPartPr>
        <w:name w:val="5DDA3F0B60E34D5185311374A3A144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E060E-1471-4F7F-9A7D-904AFA7FCE8D}"/>
      </w:docPartPr>
      <w:docPartBody>
        <w:p w:rsidR="00987AA7" w:rsidRDefault="007029AC" w:rsidP="007029AC">
          <w:pPr>
            <w:pStyle w:val="5DDA3F0B60E34D5185311374A3A1449121"/>
          </w:pPr>
          <w:r w:rsidRPr="005A718F">
            <w:rPr>
              <w:rStyle w:val="Plassholdertekst"/>
              <w:sz w:val="18"/>
              <w:szCs w:val="18"/>
            </w:rPr>
            <w:t xml:space="preserve">Skriv inn adresse                   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         </w:t>
          </w:r>
          <w:r w:rsidRPr="005A718F">
            <w:rPr>
              <w:rStyle w:val="Plassholdertekst"/>
              <w:sz w:val="18"/>
              <w:szCs w:val="18"/>
            </w:rPr>
            <w:t xml:space="preserve">    </w:t>
          </w:r>
        </w:p>
      </w:docPartBody>
    </w:docPart>
    <w:docPart>
      <w:docPartPr>
        <w:name w:val="62FAA4C5B8B74FC4AAEB46D691CD6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4279F-916F-4329-89CF-B3CDA35BB87A}"/>
      </w:docPartPr>
      <w:docPartBody>
        <w:p w:rsidR="00987AA7" w:rsidRDefault="007029AC" w:rsidP="007029AC">
          <w:pPr>
            <w:pStyle w:val="62FAA4C5B8B74FC4AAEB46D691CD625A21"/>
          </w:pPr>
          <w:r w:rsidRPr="005A718F">
            <w:rPr>
              <w:rStyle w:val="Plassholdertekst"/>
              <w:sz w:val="18"/>
              <w:szCs w:val="18"/>
            </w:rPr>
            <w:t xml:space="preserve">Skriv inn postnummer </w:t>
          </w:r>
        </w:p>
      </w:docPartBody>
    </w:docPart>
    <w:docPart>
      <w:docPartPr>
        <w:name w:val="AB76F97BEE9C4B3AB2B87E96461E81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251A9-1153-4869-B964-2D2F9DC65CCC}"/>
      </w:docPartPr>
      <w:docPartBody>
        <w:p w:rsidR="00987AA7" w:rsidRDefault="007029AC" w:rsidP="007029AC">
          <w:pPr>
            <w:pStyle w:val="AB76F97BEE9C4B3AB2B87E96461E812521"/>
          </w:pPr>
          <w:r>
            <w:rPr>
              <w:rStyle w:val="Plassholdertekst"/>
            </w:rPr>
            <w:t xml:space="preserve">Skriv inn poststed        </w:t>
          </w:r>
        </w:p>
      </w:docPartBody>
    </w:docPart>
    <w:docPart>
      <w:docPartPr>
        <w:name w:val="BB6A0A98CFAB4547A0CEF588A9752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422B6-4BA5-4504-AE55-968B8B7CF85F}"/>
      </w:docPartPr>
      <w:docPartBody>
        <w:p w:rsidR="00987AA7" w:rsidRDefault="007029AC" w:rsidP="007029AC">
          <w:pPr>
            <w:pStyle w:val="BB6A0A98CFAB4547A0CEF588A9752AB921"/>
          </w:pPr>
          <w:r w:rsidRPr="005A718F">
            <w:rPr>
              <w:rStyle w:val="Plassholdertekst"/>
              <w:sz w:val="18"/>
              <w:szCs w:val="18"/>
            </w:rPr>
            <w:t>Skriv inn mobilnr.</w:t>
          </w:r>
          <w:r>
            <w:rPr>
              <w:rStyle w:val="Plassholdertekst"/>
              <w:sz w:val="18"/>
              <w:szCs w:val="18"/>
            </w:rPr>
            <w:t xml:space="preserve">      </w:t>
          </w:r>
        </w:p>
      </w:docPartBody>
    </w:docPart>
    <w:docPart>
      <w:docPartPr>
        <w:name w:val="21D6E681484843DBB654AEAB79217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4231B4-0D3D-4472-8FB8-E37EADE770FD}"/>
      </w:docPartPr>
      <w:docPartBody>
        <w:p w:rsidR="00987AA7" w:rsidRDefault="007029AC" w:rsidP="007029AC">
          <w:pPr>
            <w:pStyle w:val="21D6E681484843DBB654AEAB79217BB721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>telefonnr</w:t>
          </w:r>
          <w:r w:rsidRPr="005A718F">
            <w:rPr>
              <w:rStyle w:val="Plassholdertekst"/>
              <w:sz w:val="18"/>
              <w:szCs w:val="18"/>
            </w:rPr>
            <w:t>.</w:t>
          </w:r>
          <w:r>
            <w:rPr>
              <w:rStyle w:val="Plassholdertekst"/>
              <w:sz w:val="18"/>
              <w:szCs w:val="18"/>
            </w:rPr>
            <w:t xml:space="preserve">         </w:t>
          </w:r>
        </w:p>
      </w:docPartBody>
    </w:docPart>
    <w:docPart>
      <w:docPartPr>
        <w:name w:val="F76A834B78A940CBAF0E9FDDD621B2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F946F-D17E-439B-B3FB-854512646AD6}"/>
      </w:docPartPr>
      <w:docPartBody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>Skriv inn opplysninger om barnet/ungdommens atferd i perioden</w:t>
          </w:r>
          <w:r w:rsidRPr="00EC0A7E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</w:t>
          </w:r>
        </w:p>
        <w:p w:rsidR="007029AC" w:rsidRDefault="007029AC" w:rsidP="002344E7">
          <w:pPr>
            <w:rPr>
              <w:rStyle w:val="Plassholdertekst"/>
            </w:rPr>
          </w:pPr>
        </w:p>
        <w:p w:rsidR="00D07354" w:rsidRDefault="007029AC" w:rsidP="007029AC">
          <w:pPr>
            <w:pStyle w:val="F76A834B78A940CBAF0E9FDDD621B2B9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A160D46D1DA3428F85AB849F0C42A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A87EA-B42F-45AB-B0E6-A7ADCA75130F}"/>
      </w:docPartPr>
      <w:docPartBody>
        <w:p w:rsidR="007029AC" w:rsidRDefault="007029AC" w:rsidP="00D10B55">
          <w:pPr>
            <w:rPr>
              <w:rStyle w:val="Plassholdertekst"/>
            </w:rPr>
          </w:pPr>
          <w:r>
            <w:rPr>
              <w:rStyle w:val="Plassholdertekst"/>
            </w:rPr>
            <w:t>Skriv inn opplysninger om forholdet</w:t>
          </w:r>
          <w:r w:rsidRPr="00EC0A7E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</w:t>
          </w:r>
        </w:p>
        <w:p w:rsidR="007029AC" w:rsidRDefault="007029AC" w:rsidP="00D10B55">
          <w:pPr>
            <w:rPr>
              <w:rStyle w:val="Plassholdertekst"/>
            </w:rPr>
          </w:pPr>
        </w:p>
        <w:p w:rsidR="007029AC" w:rsidRDefault="007029AC" w:rsidP="00D10B55">
          <w:pPr>
            <w:rPr>
              <w:rStyle w:val="Plassholdertekst"/>
            </w:rPr>
          </w:pPr>
        </w:p>
        <w:p w:rsidR="007029AC" w:rsidRDefault="007029AC" w:rsidP="00D10B55">
          <w:pPr>
            <w:rPr>
              <w:rStyle w:val="Plassholdertekst"/>
            </w:rPr>
          </w:pPr>
        </w:p>
        <w:p w:rsidR="00D07354" w:rsidRDefault="007029AC" w:rsidP="007029AC">
          <w:pPr>
            <w:pStyle w:val="A160D46D1DA3428F85AB849F0C42AECA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AE0184D2420D49BC89D551C939891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9636B-D90A-4264-9E52-9CAC5F19DD3B}"/>
      </w:docPartPr>
      <w:docPartBody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>Skriv inn opplysninger om forholdet.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</w:t>
          </w:r>
        </w:p>
        <w:p w:rsidR="00D07354" w:rsidRDefault="007029AC" w:rsidP="007029AC">
          <w:pPr>
            <w:pStyle w:val="AE0184D2420D49BC89D551C9398914DC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9FBB8ECA170E45E4A2476DDBA497DC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65A45-CA90-4F9E-B797-BADEFAF629E4}"/>
      </w:docPartPr>
      <w:docPartBody>
        <w:p w:rsidR="007029AC" w:rsidRDefault="007029AC" w:rsidP="005B35C8">
          <w:pPr>
            <w:rPr>
              <w:rStyle w:val="Plassholdertekst"/>
            </w:rPr>
          </w:pPr>
          <w:r>
            <w:rPr>
              <w:rStyle w:val="Plassholdertekst"/>
            </w:rPr>
            <w:t xml:space="preserve">Skriv inn opplysninger om omfang og innhold i samværet                                                                </w:t>
          </w:r>
        </w:p>
        <w:p w:rsidR="007029AC" w:rsidRDefault="007029AC" w:rsidP="005B35C8">
          <w:pPr>
            <w:rPr>
              <w:rStyle w:val="Plassholdertekst"/>
            </w:rPr>
          </w:pPr>
        </w:p>
        <w:p w:rsidR="007029AC" w:rsidRDefault="007029AC" w:rsidP="005B35C8">
          <w:pPr>
            <w:rPr>
              <w:rStyle w:val="Plassholdertekst"/>
            </w:rPr>
          </w:pPr>
        </w:p>
        <w:p w:rsidR="007029AC" w:rsidRDefault="007029AC" w:rsidP="005B35C8">
          <w:pPr>
            <w:rPr>
              <w:rStyle w:val="Plassholdertekst"/>
            </w:rPr>
          </w:pPr>
        </w:p>
        <w:p w:rsidR="007029AC" w:rsidRDefault="007029AC" w:rsidP="005B35C8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</w:t>
          </w:r>
        </w:p>
        <w:p w:rsidR="007029AC" w:rsidRDefault="007029AC" w:rsidP="005B35C8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</w:t>
          </w:r>
        </w:p>
        <w:p w:rsidR="007029AC" w:rsidRDefault="007029AC" w:rsidP="005B35C8">
          <w:pPr>
            <w:rPr>
              <w:rStyle w:val="Plassholdertekst"/>
            </w:rPr>
          </w:pPr>
        </w:p>
        <w:p w:rsidR="007029AC" w:rsidRDefault="007029AC" w:rsidP="005B35C8">
          <w:pPr>
            <w:rPr>
              <w:rStyle w:val="Plassholdertekst"/>
            </w:rPr>
          </w:pPr>
        </w:p>
        <w:p w:rsidR="00D07354" w:rsidRDefault="007029AC" w:rsidP="007029AC">
          <w:pPr>
            <w:pStyle w:val="9FBB8ECA170E45E4A2476DDBA497DCD28"/>
          </w:pPr>
          <w:r>
            <w:rPr>
              <w:rStyle w:val="Plassholdertekst"/>
            </w:rPr>
            <w:t xml:space="preserve">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28AF8068D7B54F7EA91E3F849D95F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C0A895-2A7B-4869-B420-428968E7420C}"/>
      </w:docPartPr>
      <w:docPartBody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>Skriv inn eventuelle endringer i barnets/ungdommens livssituasjon</w:t>
          </w:r>
          <w:r w:rsidRPr="00F06739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   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</w:t>
          </w:r>
        </w:p>
        <w:p w:rsidR="007029AC" w:rsidRDefault="007029AC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</w:t>
          </w:r>
        </w:p>
        <w:p w:rsidR="00D07354" w:rsidRDefault="007029AC" w:rsidP="007029AC">
          <w:pPr>
            <w:pStyle w:val="28AF8068D7B54F7EA91E3F849D95FF24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E521B84FB3484AFE811B6C697E91F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EF4215-9E24-40AC-B8CB-034A37CBB9F6}"/>
      </w:docPartPr>
      <w:docPartBody>
        <w:p w:rsidR="007029AC" w:rsidRDefault="007029AC" w:rsidP="00AE70B5">
          <w:pPr>
            <w:rPr>
              <w:rStyle w:val="Plassholdertekst"/>
            </w:rPr>
          </w:pPr>
          <w:r>
            <w:rPr>
              <w:rStyle w:val="Plassholdertekst"/>
            </w:rPr>
            <w:t>Skriv inn aktiviteter</w:t>
          </w:r>
          <w:r w:rsidRPr="00F06739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                              </w:t>
          </w:r>
        </w:p>
        <w:p w:rsidR="007029AC" w:rsidRDefault="007029AC" w:rsidP="00AE70B5">
          <w:pPr>
            <w:rPr>
              <w:rStyle w:val="Plassholdertekst"/>
            </w:rPr>
          </w:pPr>
        </w:p>
        <w:p w:rsidR="007029AC" w:rsidRDefault="007029AC" w:rsidP="00AE70B5">
          <w:pPr>
            <w:rPr>
              <w:rStyle w:val="Plassholdertekst"/>
            </w:rPr>
          </w:pPr>
        </w:p>
        <w:p w:rsidR="00D07354" w:rsidRDefault="007029AC" w:rsidP="007029AC">
          <w:pPr>
            <w:pStyle w:val="E521B84FB3484AFE811B6C697E91FFF4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3F06A065C29B491796ED563B25258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E847C-ABB5-4A1B-8097-601A23734E69}"/>
      </w:docPartPr>
      <w:docPartBody>
        <w:p w:rsidR="007029AC" w:rsidRDefault="007029AC" w:rsidP="002C6FB7">
          <w:pPr>
            <w:rPr>
              <w:rStyle w:val="Plassholdertekst"/>
            </w:rPr>
          </w:pPr>
          <w:r>
            <w:rPr>
              <w:rStyle w:val="Plassholdertekst"/>
            </w:rPr>
            <w:t>Skriv inn andre opplysninger.</w:t>
          </w:r>
        </w:p>
        <w:p w:rsidR="007029AC" w:rsidRDefault="007029AC" w:rsidP="002C6FB7">
          <w:pPr>
            <w:rPr>
              <w:rStyle w:val="Plassholdertekst"/>
            </w:rPr>
          </w:pPr>
        </w:p>
        <w:p w:rsidR="007029AC" w:rsidRDefault="007029AC" w:rsidP="002C6FB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</w:t>
          </w:r>
        </w:p>
        <w:p w:rsidR="00D07354" w:rsidRDefault="007029AC" w:rsidP="007029AC">
          <w:pPr>
            <w:pStyle w:val="3F06A065C29B491796ED563B25258B6C8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1D005A4132374A2BBA8D2139EC272C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1F4FFF-C20D-4F4B-AC86-C0CDB0F0E35D}"/>
      </w:docPartPr>
      <w:docPartBody>
        <w:p w:rsidR="007029AC" w:rsidRDefault="007029AC" w:rsidP="007029AC">
          <w:pPr>
            <w:pStyle w:val="1D005A4132374A2BBA8D2139EC272C613"/>
          </w:pPr>
          <w:r w:rsidRPr="005A718F">
            <w:rPr>
              <w:rStyle w:val="Plassholdertekst"/>
              <w:sz w:val="18"/>
              <w:szCs w:val="18"/>
            </w:rPr>
            <w:t>Skriv inn</w:t>
          </w:r>
          <w:r>
            <w:rPr>
              <w:rStyle w:val="Plassholdertekst"/>
              <w:sz w:val="18"/>
              <w:szCs w:val="18"/>
            </w:rPr>
            <w:t xml:space="preserve"> dato             </w:t>
          </w:r>
        </w:p>
      </w:docPartBody>
    </w:docPart>
    <w:docPart>
      <w:docPartPr>
        <w:name w:val="1548C4BC8B2D4DF1BD44C04B7FE79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1EC6B8-AE33-4E92-8187-0D7213C323DE}"/>
      </w:docPartPr>
      <w:docPartBody>
        <w:p w:rsidR="007029AC" w:rsidRDefault="007029AC" w:rsidP="00D10B55">
          <w:pPr>
            <w:rPr>
              <w:rStyle w:val="Plassholdertekst"/>
            </w:rPr>
          </w:pPr>
          <w:r>
            <w:rPr>
              <w:rStyle w:val="Plassholdertekst"/>
            </w:rPr>
            <w:t>Skriv inn konklusjon</w:t>
          </w:r>
          <w:r w:rsidRPr="00EC0A7E">
            <w:rPr>
              <w:rStyle w:val="Plassholdertekst"/>
            </w:rPr>
            <w:t>.</w:t>
          </w:r>
          <w:r>
            <w:rPr>
              <w:rStyle w:val="Plassholdertekst"/>
            </w:rPr>
            <w:t xml:space="preserve">       </w:t>
          </w:r>
        </w:p>
        <w:p w:rsidR="007029AC" w:rsidRDefault="007029AC" w:rsidP="00D10B55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</w:t>
          </w:r>
        </w:p>
        <w:p w:rsidR="007029AC" w:rsidRDefault="007029AC" w:rsidP="00D10B55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                    </w:t>
          </w:r>
        </w:p>
        <w:p w:rsidR="007029AC" w:rsidRDefault="007029AC" w:rsidP="007029AC">
          <w:pPr>
            <w:pStyle w:val="1548C4BC8B2D4DF1BD44C04B7FE79A762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6361EB7B52B14501897BB72ECF082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09101-F236-4207-87A1-B871E8832D45}"/>
      </w:docPartPr>
      <w:docPartBody>
        <w:p w:rsidR="007029AC" w:rsidRDefault="007029AC" w:rsidP="007029AC">
          <w:pPr>
            <w:pStyle w:val="6361EB7B52B14501897BB72ECF082A132"/>
          </w:pPr>
          <w:r w:rsidRPr="005A718F">
            <w:rPr>
              <w:rStyle w:val="Plassholdertekst"/>
              <w:sz w:val="18"/>
              <w:szCs w:val="18"/>
            </w:rPr>
            <w:t>S</w:t>
          </w:r>
          <w:r>
            <w:rPr>
              <w:rStyle w:val="Plassholdertekst"/>
              <w:sz w:val="18"/>
              <w:szCs w:val="18"/>
            </w:rPr>
            <w:t xml:space="preserve">igner                                             </w:t>
          </w:r>
        </w:p>
      </w:docPartBody>
    </w:docPart>
    <w:docPart>
      <w:docPartPr>
        <w:name w:val="A44AACBCD06945D4A3D1715830D6E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1FCE9E-FB15-4030-8CC5-26D847C34CD3}"/>
      </w:docPartPr>
      <w:docPartBody>
        <w:p w:rsidR="007029AC" w:rsidRDefault="007029AC" w:rsidP="007029AC">
          <w:pPr>
            <w:pStyle w:val="A44AACBCD06945D4A3D1715830D6E8B12"/>
          </w:pPr>
          <w:r w:rsidRPr="005A718F">
            <w:rPr>
              <w:rStyle w:val="Plassholdertekst"/>
              <w:sz w:val="18"/>
              <w:szCs w:val="18"/>
            </w:rPr>
            <w:t>S</w:t>
          </w:r>
          <w:r>
            <w:rPr>
              <w:rStyle w:val="Plassholdertekst"/>
              <w:sz w:val="18"/>
              <w:szCs w:val="18"/>
            </w:rPr>
            <w:t xml:space="preserve">igner                                         </w:t>
          </w:r>
        </w:p>
      </w:docPartBody>
    </w:docPart>
    <w:docPart>
      <w:docPartPr>
        <w:name w:val="BAF3448F9770490DBD3494C20E33A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8EDDE-CF17-480E-834B-52E0501DB265}"/>
      </w:docPartPr>
      <w:docPartBody>
        <w:p w:rsidR="007C1C06" w:rsidRDefault="007029AC" w:rsidP="007029AC">
          <w:pPr>
            <w:pStyle w:val="BAF3448F9770490DBD3494C20E33ADF5"/>
          </w:pPr>
          <w:r>
            <w:rPr>
              <w:rStyle w:val="Plassholdertekst"/>
            </w:rPr>
            <w:t xml:space="preserve">Skriv inn periode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64"/>
    <w:rsid w:val="001D31D0"/>
    <w:rsid w:val="00235590"/>
    <w:rsid w:val="00240CAA"/>
    <w:rsid w:val="00435315"/>
    <w:rsid w:val="00467EED"/>
    <w:rsid w:val="00641874"/>
    <w:rsid w:val="007029AC"/>
    <w:rsid w:val="007C1C06"/>
    <w:rsid w:val="00987AA7"/>
    <w:rsid w:val="009B6E64"/>
    <w:rsid w:val="00A5353A"/>
    <w:rsid w:val="00B819D3"/>
    <w:rsid w:val="00D07354"/>
    <w:rsid w:val="00D25B1A"/>
    <w:rsid w:val="00EA43F3"/>
    <w:rsid w:val="00EC3791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29AC"/>
    <w:rPr>
      <w:color w:val="808080"/>
    </w:rPr>
  </w:style>
  <w:style w:type="paragraph" w:customStyle="1" w:styleId="0A9FA57130A0436F9D932463C163BE5D">
    <w:name w:val="0A9FA57130A0436F9D932463C163BE5D"/>
    <w:rsid w:val="009B6E64"/>
  </w:style>
  <w:style w:type="paragraph" w:customStyle="1" w:styleId="523FCAD49ACF4862B4CF04CC4F29411D">
    <w:name w:val="523FCAD49ACF4862B4CF04CC4F29411D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">
    <w:name w:val="BC780106071D435488228EDCE85BC3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">
    <w:name w:val="3600BB7715A046B099C32FD1CB479ADC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">
    <w:name w:val="523FCAD49ACF4862B4CF04CC4F29411D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">
    <w:name w:val="BC780106071D435488228EDCE85BC394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">
    <w:name w:val="3600BB7715A046B099C32FD1CB479ADC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">
    <w:name w:val="503B48F0BFFE4194BAD0B02395D80A4A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">
    <w:name w:val="64DDA4E98DE54BD6ABB8DBA74F57F18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">
    <w:name w:val="798F4B9B4CD643DABD53A08785A562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">
    <w:name w:val="C0F6AFCD82C7441BBB27A987C9076AE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">
    <w:name w:val="25ECB68BAE1E4D9D8A0F8A6289B7144F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">
    <w:name w:val="523FCAD49ACF4862B4CF04CC4F29411D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">
    <w:name w:val="BC780106071D435488228EDCE85BC394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">
    <w:name w:val="3600BB7715A046B099C32FD1CB479ADC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">
    <w:name w:val="503B48F0BFFE4194BAD0B02395D80A4A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">
    <w:name w:val="64DDA4E98DE54BD6ABB8DBA74F57F186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">
    <w:name w:val="798F4B9B4CD643DABD53A08785A56294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">
    <w:name w:val="C0F6AFCD82C7441BBB27A987C9076AE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">
    <w:name w:val="25ECB68BAE1E4D9D8A0F8A6289B7144F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3">
    <w:name w:val="523FCAD49ACF4862B4CF04CC4F29411D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3">
    <w:name w:val="BC780106071D435488228EDCE85BC394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3">
    <w:name w:val="3600BB7715A046B099C32FD1CB479ADC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">
    <w:name w:val="503B48F0BFFE4194BAD0B02395D80A4A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">
    <w:name w:val="64DDA4E98DE54BD6ABB8DBA74F57F186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">
    <w:name w:val="798F4B9B4CD643DABD53A08785A56294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2">
    <w:name w:val="C0F6AFCD82C7441BBB27A987C9076AE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">
    <w:name w:val="25ECB68BAE1E4D9D8A0F8A6289B7144F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4">
    <w:name w:val="523FCAD49ACF4862B4CF04CC4F29411D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4">
    <w:name w:val="BC780106071D435488228EDCE85BC394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4">
    <w:name w:val="3600BB7715A046B099C32FD1CB479ADC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3">
    <w:name w:val="503B48F0BFFE4194BAD0B02395D80A4A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3">
    <w:name w:val="64DDA4E98DE54BD6ABB8DBA74F57F186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3">
    <w:name w:val="798F4B9B4CD643DABD53A08785A56294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3">
    <w:name w:val="C0F6AFCD82C7441BBB27A987C9076AE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">
    <w:name w:val="2D9D269CA0B04FD1925D92CCBD24DC2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3">
    <w:name w:val="25ECB68BAE1E4D9D8A0F8A6289B7144F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5">
    <w:name w:val="523FCAD49ACF4862B4CF04CC4F29411D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5">
    <w:name w:val="BC780106071D435488228EDCE85BC394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5">
    <w:name w:val="3600BB7715A046B099C32FD1CB479ADC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4">
    <w:name w:val="503B48F0BFFE4194BAD0B02395D80A4A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4">
    <w:name w:val="64DDA4E98DE54BD6ABB8DBA74F57F186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4">
    <w:name w:val="798F4B9B4CD643DABD53A08785A56294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4">
    <w:name w:val="C0F6AFCD82C7441BBB27A987C9076AE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">
    <w:name w:val="2D9D269CA0B04FD1925D92CCBD24DC2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4">
    <w:name w:val="25ECB68BAE1E4D9D8A0F8A6289B7144F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">
    <w:name w:val="923D07EC01364DF4839B1117D2B93270"/>
    <w:rsid w:val="009B6E64"/>
  </w:style>
  <w:style w:type="paragraph" w:customStyle="1" w:styleId="03FF74AB83FD416FB9074072546FEA55">
    <w:name w:val="03FF74AB83FD416FB9074072546FEA55"/>
    <w:rsid w:val="009B6E64"/>
  </w:style>
  <w:style w:type="paragraph" w:customStyle="1" w:styleId="5DDA3F0B60E34D5185311374A3A14491">
    <w:name w:val="5DDA3F0B60E34D5185311374A3A14491"/>
    <w:rsid w:val="009B6E64"/>
  </w:style>
  <w:style w:type="paragraph" w:customStyle="1" w:styleId="62FAA4C5B8B74FC4AAEB46D691CD625A">
    <w:name w:val="62FAA4C5B8B74FC4AAEB46D691CD625A"/>
    <w:rsid w:val="009B6E64"/>
  </w:style>
  <w:style w:type="paragraph" w:customStyle="1" w:styleId="AB76F97BEE9C4B3AB2B87E96461E8125">
    <w:name w:val="AB76F97BEE9C4B3AB2B87E96461E8125"/>
    <w:rsid w:val="009B6E64"/>
  </w:style>
  <w:style w:type="paragraph" w:customStyle="1" w:styleId="BB6A0A98CFAB4547A0CEF588A9752AB9">
    <w:name w:val="BB6A0A98CFAB4547A0CEF588A9752AB9"/>
    <w:rsid w:val="009B6E64"/>
  </w:style>
  <w:style w:type="paragraph" w:customStyle="1" w:styleId="21D6E681484843DBB654AEAB79217BB7">
    <w:name w:val="21D6E681484843DBB654AEAB79217BB7"/>
    <w:rsid w:val="009B6E64"/>
  </w:style>
  <w:style w:type="paragraph" w:customStyle="1" w:styleId="523FCAD49ACF4862B4CF04CC4F29411D6">
    <w:name w:val="523FCAD49ACF4862B4CF04CC4F29411D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6">
    <w:name w:val="BC780106071D435488228EDCE85BC394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6">
    <w:name w:val="3600BB7715A046B099C32FD1CB479ADC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5">
    <w:name w:val="503B48F0BFFE4194BAD0B02395D80A4A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5">
    <w:name w:val="64DDA4E98DE54BD6ABB8DBA74F57F186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5">
    <w:name w:val="798F4B9B4CD643DABD53A08785A56294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5">
    <w:name w:val="C0F6AFCD82C7441BBB27A987C9076AE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2">
    <w:name w:val="2D9D269CA0B04FD1925D92CCBD24DC2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5">
    <w:name w:val="25ECB68BAE1E4D9D8A0F8A6289B7144F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">
    <w:name w:val="923D07EC01364DF4839B1117D2B9327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">
    <w:name w:val="03FF74AB83FD416FB9074072546FEA5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">
    <w:name w:val="5DDA3F0B60E34D5185311374A3A1449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">
    <w:name w:val="62FAA4C5B8B74FC4AAEB46D691CD625A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">
    <w:name w:val="AB76F97BEE9C4B3AB2B87E96461E812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">
    <w:name w:val="BB6A0A98CFAB4547A0CEF588A9752AB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">
    <w:name w:val="21D6E681484843DBB654AEAB79217BB7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">
    <w:name w:val="45A9BB5B05F045AEBE13FE514CA3D06E"/>
    <w:rsid w:val="009B6E64"/>
  </w:style>
  <w:style w:type="paragraph" w:customStyle="1" w:styleId="7953FA0E5FF6497AA25195D072784070">
    <w:name w:val="7953FA0E5FF6497AA25195D072784070"/>
    <w:rsid w:val="009B6E64"/>
  </w:style>
  <w:style w:type="paragraph" w:customStyle="1" w:styleId="45DF7D9FB1BA41D299AE9832F178B222">
    <w:name w:val="45DF7D9FB1BA41D299AE9832F178B222"/>
    <w:rsid w:val="009B6E64"/>
  </w:style>
  <w:style w:type="paragraph" w:customStyle="1" w:styleId="523FCAD49ACF4862B4CF04CC4F29411D7">
    <w:name w:val="523FCAD49ACF4862B4CF04CC4F29411D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7">
    <w:name w:val="BC780106071D435488228EDCE85BC394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7">
    <w:name w:val="3600BB7715A046B099C32FD1CB479ADC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6">
    <w:name w:val="503B48F0BFFE4194BAD0B02395D80A4A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6">
    <w:name w:val="64DDA4E98DE54BD6ABB8DBA74F57F186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6">
    <w:name w:val="798F4B9B4CD643DABD53A08785A56294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6">
    <w:name w:val="C0F6AFCD82C7441BBB27A987C9076AE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3">
    <w:name w:val="2D9D269CA0B04FD1925D92CCBD24DC2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6">
    <w:name w:val="25ECB68BAE1E4D9D8A0F8A6289B7144F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2">
    <w:name w:val="923D07EC01364DF4839B1117D2B9327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2">
    <w:name w:val="03FF74AB83FD416FB9074072546FEA5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2">
    <w:name w:val="5DDA3F0B60E34D5185311374A3A1449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2">
    <w:name w:val="62FAA4C5B8B74FC4AAEB46D691CD625A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2">
    <w:name w:val="AB76F97BEE9C4B3AB2B87E96461E812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2">
    <w:name w:val="BB6A0A98CFAB4547A0CEF588A9752AB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2">
    <w:name w:val="21D6E681484843DBB654AEAB79217BB7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">
    <w:name w:val="45A9BB5B05F045AEBE13FE514CA3D06E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">
    <w:name w:val="7953FA0E5FF6497AA25195D07278407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">
    <w:name w:val="45DF7D9FB1BA41D299AE9832F178B222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">
    <w:name w:val="0ACA70FCF0F8488489FCAC1351B1DCE5"/>
    <w:rsid w:val="009B6E64"/>
  </w:style>
  <w:style w:type="paragraph" w:customStyle="1" w:styleId="C1585CDFCC84420C8F7B25C8EF3675BC">
    <w:name w:val="C1585CDFCC84420C8F7B25C8EF3675BC"/>
    <w:rsid w:val="009B6E64"/>
  </w:style>
  <w:style w:type="paragraph" w:customStyle="1" w:styleId="D78063568EE44C11A00C87674A31D3AD">
    <w:name w:val="D78063568EE44C11A00C87674A31D3AD"/>
    <w:rsid w:val="009B6E64"/>
  </w:style>
  <w:style w:type="paragraph" w:customStyle="1" w:styleId="9127022CE5864FFE94AA2D4F4BA9FE95">
    <w:name w:val="9127022CE5864FFE94AA2D4F4BA9FE95"/>
    <w:rsid w:val="009B6E64"/>
  </w:style>
  <w:style w:type="paragraph" w:customStyle="1" w:styleId="EDF9CC96C07545F3A92556A7A23FC039">
    <w:name w:val="EDF9CC96C07545F3A92556A7A23FC039"/>
    <w:rsid w:val="009B6E64"/>
  </w:style>
  <w:style w:type="paragraph" w:customStyle="1" w:styleId="CCF7B870C1264B129B5ACD9BEC399EAE">
    <w:name w:val="CCF7B870C1264B129B5ACD9BEC399EAE"/>
    <w:rsid w:val="009B6E64"/>
  </w:style>
  <w:style w:type="paragraph" w:customStyle="1" w:styleId="F45C4F4D91504012A625D389CF9BFAF5">
    <w:name w:val="F45C4F4D91504012A625D389CF9BFAF5"/>
    <w:rsid w:val="009B6E64"/>
  </w:style>
  <w:style w:type="paragraph" w:customStyle="1" w:styleId="8EC32B3B96AF4DF99DD67528443AACE8">
    <w:name w:val="8EC32B3B96AF4DF99DD67528443AACE8"/>
    <w:rsid w:val="009B6E64"/>
  </w:style>
  <w:style w:type="paragraph" w:customStyle="1" w:styleId="8EE68180BFF542539C872885BFC05DE6">
    <w:name w:val="8EE68180BFF542539C872885BFC05DE6"/>
    <w:rsid w:val="009B6E64"/>
  </w:style>
  <w:style w:type="paragraph" w:customStyle="1" w:styleId="523FCAD49ACF4862B4CF04CC4F29411D8">
    <w:name w:val="523FCAD49ACF4862B4CF04CC4F29411D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8">
    <w:name w:val="BC780106071D435488228EDCE85BC394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8">
    <w:name w:val="3600BB7715A046B099C32FD1CB479ADC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7">
    <w:name w:val="503B48F0BFFE4194BAD0B02395D80A4A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7">
    <w:name w:val="64DDA4E98DE54BD6ABB8DBA74F57F186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7">
    <w:name w:val="798F4B9B4CD643DABD53A08785A56294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7">
    <w:name w:val="C0F6AFCD82C7441BBB27A987C9076AE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4">
    <w:name w:val="2D9D269CA0B04FD1925D92CCBD24DC2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7">
    <w:name w:val="25ECB68BAE1E4D9D8A0F8A6289B7144F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3">
    <w:name w:val="923D07EC01364DF4839B1117D2B9327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3">
    <w:name w:val="03FF74AB83FD416FB9074072546FEA5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3">
    <w:name w:val="5DDA3F0B60E34D5185311374A3A1449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3">
    <w:name w:val="62FAA4C5B8B74FC4AAEB46D691CD625A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3">
    <w:name w:val="AB76F97BEE9C4B3AB2B87E96461E812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3">
    <w:name w:val="BB6A0A98CFAB4547A0CEF588A9752AB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3">
    <w:name w:val="21D6E681484843DBB654AEAB79217BB7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2">
    <w:name w:val="45A9BB5B05F045AEBE13FE514CA3D06E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2">
    <w:name w:val="7953FA0E5FF6497AA25195D07278407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2">
    <w:name w:val="45DF7D9FB1BA41D299AE9832F178B222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">
    <w:name w:val="0ACA70FCF0F8488489FCAC1351B1DCE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">
    <w:name w:val="C1585CDFCC84420C8F7B25C8EF3675BC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">
    <w:name w:val="D78063568EE44C11A00C87674A31D3AD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">
    <w:name w:val="9127022CE5864FFE94AA2D4F4BA9FE9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">
    <w:name w:val="EDF9CC96C07545F3A92556A7A23FC03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">
    <w:name w:val="CCF7B870C1264B129B5ACD9BEC399EAE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">
    <w:name w:val="F45C4F4D91504012A625D389CF9BFAF5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1">
    <w:name w:val="8EC32B3B96AF4DF99DD67528443AACE8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1">
    <w:name w:val="8EE68180BFF542539C872885BFC05DE6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">
    <w:name w:val="33F1B68D2DE84CE2B6DA886AEAE53AE0"/>
    <w:rsid w:val="009B6E64"/>
  </w:style>
  <w:style w:type="paragraph" w:customStyle="1" w:styleId="523FCAD49ACF4862B4CF04CC4F29411D9">
    <w:name w:val="523FCAD49ACF4862B4CF04CC4F29411D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9">
    <w:name w:val="BC780106071D435488228EDCE85BC394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9">
    <w:name w:val="3600BB7715A046B099C32FD1CB479ADC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8">
    <w:name w:val="503B48F0BFFE4194BAD0B02395D80A4A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8">
    <w:name w:val="64DDA4E98DE54BD6ABB8DBA74F57F186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8">
    <w:name w:val="798F4B9B4CD643DABD53A08785A56294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8">
    <w:name w:val="C0F6AFCD82C7441BBB27A987C9076AE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5">
    <w:name w:val="2D9D269CA0B04FD1925D92CCBD24DC2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8">
    <w:name w:val="25ECB68BAE1E4D9D8A0F8A6289B7144F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4">
    <w:name w:val="923D07EC01364DF4839B1117D2B9327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4">
    <w:name w:val="03FF74AB83FD416FB9074072546FEA5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4">
    <w:name w:val="5DDA3F0B60E34D5185311374A3A1449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4">
    <w:name w:val="62FAA4C5B8B74FC4AAEB46D691CD625A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4">
    <w:name w:val="AB76F97BEE9C4B3AB2B87E96461E812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4">
    <w:name w:val="BB6A0A98CFAB4547A0CEF588A9752AB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4">
    <w:name w:val="21D6E681484843DBB654AEAB79217BB7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3">
    <w:name w:val="45A9BB5B05F045AEBE13FE514CA3D06E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3">
    <w:name w:val="7953FA0E5FF6497AA25195D07278407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3">
    <w:name w:val="45DF7D9FB1BA41D299AE9832F178B222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2">
    <w:name w:val="0ACA70FCF0F8488489FCAC1351B1DCE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2">
    <w:name w:val="C1585CDFCC84420C8F7B25C8EF3675BC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2">
    <w:name w:val="D78063568EE44C11A00C87674A31D3AD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2">
    <w:name w:val="9127022CE5864FFE94AA2D4F4BA9FE9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2">
    <w:name w:val="EDF9CC96C07545F3A92556A7A23FC03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2">
    <w:name w:val="CCF7B870C1264B129B5ACD9BEC399EAE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2">
    <w:name w:val="F45C4F4D91504012A625D389CF9BFAF5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2">
    <w:name w:val="8EC32B3B96AF4DF99DD67528443AACE8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2">
    <w:name w:val="8EE68180BFF542539C872885BFC05DE6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1">
    <w:name w:val="33F1B68D2DE84CE2B6DA886AEAE53AE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0">
    <w:name w:val="523FCAD49ACF4862B4CF04CC4F29411D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0">
    <w:name w:val="BC780106071D435488228EDCE85BC394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0">
    <w:name w:val="3600BB7715A046B099C32FD1CB479ADC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9">
    <w:name w:val="503B48F0BFFE4194BAD0B02395D80A4A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9">
    <w:name w:val="64DDA4E98DE54BD6ABB8DBA74F57F186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9">
    <w:name w:val="798F4B9B4CD643DABD53A08785A56294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9">
    <w:name w:val="C0F6AFCD82C7441BBB27A987C9076AE9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6">
    <w:name w:val="2D9D269CA0B04FD1925D92CCBD24DC2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9">
    <w:name w:val="25ECB68BAE1E4D9D8A0F8A6289B7144F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5">
    <w:name w:val="923D07EC01364DF4839B1117D2B9327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5">
    <w:name w:val="03FF74AB83FD416FB9074072546FEA5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5">
    <w:name w:val="5DDA3F0B60E34D5185311374A3A1449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5">
    <w:name w:val="62FAA4C5B8B74FC4AAEB46D691CD625A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5">
    <w:name w:val="AB76F97BEE9C4B3AB2B87E96461E812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5">
    <w:name w:val="BB6A0A98CFAB4547A0CEF588A9752AB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5">
    <w:name w:val="21D6E681484843DBB654AEAB79217BB7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4">
    <w:name w:val="45A9BB5B05F045AEBE13FE514CA3D06E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4">
    <w:name w:val="7953FA0E5FF6497AA25195D07278407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4">
    <w:name w:val="45DF7D9FB1BA41D299AE9832F178B222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3">
    <w:name w:val="0ACA70FCF0F8488489FCAC1351B1DCE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3">
    <w:name w:val="C1585CDFCC84420C8F7B25C8EF3675BC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3">
    <w:name w:val="D78063568EE44C11A00C87674A31D3AD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3">
    <w:name w:val="9127022CE5864FFE94AA2D4F4BA9FE9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3">
    <w:name w:val="EDF9CC96C07545F3A92556A7A23FC03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3">
    <w:name w:val="CCF7B870C1264B129B5ACD9BEC399EAE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3">
    <w:name w:val="F45C4F4D91504012A625D389CF9BFAF5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3">
    <w:name w:val="8EC32B3B96AF4DF99DD67528443AACE8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3">
    <w:name w:val="8EE68180BFF542539C872885BFC05DE6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2">
    <w:name w:val="33F1B68D2DE84CE2B6DA886AEAE53AE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">
    <w:name w:val="F4E0168800634779A557BB9DD56A8CEB"/>
    <w:rsid w:val="009B6E64"/>
  </w:style>
  <w:style w:type="paragraph" w:customStyle="1" w:styleId="3E36BDFC972E4361A9E7871E632B4500">
    <w:name w:val="3E36BDFC972E4361A9E7871E632B4500"/>
    <w:rsid w:val="009B6E64"/>
  </w:style>
  <w:style w:type="paragraph" w:customStyle="1" w:styleId="FC26D43193464A72AACED09E44891872">
    <w:name w:val="FC26D43193464A72AACED09E44891872"/>
    <w:rsid w:val="009B6E64"/>
  </w:style>
  <w:style w:type="paragraph" w:customStyle="1" w:styleId="97E0BA6A50B045A8B63B1BC6D0DABE65">
    <w:name w:val="97E0BA6A50B045A8B63B1BC6D0DABE65"/>
    <w:rsid w:val="009B6E64"/>
  </w:style>
  <w:style w:type="paragraph" w:customStyle="1" w:styleId="523FCAD49ACF4862B4CF04CC4F29411D11">
    <w:name w:val="523FCAD49ACF4862B4CF04CC4F29411D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1">
    <w:name w:val="BC780106071D435488228EDCE85BC394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1">
    <w:name w:val="3600BB7715A046B099C32FD1CB479ADC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0">
    <w:name w:val="503B48F0BFFE4194BAD0B02395D80A4A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0">
    <w:name w:val="64DDA4E98DE54BD6ABB8DBA74F57F186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0">
    <w:name w:val="798F4B9B4CD643DABD53A08785A56294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0">
    <w:name w:val="C0F6AFCD82C7441BBB27A987C9076AE9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7">
    <w:name w:val="2D9D269CA0B04FD1925D92CCBD24DC2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0">
    <w:name w:val="25ECB68BAE1E4D9D8A0F8A6289B7144F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6">
    <w:name w:val="923D07EC01364DF4839B1117D2B93270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6">
    <w:name w:val="03FF74AB83FD416FB9074072546FEA5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6">
    <w:name w:val="5DDA3F0B60E34D5185311374A3A14491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6">
    <w:name w:val="62FAA4C5B8B74FC4AAEB46D691CD625A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6">
    <w:name w:val="AB76F97BEE9C4B3AB2B87E96461E812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6">
    <w:name w:val="BB6A0A98CFAB4547A0CEF588A9752AB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6">
    <w:name w:val="21D6E681484843DBB654AEAB79217BB7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5">
    <w:name w:val="45A9BB5B05F045AEBE13FE514CA3D06E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5">
    <w:name w:val="7953FA0E5FF6497AA25195D07278407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5">
    <w:name w:val="45DF7D9FB1BA41D299AE9832F178B222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4">
    <w:name w:val="0ACA70FCF0F8488489FCAC1351B1DCE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4">
    <w:name w:val="C1585CDFCC84420C8F7B25C8EF3675BC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4">
    <w:name w:val="D78063568EE44C11A00C87674A31D3AD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4">
    <w:name w:val="9127022CE5864FFE94AA2D4F4BA9FE9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4">
    <w:name w:val="EDF9CC96C07545F3A92556A7A23FC03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4">
    <w:name w:val="CCF7B870C1264B129B5ACD9BEC399EAE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4">
    <w:name w:val="F45C4F4D91504012A625D389CF9BFAF5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4">
    <w:name w:val="8EC32B3B96AF4DF99DD67528443AACE8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4">
    <w:name w:val="8EE68180BFF542539C872885BFC05DE6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3">
    <w:name w:val="33F1B68D2DE84CE2B6DA886AEAE53AE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1">
    <w:name w:val="F4E0168800634779A557BB9DD56A8CEB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1">
    <w:name w:val="3E36BDFC972E4361A9E7871E632B4500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1">
    <w:name w:val="FC26D43193464A72AACED09E44891872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">
    <w:name w:val="A67F35E6B364475D97A720C7B4E05B89"/>
    <w:rsid w:val="009B6E64"/>
  </w:style>
  <w:style w:type="paragraph" w:customStyle="1" w:styleId="523FCAD49ACF4862B4CF04CC4F29411D12">
    <w:name w:val="523FCAD49ACF4862B4CF04CC4F29411D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2">
    <w:name w:val="BC780106071D435488228EDCE85BC394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2">
    <w:name w:val="3600BB7715A046B099C32FD1CB479ADC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1">
    <w:name w:val="503B48F0BFFE4194BAD0B02395D80A4A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1">
    <w:name w:val="64DDA4E98DE54BD6ABB8DBA74F57F186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1">
    <w:name w:val="798F4B9B4CD643DABD53A08785A56294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1">
    <w:name w:val="C0F6AFCD82C7441BBB27A987C9076AE9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8">
    <w:name w:val="2D9D269CA0B04FD1925D92CCBD24DC2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1">
    <w:name w:val="25ECB68BAE1E4D9D8A0F8A6289B7144F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7">
    <w:name w:val="923D07EC01364DF4839B1117D2B93270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7">
    <w:name w:val="03FF74AB83FD416FB9074072546FEA5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7">
    <w:name w:val="5DDA3F0B60E34D5185311374A3A14491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7">
    <w:name w:val="62FAA4C5B8B74FC4AAEB46D691CD625A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7">
    <w:name w:val="AB76F97BEE9C4B3AB2B87E96461E812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7">
    <w:name w:val="BB6A0A98CFAB4547A0CEF588A9752AB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7">
    <w:name w:val="21D6E681484843DBB654AEAB79217BB7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6">
    <w:name w:val="45A9BB5B05F045AEBE13FE514CA3D06E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6">
    <w:name w:val="7953FA0E5FF6497AA25195D072784070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6">
    <w:name w:val="45DF7D9FB1BA41D299AE9832F178B222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5">
    <w:name w:val="0ACA70FCF0F8488489FCAC1351B1DCE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5">
    <w:name w:val="C1585CDFCC84420C8F7B25C8EF3675BC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5">
    <w:name w:val="D78063568EE44C11A00C87674A31D3AD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5">
    <w:name w:val="9127022CE5864FFE94AA2D4F4BA9FE9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5">
    <w:name w:val="EDF9CC96C07545F3A92556A7A23FC039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5">
    <w:name w:val="CCF7B870C1264B129B5ACD9BEC399EAE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5">
    <w:name w:val="F45C4F4D91504012A625D389CF9BFAF5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5">
    <w:name w:val="8EC32B3B96AF4DF99DD67528443AACE8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5">
    <w:name w:val="8EE68180BFF542539C872885BFC05DE6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4">
    <w:name w:val="33F1B68D2DE84CE2B6DA886AEAE53AE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2">
    <w:name w:val="F4E0168800634779A557BB9DD56A8CEB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2">
    <w:name w:val="3E36BDFC972E4361A9E7871E632B4500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2">
    <w:name w:val="FC26D43193464A72AACED09E44891872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1">
    <w:name w:val="A67F35E6B364475D97A720C7B4E05B89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">
    <w:name w:val="8B8C8833CB544F688785A19DCE18B3CF"/>
    <w:rsid w:val="009B6E64"/>
  </w:style>
  <w:style w:type="paragraph" w:customStyle="1" w:styleId="523FCAD49ACF4862B4CF04CC4F29411D13">
    <w:name w:val="523FCAD49ACF4862B4CF04CC4F29411D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3">
    <w:name w:val="BC780106071D435488228EDCE85BC394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3">
    <w:name w:val="3600BB7715A046B099C32FD1CB479ADC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2">
    <w:name w:val="503B48F0BFFE4194BAD0B02395D80A4A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2">
    <w:name w:val="64DDA4E98DE54BD6ABB8DBA74F57F186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2">
    <w:name w:val="798F4B9B4CD643DABD53A08785A56294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2">
    <w:name w:val="C0F6AFCD82C7441BBB27A987C9076AE9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9">
    <w:name w:val="2D9D269CA0B04FD1925D92CCBD24DC29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2">
    <w:name w:val="25ECB68BAE1E4D9D8A0F8A6289B7144F1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8">
    <w:name w:val="923D07EC01364DF4839B1117D2B93270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8">
    <w:name w:val="03FF74AB83FD416FB9074072546FEA5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8">
    <w:name w:val="5DDA3F0B60E34D5185311374A3A14491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8">
    <w:name w:val="62FAA4C5B8B74FC4AAEB46D691CD625A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8">
    <w:name w:val="AB76F97BEE9C4B3AB2B87E96461E812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8">
    <w:name w:val="BB6A0A98CFAB4547A0CEF588A9752AB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8">
    <w:name w:val="21D6E681484843DBB654AEAB79217BB7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7">
    <w:name w:val="45A9BB5B05F045AEBE13FE514CA3D06E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7">
    <w:name w:val="7953FA0E5FF6497AA25195D072784070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7">
    <w:name w:val="45DF7D9FB1BA41D299AE9832F178B222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6">
    <w:name w:val="0ACA70FCF0F8488489FCAC1351B1DCE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6">
    <w:name w:val="C1585CDFCC84420C8F7B25C8EF3675BC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6">
    <w:name w:val="D78063568EE44C11A00C87674A31D3AD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6">
    <w:name w:val="9127022CE5864FFE94AA2D4F4BA9FE9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6">
    <w:name w:val="EDF9CC96C07545F3A92556A7A23FC039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6">
    <w:name w:val="CCF7B870C1264B129B5ACD9BEC399EAE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6">
    <w:name w:val="F45C4F4D91504012A625D389CF9BFAF5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6">
    <w:name w:val="8EC32B3B96AF4DF99DD67528443AACE8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6">
    <w:name w:val="8EE68180BFF542539C872885BFC05DE6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5">
    <w:name w:val="33F1B68D2DE84CE2B6DA886AEAE53AE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3">
    <w:name w:val="F4E0168800634779A557BB9DD56A8CEB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3">
    <w:name w:val="3E36BDFC972E4361A9E7871E632B4500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3">
    <w:name w:val="FC26D43193464A72AACED09E44891872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2">
    <w:name w:val="A67F35E6B364475D97A720C7B4E05B89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1">
    <w:name w:val="8B8C8833CB544F688785A19DCE18B3CF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4">
    <w:name w:val="523FCAD49ACF4862B4CF04CC4F29411D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4">
    <w:name w:val="BC780106071D435488228EDCE85BC394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4">
    <w:name w:val="3600BB7715A046B099C32FD1CB479ADC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3">
    <w:name w:val="503B48F0BFFE4194BAD0B02395D80A4A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3">
    <w:name w:val="64DDA4E98DE54BD6ABB8DBA74F57F186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3">
    <w:name w:val="798F4B9B4CD643DABD53A08785A56294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3">
    <w:name w:val="C0F6AFCD82C7441BBB27A987C9076AE9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0">
    <w:name w:val="2D9D269CA0B04FD1925D92CCBD24DC29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3">
    <w:name w:val="25ECB68BAE1E4D9D8A0F8A6289B7144F1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9">
    <w:name w:val="923D07EC01364DF4839B1117D2B93270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9">
    <w:name w:val="03FF74AB83FD416FB9074072546FEA55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9">
    <w:name w:val="5DDA3F0B60E34D5185311374A3A14491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9">
    <w:name w:val="62FAA4C5B8B74FC4AAEB46D691CD625A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9">
    <w:name w:val="AB76F97BEE9C4B3AB2B87E96461E8125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9">
    <w:name w:val="BB6A0A98CFAB4547A0CEF588A9752AB9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9">
    <w:name w:val="21D6E681484843DBB654AEAB79217BB7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8">
    <w:name w:val="45A9BB5B05F045AEBE13FE514CA3D06E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8">
    <w:name w:val="7953FA0E5FF6497AA25195D072784070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8">
    <w:name w:val="45DF7D9FB1BA41D299AE9832F178B222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7">
    <w:name w:val="0ACA70FCF0F8488489FCAC1351B1DCE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7">
    <w:name w:val="C1585CDFCC84420C8F7B25C8EF3675BC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7">
    <w:name w:val="D78063568EE44C11A00C87674A31D3AD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7">
    <w:name w:val="9127022CE5864FFE94AA2D4F4BA9FE9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7">
    <w:name w:val="EDF9CC96C07545F3A92556A7A23FC039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7">
    <w:name w:val="CCF7B870C1264B129B5ACD9BEC399EAE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7">
    <w:name w:val="F45C4F4D91504012A625D389CF9BFAF5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7">
    <w:name w:val="8EC32B3B96AF4DF99DD67528443AACE8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7">
    <w:name w:val="8EE68180BFF542539C872885BFC05DE6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6">
    <w:name w:val="33F1B68D2DE84CE2B6DA886AEAE53AE0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4">
    <w:name w:val="F4E0168800634779A557BB9DD56A8CEB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4">
    <w:name w:val="3E36BDFC972E4361A9E7871E632B4500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4">
    <w:name w:val="FC26D43193464A72AACED09E44891872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3">
    <w:name w:val="A67F35E6B364475D97A720C7B4E05B89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2">
    <w:name w:val="8B8C8833CB544F688785A19DCE18B3CF2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">
    <w:name w:val="3DF150CBD82F498F85CFDFEC834067A6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">
    <w:name w:val="A237B41333DA4518AFAC3862B7416EAD"/>
    <w:rsid w:val="009B6E64"/>
  </w:style>
  <w:style w:type="paragraph" w:customStyle="1" w:styleId="DB3333E54B1846B58E092A421685CF9A">
    <w:name w:val="DB3333E54B1846B58E092A421685CF9A"/>
    <w:rsid w:val="009B6E64"/>
  </w:style>
  <w:style w:type="paragraph" w:customStyle="1" w:styleId="DD177F80E7D24F0FAB9AE26CDA41E68B">
    <w:name w:val="DD177F80E7D24F0FAB9AE26CDA41E68B"/>
    <w:rsid w:val="009B6E64"/>
  </w:style>
  <w:style w:type="paragraph" w:customStyle="1" w:styleId="3159691170F748778555CA6176DD0DD3">
    <w:name w:val="3159691170F748778555CA6176DD0DD3"/>
    <w:rsid w:val="009B6E64"/>
  </w:style>
  <w:style w:type="paragraph" w:customStyle="1" w:styleId="25E43076002D4EED8EB84971A4FAC74E">
    <w:name w:val="25E43076002D4EED8EB84971A4FAC74E"/>
    <w:rsid w:val="009B6E64"/>
  </w:style>
  <w:style w:type="paragraph" w:customStyle="1" w:styleId="523FCAD49ACF4862B4CF04CC4F29411D15">
    <w:name w:val="523FCAD49ACF4862B4CF04CC4F29411D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5">
    <w:name w:val="BC780106071D435488228EDCE85BC394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5">
    <w:name w:val="3600BB7715A046B099C32FD1CB479ADC1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4">
    <w:name w:val="503B48F0BFFE4194BAD0B02395D80A4A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4">
    <w:name w:val="64DDA4E98DE54BD6ABB8DBA74F57F186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4">
    <w:name w:val="798F4B9B4CD643DABD53A08785A56294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4">
    <w:name w:val="C0F6AFCD82C7441BBB27A987C9076AE9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1">
    <w:name w:val="2D9D269CA0B04FD1925D92CCBD24DC291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4">
    <w:name w:val="25ECB68BAE1E4D9D8A0F8A6289B7144F1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0">
    <w:name w:val="923D07EC01364DF4839B1117D2B93270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0">
    <w:name w:val="03FF74AB83FD416FB9074072546FEA55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0">
    <w:name w:val="5DDA3F0B60E34D5185311374A3A14491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0">
    <w:name w:val="62FAA4C5B8B74FC4AAEB46D691CD625A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0">
    <w:name w:val="AB76F97BEE9C4B3AB2B87E96461E8125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0">
    <w:name w:val="BB6A0A98CFAB4547A0CEF588A9752AB9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0">
    <w:name w:val="21D6E681484843DBB654AEAB79217BB710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9">
    <w:name w:val="45A9BB5B05F045AEBE13FE514CA3D06E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9">
    <w:name w:val="7953FA0E5FF6497AA25195D072784070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9">
    <w:name w:val="45DF7D9FB1BA41D299AE9832F178B2229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8">
    <w:name w:val="0ACA70FCF0F8488489FCAC1351B1DCE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8">
    <w:name w:val="C1585CDFCC84420C8F7B25C8EF3675BC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8">
    <w:name w:val="D78063568EE44C11A00C87674A31D3AD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8">
    <w:name w:val="9127022CE5864FFE94AA2D4F4BA9FE9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8">
    <w:name w:val="EDF9CC96C07545F3A92556A7A23FC039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8">
    <w:name w:val="CCF7B870C1264B129B5ACD9BEC399EAE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8">
    <w:name w:val="F45C4F4D91504012A625D389CF9BFAF5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8">
    <w:name w:val="8EC32B3B96AF4DF99DD67528443AACE8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8">
    <w:name w:val="8EE68180BFF542539C872885BFC05DE68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7">
    <w:name w:val="33F1B68D2DE84CE2B6DA886AEAE53AE07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5">
    <w:name w:val="F4E0168800634779A557BB9DD56A8CEB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5">
    <w:name w:val="3E36BDFC972E4361A9E7871E632B4500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5">
    <w:name w:val="FC26D43193464A72AACED09E448918725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4">
    <w:name w:val="A67F35E6B364475D97A720C7B4E05B894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3">
    <w:name w:val="8B8C8833CB544F688785A19DCE18B3CF3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1">
    <w:name w:val="3DF150CBD82F498F85CFDFEC834067A6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1">
    <w:name w:val="A237B41333DA4518AFAC3862B7416EAD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1">
    <w:name w:val="DB3333E54B1846B58E092A421685CF9A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1">
    <w:name w:val="DD177F80E7D24F0FAB9AE26CDA41E68B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1">
    <w:name w:val="3159691170F748778555CA6176DD0DD3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1">
    <w:name w:val="25E43076002D4EED8EB84971A4FAC74E1"/>
    <w:rsid w:val="009B6E6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16">
    <w:name w:val="523FCAD49ACF4862B4CF04CC4F29411D1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6">
    <w:name w:val="BC780106071D435488228EDCE85BC3941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6">
    <w:name w:val="3600BB7715A046B099C32FD1CB479ADC1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5">
    <w:name w:val="503B48F0BFFE4194BAD0B02395D80A4A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5">
    <w:name w:val="64DDA4E98DE54BD6ABB8DBA74F57F186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5">
    <w:name w:val="798F4B9B4CD643DABD53A08785A56294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5">
    <w:name w:val="C0F6AFCD82C7441BBB27A987C9076AE9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2">
    <w:name w:val="2D9D269CA0B04FD1925D92CCBD24DC291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5">
    <w:name w:val="25ECB68BAE1E4D9D8A0F8A6289B7144F1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1">
    <w:name w:val="923D07EC01364DF4839B1117D2B93270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1">
    <w:name w:val="03FF74AB83FD416FB9074072546FEA55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1">
    <w:name w:val="5DDA3F0B60E34D5185311374A3A14491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1">
    <w:name w:val="62FAA4C5B8B74FC4AAEB46D691CD625A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1">
    <w:name w:val="AB76F97BEE9C4B3AB2B87E96461E8125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1">
    <w:name w:val="BB6A0A98CFAB4547A0CEF588A9752AB9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1">
    <w:name w:val="21D6E681484843DBB654AEAB79217BB711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0">
    <w:name w:val="45A9BB5B05F045AEBE13FE514CA3D06E10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0">
    <w:name w:val="7953FA0E5FF6497AA25195D07278407010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0">
    <w:name w:val="45DF7D9FB1BA41D299AE9832F178B22210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9">
    <w:name w:val="0ACA70FCF0F8488489FCAC1351B1DCE5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9">
    <w:name w:val="C1585CDFCC84420C8F7B25C8EF3675BC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9">
    <w:name w:val="D78063568EE44C11A00C87674A31D3AD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9">
    <w:name w:val="9127022CE5864FFE94AA2D4F4BA9FE95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9">
    <w:name w:val="EDF9CC96C07545F3A92556A7A23FC039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9">
    <w:name w:val="CCF7B870C1264B129B5ACD9BEC399EAE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9">
    <w:name w:val="F45C4F4D91504012A625D389CF9BFAF5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9">
    <w:name w:val="8EC32B3B96AF4DF99DD67528443AACE8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9">
    <w:name w:val="8EE68180BFF542539C872885BFC05DE69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8">
    <w:name w:val="33F1B68D2DE84CE2B6DA886AEAE53AE08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6">
    <w:name w:val="F4E0168800634779A557BB9DD56A8CEB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6">
    <w:name w:val="3E36BDFC972E4361A9E7871E632B4500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6">
    <w:name w:val="FC26D43193464A72AACED09E448918726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5">
    <w:name w:val="A67F35E6B364475D97A720C7B4E05B895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4">
    <w:name w:val="8B8C8833CB544F688785A19DCE18B3CF4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2">
    <w:name w:val="3DF150CBD82F498F85CFDFEC834067A6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2">
    <w:name w:val="A237B41333DA4518AFAC3862B7416EAD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2">
    <w:name w:val="DB3333E54B1846B58E092A421685CF9A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2">
    <w:name w:val="DD177F80E7D24F0FAB9AE26CDA41E68B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2">
    <w:name w:val="3159691170F748778555CA6176DD0DD3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2">
    <w:name w:val="25E43076002D4EED8EB84971A4FAC74E2"/>
    <w:rsid w:val="00987AA7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8A9E8886EB24B43804A24A5D0BD3718">
    <w:name w:val="B8A9E8886EB24B43804A24A5D0BD3718"/>
    <w:rsid w:val="00467EED"/>
  </w:style>
  <w:style w:type="paragraph" w:customStyle="1" w:styleId="6E5A0A41386A4254AE5FC4AA5125C000">
    <w:name w:val="6E5A0A41386A4254AE5FC4AA5125C000"/>
    <w:rsid w:val="00467EED"/>
  </w:style>
  <w:style w:type="paragraph" w:customStyle="1" w:styleId="BAA90CF7E2254FF1B36C6EA15DE50030">
    <w:name w:val="BAA90CF7E2254FF1B36C6EA15DE50030"/>
    <w:rsid w:val="00467EED"/>
  </w:style>
  <w:style w:type="paragraph" w:customStyle="1" w:styleId="2D5539589E804CFEA62CE23150D3D5A2">
    <w:name w:val="2D5539589E804CFEA62CE23150D3D5A2"/>
    <w:rsid w:val="00467EED"/>
  </w:style>
  <w:style w:type="paragraph" w:customStyle="1" w:styleId="CFBA6BD0B0014DC1B23FD0CAE334B95B">
    <w:name w:val="CFBA6BD0B0014DC1B23FD0CAE334B95B"/>
    <w:rsid w:val="00467EED"/>
  </w:style>
  <w:style w:type="paragraph" w:customStyle="1" w:styleId="4FEB978CEAA247C4B26193423D4C0548">
    <w:name w:val="4FEB978CEAA247C4B26193423D4C0548"/>
    <w:rsid w:val="00467EED"/>
  </w:style>
  <w:style w:type="paragraph" w:customStyle="1" w:styleId="A7119FD1B8B74F5EBFA3299ACD37E368">
    <w:name w:val="A7119FD1B8B74F5EBFA3299ACD37E368"/>
    <w:rsid w:val="00467EED"/>
  </w:style>
  <w:style w:type="paragraph" w:customStyle="1" w:styleId="8E1EF4F15D22468AB54D9ECAEE4A96AF">
    <w:name w:val="8E1EF4F15D22468AB54D9ECAEE4A96AF"/>
    <w:rsid w:val="00467EED"/>
  </w:style>
  <w:style w:type="paragraph" w:customStyle="1" w:styleId="B354A167F41C4EDEA2395F2A69E3E9E1">
    <w:name w:val="B354A167F41C4EDEA2395F2A69E3E9E1"/>
    <w:rsid w:val="00467EED"/>
  </w:style>
  <w:style w:type="paragraph" w:customStyle="1" w:styleId="72A8B5391BCE4064A57BA73FB435479E">
    <w:name w:val="72A8B5391BCE4064A57BA73FB435479E"/>
    <w:rsid w:val="00467EED"/>
  </w:style>
  <w:style w:type="paragraph" w:customStyle="1" w:styleId="A8A3BF9BAC6D461FB0809FA7CA66742E">
    <w:name w:val="A8A3BF9BAC6D461FB0809FA7CA66742E"/>
    <w:rsid w:val="00467EED"/>
  </w:style>
  <w:style w:type="paragraph" w:customStyle="1" w:styleId="26CDA0B6E0104607A97829C02FF22A09">
    <w:name w:val="26CDA0B6E0104607A97829C02FF22A09"/>
    <w:rsid w:val="00467EED"/>
  </w:style>
  <w:style w:type="paragraph" w:customStyle="1" w:styleId="249F31C78FBE4EAEB2D5811A85F0B99E">
    <w:name w:val="249F31C78FBE4EAEB2D5811A85F0B99E"/>
    <w:rsid w:val="00467EED"/>
  </w:style>
  <w:style w:type="paragraph" w:customStyle="1" w:styleId="81483147F3254F54A356B5788E887006">
    <w:name w:val="81483147F3254F54A356B5788E887006"/>
    <w:rsid w:val="00467EED"/>
  </w:style>
  <w:style w:type="paragraph" w:customStyle="1" w:styleId="1DF500BF5AAE4554985D64A5569BA384">
    <w:name w:val="1DF500BF5AAE4554985D64A5569BA384"/>
    <w:rsid w:val="00467EED"/>
  </w:style>
  <w:style w:type="paragraph" w:customStyle="1" w:styleId="BB213C260D5F421490B9DD1799D8DE9B">
    <w:name w:val="BB213C260D5F421490B9DD1799D8DE9B"/>
    <w:rsid w:val="00467EED"/>
  </w:style>
  <w:style w:type="paragraph" w:customStyle="1" w:styleId="D6ADDCD05C044E729FF5DB5496544E79">
    <w:name w:val="D6ADDCD05C044E729FF5DB5496544E79"/>
    <w:rsid w:val="00467EED"/>
  </w:style>
  <w:style w:type="paragraph" w:customStyle="1" w:styleId="41DE4016B35F4ACC9734CE937063CDB9">
    <w:name w:val="41DE4016B35F4ACC9734CE937063CDB9"/>
    <w:rsid w:val="00467EED"/>
  </w:style>
  <w:style w:type="paragraph" w:customStyle="1" w:styleId="2DC1D546CF0C4FAF80AE1052FF492EEE">
    <w:name w:val="2DC1D546CF0C4FAF80AE1052FF492EEE"/>
    <w:rsid w:val="00467EED"/>
  </w:style>
  <w:style w:type="paragraph" w:customStyle="1" w:styleId="08D81BC74C714A34862F0DDEBAAD3BB5">
    <w:name w:val="08D81BC74C714A34862F0DDEBAAD3BB5"/>
    <w:rsid w:val="00467EED"/>
  </w:style>
  <w:style w:type="paragraph" w:customStyle="1" w:styleId="775FA56260B14C1FACD519A837E488D3">
    <w:name w:val="775FA56260B14C1FACD519A837E488D3"/>
    <w:rsid w:val="00467EED"/>
  </w:style>
  <w:style w:type="paragraph" w:customStyle="1" w:styleId="669420A72E954105B0F176D21F81D0D8">
    <w:name w:val="669420A72E954105B0F176D21F81D0D8"/>
    <w:rsid w:val="00467EED"/>
  </w:style>
  <w:style w:type="paragraph" w:customStyle="1" w:styleId="F8FCACCD05A849D39F48BB7B3409560D">
    <w:name w:val="F8FCACCD05A849D39F48BB7B3409560D"/>
    <w:rsid w:val="00467EED"/>
  </w:style>
  <w:style w:type="paragraph" w:customStyle="1" w:styleId="C1D2D8FC8AB340A4AF7E53BC318FC945">
    <w:name w:val="C1D2D8FC8AB340A4AF7E53BC318FC945"/>
    <w:rsid w:val="00467EED"/>
  </w:style>
  <w:style w:type="paragraph" w:customStyle="1" w:styleId="3E41CAB48FAB485E83C6B2917EEB369F">
    <w:name w:val="3E41CAB48FAB485E83C6B2917EEB369F"/>
    <w:rsid w:val="00467EED"/>
  </w:style>
  <w:style w:type="paragraph" w:customStyle="1" w:styleId="47106DF65A714270AE4D77F2AC1904B7">
    <w:name w:val="47106DF65A714270AE4D77F2AC1904B7"/>
    <w:rsid w:val="00467EED"/>
  </w:style>
  <w:style w:type="paragraph" w:customStyle="1" w:styleId="19711E82E7504B8189CCEDDFF8A0228F">
    <w:name w:val="19711E82E7504B8189CCEDDFF8A0228F"/>
    <w:rsid w:val="00467EED"/>
  </w:style>
  <w:style w:type="paragraph" w:customStyle="1" w:styleId="291B99A560C0456DA85D02E7CC75ECE0">
    <w:name w:val="291B99A560C0456DA85D02E7CC75ECE0"/>
    <w:rsid w:val="00467EED"/>
  </w:style>
  <w:style w:type="paragraph" w:customStyle="1" w:styleId="DAEA8255350D4811B84C4F78E497F6DA">
    <w:name w:val="DAEA8255350D4811B84C4F78E497F6DA"/>
    <w:rsid w:val="00467EED"/>
  </w:style>
  <w:style w:type="paragraph" w:customStyle="1" w:styleId="8F25ED61100B4967894C0451B05416D1">
    <w:name w:val="8F25ED61100B4967894C0451B05416D1"/>
    <w:rsid w:val="00467EED"/>
  </w:style>
  <w:style w:type="paragraph" w:customStyle="1" w:styleId="A41A4BB74F924B57AAE45197BB65A975">
    <w:name w:val="A41A4BB74F924B57AAE45197BB65A975"/>
    <w:rsid w:val="00467EED"/>
  </w:style>
  <w:style w:type="paragraph" w:customStyle="1" w:styleId="E7391E1EC3A34F639C8FC17CB8FA9A09">
    <w:name w:val="E7391E1EC3A34F639C8FC17CB8FA9A09"/>
    <w:rsid w:val="00467EED"/>
  </w:style>
  <w:style w:type="paragraph" w:customStyle="1" w:styleId="8C363A721BA24B0CBCF36D48FBA88887">
    <w:name w:val="8C363A721BA24B0CBCF36D48FBA88887"/>
    <w:rsid w:val="00467EED"/>
  </w:style>
  <w:style w:type="paragraph" w:customStyle="1" w:styleId="518CE088243E4461AB1B6A3D27823A17">
    <w:name w:val="518CE088243E4461AB1B6A3D27823A17"/>
    <w:rsid w:val="00467EED"/>
  </w:style>
  <w:style w:type="paragraph" w:customStyle="1" w:styleId="8F3F26F4E37A47A8858A7FB89485B13F">
    <w:name w:val="8F3F26F4E37A47A8858A7FB89485B13F"/>
    <w:rsid w:val="00467EED"/>
  </w:style>
  <w:style w:type="paragraph" w:customStyle="1" w:styleId="C7BD48627D3049F1A5150F215AAA52D2">
    <w:name w:val="C7BD48627D3049F1A5150F215AAA52D2"/>
    <w:rsid w:val="00467EED"/>
  </w:style>
  <w:style w:type="paragraph" w:customStyle="1" w:styleId="8F8BD75CF1904C2885BC09A525479EE4">
    <w:name w:val="8F8BD75CF1904C2885BC09A525479EE4"/>
    <w:rsid w:val="00467EED"/>
  </w:style>
  <w:style w:type="paragraph" w:customStyle="1" w:styleId="0F46F609FAAF4C17A120626B114EC026">
    <w:name w:val="0F46F609FAAF4C17A120626B114EC026"/>
    <w:rsid w:val="00467EED"/>
  </w:style>
  <w:style w:type="paragraph" w:customStyle="1" w:styleId="CDEEA82D7B98474E9C68EACE750E3CBB">
    <w:name w:val="CDEEA82D7B98474E9C68EACE750E3CBB"/>
    <w:rsid w:val="00467EED"/>
  </w:style>
  <w:style w:type="paragraph" w:customStyle="1" w:styleId="ED8ECC22615A4F2F9CAFEAD31D81822D">
    <w:name w:val="ED8ECC22615A4F2F9CAFEAD31D81822D"/>
    <w:rsid w:val="00467EED"/>
  </w:style>
  <w:style w:type="paragraph" w:customStyle="1" w:styleId="34ABFDFE07B44874B1A4A0071AA65A69">
    <w:name w:val="34ABFDFE07B44874B1A4A0071AA65A69"/>
    <w:rsid w:val="00467EED"/>
  </w:style>
  <w:style w:type="paragraph" w:customStyle="1" w:styleId="22A0B88A7E7F4BD8B9FEA086BF64C8C3">
    <w:name w:val="22A0B88A7E7F4BD8B9FEA086BF64C8C3"/>
    <w:rsid w:val="00467EED"/>
  </w:style>
  <w:style w:type="paragraph" w:customStyle="1" w:styleId="6D45B30E398B49AC9BB26BCE8E53FC7A">
    <w:name w:val="6D45B30E398B49AC9BB26BCE8E53FC7A"/>
    <w:rsid w:val="00467EED"/>
  </w:style>
  <w:style w:type="paragraph" w:customStyle="1" w:styleId="4B4F6E0788974BCCA6EE7AD8FD0C1819">
    <w:name w:val="4B4F6E0788974BCCA6EE7AD8FD0C1819"/>
    <w:rsid w:val="00467EED"/>
  </w:style>
  <w:style w:type="paragraph" w:customStyle="1" w:styleId="5F7BDFA4DEBF4EC7BCDCBAE977E1F3D2">
    <w:name w:val="5F7BDFA4DEBF4EC7BCDCBAE977E1F3D2"/>
    <w:rsid w:val="00467EED"/>
  </w:style>
  <w:style w:type="paragraph" w:customStyle="1" w:styleId="CD5F9846307E4E7288B1D022DB3FE3F6">
    <w:name w:val="CD5F9846307E4E7288B1D022DB3FE3F6"/>
    <w:rsid w:val="00467EED"/>
  </w:style>
  <w:style w:type="paragraph" w:customStyle="1" w:styleId="20A95FAB080A40ACA644F4F0FA39F99E">
    <w:name w:val="20A95FAB080A40ACA644F4F0FA39F99E"/>
    <w:rsid w:val="00467EED"/>
  </w:style>
  <w:style w:type="paragraph" w:customStyle="1" w:styleId="207A4609E18341C48F89D784DACF1694">
    <w:name w:val="207A4609E18341C48F89D784DACF1694"/>
    <w:rsid w:val="00467EED"/>
  </w:style>
  <w:style w:type="paragraph" w:customStyle="1" w:styleId="E47F04C37C8D4E3F85246D9D9BF4B688">
    <w:name w:val="E47F04C37C8D4E3F85246D9D9BF4B688"/>
    <w:rsid w:val="00467EED"/>
  </w:style>
  <w:style w:type="paragraph" w:customStyle="1" w:styleId="D68741DE429D4527B314A74642B0E006">
    <w:name w:val="D68741DE429D4527B314A74642B0E006"/>
    <w:rsid w:val="00467EED"/>
  </w:style>
  <w:style w:type="paragraph" w:customStyle="1" w:styleId="5594F879D75F4680AB02F24D47D601DC">
    <w:name w:val="5594F879D75F4680AB02F24D47D601DC"/>
    <w:rsid w:val="00467EED"/>
  </w:style>
  <w:style w:type="paragraph" w:customStyle="1" w:styleId="A07D2DD857774D07981EDCF599B76D30">
    <w:name w:val="A07D2DD857774D07981EDCF599B76D30"/>
    <w:rsid w:val="00467EED"/>
  </w:style>
  <w:style w:type="paragraph" w:customStyle="1" w:styleId="420C5924B7574AE6BB3E2C0D27B86D8D">
    <w:name w:val="420C5924B7574AE6BB3E2C0D27B86D8D"/>
    <w:rsid w:val="00467EED"/>
  </w:style>
  <w:style w:type="paragraph" w:customStyle="1" w:styleId="02F27743F3F74A378EFB3FC96B55BF38">
    <w:name w:val="02F27743F3F74A378EFB3FC96B55BF38"/>
    <w:rsid w:val="00467EED"/>
  </w:style>
  <w:style w:type="paragraph" w:customStyle="1" w:styleId="83B6813CE7174624AE1F55965BA74DCB">
    <w:name w:val="83B6813CE7174624AE1F55965BA74DCB"/>
    <w:rsid w:val="00467EED"/>
  </w:style>
  <w:style w:type="paragraph" w:customStyle="1" w:styleId="6EDE77F75F2F4B0A9091D081EBB7528A">
    <w:name w:val="6EDE77F75F2F4B0A9091D081EBB7528A"/>
    <w:rsid w:val="00467EED"/>
  </w:style>
  <w:style w:type="paragraph" w:customStyle="1" w:styleId="ABAC20C07B494BA0851CFBCF51E785B2">
    <w:name w:val="ABAC20C07B494BA0851CFBCF51E785B2"/>
    <w:rsid w:val="00467EED"/>
  </w:style>
  <w:style w:type="paragraph" w:customStyle="1" w:styleId="C73A30E6DFB34E40A49BE75117BD6D37">
    <w:name w:val="C73A30E6DFB34E40A49BE75117BD6D37"/>
    <w:rsid w:val="00467EED"/>
  </w:style>
  <w:style w:type="paragraph" w:customStyle="1" w:styleId="D517EB280BD54F76A4CAAA0164BC6804">
    <w:name w:val="D517EB280BD54F76A4CAAA0164BC6804"/>
    <w:rsid w:val="00467EED"/>
  </w:style>
  <w:style w:type="paragraph" w:customStyle="1" w:styleId="C68A1C8BBFC641B38654301496DCEA23">
    <w:name w:val="C68A1C8BBFC641B38654301496DCEA23"/>
    <w:rsid w:val="00467EED"/>
  </w:style>
  <w:style w:type="paragraph" w:customStyle="1" w:styleId="336BDC3C932A4BF7881CF26C69FE406F">
    <w:name w:val="336BDC3C932A4BF7881CF26C69FE406F"/>
    <w:rsid w:val="00467EED"/>
  </w:style>
  <w:style w:type="paragraph" w:customStyle="1" w:styleId="9A9B63910FED4441B8D273628A607A7D">
    <w:name w:val="9A9B63910FED4441B8D273628A607A7D"/>
    <w:rsid w:val="00467EED"/>
  </w:style>
  <w:style w:type="paragraph" w:customStyle="1" w:styleId="2121AA0E93894F4FAC9F8393E9E34F17">
    <w:name w:val="2121AA0E93894F4FAC9F8393E9E34F17"/>
    <w:rsid w:val="00467EED"/>
  </w:style>
  <w:style w:type="paragraph" w:customStyle="1" w:styleId="FAB3B7ADAF0848CDB17B1C7DAB8BFE6C">
    <w:name w:val="FAB3B7ADAF0848CDB17B1C7DAB8BFE6C"/>
    <w:rsid w:val="00467EED"/>
  </w:style>
  <w:style w:type="paragraph" w:customStyle="1" w:styleId="12DB868BE5AA4E15B7A0A0BAE4975E93">
    <w:name w:val="12DB868BE5AA4E15B7A0A0BAE4975E93"/>
    <w:rsid w:val="00467EED"/>
  </w:style>
  <w:style w:type="paragraph" w:customStyle="1" w:styleId="FDC79CBE3417400A8E65B218FBC67765">
    <w:name w:val="FDC79CBE3417400A8E65B218FBC67765"/>
    <w:rsid w:val="00467EED"/>
  </w:style>
  <w:style w:type="paragraph" w:customStyle="1" w:styleId="FCBD5755B3514CAA83F51A03B5F2B04B">
    <w:name w:val="FCBD5755B3514CAA83F51A03B5F2B04B"/>
    <w:rsid w:val="00467EED"/>
  </w:style>
  <w:style w:type="paragraph" w:customStyle="1" w:styleId="523FCAD49ACF4862B4CF04CC4F29411D17">
    <w:name w:val="523FCAD49ACF4862B4CF04CC4F29411D1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7">
    <w:name w:val="BC780106071D435488228EDCE85BC3941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7">
    <w:name w:val="3600BB7715A046B099C32FD1CB479ADC1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6">
    <w:name w:val="503B48F0BFFE4194BAD0B02395D80A4A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6">
    <w:name w:val="64DDA4E98DE54BD6ABB8DBA74F57F186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6">
    <w:name w:val="798F4B9B4CD643DABD53A08785A56294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6">
    <w:name w:val="C0F6AFCD82C7441BBB27A987C9076AE9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3">
    <w:name w:val="2D9D269CA0B04FD1925D92CCBD24DC291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6">
    <w:name w:val="25ECB68BAE1E4D9D8A0F8A6289B7144F1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2">
    <w:name w:val="923D07EC01364DF4839B1117D2B93270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2">
    <w:name w:val="03FF74AB83FD416FB9074072546FEA55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2">
    <w:name w:val="5DDA3F0B60E34D5185311374A3A14491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2">
    <w:name w:val="62FAA4C5B8B74FC4AAEB46D691CD625A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2">
    <w:name w:val="AB76F97BEE9C4B3AB2B87E96461E8125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2">
    <w:name w:val="BB6A0A98CFAB4547A0CEF588A9752AB9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2">
    <w:name w:val="21D6E681484843DBB654AEAB79217BB712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1">
    <w:name w:val="45A9BB5B05F045AEBE13FE514CA3D06E1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1">
    <w:name w:val="7953FA0E5FF6497AA25195D0727840701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1">
    <w:name w:val="45DF7D9FB1BA41D299AE9832F178B2221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0">
    <w:name w:val="0ACA70FCF0F8488489FCAC1351B1DCE5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0">
    <w:name w:val="C1585CDFCC84420C8F7B25C8EF3675BC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0">
    <w:name w:val="D78063568EE44C11A00C87674A31D3AD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0">
    <w:name w:val="9127022CE5864FFE94AA2D4F4BA9FE95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0">
    <w:name w:val="EDF9CC96C07545F3A92556A7A23FC039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0">
    <w:name w:val="CCF7B870C1264B129B5ACD9BEC399EAE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0">
    <w:name w:val="F45C4F4D91504012A625D389CF9BFAF5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10">
    <w:name w:val="8EC32B3B96AF4DF99DD67528443AACE8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10">
    <w:name w:val="8EE68180BFF542539C872885BFC05DE610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9">
    <w:name w:val="33F1B68D2DE84CE2B6DA886AEAE53AE09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7">
    <w:name w:val="F4E0168800634779A557BB9DD56A8CEB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7">
    <w:name w:val="3E36BDFC972E4361A9E7871E632B4500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7">
    <w:name w:val="FC26D43193464A72AACED09E448918727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6">
    <w:name w:val="A67F35E6B364475D97A720C7B4E05B896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5">
    <w:name w:val="8B8C8833CB544F688785A19DCE18B3CF5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3">
    <w:name w:val="3DF150CBD82F498F85CFDFEC834067A6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3">
    <w:name w:val="A237B41333DA4518AFAC3862B7416EAD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3">
    <w:name w:val="DB3333E54B1846B58E092A421685CF9A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3">
    <w:name w:val="DD177F80E7D24F0FAB9AE26CDA41E68B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3">
    <w:name w:val="3159691170F748778555CA6176DD0DD3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3">
    <w:name w:val="25E43076002D4EED8EB84971A4FAC74E3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8A3BF9BAC6D461FB0809FA7CA66742E1">
    <w:name w:val="A8A3BF9BAC6D461FB0809FA7CA66742E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CDA0B6E0104607A97829C02FF22A091">
    <w:name w:val="26CDA0B6E0104607A97829C02FF22A0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49F31C78FBE4EAEB2D5811A85F0B99E1">
    <w:name w:val="249F31C78FBE4EAEB2D5811A85F0B99E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1">
    <w:name w:val="BB213C260D5F421490B9DD1799D8DE9B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1">
    <w:name w:val="81483147F3254F54A356B5788E887006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1">
    <w:name w:val="1DF500BF5AAE4554985D64A5569BA384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ADDCD05C044E729FF5DB5496544E791">
    <w:name w:val="D6ADDCD05C044E729FF5DB5496544E7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1DE4016B35F4ACC9734CE937063CDB91">
    <w:name w:val="41DE4016B35F4ACC9734CE937063CDB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C1D546CF0C4FAF80AE1052FF492EEE1">
    <w:name w:val="2DC1D546CF0C4FAF80AE1052FF492EEE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1">
    <w:name w:val="08D81BC74C714A34862F0DDEBAAD3BB5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5FA56260B14C1FACD519A837E488D31">
    <w:name w:val="775FA56260B14C1FACD519A837E488D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DEEA82D7B98474E9C68EACE750E3CBB1">
    <w:name w:val="CDEEA82D7B98474E9C68EACE750E3CBB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ABFDFE07B44874B1A4A0071AA65A691">
    <w:name w:val="34ABFDFE07B44874B1A4A0071AA65A6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2A0B88A7E7F4BD8B9FEA086BF64C8C31">
    <w:name w:val="22A0B88A7E7F4BD8B9FEA086BF64C8C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45B30E398B49AC9BB26BCE8E53FC7A1">
    <w:name w:val="6D45B30E398B49AC9BB26BCE8E53FC7A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B4F6E0788974BCCA6EE7AD8FD0C18191">
    <w:name w:val="4B4F6E0788974BCCA6EE7AD8FD0C1819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A9B63910FED4441B8D273628A607A7D1">
    <w:name w:val="9A9B63910FED4441B8D273628A607A7D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6BDC3C932A4BF7881CF26C69FE406F1">
    <w:name w:val="336BDC3C932A4BF7881CF26C69FE406F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73A30E6DFB34E40A49BE75117BD6D371">
    <w:name w:val="C73A30E6DFB34E40A49BE75117BD6D37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68A1C8BBFC641B38654301496DCEA231">
    <w:name w:val="C68A1C8BBFC641B38654301496DCEA2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17EB280BD54F76A4CAAA0164BC68041">
    <w:name w:val="D517EB280BD54F76A4CAAA0164BC6804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21AA0E93894F4FAC9F8393E9E34F171">
    <w:name w:val="2121AA0E93894F4FAC9F8393E9E34F17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B3B7ADAF0848CDB17B1C7DAB8BFE6C1">
    <w:name w:val="FAB3B7ADAF0848CDB17B1C7DAB8BFE6C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2DB868BE5AA4E15B7A0A0BAE4975E931">
    <w:name w:val="12DB868BE5AA4E15B7A0A0BAE4975E93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DC79CBE3417400A8E65B218FBC677651">
    <w:name w:val="FDC79CBE3417400A8E65B218FBC67765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BD5755B3514CAA83F51A03B5F2B04B1">
    <w:name w:val="FCBD5755B3514CAA83F51A03B5F2B04B1"/>
    <w:rsid w:val="00467EED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37C8D3274E6F8764D99B645F1956">
    <w:name w:val="05B837C8D3274E6F8764D99B645F1956"/>
    <w:rsid w:val="00467EED"/>
  </w:style>
  <w:style w:type="paragraph" w:customStyle="1" w:styleId="974913977E3A4740A2657F671B592D01">
    <w:name w:val="974913977E3A4740A2657F671B592D01"/>
    <w:rsid w:val="00467EED"/>
  </w:style>
  <w:style w:type="paragraph" w:customStyle="1" w:styleId="2C52CEFE00E64B5E8DC05C5DF87E8561">
    <w:name w:val="2C52CEFE00E64B5E8DC05C5DF87E8561"/>
    <w:rsid w:val="00467EED"/>
  </w:style>
  <w:style w:type="paragraph" w:customStyle="1" w:styleId="A354844CDFAD4202BA44D0F5D710D719">
    <w:name w:val="A354844CDFAD4202BA44D0F5D710D719"/>
    <w:rsid w:val="00467EED"/>
  </w:style>
  <w:style w:type="paragraph" w:customStyle="1" w:styleId="523FCAD49ACF4862B4CF04CC4F29411D18">
    <w:name w:val="523FCAD49ACF4862B4CF04CC4F29411D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8">
    <w:name w:val="BC780106071D435488228EDCE85BC394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8">
    <w:name w:val="3600BB7715A046B099C32FD1CB479ADC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7">
    <w:name w:val="503B48F0BFFE4194BAD0B02395D80A4A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7">
    <w:name w:val="64DDA4E98DE54BD6ABB8DBA74F57F186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7">
    <w:name w:val="798F4B9B4CD643DABD53A08785A56294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0F6AFCD82C7441BBB27A987C9076AE917">
    <w:name w:val="C0F6AFCD82C7441BBB27A987C9076AE9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4">
    <w:name w:val="2D9D269CA0B04FD1925D92CCBD24DC29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7">
    <w:name w:val="25ECB68BAE1E4D9D8A0F8A6289B7144F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3">
    <w:name w:val="923D07EC01364DF4839B1117D2B93270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3">
    <w:name w:val="03FF74AB83FD416FB9074072546FEA5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3">
    <w:name w:val="5DDA3F0B60E34D5185311374A3A14491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3">
    <w:name w:val="62FAA4C5B8B74FC4AAEB46D691CD625A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3">
    <w:name w:val="AB76F97BEE9C4B3AB2B87E96461E812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3">
    <w:name w:val="BB6A0A98CFAB4547A0CEF588A9752AB9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3">
    <w:name w:val="21D6E681484843DBB654AEAB79217BB7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A9BB5B05F045AEBE13FE514CA3D06E12">
    <w:name w:val="45A9BB5B05F045AEBE13FE514CA3D06E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53FA0E5FF6497AA25195D07278407012">
    <w:name w:val="7953FA0E5FF6497AA25195D072784070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5DF7D9FB1BA41D299AE9832F178B22212">
    <w:name w:val="45DF7D9FB1BA41D299AE9832F178B222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1">
    <w:name w:val="0ACA70FCF0F8488489FCAC1351B1DCE5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1">
    <w:name w:val="C1585CDFCC84420C8F7B25C8EF3675BC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1">
    <w:name w:val="D78063568EE44C11A00C87674A31D3AD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1">
    <w:name w:val="9127022CE5864FFE94AA2D4F4BA9FE95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1">
    <w:name w:val="EDF9CC96C07545F3A92556A7A23FC039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1">
    <w:name w:val="CCF7B870C1264B129B5ACD9BEC399EAE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1">
    <w:name w:val="F45C4F4D91504012A625D389CF9BFAF5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C32B3B96AF4DF99DD67528443AACE811">
    <w:name w:val="8EC32B3B96AF4DF99DD67528443AACE8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EE68180BFF542539C872885BFC05DE611">
    <w:name w:val="8EE68180BFF542539C872885BFC05DE6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F1B68D2DE84CE2B6DA886AEAE53AE010">
    <w:name w:val="33F1B68D2DE84CE2B6DA886AEAE53AE01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E0168800634779A557BB9DD56A8CEB8">
    <w:name w:val="F4E0168800634779A557BB9DD56A8CEB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E36BDFC972E4361A9E7871E632B45008">
    <w:name w:val="3E36BDFC972E4361A9E7871E632B4500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26D43193464A72AACED09E448918728">
    <w:name w:val="FC26D43193464A72AACED09E44891872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7F35E6B364475D97A720C7B4E05B897">
    <w:name w:val="A67F35E6B364475D97A720C7B4E05B89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B8C8833CB544F688785A19DCE18B3CF6">
    <w:name w:val="8B8C8833CB544F688785A19DCE18B3CF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F150CBD82F498F85CFDFEC834067A64">
    <w:name w:val="3DF150CBD82F498F85CFDFEC834067A6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237B41333DA4518AFAC3862B7416EAD4">
    <w:name w:val="A237B41333DA4518AFAC3862B7416EAD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B3333E54B1846B58E092A421685CF9A4">
    <w:name w:val="DB3333E54B1846B58E092A421685CF9A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177F80E7D24F0FAB9AE26CDA41E68B4">
    <w:name w:val="DD177F80E7D24F0FAB9AE26CDA41E68B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59691170F748778555CA6176DD0DD34">
    <w:name w:val="3159691170F748778555CA6176DD0DD3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43076002D4EED8EB84971A4FAC74E4">
    <w:name w:val="25E43076002D4EED8EB84971A4FAC74E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8A3BF9BAC6D461FB0809FA7CA66742E2">
    <w:name w:val="A8A3BF9BAC6D461FB0809FA7CA66742E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CDA0B6E0104607A97829C02FF22A092">
    <w:name w:val="26CDA0B6E0104607A97829C02FF22A0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49F31C78FBE4EAEB2D5811A85F0B99E2">
    <w:name w:val="249F31C78FBE4EAEB2D5811A85F0B99E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2">
    <w:name w:val="BB213C260D5F421490B9DD1799D8DE9B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2">
    <w:name w:val="81483147F3254F54A356B5788E887006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2">
    <w:name w:val="1DF500BF5AAE4554985D64A5569BA38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ADDCD05C044E729FF5DB5496544E792">
    <w:name w:val="D6ADDCD05C044E729FF5DB5496544E7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1DE4016B35F4ACC9734CE937063CDB92">
    <w:name w:val="41DE4016B35F4ACC9734CE937063CDB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C1D546CF0C4FAF80AE1052FF492EEE2">
    <w:name w:val="2DC1D546CF0C4FAF80AE1052FF492EEE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1">
    <w:name w:val="A354844CDFAD4202BA44D0F5D710D719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2">
    <w:name w:val="08D81BC74C714A34862F0DDEBAAD3BB5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5FA56260B14C1FACD519A837E488D32">
    <w:name w:val="775FA56260B14C1FACD519A837E488D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DEEA82D7B98474E9C68EACE750E3CBB2">
    <w:name w:val="CDEEA82D7B98474E9C68EACE750E3CBB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4ABFDFE07B44874B1A4A0071AA65A692">
    <w:name w:val="34ABFDFE07B44874B1A4A0071AA65A6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2A0B88A7E7F4BD8B9FEA086BF64C8C32">
    <w:name w:val="22A0B88A7E7F4BD8B9FEA086BF64C8C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45B30E398B49AC9BB26BCE8E53FC7A2">
    <w:name w:val="6D45B30E398B49AC9BB26BCE8E53FC7A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B4F6E0788974BCCA6EE7AD8FD0C18192">
    <w:name w:val="4B4F6E0788974BCCA6EE7AD8FD0C181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A9B63910FED4441B8D273628A607A7D2">
    <w:name w:val="9A9B63910FED4441B8D273628A607A7D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6BDC3C932A4BF7881CF26C69FE406F2">
    <w:name w:val="336BDC3C932A4BF7881CF26C69FE406F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73A30E6DFB34E40A49BE75117BD6D372">
    <w:name w:val="C73A30E6DFB34E40A49BE75117BD6D37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68A1C8BBFC641B38654301496DCEA232">
    <w:name w:val="C68A1C8BBFC641B38654301496DCEA2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17EB280BD54F76A4CAAA0164BC68042">
    <w:name w:val="D517EB280BD54F76A4CAAA0164BC680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B837C8D3274E6F8764D99B645F19561">
    <w:name w:val="05B837C8D3274E6F8764D99B645F1956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21AA0E93894F4FAC9F8393E9E34F172">
    <w:name w:val="2121AA0E93894F4FAC9F8393E9E34F17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B3B7ADAF0848CDB17B1C7DAB8BFE6C2">
    <w:name w:val="FAB3B7ADAF0848CDB17B1C7DAB8BFE6C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2DB868BE5AA4E15B7A0A0BAE4975E932">
    <w:name w:val="12DB868BE5AA4E15B7A0A0BAE4975E93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74913977E3A4740A2657F671B592D011">
    <w:name w:val="974913977E3A4740A2657F671B592D0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DC79CBE3417400A8E65B218FBC677652">
    <w:name w:val="FDC79CBE3417400A8E65B218FBC67765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C52CEFE00E64B5E8DC05C5DF87E85611">
    <w:name w:val="2C52CEFE00E64B5E8DC05C5DF87E8561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61CB71486664D4A9E8E4208EF79EAF6">
    <w:name w:val="061CB71486664D4A9E8E4208EF79EAF6"/>
    <w:rsid w:val="00435315"/>
  </w:style>
  <w:style w:type="paragraph" w:customStyle="1" w:styleId="F4E4D8D4EB4E4AE9B4A194D13EB0646A">
    <w:name w:val="F4E4D8D4EB4E4AE9B4A194D13EB0646A"/>
    <w:rsid w:val="00435315"/>
  </w:style>
  <w:style w:type="paragraph" w:customStyle="1" w:styleId="C9FA983547F34BD3BAC8F2CE79FC0268">
    <w:name w:val="C9FA983547F34BD3BAC8F2CE79FC0268"/>
    <w:rsid w:val="00435315"/>
  </w:style>
  <w:style w:type="paragraph" w:customStyle="1" w:styleId="34070123A8294494A4671DC96F7C850E">
    <w:name w:val="34070123A8294494A4671DC96F7C850E"/>
    <w:rsid w:val="00435315"/>
  </w:style>
  <w:style w:type="paragraph" w:customStyle="1" w:styleId="0887AE05A8D34916B518F70769E5CB42">
    <w:name w:val="0887AE05A8D34916B518F70769E5CB42"/>
    <w:rsid w:val="00435315"/>
  </w:style>
  <w:style w:type="paragraph" w:customStyle="1" w:styleId="83C411B21FFA413A98E7414A12D4E786">
    <w:name w:val="83C411B21FFA413A98E7414A12D4E786"/>
    <w:rsid w:val="00435315"/>
  </w:style>
  <w:style w:type="paragraph" w:customStyle="1" w:styleId="9F105CA7EDF94A118B20CA16AC623A3C">
    <w:name w:val="9F105CA7EDF94A118B20CA16AC623A3C"/>
    <w:rsid w:val="00435315"/>
  </w:style>
  <w:style w:type="paragraph" w:customStyle="1" w:styleId="0E4116D325DA4230B8C233997B6B87FF">
    <w:name w:val="0E4116D325DA4230B8C233997B6B87FF"/>
    <w:rsid w:val="00435315"/>
  </w:style>
  <w:style w:type="paragraph" w:customStyle="1" w:styleId="265CFEACB3CA4EE7A41C8DA904A84890">
    <w:name w:val="265CFEACB3CA4EE7A41C8DA904A84890"/>
    <w:rsid w:val="00435315"/>
  </w:style>
  <w:style w:type="paragraph" w:customStyle="1" w:styleId="2DA34B6ABDBE44709C003FBCA91CDE05">
    <w:name w:val="2DA34B6ABDBE44709C003FBCA91CDE05"/>
    <w:rsid w:val="00435315"/>
  </w:style>
  <w:style w:type="paragraph" w:customStyle="1" w:styleId="E3F5A9F2C1B64B04A4C7C5FE092BBD2B">
    <w:name w:val="E3F5A9F2C1B64B04A4C7C5FE092BBD2B"/>
    <w:rsid w:val="00435315"/>
  </w:style>
  <w:style w:type="paragraph" w:customStyle="1" w:styleId="79614CE39B34479BB3EA26417E877FE9">
    <w:name w:val="79614CE39B34479BB3EA26417E877FE9"/>
    <w:rsid w:val="00435315"/>
  </w:style>
  <w:style w:type="paragraph" w:customStyle="1" w:styleId="49F3FA2A49B04A8699C21C573256BF7E">
    <w:name w:val="49F3FA2A49B04A8699C21C573256BF7E"/>
    <w:rsid w:val="00435315"/>
  </w:style>
  <w:style w:type="paragraph" w:customStyle="1" w:styleId="6EBEC2598AFD4A4087F6B82AD9072E86">
    <w:name w:val="6EBEC2598AFD4A4087F6B82AD9072E86"/>
    <w:rsid w:val="00435315"/>
  </w:style>
  <w:style w:type="paragraph" w:customStyle="1" w:styleId="6BC4B18D62024403A6DFFC5768B73453">
    <w:name w:val="6BC4B18D62024403A6DFFC5768B73453"/>
    <w:rsid w:val="00435315"/>
  </w:style>
  <w:style w:type="paragraph" w:customStyle="1" w:styleId="05FF54E8734841BFBCBA29CC2A567181">
    <w:name w:val="05FF54E8734841BFBCBA29CC2A567181"/>
    <w:rsid w:val="00435315"/>
  </w:style>
  <w:style w:type="paragraph" w:customStyle="1" w:styleId="9AFDC83D55494C05893DA9F4348FBF76">
    <w:name w:val="9AFDC83D55494C05893DA9F4348FBF76"/>
    <w:rsid w:val="00435315"/>
  </w:style>
  <w:style w:type="paragraph" w:customStyle="1" w:styleId="037AD16B6187418BA687DFE75ED0C6C5">
    <w:name w:val="037AD16B6187418BA687DFE75ED0C6C5"/>
    <w:rsid w:val="00435315"/>
  </w:style>
  <w:style w:type="paragraph" w:customStyle="1" w:styleId="9C066205F18F4732B4806F98D1D17097">
    <w:name w:val="9C066205F18F4732B4806F98D1D17097"/>
    <w:rsid w:val="00435315"/>
  </w:style>
  <w:style w:type="paragraph" w:customStyle="1" w:styleId="A2A3317180D949C8AB1F002CE8ED202D">
    <w:name w:val="A2A3317180D949C8AB1F002CE8ED202D"/>
    <w:rsid w:val="00435315"/>
  </w:style>
  <w:style w:type="paragraph" w:customStyle="1" w:styleId="0AF1485D785F42E4B4EF6B2A1A6A80EE">
    <w:name w:val="0AF1485D785F42E4B4EF6B2A1A6A80EE"/>
    <w:rsid w:val="00435315"/>
  </w:style>
  <w:style w:type="paragraph" w:customStyle="1" w:styleId="81CF7D0FF0804F9EB85F5F30C98BC8D6">
    <w:name w:val="81CF7D0FF0804F9EB85F5F30C98BC8D6"/>
    <w:rsid w:val="00435315"/>
  </w:style>
  <w:style w:type="paragraph" w:customStyle="1" w:styleId="C1158E514D9740DBA573863A377086A0">
    <w:name w:val="C1158E514D9740DBA573863A377086A0"/>
    <w:rsid w:val="00435315"/>
  </w:style>
  <w:style w:type="paragraph" w:customStyle="1" w:styleId="23C7DD9283C845D59C80ED1C0EABFF26">
    <w:name w:val="23C7DD9283C845D59C80ED1C0EABFF26"/>
    <w:rsid w:val="00435315"/>
  </w:style>
  <w:style w:type="paragraph" w:customStyle="1" w:styleId="279F0D2285E546F0A7A3150CDFF6A9B6">
    <w:name w:val="279F0D2285E546F0A7A3150CDFF6A9B6"/>
    <w:rsid w:val="00435315"/>
  </w:style>
  <w:style w:type="paragraph" w:customStyle="1" w:styleId="914808BA168D40D88738AEB38BB16E20">
    <w:name w:val="914808BA168D40D88738AEB38BB16E20"/>
    <w:rsid w:val="00435315"/>
  </w:style>
  <w:style w:type="paragraph" w:customStyle="1" w:styleId="5569A740DACC442E90B82D2096175949">
    <w:name w:val="5569A740DACC442E90B82D2096175949"/>
    <w:rsid w:val="00435315"/>
  </w:style>
  <w:style w:type="paragraph" w:customStyle="1" w:styleId="F5258E5759D74D8E982F5E6391728354">
    <w:name w:val="F5258E5759D74D8E982F5E6391728354"/>
    <w:rsid w:val="00435315"/>
  </w:style>
  <w:style w:type="paragraph" w:customStyle="1" w:styleId="43B8ED26BEBE447E9B8E865342AE5A4B">
    <w:name w:val="43B8ED26BEBE447E9B8E865342AE5A4B"/>
    <w:rsid w:val="00435315"/>
  </w:style>
  <w:style w:type="paragraph" w:customStyle="1" w:styleId="035624C778C14A7F858C027AD6FF357E">
    <w:name w:val="035624C778C14A7F858C027AD6FF357E"/>
    <w:rsid w:val="00435315"/>
  </w:style>
  <w:style w:type="paragraph" w:customStyle="1" w:styleId="F76A834B78A940CBAF0E9FDDD621B2B9">
    <w:name w:val="F76A834B78A940CBAF0E9FDDD621B2B9"/>
    <w:rsid w:val="00435315"/>
  </w:style>
  <w:style w:type="paragraph" w:customStyle="1" w:styleId="A160D46D1DA3428F85AB849F0C42AECA">
    <w:name w:val="A160D46D1DA3428F85AB849F0C42AECA"/>
    <w:rsid w:val="00435315"/>
  </w:style>
  <w:style w:type="paragraph" w:customStyle="1" w:styleId="AE0184D2420D49BC89D551C9398914DC">
    <w:name w:val="AE0184D2420D49BC89D551C9398914DC"/>
    <w:rsid w:val="00435315"/>
  </w:style>
  <w:style w:type="paragraph" w:customStyle="1" w:styleId="9FBB8ECA170E45E4A2476DDBA497DCD2">
    <w:name w:val="9FBB8ECA170E45E4A2476DDBA497DCD2"/>
    <w:rsid w:val="00435315"/>
  </w:style>
  <w:style w:type="paragraph" w:customStyle="1" w:styleId="28AF8068D7B54F7EA91E3F849D95FF24">
    <w:name w:val="28AF8068D7B54F7EA91E3F849D95FF24"/>
    <w:rsid w:val="00435315"/>
  </w:style>
  <w:style w:type="paragraph" w:customStyle="1" w:styleId="E521B84FB3484AFE811B6C697E91FFF4">
    <w:name w:val="E521B84FB3484AFE811B6C697E91FFF4"/>
    <w:rsid w:val="00435315"/>
  </w:style>
  <w:style w:type="paragraph" w:customStyle="1" w:styleId="3F06A065C29B491796ED563B25258B6C">
    <w:name w:val="3F06A065C29B491796ED563B25258B6C"/>
    <w:rsid w:val="00435315"/>
  </w:style>
  <w:style w:type="paragraph" w:customStyle="1" w:styleId="E71DB94CDA504D0F8823D8B91ACD8C26">
    <w:name w:val="E71DB94CDA504D0F8823D8B91ACD8C26"/>
    <w:rsid w:val="00435315"/>
  </w:style>
  <w:style w:type="paragraph" w:customStyle="1" w:styleId="523FCAD49ACF4862B4CF04CC4F29411D19">
    <w:name w:val="523FCAD49ACF4862B4CF04CC4F29411D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9">
    <w:name w:val="BC780106071D435488228EDCE85BC394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9">
    <w:name w:val="3600BB7715A046B099C32FD1CB479ADC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8">
    <w:name w:val="503B48F0BFFE4194BAD0B02395D80A4A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8">
    <w:name w:val="64DDA4E98DE54BD6ABB8DBA74F57F186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8">
    <w:name w:val="798F4B9B4CD643DABD53A08785A56294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5">
    <w:name w:val="2D9D269CA0B04FD1925D92CCBD24DC29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8">
    <w:name w:val="25ECB68BAE1E4D9D8A0F8A6289B7144F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4">
    <w:name w:val="923D07EC01364DF4839B1117D2B93270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4">
    <w:name w:val="03FF74AB83FD416FB9074072546FEA5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4">
    <w:name w:val="5DDA3F0B60E34D5185311374A3A14491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4">
    <w:name w:val="62FAA4C5B8B74FC4AAEB46D691CD625A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4">
    <w:name w:val="AB76F97BEE9C4B3AB2B87E96461E812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4">
    <w:name w:val="BB6A0A98CFAB4547A0CEF588A9752AB9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4">
    <w:name w:val="21D6E681484843DBB654AEAB79217BB7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2">
    <w:name w:val="0ACA70FCF0F8488489FCAC1351B1DCE5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2">
    <w:name w:val="C1585CDFCC84420C8F7B25C8EF3675BC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2">
    <w:name w:val="D78063568EE44C11A00C87674A31D3AD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2">
    <w:name w:val="9127022CE5864FFE94AA2D4F4BA9FE95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2">
    <w:name w:val="EDF9CC96C07545F3A92556A7A23FC039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2">
    <w:name w:val="CCF7B870C1264B129B5ACD9BEC399EAE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2">
    <w:name w:val="F45C4F4D91504012A625D389CF9BFAF51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1">
    <w:name w:val="9FBB8ECA170E45E4A2476DDBA497DCD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1">
    <w:name w:val="F76A834B78A940CBAF0E9FDDD621B2B9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1">
    <w:name w:val="A160D46D1DA3428F85AB849F0C42AECA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1">
    <w:name w:val="AE0184D2420D49BC89D551C9398914DC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1">
    <w:name w:val="28AF8068D7B54F7EA91E3F849D95FF24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1">
    <w:name w:val="E521B84FB3484AFE811B6C697E91FFF4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1">
    <w:name w:val="3F06A065C29B491796ED563B25258B6C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3">
    <w:name w:val="BB213C260D5F421490B9DD1799D8DE9B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3">
    <w:name w:val="81483147F3254F54A356B5788E887006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3">
    <w:name w:val="1DF500BF5AAE4554985D64A5569BA384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1">
    <w:name w:val="E71DB94CDA504D0F8823D8B91ACD8C26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2">
    <w:name w:val="A354844CDFAD4202BA44D0F5D710D71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3">
    <w:name w:val="08D81BC74C714A34862F0DDEBAAD3BB5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0">
    <w:name w:val="523FCAD49ACF4862B4CF04CC4F29411D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0">
    <w:name w:val="BC780106071D435488228EDCE85BC394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0">
    <w:name w:val="3600BB7715A046B099C32FD1CB479ADC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9">
    <w:name w:val="503B48F0BFFE4194BAD0B02395D80A4A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9">
    <w:name w:val="64DDA4E98DE54BD6ABB8DBA74F57F186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9">
    <w:name w:val="798F4B9B4CD643DABD53A08785A56294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6">
    <w:name w:val="2D9D269CA0B04FD1925D92CCBD24DC29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9">
    <w:name w:val="25ECB68BAE1E4D9D8A0F8A6289B7144F19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5">
    <w:name w:val="923D07EC01364DF4839B1117D2B93270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5">
    <w:name w:val="03FF74AB83FD416FB9074072546FEA5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5">
    <w:name w:val="5DDA3F0B60E34D5185311374A3A14491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5">
    <w:name w:val="62FAA4C5B8B74FC4AAEB46D691CD625A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5">
    <w:name w:val="AB76F97BEE9C4B3AB2B87E96461E812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5">
    <w:name w:val="BB6A0A98CFAB4547A0CEF588A9752AB9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5">
    <w:name w:val="21D6E681484843DBB654AEAB79217BB7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3">
    <w:name w:val="0ACA70FCF0F8488489FCAC1351B1DCE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3">
    <w:name w:val="C1585CDFCC84420C8F7B25C8EF3675BC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3">
    <w:name w:val="D78063568EE44C11A00C87674A31D3AD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3">
    <w:name w:val="9127022CE5864FFE94AA2D4F4BA9FE9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3">
    <w:name w:val="EDF9CC96C07545F3A92556A7A23FC039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3">
    <w:name w:val="CCF7B870C1264B129B5ACD9BEC399EAE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3">
    <w:name w:val="F45C4F4D91504012A625D389CF9BFAF51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2">
    <w:name w:val="9FBB8ECA170E45E4A2476DDBA497DCD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2">
    <w:name w:val="F76A834B78A940CBAF0E9FDDD621B2B9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2">
    <w:name w:val="A160D46D1DA3428F85AB849F0C42AECA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2">
    <w:name w:val="AE0184D2420D49BC89D551C9398914DC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2">
    <w:name w:val="28AF8068D7B54F7EA91E3F849D95FF2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2">
    <w:name w:val="E521B84FB3484AFE811B6C697E91FFF4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2">
    <w:name w:val="3F06A065C29B491796ED563B25258B6C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4">
    <w:name w:val="BB213C260D5F421490B9DD1799D8DE9B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4">
    <w:name w:val="81483147F3254F54A356B5788E887006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4">
    <w:name w:val="1DF500BF5AAE4554985D64A5569BA384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2">
    <w:name w:val="E71DB94CDA504D0F8823D8B91ACD8C26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3">
    <w:name w:val="A354844CDFAD4202BA44D0F5D710D719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4">
    <w:name w:val="08D81BC74C714A34862F0DDEBAAD3BB5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1">
    <w:name w:val="523FCAD49ACF4862B4CF04CC4F29411D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1">
    <w:name w:val="BC780106071D435488228EDCE85BC394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1">
    <w:name w:val="3600BB7715A046B099C32FD1CB479ADC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0">
    <w:name w:val="503B48F0BFFE4194BAD0B02395D80A4A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0">
    <w:name w:val="64DDA4E98DE54BD6ABB8DBA74F57F186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0">
    <w:name w:val="798F4B9B4CD643DABD53A08785A56294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7">
    <w:name w:val="2D9D269CA0B04FD1925D92CCBD24DC29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0">
    <w:name w:val="25ECB68BAE1E4D9D8A0F8A6289B7144F20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6">
    <w:name w:val="923D07EC01364DF4839B1117D2B93270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6">
    <w:name w:val="03FF74AB83FD416FB9074072546FEA55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6">
    <w:name w:val="5DDA3F0B60E34D5185311374A3A14491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6">
    <w:name w:val="62FAA4C5B8B74FC4AAEB46D691CD625A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6">
    <w:name w:val="AB76F97BEE9C4B3AB2B87E96461E8125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6">
    <w:name w:val="BB6A0A98CFAB4547A0CEF588A9752AB9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6">
    <w:name w:val="21D6E681484843DBB654AEAB79217BB71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4">
    <w:name w:val="0ACA70FCF0F8488489FCAC1351B1DCE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4">
    <w:name w:val="C1585CDFCC84420C8F7B25C8EF3675BC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4">
    <w:name w:val="D78063568EE44C11A00C87674A31D3AD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4">
    <w:name w:val="9127022CE5864FFE94AA2D4F4BA9FE9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4">
    <w:name w:val="EDF9CC96C07545F3A92556A7A23FC039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4">
    <w:name w:val="CCF7B870C1264B129B5ACD9BEC399EAE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4">
    <w:name w:val="F45C4F4D91504012A625D389CF9BFAF51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3">
    <w:name w:val="9FBB8ECA170E45E4A2476DDBA497DCD2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3">
    <w:name w:val="F76A834B78A940CBAF0E9FDDD621B2B9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3">
    <w:name w:val="A160D46D1DA3428F85AB849F0C42AECA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3">
    <w:name w:val="AE0184D2420D49BC89D551C9398914DC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3">
    <w:name w:val="28AF8068D7B54F7EA91E3F849D95FF24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3">
    <w:name w:val="E521B84FB3484AFE811B6C697E91FFF4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3">
    <w:name w:val="3F06A065C29B491796ED563B25258B6C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5">
    <w:name w:val="BB213C260D5F421490B9DD1799D8DE9B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5">
    <w:name w:val="81483147F3254F54A356B5788E887006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5">
    <w:name w:val="1DF500BF5AAE4554985D64A5569BA384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3">
    <w:name w:val="E71DB94CDA504D0F8823D8B91ACD8C263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4">
    <w:name w:val="A354844CDFAD4202BA44D0F5D710D719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5">
    <w:name w:val="08D81BC74C714A34862F0DDEBAAD3BB5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2">
    <w:name w:val="523FCAD49ACF4862B4CF04CC4F29411D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2">
    <w:name w:val="BC780106071D435488228EDCE85BC394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2">
    <w:name w:val="3600BB7715A046B099C32FD1CB479ADC22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1">
    <w:name w:val="503B48F0BFFE4194BAD0B02395D80A4A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1">
    <w:name w:val="64DDA4E98DE54BD6ABB8DBA74F57F186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1">
    <w:name w:val="798F4B9B4CD643DABD53A08785A56294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8">
    <w:name w:val="2D9D269CA0B04FD1925D92CCBD24DC2918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1">
    <w:name w:val="25ECB68BAE1E4D9D8A0F8A6289B7144F21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7">
    <w:name w:val="923D07EC01364DF4839B1117D2B93270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7">
    <w:name w:val="03FF74AB83FD416FB9074072546FEA55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7">
    <w:name w:val="5DDA3F0B60E34D5185311374A3A14491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7">
    <w:name w:val="62FAA4C5B8B74FC4AAEB46D691CD625A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7">
    <w:name w:val="AB76F97BEE9C4B3AB2B87E96461E8125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7">
    <w:name w:val="BB6A0A98CFAB4547A0CEF588A9752AB9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7">
    <w:name w:val="21D6E681484843DBB654AEAB79217BB717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5">
    <w:name w:val="0ACA70FCF0F8488489FCAC1351B1DCE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5">
    <w:name w:val="C1585CDFCC84420C8F7B25C8EF3675BC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5">
    <w:name w:val="D78063568EE44C11A00C87674A31D3AD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5">
    <w:name w:val="9127022CE5864FFE94AA2D4F4BA9FE9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5">
    <w:name w:val="EDF9CC96C07545F3A92556A7A23FC039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5">
    <w:name w:val="CCF7B870C1264B129B5ACD9BEC399EAE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5">
    <w:name w:val="F45C4F4D91504012A625D389CF9BFAF51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4">
    <w:name w:val="9FBB8ECA170E45E4A2476DDBA497DCD2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4">
    <w:name w:val="F76A834B78A940CBAF0E9FDDD621B2B9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4">
    <w:name w:val="A160D46D1DA3428F85AB849F0C42AECA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4">
    <w:name w:val="AE0184D2420D49BC89D551C9398914DC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4">
    <w:name w:val="28AF8068D7B54F7EA91E3F849D95FF24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4">
    <w:name w:val="E521B84FB3484AFE811B6C697E91FFF4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4">
    <w:name w:val="3F06A065C29B491796ED563B25258B6C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6">
    <w:name w:val="BB213C260D5F421490B9DD1799D8DE9B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6">
    <w:name w:val="81483147F3254F54A356B5788E887006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6">
    <w:name w:val="1DF500BF5AAE4554985D64A5569BA384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4">
    <w:name w:val="E71DB94CDA504D0F8823D8B91ACD8C264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5">
    <w:name w:val="A354844CDFAD4202BA44D0F5D710D7195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6">
    <w:name w:val="08D81BC74C714A34862F0DDEBAAD3BB56"/>
    <w:rsid w:val="00435315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3FCAD49ACF4862B4CF04CC4F29411D23">
    <w:name w:val="523FCAD49ACF4862B4CF04CC4F29411D23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3">
    <w:name w:val="BC780106071D435488228EDCE85BC39423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3">
    <w:name w:val="3600BB7715A046B099C32FD1CB479ADC23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22">
    <w:name w:val="503B48F0BFFE4194BAD0B02395D80A4A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22">
    <w:name w:val="64DDA4E98DE54BD6ABB8DBA74F57F186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22">
    <w:name w:val="798F4B9B4CD643DABD53A08785A56294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9">
    <w:name w:val="2D9D269CA0B04FD1925D92CCBD24DC2919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22">
    <w:name w:val="25ECB68BAE1E4D9D8A0F8A6289B7144F22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8">
    <w:name w:val="923D07EC01364DF4839B1117D2B93270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8">
    <w:name w:val="03FF74AB83FD416FB9074072546FEA55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8">
    <w:name w:val="5DDA3F0B60E34D5185311374A3A14491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8">
    <w:name w:val="62FAA4C5B8B74FC4AAEB46D691CD625A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8">
    <w:name w:val="AB76F97BEE9C4B3AB2B87E96461E8125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8">
    <w:name w:val="BB6A0A98CFAB4547A0CEF588A9752AB9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8">
    <w:name w:val="21D6E681484843DBB654AEAB79217BB718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6">
    <w:name w:val="0ACA70FCF0F8488489FCAC1351B1DCE5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6">
    <w:name w:val="C1585CDFCC84420C8F7B25C8EF3675BC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6">
    <w:name w:val="D78063568EE44C11A00C87674A31D3AD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6">
    <w:name w:val="9127022CE5864FFE94AA2D4F4BA9FE95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6">
    <w:name w:val="EDF9CC96C07545F3A92556A7A23FC039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6">
    <w:name w:val="CCF7B870C1264B129B5ACD9BEC399EAE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6">
    <w:name w:val="F45C4F4D91504012A625D389CF9BFAF51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5">
    <w:name w:val="9FBB8ECA170E45E4A2476DDBA497DCD2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5">
    <w:name w:val="F76A834B78A940CBAF0E9FDDD621B2B9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5">
    <w:name w:val="A160D46D1DA3428F85AB849F0C42AECA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5">
    <w:name w:val="AE0184D2420D49BC89D551C9398914DC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5">
    <w:name w:val="28AF8068D7B54F7EA91E3F849D95FF24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5">
    <w:name w:val="E521B84FB3484AFE811B6C697E91FFF4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5">
    <w:name w:val="3F06A065C29B491796ED563B25258B6C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7">
    <w:name w:val="BB213C260D5F421490B9DD1799D8DE9B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7">
    <w:name w:val="81483147F3254F54A356B5788E887006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F500BF5AAE4554985D64A5569BA3847">
    <w:name w:val="1DF500BF5AAE4554985D64A5569BA384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5">
    <w:name w:val="E71DB94CDA504D0F8823D8B91ACD8C265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6">
    <w:name w:val="A354844CDFAD4202BA44D0F5D710D7196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7">
    <w:name w:val="08D81BC74C714A34862F0DDEBAAD3BB57"/>
    <w:rsid w:val="00D07354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E98FEE23023422996EA6C2D205DBD1C">
    <w:name w:val="0E98FEE23023422996EA6C2D205DBD1C"/>
    <w:rsid w:val="00EA43F3"/>
  </w:style>
  <w:style w:type="paragraph" w:customStyle="1" w:styleId="0524C9566A1644C9A680612FC5CF250D">
    <w:name w:val="0524C9566A1644C9A680612FC5CF250D"/>
    <w:rsid w:val="00EA43F3"/>
  </w:style>
  <w:style w:type="paragraph" w:customStyle="1" w:styleId="6B9CB2DEB1014F2CA571C01A8D3657C6">
    <w:name w:val="6B9CB2DEB1014F2CA571C01A8D3657C6"/>
    <w:rsid w:val="00EA43F3"/>
  </w:style>
  <w:style w:type="paragraph" w:customStyle="1" w:styleId="8773F1A1EAD24F09A2F907DA2CEA0D42">
    <w:name w:val="8773F1A1EAD24F09A2F907DA2CEA0D42"/>
    <w:rsid w:val="00EA43F3"/>
  </w:style>
  <w:style w:type="paragraph" w:customStyle="1" w:styleId="7E9FEB9F0E3645FFACAB472294FA07AF">
    <w:name w:val="7E9FEB9F0E3645FFACAB472294FA07AF"/>
    <w:rsid w:val="00EA43F3"/>
  </w:style>
  <w:style w:type="paragraph" w:customStyle="1" w:styleId="DD65D8B8648243F8B59E05C4E36F8EB6">
    <w:name w:val="DD65D8B8648243F8B59E05C4E36F8EB6"/>
    <w:rsid w:val="00EA43F3"/>
  </w:style>
  <w:style w:type="paragraph" w:customStyle="1" w:styleId="32324BD8371241349B7EAAA05FA3F121">
    <w:name w:val="32324BD8371241349B7EAAA05FA3F121"/>
    <w:rsid w:val="00EA43F3"/>
  </w:style>
  <w:style w:type="paragraph" w:customStyle="1" w:styleId="99FE18AD13DF425DA982A2C07857825B">
    <w:name w:val="99FE18AD13DF425DA982A2C07857825B"/>
    <w:rsid w:val="00EA43F3"/>
  </w:style>
  <w:style w:type="paragraph" w:customStyle="1" w:styleId="F83CED03514042128458242E3DE589DE">
    <w:name w:val="F83CED03514042128458242E3DE589DE"/>
    <w:rsid w:val="00EA43F3"/>
  </w:style>
  <w:style w:type="paragraph" w:customStyle="1" w:styleId="9614F5AC9EC54425B7C06B0E0E024E52">
    <w:name w:val="9614F5AC9EC54425B7C06B0E0E024E52"/>
    <w:rsid w:val="00EA43F3"/>
  </w:style>
  <w:style w:type="paragraph" w:customStyle="1" w:styleId="4B68233BF0AD4423B781192F4E48C5FD">
    <w:name w:val="4B68233BF0AD4423B781192F4E48C5FD"/>
    <w:rsid w:val="00EA43F3"/>
  </w:style>
  <w:style w:type="paragraph" w:customStyle="1" w:styleId="4DF4347A6B1842659AEE19592673DE1F">
    <w:name w:val="4DF4347A6B1842659AEE19592673DE1F"/>
    <w:rsid w:val="00EA43F3"/>
  </w:style>
  <w:style w:type="paragraph" w:customStyle="1" w:styleId="0A957610DD5F46399FF9882397294375">
    <w:name w:val="0A957610DD5F46399FF9882397294375"/>
    <w:rsid w:val="00EA43F3"/>
  </w:style>
  <w:style w:type="paragraph" w:customStyle="1" w:styleId="760475ECC40D42888D27E0F12D0721BB">
    <w:name w:val="760475ECC40D42888D27E0F12D0721BB"/>
    <w:rsid w:val="00EA43F3"/>
  </w:style>
  <w:style w:type="paragraph" w:customStyle="1" w:styleId="A20CE1D645734D87BF0AB2AC7DA4DCAE">
    <w:name w:val="A20CE1D645734D87BF0AB2AC7DA4DCAE"/>
    <w:rsid w:val="00EA43F3"/>
  </w:style>
  <w:style w:type="paragraph" w:customStyle="1" w:styleId="1D005A4132374A2BBA8D2139EC272C61">
    <w:name w:val="1D005A4132374A2BBA8D2139EC272C61"/>
    <w:rsid w:val="00EA43F3"/>
  </w:style>
  <w:style w:type="paragraph" w:customStyle="1" w:styleId="38E18458CCD5406C8D57756C6F687AF9">
    <w:name w:val="38E18458CCD5406C8D57756C6F687AF9"/>
    <w:rsid w:val="00EA43F3"/>
  </w:style>
  <w:style w:type="paragraph" w:customStyle="1" w:styleId="28ABE26F5FAA4179BA398A91B7E1EC31">
    <w:name w:val="28ABE26F5FAA4179BA398A91B7E1EC31"/>
    <w:rsid w:val="00EA43F3"/>
  </w:style>
  <w:style w:type="paragraph" w:customStyle="1" w:styleId="523FCAD49ACF4862B4CF04CC4F29411D24">
    <w:name w:val="523FCAD49ACF4862B4CF04CC4F29411D24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4">
    <w:name w:val="BC780106071D435488228EDCE85BC39424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4">
    <w:name w:val="3600BB7715A046B099C32FD1CB479ADC24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9">
    <w:name w:val="923D07EC01364DF4839B1117D2B93270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9">
    <w:name w:val="03FF74AB83FD416FB9074072546FEA55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9">
    <w:name w:val="5DDA3F0B60E34D5185311374A3A14491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9">
    <w:name w:val="62FAA4C5B8B74FC4AAEB46D691CD625A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9">
    <w:name w:val="AB76F97BEE9C4B3AB2B87E96461E8125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9">
    <w:name w:val="BB6A0A98CFAB4547A0CEF588A9752AB9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9">
    <w:name w:val="21D6E681484843DBB654AEAB79217BB719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6">
    <w:name w:val="9FBB8ECA170E45E4A2476DDBA497DCD2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6">
    <w:name w:val="F76A834B78A940CBAF0E9FDDD621B2B9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6">
    <w:name w:val="A160D46D1DA3428F85AB849F0C42AECA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6">
    <w:name w:val="AE0184D2420D49BC89D551C9398914DC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6">
    <w:name w:val="28AF8068D7B54F7EA91E3F849D95FF24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6">
    <w:name w:val="E521B84FB3484AFE811B6C697E91FFF4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6">
    <w:name w:val="3F06A065C29B491796ED563B25258B6C6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005A4132374A2BBA8D2139EC272C611">
    <w:name w:val="1D005A4132374A2BBA8D2139EC272C61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8E18458CCD5406C8D57756C6F687AF91">
    <w:name w:val="38E18458CCD5406C8D57756C6F687AF9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BE26F5FAA4179BA398A91B7E1EC311">
    <w:name w:val="28ABE26F5FAA4179BA398A91B7E1EC31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30770ADCA08472584A01402DDA282FB">
    <w:name w:val="330770ADCA08472584A01402DDA282FB"/>
    <w:rsid w:val="00EA43F3"/>
  </w:style>
  <w:style w:type="paragraph" w:customStyle="1" w:styleId="1548C4BC8B2D4DF1BD44C04B7FE79A76">
    <w:name w:val="1548C4BC8B2D4DF1BD44C04B7FE79A76"/>
    <w:rsid w:val="00EA43F3"/>
  </w:style>
  <w:style w:type="paragraph" w:customStyle="1" w:styleId="1EE25EE13A69452781424942C55B1291">
    <w:name w:val="1EE25EE13A69452781424942C55B1291"/>
    <w:rsid w:val="00EA43F3"/>
  </w:style>
  <w:style w:type="paragraph" w:customStyle="1" w:styleId="6361EB7B52B14501897BB72ECF082A13">
    <w:name w:val="6361EB7B52B14501897BB72ECF082A13"/>
    <w:rsid w:val="00EA43F3"/>
  </w:style>
  <w:style w:type="paragraph" w:customStyle="1" w:styleId="A44AACBCD06945D4A3D1715830D6E8B1">
    <w:name w:val="A44AACBCD06945D4A3D1715830D6E8B1"/>
    <w:rsid w:val="00EA43F3"/>
  </w:style>
  <w:style w:type="paragraph" w:customStyle="1" w:styleId="523FCAD49ACF4862B4CF04CC4F29411D25">
    <w:name w:val="523FCAD49ACF4862B4CF04CC4F29411D25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5">
    <w:name w:val="BC780106071D435488228EDCE85BC39425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5">
    <w:name w:val="3600BB7715A046B099C32FD1CB479ADC25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20">
    <w:name w:val="923D07EC01364DF4839B1117D2B93270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20">
    <w:name w:val="03FF74AB83FD416FB9074072546FEA55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20">
    <w:name w:val="5DDA3F0B60E34D5185311374A3A14491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20">
    <w:name w:val="62FAA4C5B8B74FC4AAEB46D691CD625A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20">
    <w:name w:val="AB76F97BEE9C4B3AB2B87E96461E8125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20">
    <w:name w:val="BB6A0A98CFAB4547A0CEF588A9752AB9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20">
    <w:name w:val="21D6E681484843DBB654AEAB79217BB720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7">
    <w:name w:val="9FBB8ECA170E45E4A2476DDBA497DCD2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7">
    <w:name w:val="F76A834B78A940CBAF0E9FDDD621B2B9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7">
    <w:name w:val="A160D46D1DA3428F85AB849F0C42AECA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7">
    <w:name w:val="AE0184D2420D49BC89D551C9398914DC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7">
    <w:name w:val="28AF8068D7B54F7EA91E3F849D95FF24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7">
    <w:name w:val="E521B84FB3484AFE811B6C697E91FFF4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7">
    <w:name w:val="3F06A065C29B491796ED563B25258B6C7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48C4BC8B2D4DF1BD44C04B7FE79A761">
    <w:name w:val="1548C4BC8B2D4DF1BD44C04B7FE79A76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005A4132374A2BBA8D2139EC272C612">
    <w:name w:val="1D005A4132374A2BBA8D2139EC272C612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361EB7B52B14501897BB72ECF082A131">
    <w:name w:val="6361EB7B52B14501897BB72ECF082A13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44AACBCD06945D4A3D1715830D6E8B11">
    <w:name w:val="A44AACBCD06945D4A3D1715830D6E8B11"/>
    <w:rsid w:val="00EA43F3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32A9C94895F4CC6980CA3EFA84D65DA">
    <w:name w:val="D32A9C94895F4CC6980CA3EFA84D65DA"/>
    <w:rsid w:val="007029AC"/>
  </w:style>
  <w:style w:type="paragraph" w:customStyle="1" w:styleId="3BEB75AE4AC445A6AFF38F20B4A0F561">
    <w:name w:val="3BEB75AE4AC445A6AFF38F20B4A0F561"/>
    <w:rsid w:val="007029AC"/>
  </w:style>
  <w:style w:type="paragraph" w:customStyle="1" w:styleId="41CB876BB8A643D682C4FE0709DE4C1D">
    <w:name w:val="41CB876BB8A643D682C4FE0709DE4C1D"/>
    <w:rsid w:val="007029AC"/>
  </w:style>
  <w:style w:type="paragraph" w:customStyle="1" w:styleId="06067FF6A0AA4E9C89EFEFD6A2F764C4">
    <w:name w:val="06067FF6A0AA4E9C89EFEFD6A2F764C4"/>
    <w:rsid w:val="007029AC"/>
  </w:style>
  <w:style w:type="paragraph" w:customStyle="1" w:styleId="2BAF76C581F545CCA15DF94CD5894431">
    <w:name w:val="2BAF76C581F545CCA15DF94CD5894431"/>
    <w:rsid w:val="007029AC"/>
  </w:style>
  <w:style w:type="paragraph" w:customStyle="1" w:styleId="8FF189BFF7704610A66FFD30A5CB0520">
    <w:name w:val="8FF189BFF7704610A66FFD30A5CB0520"/>
    <w:rsid w:val="007029AC"/>
  </w:style>
  <w:style w:type="paragraph" w:customStyle="1" w:styleId="EF11420211214FDC98A09AC88ADEA31A">
    <w:name w:val="EF11420211214FDC98A09AC88ADEA31A"/>
    <w:rsid w:val="007029AC"/>
  </w:style>
  <w:style w:type="paragraph" w:customStyle="1" w:styleId="A7DB23733EE44C0FB706D95D55BE67D1">
    <w:name w:val="A7DB23733EE44C0FB706D95D55BE67D1"/>
    <w:rsid w:val="007029AC"/>
  </w:style>
  <w:style w:type="paragraph" w:customStyle="1" w:styleId="4736814A5DDB4315ADE30D552739F826">
    <w:name w:val="4736814A5DDB4315ADE30D552739F826"/>
    <w:rsid w:val="007029AC"/>
  </w:style>
  <w:style w:type="paragraph" w:customStyle="1" w:styleId="57FD75F8174E4467957CCCCAEA3C0E35">
    <w:name w:val="57FD75F8174E4467957CCCCAEA3C0E35"/>
    <w:rsid w:val="007029AC"/>
  </w:style>
  <w:style w:type="paragraph" w:customStyle="1" w:styleId="9FC0B03E56C443D39D3670E9EA71D507">
    <w:name w:val="9FC0B03E56C443D39D3670E9EA71D507"/>
    <w:rsid w:val="007029AC"/>
  </w:style>
  <w:style w:type="paragraph" w:customStyle="1" w:styleId="D2920EE9B669430B83DD83B5ECE2E35A">
    <w:name w:val="D2920EE9B669430B83DD83B5ECE2E35A"/>
    <w:rsid w:val="007029AC"/>
  </w:style>
  <w:style w:type="paragraph" w:customStyle="1" w:styleId="893B1BC631B84465868FEE436D769E53">
    <w:name w:val="893B1BC631B84465868FEE436D769E53"/>
    <w:rsid w:val="007029AC"/>
  </w:style>
  <w:style w:type="paragraph" w:customStyle="1" w:styleId="CE5376397264454B86F9483F66CFC755">
    <w:name w:val="CE5376397264454B86F9483F66CFC755"/>
    <w:rsid w:val="007029AC"/>
  </w:style>
  <w:style w:type="paragraph" w:customStyle="1" w:styleId="60175445D0694F6B9F09E5C70043F209">
    <w:name w:val="60175445D0694F6B9F09E5C70043F209"/>
    <w:rsid w:val="007029AC"/>
  </w:style>
  <w:style w:type="paragraph" w:customStyle="1" w:styleId="271D46236CDA4BDFBABDFF2CE1C1869A">
    <w:name w:val="271D46236CDA4BDFBABDFF2CE1C1869A"/>
    <w:rsid w:val="007029AC"/>
  </w:style>
  <w:style w:type="paragraph" w:customStyle="1" w:styleId="D8AEE6D4D6F54306A422985FBB8BFC2A">
    <w:name w:val="D8AEE6D4D6F54306A422985FBB8BFC2A"/>
    <w:rsid w:val="007029AC"/>
  </w:style>
  <w:style w:type="paragraph" w:customStyle="1" w:styleId="1DC1082220F641358187B6E5996F875F">
    <w:name w:val="1DC1082220F641358187B6E5996F875F"/>
    <w:rsid w:val="007029AC"/>
  </w:style>
  <w:style w:type="paragraph" w:customStyle="1" w:styleId="71BCAE83494F4BB9BC7AC1D4126B783F">
    <w:name w:val="71BCAE83494F4BB9BC7AC1D4126B783F"/>
    <w:rsid w:val="007029AC"/>
  </w:style>
  <w:style w:type="paragraph" w:customStyle="1" w:styleId="C4B6B3846C2F46CC9BC8B398720C73A2">
    <w:name w:val="C4B6B3846C2F46CC9BC8B398720C73A2"/>
    <w:rsid w:val="007029AC"/>
  </w:style>
  <w:style w:type="paragraph" w:customStyle="1" w:styleId="3801EFD272BB47EB9C78172AC5973339">
    <w:name w:val="3801EFD272BB47EB9C78172AC5973339"/>
    <w:rsid w:val="007029AC"/>
  </w:style>
  <w:style w:type="paragraph" w:customStyle="1" w:styleId="C7A55D215C1B41F1903FD0D616FB30F0">
    <w:name w:val="C7A55D215C1B41F1903FD0D616FB30F0"/>
    <w:rsid w:val="007029AC"/>
  </w:style>
  <w:style w:type="paragraph" w:customStyle="1" w:styleId="F31D7600E39747FC9AFCD9EC7D3CFF18">
    <w:name w:val="F31D7600E39747FC9AFCD9EC7D3CFF18"/>
    <w:rsid w:val="007029AC"/>
  </w:style>
  <w:style w:type="paragraph" w:customStyle="1" w:styleId="1BD6BF0F7C2845FAB72F9B1D3B21AA62">
    <w:name w:val="1BD6BF0F7C2845FAB72F9B1D3B21AA62"/>
    <w:rsid w:val="007029AC"/>
  </w:style>
  <w:style w:type="paragraph" w:customStyle="1" w:styleId="A24FCDC8438A4D98B5923FFFDD75C2DE">
    <w:name w:val="A24FCDC8438A4D98B5923FFFDD75C2DE"/>
    <w:rsid w:val="007029AC"/>
  </w:style>
  <w:style w:type="paragraph" w:customStyle="1" w:styleId="70707B6B0D2F4C1995E371AC96EE9677">
    <w:name w:val="70707B6B0D2F4C1995E371AC96EE9677"/>
    <w:rsid w:val="007029AC"/>
  </w:style>
  <w:style w:type="paragraph" w:customStyle="1" w:styleId="D52B9585BC574FD78065E8EBAC329944">
    <w:name w:val="D52B9585BC574FD78065E8EBAC329944"/>
    <w:rsid w:val="007029AC"/>
  </w:style>
  <w:style w:type="paragraph" w:customStyle="1" w:styleId="43464E1715B34F318A5FE01A484BF8B8">
    <w:name w:val="43464E1715B34F318A5FE01A484BF8B8"/>
    <w:rsid w:val="007029AC"/>
  </w:style>
  <w:style w:type="paragraph" w:customStyle="1" w:styleId="718E18F6B45948769E7A841CAD8E9870">
    <w:name w:val="718E18F6B45948769E7A841CAD8E9870"/>
    <w:rsid w:val="007029AC"/>
  </w:style>
  <w:style w:type="paragraph" w:customStyle="1" w:styleId="B3AFF7BCCA3F45979FEF61D79319F03D">
    <w:name w:val="B3AFF7BCCA3F45979FEF61D79319F03D"/>
    <w:rsid w:val="007029AC"/>
  </w:style>
  <w:style w:type="paragraph" w:customStyle="1" w:styleId="1FAA3E80496542949C72CB355DF53FAA">
    <w:name w:val="1FAA3E80496542949C72CB355DF53FAA"/>
    <w:rsid w:val="007029AC"/>
  </w:style>
  <w:style w:type="paragraph" w:customStyle="1" w:styleId="CED3E980C48944E58ABBCA497C09482C">
    <w:name w:val="CED3E980C48944E58ABBCA497C09482C"/>
    <w:rsid w:val="007029AC"/>
  </w:style>
  <w:style w:type="paragraph" w:customStyle="1" w:styleId="0CC9063EF77449F8B8F5DBA220A04A26">
    <w:name w:val="0CC9063EF77449F8B8F5DBA220A04A26"/>
    <w:rsid w:val="007029AC"/>
  </w:style>
  <w:style w:type="paragraph" w:customStyle="1" w:styleId="46DFEDFD55F44DC6B87222656CA6674E">
    <w:name w:val="46DFEDFD55F44DC6B87222656CA6674E"/>
    <w:rsid w:val="007029AC"/>
  </w:style>
  <w:style w:type="paragraph" w:customStyle="1" w:styleId="F4F918D04068492DA439D2F21467A9DC">
    <w:name w:val="F4F918D04068492DA439D2F21467A9DC"/>
    <w:rsid w:val="007029AC"/>
  </w:style>
  <w:style w:type="paragraph" w:customStyle="1" w:styleId="4441DF12D044447DA14BF06A0B026ECF">
    <w:name w:val="4441DF12D044447DA14BF06A0B026ECF"/>
    <w:rsid w:val="007029AC"/>
  </w:style>
  <w:style w:type="paragraph" w:customStyle="1" w:styleId="2E6EE9FA26F24B0AAD0E1291809D779D">
    <w:name w:val="2E6EE9FA26F24B0AAD0E1291809D779D"/>
    <w:rsid w:val="007029AC"/>
  </w:style>
  <w:style w:type="paragraph" w:customStyle="1" w:styleId="378DC16818E14F66803BB18FC3FF9CC7">
    <w:name w:val="378DC16818E14F66803BB18FC3FF9CC7"/>
    <w:rsid w:val="007029AC"/>
  </w:style>
  <w:style w:type="paragraph" w:customStyle="1" w:styleId="E680F3EB0767402A8994DECFA6F89680">
    <w:name w:val="E680F3EB0767402A8994DECFA6F89680"/>
    <w:rsid w:val="007029AC"/>
  </w:style>
  <w:style w:type="paragraph" w:customStyle="1" w:styleId="7ED03C6CC0D94676977C97EB04C29B46">
    <w:name w:val="7ED03C6CC0D94676977C97EB04C29B46"/>
    <w:rsid w:val="007029AC"/>
  </w:style>
  <w:style w:type="paragraph" w:customStyle="1" w:styleId="3AC4E96DC00B498E8309BA81DC32D4E3">
    <w:name w:val="3AC4E96DC00B498E8309BA81DC32D4E3"/>
    <w:rsid w:val="007029AC"/>
  </w:style>
  <w:style w:type="paragraph" w:customStyle="1" w:styleId="0A3D02A01BEA46A6A8F8E512DF104507">
    <w:name w:val="0A3D02A01BEA46A6A8F8E512DF104507"/>
    <w:rsid w:val="007029AC"/>
  </w:style>
  <w:style w:type="paragraph" w:customStyle="1" w:styleId="B093E1F0D3874B5497D19AD3BAABA9A8">
    <w:name w:val="B093E1F0D3874B5497D19AD3BAABA9A8"/>
    <w:rsid w:val="007029AC"/>
  </w:style>
  <w:style w:type="paragraph" w:customStyle="1" w:styleId="6D9A399F3A7D4346A602C42B0BDC2A17">
    <w:name w:val="6D9A399F3A7D4346A602C42B0BDC2A17"/>
    <w:rsid w:val="007029AC"/>
  </w:style>
  <w:style w:type="paragraph" w:customStyle="1" w:styleId="B406CB7AF16D44CBB7C8F324DB319905">
    <w:name w:val="B406CB7AF16D44CBB7C8F324DB319905"/>
    <w:rsid w:val="007029AC"/>
  </w:style>
  <w:style w:type="paragraph" w:customStyle="1" w:styleId="6640773FB08E46098F9BC97829848ECA">
    <w:name w:val="6640773FB08E46098F9BC97829848ECA"/>
    <w:rsid w:val="007029AC"/>
  </w:style>
  <w:style w:type="paragraph" w:customStyle="1" w:styleId="B1C1BA6782794948816CFBD3FE755C1C">
    <w:name w:val="B1C1BA6782794948816CFBD3FE755C1C"/>
    <w:rsid w:val="007029AC"/>
  </w:style>
  <w:style w:type="paragraph" w:customStyle="1" w:styleId="523FCAD49ACF4862B4CF04CC4F29411D26">
    <w:name w:val="523FCAD49ACF4862B4CF04CC4F29411D26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26">
    <w:name w:val="BC780106071D435488228EDCE85BC39426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26">
    <w:name w:val="3600BB7715A046B099C32FD1CB479ADC26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21">
    <w:name w:val="923D07EC01364DF4839B1117D2B93270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21">
    <w:name w:val="03FF74AB83FD416FB9074072546FEA55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21">
    <w:name w:val="5DDA3F0B60E34D5185311374A3A14491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21">
    <w:name w:val="62FAA4C5B8B74FC4AAEB46D691CD625A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21">
    <w:name w:val="AB76F97BEE9C4B3AB2B87E96461E8125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21">
    <w:name w:val="BB6A0A98CFAB4547A0CEF588A9752AB9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21">
    <w:name w:val="21D6E681484843DBB654AEAB79217BB721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AF3448F9770490DBD3494C20E33ADF5">
    <w:name w:val="BAF3448F9770490DBD3494C20E33ADF5"/>
    <w:rsid w:val="007029AC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paragraph" w:customStyle="1" w:styleId="9FBB8ECA170E45E4A2476DDBA497DCD28">
    <w:name w:val="9FBB8ECA170E45E4A2476DDBA497DCD2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8">
    <w:name w:val="F76A834B78A940CBAF0E9FDDD621B2B9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8">
    <w:name w:val="A160D46D1DA3428F85AB849F0C42AECA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8">
    <w:name w:val="AE0184D2420D49BC89D551C9398914DC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8">
    <w:name w:val="28AF8068D7B54F7EA91E3F849D95FF24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21B84FB3484AFE811B6C697E91FFF48">
    <w:name w:val="E521B84FB3484AFE811B6C697E91FFF4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6A065C29B491796ED563B25258B6C8">
    <w:name w:val="3F06A065C29B491796ED563B25258B6C8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48C4BC8B2D4DF1BD44C04B7FE79A762">
    <w:name w:val="1548C4BC8B2D4DF1BD44C04B7FE79A762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D005A4132374A2BBA8D2139EC272C613">
    <w:name w:val="1D005A4132374A2BBA8D2139EC272C613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361EB7B52B14501897BB72ECF082A132">
    <w:name w:val="6361EB7B52B14501897BB72ECF082A132"/>
    <w:rsid w:val="007029AC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44AACBCD06945D4A3D1715830D6E8B12">
    <w:name w:val="A44AACBCD06945D4A3D1715830D6E8B12"/>
    <w:rsid w:val="007029AC"/>
    <w:pPr>
      <w:spacing w:before="30" w:after="3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Midt-Telemark Pedagogisk-Psykologiske tjeneste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67F2F-DB64-40DA-AA64-65E3CF11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stillingsbeskrivelse.dotx</Template>
  <TotalTime>0</TotalTime>
  <Pages>2</Pages>
  <Words>637</Words>
  <Characters>3380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Maria Stenman</dc:creator>
  <cp:keywords/>
  <dc:description/>
  <cp:lastModifiedBy>Anneli Maria Stenman</cp:lastModifiedBy>
  <cp:revision>3</cp:revision>
  <cp:lastPrinted>2020-04-30T07:46:00Z</cp:lastPrinted>
  <dcterms:created xsi:type="dcterms:W3CDTF">2020-06-04T04:17:00Z</dcterms:created>
  <dcterms:modified xsi:type="dcterms:W3CDTF">2021-02-05T07:35:00Z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