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9FE6" w14:textId="77777777" w:rsidR="00C35563" w:rsidRDefault="00C35563" w:rsidP="00301EAF">
      <w:pPr>
        <w:pStyle w:val="Brdtekst"/>
        <w:spacing w:line="276" w:lineRule="auto"/>
        <w:ind w:right="567"/>
        <w:rPr>
          <w:sz w:val="28"/>
          <w:szCs w:val="28"/>
        </w:rPr>
      </w:pPr>
      <w:bookmarkStart w:id="0" w:name="_Hlk39130693"/>
    </w:p>
    <w:p w14:paraId="52FD0AEC" w14:textId="77777777" w:rsidR="001778F3" w:rsidRDefault="001778F3" w:rsidP="00301EAF">
      <w:pPr>
        <w:pStyle w:val="Brdtekst"/>
        <w:spacing w:line="276" w:lineRule="auto"/>
        <w:ind w:right="567"/>
        <w:rPr>
          <w:sz w:val="28"/>
          <w:szCs w:val="28"/>
        </w:rPr>
      </w:pPr>
    </w:p>
    <w:p w14:paraId="5FEE433A" w14:textId="6A5C39C0" w:rsidR="00C35563" w:rsidRDefault="00FA00ED" w:rsidP="00301EAF">
      <w:pPr>
        <w:pStyle w:val="Brdtekst"/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Rapport </w:t>
      </w:r>
      <w:r w:rsidR="00C662E9">
        <w:rPr>
          <w:sz w:val="28"/>
          <w:szCs w:val="28"/>
        </w:rPr>
        <w:t>støttekontakt</w:t>
      </w:r>
    </w:p>
    <w:bookmarkEnd w:id="0"/>
    <w:p w14:paraId="7EA975AC" w14:textId="77777777" w:rsidR="00785F1D" w:rsidRDefault="00785F1D"/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1696"/>
        <w:gridCol w:w="3265"/>
        <w:gridCol w:w="1130"/>
        <w:gridCol w:w="3266"/>
      </w:tblGrid>
      <w:tr w:rsidR="00A62974" w:rsidRPr="003E1F79" w14:paraId="10ECD542" w14:textId="77777777" w:rsidTr="00FF2C01">
        <w:tc>
          <w:tcPr>
            <w:tcW w:w="9357" w:type="dxa"/>
            <w:gridSpan w:val="4"/>
            <w:shd w:val="clear" w:color="auto" w:fill="B6DDE8" w:themeFill="accent5" w:themeFillTint="66"/>
          </w:tcPr>
          <w:p w14:paraId="46143973" w14:textId="5179607A" w:rsidR="00A62974" w:rsidRPr="00614243" w:rsidRDefault="00FA00ED" w:rsidP="00A62974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OPPLYSNINGER OM BARNET/UNGDOMMEN</w:t>
            </w:r>
          </w:p>
        </w:tc>
      </w:tr>
      <w:tr w:rsidR="00CE4F17" w:rsidRPr="003E1F79" w14:paraId="65A71D7A" w14:textId="77777777" w:rsidTr="00925BF5">
        <w:tc>
          <w:tcPr>
            <w:tcW w:w="1696" w:type="dxa"/>
            <w:shd w:val="clear" w:color="auto" w:fill="F7F7F7"/>
          </w:tcPr>
          <w:p w14:paraId="68BE0EB4" w14:textId="3A18B710" w:rsidR="00CE4F17" w:rsidRPr="003E1F79" w:rsidRDefault="00CE4F17" w:rsidP="00973885">
            <w:pPr>
              <w:pStyle w:val="Overskrift2"/>
            </w:pPr>
            <w:r>
              <w:t>Personnummer</w:t>
            </w:r>
          </w:p>
        </w:tc>
        <w:sdt>
          <w:sdtPr>
            <w:rPr>
              <w:sz w:val="18"/>
              <w:szCs w:val="18"/>
            </w:rPr>
            <w:id w:val="232901258"/>
            <w:placeholder>
              <w:docPart w:val="523FCAD49ACF4862B4CF04CC4F29411D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3"/>
              </w:tcPr>
              <w:p w14:paraId="5E470567" w14:textId="29281719" w:rsidR="00CE4F17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personnummer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>(11 siffer)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C2633" w:rsidRPr="003E1F79" w14:paraId="7463D8F3" w14:textId="77777777" w:rsidTr="00925BF5">
        <w:tc>
          <w:tcPr>
            <w:tcW w:w="1696" w:type="dxa"/>
            <w:shd w:val="clear" w:color="auto" w:fill="F7F7F7"/>
          </w:tcPr>
          <w:p w14:paraId="5722C216" w14:textId="77777777" w:rsidR="000C2633" w:rsidRPr="003E1F79" w:rsidRDefault="00A62974" w:rsidP="00973885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854847924"/>
            <w:placeholder>
              <w:docPart w:val="BC780106071D435488228EDCE85BC394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B7CADFE" w14:textId="721DC119" w:rsidR="000C2633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>Skriv inn fornavn og eventuelt mellomnavn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292BC79C" w14:textId="77777777" w:rsidR="000C2633" w:rsidRPr="003E1F79" w:rsidRDefault="00A62974" w:rsidP="00973885">
            <w:pPr>
              <w:pStyle w:val="Overskrift2"/>
            </w:pPr>
            <w:r>
              <w:t>Etternavn</w:t>
            </w:r>
          </w:p>
        </w:tc>
        <w:sdt>
          <w:sdtPr>
            <w:id w:val="922913809"/>
            <w:placeholder>
              <w:docPart w:val="3600BB7715A046B099C32FD1CB479ADC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0F957987" w14:textId="7C45BFB0" w:rsidR="000C2633" w:rsidRPr="003E1F79" w:rsidRDefault="00E20016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881232F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7"/>
        <w:gridCol w:w="2554"/>
        <w:gridCol w:w="1555"/>
        <w:gridCol w:w="2841"/>
      </w:tblGrid>
      <w:tr w:rsidR="00FF2C01" w:rsidRPr="003E1F79" w14:paraId="7B5A41F1" w14:textId="77777777" w:rsidTr="005B35C8">
        <w:tc>
          <w:tcPr>
            <w:tcW w:w="9357" w:type="dxa"/>
            <w:gridSpan w:val="4"/>
            <w:shd w:val="clear" w:color="auto" w:fill="B6DDE8" w:themeFill="accent5" w:themeFillTint="66"/>
          </w:tcPr>
          <w:p w14:paraId="4E966980" w14:textId="2316C27A" w:rsidR="00FF2C01" w:rsidRPr="00614243" w:rsidRDefault="00FF2C01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t>O</w:t>
            </w:r>
            <w:r w:rsidR="00614243">
              <w:rPr>
                <w:sz w:val="24"/>
                <w:szCs w:val="24"/>
              </w:rPr>
              <w:t xml:space="preserve">PPLYSNINGER OM </w:t>
            </w:r>
            <w:r w:rsidR="00C662E9">
              <w:rPr>
                <w:sz w:val="24"/>
                <w:szCs w:val="24"/>
              </w:rPr>
              <w:t>STØTTEKONTAKT</w:t>
            </w:r>
          </w:p>
        </w:tc>
      </w:tr>
      <w:tr w:rsidR="00FF2C01" w:rsidRPr="003E1F79" w14:paraId="5110C360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300E1DEF" w14:textId="77777777" w:rsidR="00FF2C01" w:rsidRPr="003E1F79" w:rsidRDefault="00FF2C01" w:rsidP="005B35C8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-1884399633"/>
            <w:placeholder>
              <w:docPart w:val="923D07EC01364DF4839B1117D2B93270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89F1817" w14:textId="7D1BC901" w:rsidR="00FF2C01" w:rsidRPr="003E1F79" w:rsidRDefault="007A2C6D" w:rsidP="005B35C8">
                <w:r w:rsidRPr="007A2C6D">
                  <w:rPr>
                    <w:rStyle w:val="Plassholdertekst"/>
                  </w:rPr>
                  <w:t>Skriv inn fornavn</w:t>
                </w:r>
                <w:r w:rsidR="001C1053">
                  <w:rPr>
                    <w:rStyle w:val="Plassholdertekst"/>
                  </w:rPr>
                  <w:t xml:space="preserve"> og evt. </w:t>
                </w:r>
                <w:r w:rsidRPr="007A2C6D">
                  <w:rPr>
                    <w:rStyle w:val="Plassholdertekst"/>
                  </w:rPr>
                  <w:t>mellomnavn</w:t>
                </w:r>
                <w:r w:rsidR="001778F3">
                  <w:rPr>
                    <w:rStyle w:val="Plassholdertekst"/>
                  </w:rPr>
                  <w:t xml:space="preserve">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7A6C0205" w14:textId="77777777" w:rsidR="00FF2C01" w:rsidRPr="003E1F79" w:rsidRDefault="00FF2C01" w:rsidP="005B35C8">
            <w:pPr>
              <w:pStyle w:val="Overskrift2"/>
            </w:pPr>
            <w:r>
              <w:t>Etternavn</w:t>
            </w:r>
          </w:p>
        </w:tc>
        <w:sdt>
          <w:sdtPr>
            <w:id w:val="-1544812913"/>
            <w:placeholder>
              <w:docPart w:val="03FF74AB83FD416FB9074072546FEA5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1C966797" w14:textId="0972623D" w:rsidR="00FF2C01" w:rsidRPr="003E1F79" w:rsidRDefault="005A718F" w:rsidP="005B35C8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FF2C01" w:rsidRPr="003E1F79" w14:paraId="62234B35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0B242A92" w14:textId="77777777" w:rsidR="00FF2C01" w:rsidRPr="003E1F79" w:rsidRDefault="00FF2C01" w:rsidP="005B35C8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1826548874"/>
            <w:placeholder>
              <w:docPart w:val="5DDA3F0B60E34D5185311374A3A14491"/>
            </w:placeholder>
            <w:showingPlcHdr/>
            <w:text/>
          </w:sdtPr>
          <w:sdtEndPr/>
          <w:sdtContent>
            <w:tc>
              <w:tcPr>
                <w:tcW w:w="6950" w:type="dxa"/>
                <w:gridSpan w:val="3"/>
              </w:tcPr>
              <w:p w14:paraId="0581DDB6" w14:textId="1EFAA6E6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FF2C01" w:rsidRPr="003E1F79" w14:paraId="7E2849F6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7F092404" w14:textId="77777777" w:rsidR="00FF2C01" w:rsidRPr="003E1F79" w:rsidRDefault="00FF2C01" w:rsidP="005B35C8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401951230"/>
            <w:placeholder>
              <w:docPart w:val="62FAA4C5B8B74FC4AAEB46D691CD625A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1CB79FA5" w14:textId="22EBCEA8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4B744FE3" w14:textId="77777777" w:rsidR="00FF2C01" w:rsidRPr="003E1F79" w:rsidRDefault="00FF2C01" w:rsidP="005B35C8">
            <w:pPr>
              <w:pStyle w:val="Overskrift2"/>
            </w:pPr>
            <w:r>
              <w:t>Sted</w:t>
            </w:r>
          </w:p>
        </w:tc>
        <w:sdt>
          <w:sdtPr>
            <w:id w:val="1511334094"/>
            <w:placeholder>
              <w:docPart w:val="AB76F97BEE9C4B3AB2B87E96461E812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829943A" w14:textId="3EA23F64" w:rsidR="00FF2C01" w:rsidRPr="003E1F79" w:rsidRDefault="005A718F" w:rsidP="005B35C8">
                <w:r>
                  <w:rPr>
                    <w:rStyle w:val="Plassholdertekst"/>
                  </w:rPr>
                  <w:t xml:space="preserve">Skriv inn poststed        </w:t>
                </w:r>
              </w:p>
            </w:tc>
          </w:sdtContent>
        </w:sdt>
      </w:tr>
      <w:tr w:rsidR="00FF2C01" w:rsidRPr="003E1F79" w14:paraId="63A0DEE2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6AAA5AD9" w14:textId="4EA8E02B" w:rsidR="00FF2C01" w:rsidRPr="003E1F79" w:rsidRDefault="00CE4F17" w:rsidP="005B35C8">
            <w:pPr>
              <w:pStyle w:val="Overskrift2"/>
            </w:pPr>
            <w:r>
              <w:t>Mobil</w:t>
            </w:r>
          </w:p>
        </w:tc>
        <w:sdt>
          <w:sdtPr>
            <w:rPr>
              <w:sz w:val="18"/>
              <w:szCs w:val="18"/>
            </w:rPr>
            <w:id w:val="269908097"/>
            <w:placeholder>
              <w:docPart w:val="BB6A0A98CFAB4547A0CEF588A9752AB9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46C3A09" w14:textId="1D6298B0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mobilnr.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66FB20C4" w14:textId="77777777" w:rsidR="00FF2C01" w:rsidRPr="003E1F79" w:rsidRDefault="00CE4F17" w:rsidP="005B35C8">
            <w:pPr>
              <w:pStyle w:val="Overskrift2"/>
            </w:pPr>
            <w:r>
              <w:t>Telefon</w:t>
            </w:r>
          </w:p>
        </w:tc>
        <w:sdt>
          <w:sdtPr>
            <w:rPr>
              <w:sz w:val="18"/>
              <w:szCs w:val="18"/>
            </w:rPr>
            <w:id w:val="-359203839"/>
            <w:placeholder>
              <w:docPart w:val="21D6E681484843DBB654AEAB79217BB7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B24F391" w14:textId="2BA3D48A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>
                  <w:rPr>
                    <w:rStyle w:val="Plassholdertekst"/>
                    <w:sz w:val="18"/>
                    <w:szCs w:val="18"/>
                  </w:rPr>
                  <w:t>telefonnr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</w:tbl>
    <w:p w14:paraId="3827AE79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271"/>
        <w:gridCol w:w="3402"/>
        <w:gridCol w:w="1418"/>
        <w:gridCol w:w="3260"/>
        <w:gridCol w:w="6"/>
      </w:tblGrid>
      <w:tr w:rsidR="005873A9" w:rsidRPr="00614243" w14:paraId="29A16C7F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242E91F0" w14:textId="37A59732" w:rsidR="005873A9" w:rsidRDefault="00FA00ED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</w:t>
            </w:r>
          </w:p>
        </w:tc>
      </w:tr>
      <w:tr w:rsidR="00537659" w:rsidRPr="00614243" w14:paraId="7048AFB0" w14:textId="77777777" w:rsidTr="00537659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F2F2F2" w:themeFill="background1" w:themeFillShade="F2"/>
          </w:tcPr>
          <w:p w14:paraId="7897BD5E" w14:textId="3CA799FA" w:rsidR="00537659" w:rsidRDefault="00537659" w:rsidP="00537659">
            <w:pPr>
              <w:pStyle w:val="Overskrift2"/>
              <w:rPr>
                <w:b w:val="0"/>
                <w:sz w:val="24"/>
                <w:szCs w:val="24"/>
              </w:rPr>
            </w:pPr>
            <w:r w:rsidRPr="00537659">
              <w:t>Period</w:t>
            </w:r>
            <w:r>
              <w:t>e: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sdt>
              <w:sdtPr>
                <w:rPr>
                  <w:b w:val="0"/>
                  <w:sz w:val="24"/>
                  <w:szCs w:val="24"/>
                </w:rPr>
                <w:id w:val="1766265881"/>
                <w:placeholder>
                  <w:docPart w:val="BAF3448F9770490DBD3494C20E33ADF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Skriv inn periode                                                                                                                     </w:t>
                </w:r>
              </w:sdtContent>
            </w:sdt>
          </w:p>
        </w:tc>
      </w:tr>
      <w:tr w:rsidR="005873A9" w14:paraId="1DE8596E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92CDDC" w:themeFill="accent5" w:themeFillTint="99"/>
          </w:tcPr>
          <w:p w14:paraId="65E85A98" w14:textId="2933ED6C" w:rsidR="005873A9" w:rsidRDefault="00FA00ED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Omfang av og innhold i samværet med barnet/ungdommen</w:t>
            </w:r>
          </w:p>
        </w:tc>
      </w:tr>
      <w:tr w:rsidR="00EC0A7E" w14:paraId="2E4E3448" w14:textId="77777777" w:rsidTr="00EC0A7E">
        <w:trPr>
          <w:gridAfter w:val="1"/>
          <w:wAfter w:w="6" w:type="dxa"/>
          <w:trHeight w:val="2178"/>
        </w:trPr>
        <w:sdt>
          <w:sdtPr>
            <w:id w:val="2070455896"/>
            <w:placeholder>
              <w:docPart w:val="9FBB8ECA170E45E4A2476DDBA497DCD2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67E76E45" w14:textId="2F729AD3" w:rsidR="00EC0A7E" w:rsidRDefault="00D10B55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omfang og innhold i samværet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     </w:t>
                </w:r>
              </w:p>
              <w:p w14:paraId="67201E85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5805BB7F" w14:textId="6EF6EE92" w:rsidR="00EC0A7E" w:rsidRDefault="00EC0A7E" w:rsidP="005B35C8">
                <w:pPr>
                  <w:rPr>
                    <w:rStyle w:val="Plassholdertekst"/>
                  </w:rPr>
                </w:pPr>
              </w:p>
              <w:p w14:paraId="122B4569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554FD566" w14:textId="77777777" w:rsidR="00537659" w:rsidRDefault="00EC0A7E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</w:t>
                </w:r>
              </w:p>
              <w:p w14:paraId="7A54037D" w14:textId="77777777" w:rsidR="00537659" w:rsidRDefault="00EC0A7E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</w:t>
                </w:r>
              </w:p>
              <w:p w14:paraId="7730CA18" w14:textId="77777777" w:rsidR="00537659" w:rsidRDefault="00537659" w:rsidP="005B35C8">
                <w:pPr>
                  <w:rPr>
                    <w:rStyle w:val="Plassholdertekst"/>
                  </w:rPr>
                </w:pPr>
              </w:p>
              <w:p w14:paraId="36382D11" w14:textId="77777777" w:rsidR="00537659" w:rsidRDefault="00537659" w:rsidP="005B35C8">
                <w:pPr>
                  <w:rPr>
                    <w:rStyle w:val="Plassholdertekst"/>
                  </w:rPr>
                </w:pPr>
              </w:p>
              <w:p w14:paraId="3721FF5C" w14:textId="25C5F441" w:rsidR="00EC0A7E" w:rsidRDefault="00EC0A7E" w:rsidP="005B35C8">
                <w:r>
                  <w:rPr>
                    <w:rStyle w:val="Plassholdertekst"/>
                  </w:rPr>
                  <w:t xml:space="preserve">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44CF4F83" w14:textId="77777777" w:rsidTr="00F06739">
        <w:trPr>
          <w:gridAfter w:val="1"/>
          <w:wAfter w:w="6" w:type="dxa"/>
          <w:trHeight w:val="387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DD23886" w14:textId="4B9ACBB1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Barnets/ungdommens atferd i perioden</w:t>
            </w:r>
          </w:p>
        </w:tc>
      </w:tr>
      <w:tr w:rsidR="00EC0A7E" w14:paraId="5A46C23E" w14:textId="77777777" w:rsidTr="00537659">
        <w:trPr>
          <w:gridAfter w:val="1"/>
          <w:wAfter w:w="6" w:type="dxa"/>
          <w:trHeight w:val="1783"/>
        </w:trPr>
        <w:sdt>
          <w:sdtPr>
            <w:id w:val="1463849284"/>
            <w:placeholder>
              <w:docPart w:val="F76A834B78A940CBAF0E9FDDD621B2B9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551B139E" w14:textId="4A8C784C" w:rsidR="00925BF5" w:rsidRDefault="00D10B5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barnet/ungdommens atferd i perioden</w:t>
                </w:r>
                <w:r w:rsidR="00EC0A7E" w:rsidRPr="00EC0A7E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</w:t>
                </w:r>
              </w:p>
              <w:p w14:paraId="165490B3" w14:textId="07EAC884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</w:t>
                </w:r>
              </w:p>
              <w:p w14:paraId="1E108B18" w14:textId="76EC73F2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</w:t>
                </w:r>
              </w:p>
              <w:p w14:paraId="6187B7E1" w14:textId="77777777" w:rsidR="00EC0A7E" w:rsidRDefault="00EC0A7E" w:rsidP="002344E7">
                <w:pPr>
                  <w:rPr>
                    <w:rStyle w:val="Plassholdertekst"/>
                  </w:rPr>
                </w:pPr>
              </w:p>
              <w:p w14:paraId="5422E8B8" w14:textId="72B011D7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5F69DBC9" w14:textId="77777777" w:rsidTr="00F06739">
        <w:trPr>
          <w:gridAfter w:val="1"/>
          <w:wAfter w:w="6" w:type="dxa"/>
          <w:trHeight w:val="401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5AB4A6A5" w14:textId="6B70DFEB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Forholdet mellom </w:t>
            </w:r>
            <w:r w:rsidR="00D10B55">
              <w:rPr>
                <w:b/>
                <w:sz w:val="24"/>
                <w:szCs w:val="24"/>
              </w:rPr>
              <w:t>deg/dere</w:t>
            </w:r>
            <w:r>
              <w:rPr>
                <w:b/>
                <w:sz w:val="24"/>
                <w:szCs w:val="24"/>
              </w:rPr>
              <w:t xml:space="preserve"> og barnet/ungdommen og barnets/undommens foresatte</w:t>
            </w:r>
          </w:p>
        </w:tc>
      </w:tr>
      <w:tr w:rsidR="00EC0A7E" w14:paraId="4BE92FB8" w14:textId="77777777" w:rsidTr="00AE70B5">
        <w:trPr>
          <w:gridAfter w:val="1"/>
          <w:wAfter w:w="6" w:type="dxa"/>
          <w:trHeight w:val="897"/>
        </w:trPr>
        <w:tc>
          <w:tcPr>
            <w:tcW w:w="9351" w:type="dxa"/>
            <w:gridSpan w:val="4"/>
            <w:shd w:val="clear" w:color="auto" w:fill="FFFFFF" w:themeFill="background1"/>
          </w:tcPr>
          <w:sdt>
            <w:sdtPr>
              <w:id w:val="1389383756"/>
              <w:placeholder>
                <w:docPart w:val="A160D46D1DA3428F85AB849F0C42AECA"/>
              </w:placeholder>
              <w:showingPlcHdr/>
            </w:sdtPr>
            <w:sdtEndPr/>
            <w:sdtContent>
              <w:p w14:paraId="5B99EE11" w14:textId="77961A2B" w:rsidR="00AE70B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forholdet</w:t>
                </w:r>
                <w:r w:rsidR="00EC0A7E" w:rsidRPr="00EC0A7E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</w:t>
                </w:r>
              </w:p>
              <w:p w14:paraId="5476DB95" w14:textId="7EA42DB2" w:rsidR="00D10B55" w:rsidRDefault="00D10B55" w:rsidP="00D10B55">
                <w:pPr>
                  <w:rPr>
                    <w:rStyle w:val="Plassholdertekst"/>
                  </w:rPr>
                </w:pPr>
              </w:p>
              <w:p w14:paraId="22DBC065" w14:textId="5AAA53A3" w:rsidR="00D10B55" w:rsidRDefault="00D10B55" w:rsidP="00D10B55">
                <w:pPr>
                  <w:rPr>
                    <w:rStyle w:val="Plassholdertekst"/>
                  </w:rPr>
                </w:pPr>
              </w:p>
              <w:p w14:paraId="53577CE4" w14:textId="77777777" w:rsidR="00537659" w:rsidRDefault="00537659" w:rsidP="00D10B55">
                <w:pPr>
                  <w:rPr>
                    <w:rStyle w:val="Plassholdertekst"/>
                  </w:rPr>
                </w:pPr>
              </w:p>
              <w:p w14:paraId="1C177B7D" w14:textId="302020E0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F06739" w14:paraId="2E632548" w14:textId="77777777" w:rsidTr="00F06739">
        <w:trPr>
          <w:gridAfter w:val="1"/>
          <w:wAfter w:w="6" w:type="dxa"/>
          <w:trHeight w:val="379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6137A288" w14:textId="340D91BC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Forholdet mellom deg/dere og eventuelt samarbeidspartnere</w:t>
            </w:r>
          </w:p>
        </w:tc>
      </w:tr>
      <w:tr w:rsidR="00EC0A7E" w14:paraId="481FB94B" w14:textId="77777777" w:rsidTr="00AE70B5">
        <w:trPr>
          <w:gridAfter w:val="1"/>
          <w:wAfter w:w="6" w:type="dxa"/>
          <w:trHeight w:val="891"/>
        </w:trPr>
        <w:sdt>
          <w:sdtPr>
            <w:id w:val="-659769315"/>
            <w:placeholder>
              <w:docPart w:val="AE0184D2420D49BC89D551C9398914D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0EBDBC6F" w14:textId="56944578" w:rsidR="00D10B55" w:rsidRDefault="00D10B5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forholdet.</w:t>
                </w:r>
              </w:p>
              <w:p w14:paraId="7D29B9F4" w14:textId="37107DFA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</w:t>
                </w:r>
              </w:p>
              <w:p w14:paraId="150F9F54" w14:textId="546C3759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</w:t>
                </w:r>
              </w:p>
              <w:p w14:paraId="4BC10D15" w14:textId="44027F8B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</w:t>
                </w:r>
                <w:r w:rsidR="00D10B55"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</w:t>
                </w:r>
                <w:r>
                  <w:rPr>
                    <w:rStyle w:val="Plassholdertekst"/>
                  </w:rPr>
                  <w:t xml:space="preserve">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3C4C5AA4" w14:textId="77777777" w:rsidTr="00D10B55">
        <w:trPr>
          <w:gridAfter w:val="1"/>
          <w:wAfter w:w="6" w:type="dxa"/>
          <w:trHeight w:val="434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2D8A55B" w14:textId="5BDA40DB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Endringer i barnets/ungdommens livssituasjon</w:t>
            </w:r>
          </w:p>
        </w:tc>
      </w:tr>
      <w:tr w:rsidR="00EC0A7E" w14:paraId="5619082C" w14:textId="77777777" w:rsidTr="00AE70B5">
        <w:trPr>
          <w:gridAfter w:val="1"/>
          <w:wAfter w:w="6" w:type="dxa"/>
          <w:trHeight w:val="945"/>
        </w:trPr>
        <w:sdt>
          <w:sdtPr>
            <w:id w:val="-1404677212"/>
            <w:placeholder>
              <w:docPart w:val="28AF8068D7B54F7EA91E3F849D95FF2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22CABAC8" w14:textId="1139FB44" w:rsidR="00D10B55" w:rsidRDefault="00D10B5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eventuelle endringer i barnets/ungdommens livssituasjon</w:t>
                </w:r>
                <w:r w:rsidR="00EC0A7E" w:rsidRPr="00F06739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     </w:t>
                </w:r>
              </w:p>
              <w:p w14:paraId="4BBAFE37" w14:textId="1E28EAF7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</w:t>
                </w:r>
              </w:p>
              <w:p w14:paraId="6C3460A1" w14:textId="3823AD45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</w:t>
                </w:r>
              </w:p>
              <w:p w14:paraId="187B87E5" w14:textId="0135EF1A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</w:t>
                </w:r>
                <w:r>
                  <w:rPr>
                    <w:rStyle w:val="Plassholdertekst"/>
                  </w:rPr>
                  <w:t xml:space="preserve">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1E3CF49C" w14:textId="77777777" w:rsidTr="00D10B55">
        <w:trPr>
          <w:gridAfter w:val="1"/>
          <w:wAfter w:w="6" w:type="dxa"/>
          <w:trHeight w:val="438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7BEBC04B" w14:textId="34E9096C" w:rsidR="00F06739" w:rsidRDefault="00FA00ED" w:rsidP="002344E7">
            <w:r>
              <w:rPr>
                <w:b/>
                <w:sz w:val="24"/>
                <w:szCs w:val="24"/>
              </w:rPr>
              <w:t>6. Aktiviteter sammen med barnet/ungdommen</w:t>
            </w:r>
          </w:p>
        </w:tc>
      </w:tr>
      <w:tr w:rsidR="00EC0A7E" w14:paraId="3D09CDAA" w14:textId="77777777" w:rsidTr="00AE70B5">
        <w:trPr>
          <w:gridAfter w:val="1"/>
          <w:wAfter w:w="6" w:type="dxa"/>
          <w:trHeight w:val="827"/>
        </w:trPr>
        <w:sdt>
          <w:sdtPr>
            <w:id w:val="-1937892544"/>
            <w:placeholder>
              <w:docPart w:val="E521B84FB3484AFE811B6C697E91FFF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5734B423" w14:textId="78691E0A" w:rsidR="00D10B55" w:rsidRDefault="00D10B55" w:rsidP="00AE70B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aktiviteter</w:t>
                </w:r>
                <w:r w:rsidR="00EC0A7E" w:rsidRPr="00F06739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                              </w:t>
                </w:r>
              </w:p>
              <w:p w14:paraId="4D7EA5C6" w14:textId="0EAA86CF" w:rsidR="00D10B55" w:rsidRDefault="00D10B55" w:rsidP="00AE70B5">
                <w:pPr>
                  <w:rPr>
                    <w:rStyle w:val="Plassholdertekst"/>
                  </w:rPr>
                </w:pPr>
              </w:p>
              <w:p w14:paraId="3F025990" w14:textId="77777777" w:rsidR="00D10B55" w:rsidRDefault="00D10B55" w:rsidP="00AE70B5">
                <w:pPr>
                  <w:rPr>
                    <w:rStyle w:val="Plassholdertekst"/>
                  </w:rPr>
                </w:pPr>
              </w:p>
              <w:p w14:paraId="6426BC11" w14:textId="252487A1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            </w:t>
                </w:r>
                <w:r>
                  <w:rPr>
                    <w:rStyle w:val="Plassholdertekst"/>
                  </w:rPr>
                  <w:t xml:space="preserve">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C0A7E" w14:paraId="70A7FA44" w14:textId="77777777" w:rsidTr="00EC0A7E">
        <w:trPr>
          <w:gridAfter w:val="1"/>
          <w:wAfter w:w="6" w:type="dxa"/>
          <w:trHeight w:val="463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14392E0A" w14:textId="10F7B529" w:rsidR="00EC0A7E" w:rsidRDefault="00FA00ED" w:rsidP="00EC0A7E">
            <w:r>
              <w:rPr>
                <w:b/>
                <w:bCs/>
                <w:sz w:val="24"/>
                <w:szCs w:val="24"/>
              </w:rPr>
              <w:t>7. Andre opplysninger</w:t>
            </w:r>
          </w:p>
        </w:tc>
      </w:tr>
      <w:tr w:rsidR="00EC0A7E" w14:paraId="717638CC" w14:textId="77777777" w:rsidTr="00EC0A7E">
        <w:trPr>
          <w:gridAfter w:val="1"/>
          <w:wAfter w:w="6" w:type="dxa"/>
          <w:trHeight w:val="1070"/>
        </w:trPr>
        <w:sdt>
          <w:sdtPr>
            <w:id w:val="-1615119841"/>
            <w:placeholder>
              <w:docPart w:val="3F06A065C29B491796ED563B25258B6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39B38B3E" w14:textId="77777777" w:rsidR="00D10B55" w:rsidRDefault="00D10B55" w:rsidP="002C6FB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andre opplysninger.</w:t>
                </w:r>
              </w:p>
              <w:p w14:paraId="4C17D854" w14:textId="77777777" w:rsidR="00D10B55" w:rsidRDefault="00D10B55" w:rsidP="002C6FB7">
                <w:pPr>
                  <w:rPr>
                    <w:rStyle w:val="Plassholdertekst"/>
                  </w:rPr>
                </w:pPr>
              </w:p>
              <w:p w14:paraId="6A5A85E5" w14:textId="5E15EFFE" w:rsidR="002C6FB7" w:rsidRDefault="00EC0A7E" w:rsidP="002C6FB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</w:t>
                </w:r>
              </w:p>
              <w:p w14:paraId="4FDD2235" w14:textId="2832FEDE" w:rsidR="00EC0A7E" w:rsidRDefault="002C6FB7" w:rsidP="002C6FB7">
                <w:r>
                  <w:rPr>
                    <w:rStyle w:val="Plassholdertekst"/>
                  </w:rPr>
                  <w:t xml:space="preserve">                         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                                                         </w:t>
                </w:r>
                <w:r w:rsidR="00D10B55">
                  <w:rPr>
                    <w:rStyle w:val="Plassholdertekst"/>
                  </w:rPr>
                  <w:t xml:space="preserve">                        </w:t>
                </w:r>
                <w:r w:rsidR="00EC0A7E">
                  <w:rPr>
                    <w:rStyle w:val="Plassholdertekst"/>
                  </w:rPr>
                  <w:t xml:space="preserve">                   </w:t>
                </w:r>
                <w:r w:rsidR="00EC0A7E"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A00ED" w14:paraId="2E8879A6" w14:textId="77777777" w:rsidTr="00D10B55">
        <w:trPr>
          <w:gridAfter w:val="1"/>
          <w:wAfter w:w="6" w:type="dxa"/>
          <w:trHeight w:val="332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7E661D8C" w14:textId="2A6F0A90" w:rsidR="00FA00ED" w:rsidRDefault="00FA00ED" w:rsidP="00FA00ED">
            <w:r>
              <w:rPr>
                <w:b/>
                <w:bCs/>
                <w:sz w:val="24"/>
                <w:szCs w:val="24"/>
              </w:rPr>
              <w:t>8. Konklusjon</w:t>
            </w:r>
          </w:p>
        </w:tc>
      </w:tr>
      <w:tr w:rsidR="00FA00ED" w:rsidRPr="00614243" w14:paraId="0214A116" w14:textId="77777777" w:rsidTr="00346B7D">
        <w:trPr>
          <w:trHeight w:val="1666"/>
        </w:trPr>
        <w:tc>
          <w:tcPr>
            <w:tcW w:w="9357" w:type="dxa"/>
            <w:gridSpan w:val="5"/>
            <w:shd w:val="clear" w:color="auto" w:fill="FFFFFF" w:themeFill="background1"/>
          </w:tcPr>
          <w:sdt>
            <w:sdtPr>
              <w:id w:val="-934901956"/>
              <w:placeholder>
                <w:docPart w:val="1548C4BC8B2D4DF1BD44C04B7FE79A76"/>
              </w:placeholder>
              <w:showingPlcHdr/>
            </w:sdtPr>
            <w:sdtEndPr/>
            <w:sdtContent>
              <w:p w14:paraId="2570C2EB" w14:textId="73B26AA1" w:rsidR="00D10B5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konklusjon</w:t>
                </w:r>
                <w:r w:rsidRPr="00EC0A7E">
                  <w:rPr>
                    <w:rStyle w:val="Plassholdertekst"/>
                  </w:rPr>
                  <w:t>.</w:t>
                </w:r>
                <w:r>
                  <w:rPr>
                    <w:rStyle w:val="Plassholdertekst"/>
                  </w:rPr>
                  <w:t xml:space="preserve">       </w:t>
                </w:r>
              </w:p>
              <w:p w14:paraId="67708FB1" w14:textId="3B016909" w:rsidR="00D10B5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</w:t>
                </w:r>
              </w:p>
              <w:p w14:paraId="3837EFA1" w14:textId="77777777" w:rsidR="00D10B5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                    </w:t>
                </w:r>
              </w:p>
              <w:p w14:paraId="57C36200" w14:textId="5007DE16" w:rsidR="00D10B55" w:rsidRDefault="00D10B55" w:rsidP="00D10B55">
                <w:r>
                  <w:rPr>
                    <w:rStyle w:val="Plassholdertekst"/>
                  </w:rPr>
                  <w:t xml:space="preserve">                                                                                       </w:t>
                </w:r>
                <w:r w:rsidR="00346B7D">
                  <w:rPr>
                    <w:rStyle w:val="Plassholdertekst"/>
                  </w:rPr>
                  <w:t xml:space="preserve">                                                                                                   </w:t>
                </w:r>
                <w:r>
                  <w:rPr>
                    <w:rStyle w:val="Plassholdertekst"/>
                  </w:rPr>
                  <w:t xml:space="preserve">   </w:t>
                </w:r>
                <w:r w:rsidRPr="009D602F">
                  <w:rPr>
                    <w:rStyle w:val="Plassholdertekst"/>
                  </w:rPr>
                  <w:t>.</w:t>
                </w:r>
              </w:p>
            </w:sdtContent>
          </w:sdt>
          <w:p w14:paraId="6B499CE3" w14:textId="409CA4D4" w:rsidR="00FA00ED" w:rsidRPr="00614243" w:rsidRDefault="00D10B55" w:rsidP="00D10B55">
            <w:pPr>
              <w:rPr>
                <w:sz w:val="24"/>
                <w:szCs w:val="24"/>
              </w:rPr>
            </w:pPr>
            <w:r>
              <w:rPr>
                <w:rStyle w:val="Plassholdertekst"/>
              </w:rPr>
              <w:t xml:space="preserve">                                                                                                                                                       </w:t>
            </w:r>
            <w:r w:rsidRPr="009D602F">
              <w:rPr>
                <w:rStyle w:val="Plassholdertekst"/>
              </w:rPr>
              <w:t>.</w:t>
            </w:r>
          </w:p>
        </w:tc>
      </w:tr>
      <w:tr w:rsidR="00FA00ED" w:rsidRPr="003E1F79" w14:paraId="106BA4FD" w14:textId="77777777" w:rsidTr="00FA00ED">
        <w:tc>
          <w:tcPr>
            <w:tcW w:w="9357" w:type="dxa"/>
            <w:gridSpan w:val="5"/>
            <w:shd w:val="clear" w:color="auto" w:fill="92CDDC" w:themeFill="accent5" w:themeFillTint="99"/>
          </w:tcPr>
          <w:p w14:paraId="2EFF3A48" w14:textId="7DA35EE7" w:rsidR="00FA00ED" w:rsidRPr="00FA00ED" w:rsidRDefault="00FA00ED" w:rsidP="00FA00ED">
            <w:pPr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Underskrift</w:t>
            </w:r>
          </w:p>
        </w:tc>
      </w:tr>
      <w:tr w:rsidR="00FA00ED" w:rsidRPr="003E1F79" w14:paraId="5E96922E" w14:textId="77777777" w:rsidTr="00346B7D">
        <w:tc>
          <w:tcPr>
            <w:tcW w:w="1271" w:type="dxa"/>
            <w:shd w:val="clear" w:color="auto" w:fill="F2F2F2" w:themeFill="background1" w:themeFillShade="F2"/>
          </w:tcPr>
          <w:p w14:paraId="3077F287" w14:textId="2F3E05D5" w:rsidR="00FA00ED" w:rsidRPr="003E1F79" w:rsidRDefault="00FA00ED" w:rsidP="00FA00ED">
            <w:pPr>
              <w:pStyle w:val="Overskrift2"/>
            </w:pPr>
            <w:r>
              <w:t>Dato</w:t>
            </w:r>
          </w:p>
        </w:tc>
        <w:sdt>
          <w:sdtPr>
            <w:rPr>
              <w:sz w:val="18"/>
              <w:szCs w:val="18"/>
            </w:rPr>
            <w:id w:val="946266337"/>
            <w:placeholder>
              <w:docPart w:val="1D005A4132374A2BBA8D2139EC272C61"/>
            </w:placeholder>
            <w:showingPlcHdr/>
            <w:text/>
          </w:sdtPr>
          <w:sdtEndPr/>
          <w:sdtContent>
            <w:tc>
              <w:tcPr>
                <w:tcW w:w="8086" w:type="dxa"/>
                <w:gridSpan w:val="4"/>
              </w:tcPr>
              <w:p w14:paraId="03BF57C3" w14:textId="641ED84D" w:rsidR="00FA00ED" w:rsidRPr="003E1F79" w:rsidRDefault="00FA00ED" w:rsidP="00FA00ED">
                <w:r w:rsidRPr="005A718F">
                  <w:rPr>
                    <w:rStyle w:val="Plassholdertekst"/>
                    <w:sz w:val="18"/>
                    <w:szCs w:val="18"/>
                  </w:rPr>
                  <w:t>Skriv inn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 w:rsidR="00D10B55">
                  <w:rPr>
                    <w:rStyle w:val="Plassholdertekst"/>
                    <w:sz w:val="18"/>
                    <w:szCs w:val="18"/>
                  </w:rPr>
                  <w:t>dato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346B7D" w:rsidRPr="003E1F79" w14:paraId="1D69DB8E" w14:textId="77777777" w:rsidTr="00346B7D">
        <w:tc>
          <w:tcPr>
            <w:tcW w:w="1271" w:type="dxa"/>
            <w:shd w:val="clear" w:color="auto" w:fill="F2F2F2" w:themeFill="background1" w:themeFillShade="F2"/>
          </w:tcPr>
          <w:p w14:paraId="71D06477" w14:textId="242CF654" w:rsidR="00346B7D" w:rsidRPr="003E1F79" w:rsidRDefault="00346B7D" w:rsidP="00B908A9">
            <w:pPr>
              <w:pStyle w:val="Overskrift2"/>
            </w:pPr>
            <w:r>
              <w:t>Underskrift</w:t>
            </w:r>
          </w:p>
        </w:tc>
        <w:sdt>
          <w:sdtPr>
            <w:rPr>
              <w:sz w:val="18"/>
              <w:szCs w:val="18"/>
            </w:rPr>
            <w:id w:val="88441248"/>
            <w:placeholder>
              <w:docPart w:val="6361EB7B52B14501897BB72ECF082A1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2AB0B76" w14:textId="01CFA544" w:rsidR="00346B7D" w:rsidRPr="003E1F79" w:rsidRDefault="00346B7D" w:rsidP="00B908A9">
                <w:r w:rsidRPr="005A718F">
                  <w:rPr>
                    <w:rStyle w:val="Plassholdertekst"/>
                    <w:sz w:val="18"/>
                    <w:szCs w:val="18"/>
                  </w:rPr>
                  <w:t>S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igner                                             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</w:tcPr>
          <w:p w14:paraId="56E38CCD" w14:textId="5EC026B4" w:rsidR="00346B7D" w:rsidRPr="003E1F79" w:rsidRDefault="00346B7D" w:rsidP="00B908A9">
            <w:pPr>
              <w:pStyle w:val="Overskrift2"/>
            </w:pPr>
            <w:r>
              <w:t>Underskrift</w:t>
            </w:r>
          </w:p>
        </w:tc>
        <w:sdt>
          <w:sdtPr>
            <w:rPr>
              <w:sz w:val="18"/>
              <w:szCs w:val="18"/>
            </w:rPr>
            <w:id w:val="904254280"/>
            <w:placeholder>
              <w:docPart w:val="A44AACBCD06945D4A3D1715830D6E8B1"/>
            </w:placeholder>
            <w:showingPlcHdr/>
            <w:text/>
          </w:sdtPr>
          <w:sdtEndPr/>
          <w:sdtContent>
            <w:tc>
              <w:tcPr>
                <w:tcW w:w="3266" w:type="dxa"/>
                <w:gridSpan w:val="2"/>
              </w:tcPr>
              <w:p w14:paraId="729D73A1" w14:textId="32168DA5" w:rsidR="00346B7D" w:rsidRPr="003E1F79" w:rsidRDefault="00346B7D" w:rsidP="00B908A9">
                <w:r w:rsidRPr="005A718F">
                  <w:rPr>
                    <w:rStyle w:val="Plassholdertekst"/>
                    <w:sz w:val="18"/>
                    <w:szCs w:val="18"/>
                  </w:rPr>
                  <w:t>S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igner                                         </w:t>
                </w:r>
              </w:p>
            </w:tc>
          </w:sdtContent>
        </w:sdt>
      </w:tr>
    </w:tbl>
    <w:p w14:paraId="2295DD7B" w14:textId="77777777" w:rsidR="00E63BE1" w:rsidRPr="00BC69EA" w:rsidRDefault="00E63BE1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sectPr w:rsidR="00E63BE1" w:rsidRPr="00BC69EA" w:rsidSect="003E1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72D1C" w14:textId="77777777" w:rsidR="00415B86" w:rsidRDefault="00415B86">
      <w:pPr>
        <w:spacing w:before="0" w:after="0"/>
      </w:pPr>
      <w:r>
        <w:separator/>
      </w:r>
    </w:p>
  </w:endnote>
  <w:endnote w:type="continuationSeparator" w:id="0">
    <w:p w14:paraId="5C73819A" w14:textId="77777777" w:rsidR="00415B86" w:rsidRDefault="00415B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794A" w14:textId="77777777" w:rsidR="00806DE4" w:rsidRDefault="00806D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7AC6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9C03" w14:textId="77777777" w:rsidR="00806DE4" w:rsidRDefault="00806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E9CE" w14:textId="77777777" w:rsidR="00415B86" w:rsidRDefault="00415B86">
      <w:pPr>
        <w:spacing w:before="0" w:after="0"/>
      </w:pPr>
      <w:r>
        <w:separator/>
      </w:r>
    </w:p>
  </w:footnote>
  <w:footnote w:type="continuationSeparator" w:id="0">
    <w:p w14:paraId="058F5F61" w14:textId="77777777" w:rsidR="00415B86" w:rsidRDefault="00415B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C271" w14:textId="77777777" w:rsidR="00806DE4" w:rsidRDefault="00806D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EFF3" w14:textId="77777777" w:rsidR="000C2633" w:rsidRPr="003E1F79" w:rsidRDefault="008A6F05">
    <w:pPr>
      <w:pStyle w:val="Topptekst"/>
    </w:pPr>
    <w:r w:rsidRPr="003E1F79">
      <w:rPr>
        <w:lang w:bidi="nb-N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A50B" w14:textId="398B395E" w:rsidR="00785F1D" w:rsidRPr="00785F1D" w:rsidRDefault="00B23865" w:rsidP="00301EAF">
    <w:pPr>
      <w:pStyle w:val="Topptekst"/>
      <w:ind w:left="2160"/>
      <w:jc w:val="left"/>
      <w:rPr>
        <w:lang w:val="nb"/>
      </w:rPr>
    </w:pPr>
    <w:r w:rsidRPr="003E1F79">
      <w:rPr>
        <w:noProof/>
        <w:lang w:bidi="nb-NO"/>
      </w:rPr>
      <w:drawing>
        <wp:anchor distT="0" distB="0" distL="114300" distR="114300" simplePos="0" relativeHeight="251658240" behindDoc="0" locked="0" layoutInCell="1" allowOverlap="1" wp14:anchorId="508BBA3D" wp14:editId="56EDD86E">
          <wp:simplePos x="0" y="0"/>
          <wp:positionH relativeFrom="margin">
            <wp:posOffset>5279</wp:posOffset>
          </wp:positionH>
          <wp:positionV relativeFrom="paragraph">
            <wp:posOffset>-28575</wp:posOffset>
          </wp:positionV>
          <wp:extent cx="3116414" cy="509791"/>
          <wp:effectExtent l="0" t="0" r="0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6414" cy="509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F1D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10892B" wp14:editId="4024FA5A">
              <wp:simplePos x="0" y="0"/>
              <wp:positionH relativeFrom="margin">
                <wp:align>right</wp:align>
              </wp:positionH>
              <wp:positionV relativeFrom="paragraph">
                <wp:posOffset>-142875</wp:posOffset>
              </wp:positionV>
              <wp:extent cx="2152650" cy="6667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66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73EB2" w14:textId="77EF6014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Telefon: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35 95 71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50</w:t>
                          </w:r>
                        </w:p>
                        <w:p w14:paraId="4AFD205C" w14:textId="37AB2C26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E-post: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B23865" w:rsidRPr="00B51C53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postmottak.barnevern@intk.no</w:t>
                            </w:r>
                          </w:hyperlink>
                        </w:p>
                        <w:p w14:paraId="6BCF4043" w14:textId="5B76DCCA" w:rsidR="00301EAF" w:rsidRPr="00301EAF" w:rsidRDefault="00301EAF" w:rsidP="00301EAF">
                          <w:pPr>
                            <w:shd w:val="clear" w:color="auto" w:fill="DAEEF3" w:themeFill="accent5" w:themeFillTint="33"/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Adresse: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Postboks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43</w:t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>, 3834 Gvarv</w:t>
                          </w:r>
                        </w:p>
                      </w:txbxContent>
                    </wps:txbx>
                    <wps:bodyPr rot="0" vert="horz" wrap="square" lIns="72000" tIns="45720" rIns="10800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0892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118.3pt;margin-top:-11.25pt;width:169.5pt;height:5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" fillcolor="#daeef3 [664]" stroked="f">
              <v:textbox inset="2mm,,3mm">
                <w:txbxContent>
                  <w:p w14:paraId="62073EB2" w14:textId="77EF6014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Telefon: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35 95 71 </w:t>
                    </w:r>
                    <w:r w:rsidR="00B23865">
                      <w:rPr>
                        <w:sz w:val="18"/>
                        <w:szCs w:val="18"/>
                      </w:rPr>
                      <w:t>50</w:t>
                    </w:r>
                  </w:p>
                  <w:p w14:paraId="4AFD205C" w14:textId="37AB2C26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E-post: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hyperlink r:id="rId3" w:history="1">
                      <w:r w:rsidR="00B23865" w:rsidRPr="00B51C53">
                        <w:rPr>
                          <w:rStyle w:val="Hyperkobling"/>
                          <w:sz w:val="18"/>
                          <w:szCs w:val="18"/>
                        </w:rPr>
                        <w:t>postmottak.barnevern@intk.no</w:t>
                      </w:r>
                    </w:hyperlink>
                  </w:p>
                  <w:p w14:paraId="6BCF4043" w14:textId="5B76DCCA" w:rsidR="00301EAF" w:rsidRPr="00301EAF" w:rsidRDefault="00301EAF" w:rsidP="00301EAF">
                    <w:pPr>
                      <w:shd w:val="clear" w:color="auto" w:fill="DAEEF3" w:themeFill="accent5" w:themeFillTint="33"/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Adresse: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Postboks </w:t>
                    </w:r>
                    <w:r w:rsidR="00B23865">
                      <w:rPr>
                        <w:sz w:val="18"/>
                        <w:szCs w:val="18"/>
                      </w:rPr>
                      <w:t>43</w:t>
                    </w:r>
                    <w:r w:rsidRPr="00301EAF">
                      <w:rPr>
                        <w:sz w:val="18"/>
                        <w:szCs w:val="18"/>
                      </w:rPr>
                      <w:t>, 3834 Gvarv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</w:rPr>
      <w:t xml:space="preserve"> </w:t>
    </w:r>
    <w:r w:rsidR="00301EAF"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04EA9"/>
    <w:multiLevelType w:val="hybridMultilevel"/>
    <w:tmpl w:val="EB688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56C"/>
    <w:multiLevelType w:val="hybridMultilevel"/>
    <w:tmpl w:val="797AA96E"/>
    <w:lvl w:ilvl="0" w:tplc="5DCE2808">
      <w:numFmt w:val="bullet"/>
      <w:lvlText w:val="☐"/>
      <w:lvlJc w:val="left"/>
      <w:pPr>
        <w:ind w:left="455" w:hanging="346"/>
      </w:pPr>
      <w:rPr>
        <w:rFonts w:ascii="MS Gothic" w:eastAsia="MS Gothic" w:hAnsi="MS Gothic" w:cs="MS Gothic" w:hint="default"/>
        <w:w w:val="100"/>
        <w:sz w:val="28"/>
        <w:szCs w:val="28"/>
        <w:lang w:val="nb" w:eastAsia="nb" w:bidi="nb"/>
      </w:rPr>
    </w:lvl>
    <w:lvl w:ilvl="1" w:tplc="1242F2BA">
      <w:numFmt w:val="bullet"/>
      <w:lvlText w:val="•"/>
      <w:lvlJc w:val="left"/>
      <w:pPr>
        <w:ind w:left="927" w:hanging="346"/>
      </w:pPr>
      <w:rPr>
        <w:rFonts w:hint="default"/>
        <w:lang w:val="nb" w:eastAsia="nb" w:bidi="nb"/>
      </w:rPr>
    </w:lvl>
    <w:lvl w:ilvl="2" w:tplc="568CD3BC">
      <w:numFmt w:val="bullet"/>
      <w:lvlText w:val="•"/>
      <w:lvlJc w:val="left"/>
      <w:pPr>
        <w:ind w:left="1395" w:hanging="346"/>
      </w:pPr>
      <w:rPr>
        <w:rFonts w:hint="default"/>
        <w:lang w:val="nb" w:eastAsia="nb" w:bidi="nb"/>
      </w:rPr>
    </w:lvl>
    <w:lvl w:ilvl="3" w:tplc="61D81F06">
      <w:numFmt w:val="bullet"/>
      <w:lvlText w:val="•"/>
      <w:lvlJc w:val="left"/>
      <w:pPr>
        <w:ind w:left="1863" w:hanging="346"/>
      </w:pPr>
      <w:rPr>
        <w:rFonts w:hint="default"/>
        <w:lang w:val="nb" w:eastAsia="nb" w:bidi="nb"/>
      </w:rPr>
    </w:lvl>
    <w:lvl w:ilvl="4" w:tplc="85D49726">
      <w:numFmt w:val="bullet"/>
      <w:lvlText w:val="•"/>
      <w:lvlJc w:val="left"/>
      <w:pPr>
        <w:ind w:left="2331" w:hanging="346"/>
      </w:pPr>
      <w:rPr>
        <w:rFonts w:hint="default"/>
        <w:lang w:val="nb" w:eastAsia="nb" w:bidi="nb"/>
      </w:rPr>
    </w:lvl>
    <w:lvl w:ilvl="5" w:tplc="21F63804">
      <w:numFmt w:val="bullet"/>
      <w:lvlText w:val="•"/>
      <w:lvlJc w:val="left"/>
      <w:pPr>
        <w:ind w:left="2799" w:hanging="346"/>
      </w:pPr>
      <w:rPr>
        <w:rFonts w:hint="default"/>
        <w:lang w:val="nb" w:eastAsia="nb" w:bidi="nb"/>
      </w:rPr>
    </w:lvl>
    <w:lvl w:ilvl="6" w:tplc="5A6E9C10">
      <w:numFmt w:val="bullet"/>
      <w:lvlText w:val="•"/>
      <w:lvlJc w:val="left"/>
      <w:pPr>
        <w:ind w:left="3266" w:hanging="346"/>
      </w:pPr>
      <w:rPr>
        <w:rFonts w:hint="default"/>
        <w:lang w:val="nb" w:eastAsia="nb" w:bidi="nb"/>
      </w:rPr>
    </w:lvl>
    <w:lvl w:ilvl="7" w:tplc="BE8ED120">
      <w:numFmt w:val="bullet"/>
      <w:lvlText w:val="•"/>
      <w:lvlJc w:val="left"/>
      <w:pPr>
        <w:ind w:left="3734" w:hanging="346"/>
      </w:pPr>
      <w:rPr>
        <w:rFonts w:hint="default"/>
        <w:lang w:val="nb" w:eastAsia="nb" w:bidi="nb"/>
      </w:rPr>
    </w:lvl>
    <w:lvl w:ilvl="8" w:tplc="642C545A">
      <w:numFmt w:val="bullet"/>
      <w:lvlText w:val="•"/>
      <w:lvlJc w:val="left"/>
      <w:pPr>
        <w:ind w:left="4202" w:hanging="346"/>
      </w:pPr>
      <w:rPr>
        <w:rFonts w:hint="default"/>
        <w:lang w:val="nb" w:eastAsia="nb" w:bidi="nb"/>
      </w:rPr>
    </w:lvl>
  </w:abstractNum>
  <w:abstractNum w:abstractNumId="13" w15:restartNumberingAfterBreak="0">
    <w:nsid w:val="4C4E1260"/>
    <w:multiLevelType w:val="hybridMultilevel"/>
    <w:tmpl w:val="394C9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0nzoS6rTNlmC6CUcdB/hoPvW3YtkT8EBIAjgTWvx80mUMYzU1y5GRZi/K3Dgcgt2eO/RQAE6XceOJKe/56Jrg==" w:salt="rCA1TEBPCfDZbCz5xEZX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74"/>
    <w:rsid w:val="00096ED1"/>
    <w:rsid w:val="000C2633"/>
    <w:rsid w:val="000E02DB"/>
    <w:rsid w:val="00137FF1"/>
    <w:rsid w:val="001778F3"/>
    <w:rsid w:val="00183EBD"/>
    <w:rsid w:val="001A40E4"/>
    <w:rsid w:val="001B2073"/>
    <w:rsid w:val="001C09BA"/>
    <w:rsid w:val="001C1053"/>
    <w:rsid w:val="001E59CF"/>
    <w:rsid w:val="00232C3C"/>
    <w:rsid w:val="002344E7"/>
    <w:rsid w:val="00281D32"/>
    <w:rsid w:val="002C6FB7"/>
    <w:rsid w:val="002D01A4"/>
    <w:rsid w:val="002E57B0"/>
    <w:rsid w:val="002F1DBC"/>
    <w:rsid w:val="00301EAF"/>
    <w:rsid w:val="003241AA"/>
    <w:rsid w:val="0032630D"/>
    <w:rsid w:val="00342CDD"/>
    <w:rsid w:val="00346B7D"/>
    <w:rsid w:val="003528D6"/>
    <w:rsid w:val="00363A6A"/>
    <w:rsid w:val="00365242"/>
    <w:rsid w:val="00390DEE"/>
    <w:rsid w:val="003E1F79"/>
    <w:rsid w:val="00414559"/>
    <w:rsid w:val="00415B86"/>
    <w:rsid w:val="00436F39"/>
    <w:rsid w:val="00456CD3"/>
    <w:rsid w:val="004E1A15"/>
    <w:rsid w:val="00521A90"/>
    <w:rsid w:val="00537659"/>
    <w:rsid w:val="005443BE"/>
    <w:rsid w:val="005873A9"/>
    <w:rsid w:val="005A718F"/>
    <w:rsid w:val="005E3543"/>
    <w:rsid w:val="00614243"/>
    <w:rsid w:val="006228EE"/>
    <w:rsid w:val="00635407"/>
    <w:rsid w:val="00636C7D"/>
    <w:rsid w:val="0066002F"/>
    <w:rsid w:val="00691AD0"/>
    <w:rsid w:val="006A0C25"/>
    <w:rsid w:val="00707307"/>
    <w:rsid w:val="00761239"/>
    <w:rsid w:val="007655B4"/>
    <w:rsid w:val="00785F1D"/>
    <w:rsid w:val="00793D83"/>
    <w:rsid w:val="00795023"/>
    <w:rsid w:val="007A2C6D"/>
    <w:rsid w:val="007A3E5A"/>
    <w:rsid w:val="007D2011"/>
    <w:rsid w:val="007D5BFE"/>
    <w:rsid w:val="007E31E5"/>
    <w:rsid w:val="00802707"/>
    <w:rsid w:val="00806DE4"/>
    <w:rsid w:val="008146C0"/>
    <w:rsid w:val="008156CB"/>
    <w:rsid w:val="008527F0"/>
    <w:rsid w:val="008A6F05"/>
    <w:rsid w:val="008E19BC"/>
    <w:rsid w:val="008E5BAE"/>
    <w:rsid w:val="00925BF5"/>
    <w:rsid w:val="00931423"/>
    <w:rsid w:val="009541C6"/>
    <w:rsid w:val="00957177"/>
    <w:rsid w:val="00963E03"/>
    <w:rsid w:val="00970F22"/>
    <w:rsid w:val="00973885"/>
    <w:rsid w:val="00991989"/>
    <w:rsid w:val="009C7DE8"/>
    <w:rsid w:val="009D2EF5"/>
    <w:rsid w:val="00A62974"/>
    <w:rsid w:val="00A63436"/>
    <w:rsid w:val="00A670F2"/>
    <w:rsid w:val="00AE70B5"/>
    <w:rsid w:val="00B23865"/>
    <w:rsid w:val="00B26EFE"/>
    <w:rsid w:val="00B27449"/>
    <w:rsid w:val="00B42047"/>
    <w:rsid w:val="00B57354"/>
    <w:rsid w:val="00B8392C"/>
    <w:rsid w:val="00BC69EA"/>
    <w:rsid w:val="00BC7D19"/>
    <w:rsid w:val="00C07439"/>
    <w:rsid w:val="00C26D0F"/>
    <w:rsid w:val="00C35563"/>
    <w:rsid w:val="00C5493D"/>
    <w:rsid w:val="00C662E9"/>
    <w:rsid w:val="00C97885"/>
    <w:rsid w:val="00CA1C12"/>
    <w:rsid w:val="00CA7DE2"/>
    <w:rsid w:val="00CE4F17"/>
    <w:rsid w:val="00D038D9"/>
    <w:rsid w:val="00D06778"/>
    <w:rsid w:val="00D10B55"/>
    <w:rsid w:val="00D7348B"/>
    <w:rsid w:val="00DA2EA0"/>
    <w:rsid w:val="00DC57DB"/>
    <w:rsid w:val="00E00E9F"/>
    <w:rsid w:val="00E20016"/>
    <w:rsid w:val="00E37A1A"/>
    <w:rsid w:val="00E553AA"/>
    <w:rsid w:val="00E63BE1"/>
    <w:rsid w:val="00E655E4"/>
    <w:rsid w:val="00EA0EB4"/>
    <w:rsid w:val="00EC0A7E"/>
    <w:rsid w:val="00F02626"/>
    <w:rsid w:val="00F06521"/>
    <w:rsid w:val="00F06739"/>
    <w:rsid w:val="00F37398"/>
    <w:rsid w:val="00F42096"/>
    <w:rsid w:val="00F5388D"/>
    <w:rsid w:val="00F73A09"/>
    <w:rsid w:val="00FA00ED"/>
    <w:rsid w:val="00FC53EB"/>
    <w:rsid w:val="00FF2C0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55A6C"/>
  <w15:chartTrackingRefBased/>
  <w15:docId w15:val="{6981C16A-72ED-4AFD-A234-ACE0EC9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D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436F39"/>
    <w:pPr>
      <w:widowControl w:val="0"/>
      <w:autoSpaceDE w:val="0"/>
      <w:autoSpaceDN w:val="0"/>
      <w:spacing w:before="1" w:after="0"/>
      <w:ind w:left="11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785F1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5F1D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785F1D"/>
    <w:pPr>
      <w:widowControl w:val="0"/>
      <w:autoSpaceDE w:val="0"/>
      <w:autoSpaceDN w:val="0"/>
      <w:spacing w:before="0" w:after="0"/>
    </w:pPr>
    <w:rPr>
      <w:rFonts w:ascii="Verdana" w:eastAsia="Verdana" w:hAnsi="Verdana" w:cs="Verdana"/>
      <w:b/>
      <w:bCs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785F1D"/>
    <w:rPr>
      <w:rFonts w:ascii="Verdana" w:eastAsia="Verdana" w:hAnsi="Verdana" w:cs="Verdana"/>
      <w:b/>
      <w:bCs/>
      <w:lang w:val="nb" w:eastAsia="nb" w:bidi="nb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.barnevern@intk.no" TargetMode="External"/><Relationship Id="rId2" Type="http://schemas.openxmlformats.org/officeDocument/2006/relationships/hyperlink" Target="mailto:postmottak.barnevern@intk.n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1707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FCAD49ACF4862B4CF04CC4F294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E0A6-084E-44E6-A5DB-B6044CCE358A}"/>
      </w:docPartPr>
      <w:docPartBody>
        <w:p w:rsidR="00987AA7" w:rsidRDefault="007029AC" w:rsidP="007029AC">
          <w:pPr>
            <w:pStyle w:val="523FCAD49ACF4862B4CF04CC4F29411D26"/>
          </w:pPr>
          <w:r w:rsidRPr="005A718F">
            <w:rPr>
              <w:rStyle w:val="Plassholdertekst"/>
              <w:sz w:val="18"/>
              <w:szCs w:val="18"/>
            </w:rPr>
            <w:t xml:space="preserve">Skriv inn personnummer </w:t>
          </w:r>
          <w:r>
            <w:rPr>
              <w:rStyle w:val="Plassholdertekst"/>
              <w:sz w:val="18"/>
              <w:szCs w:val="18"/>
            </w:rPr>
            <w:t>(11 siffer)</w:t>
          </w:r>
          <w:r w:rsidRPr="005A718F">
            <w:rPr>
              <w:rStyle w:val="Plassholdertekst"/>
              <w:sz w:val="18"/>
              <w:szCs w:val="18"/>
            </w:rPr>
            <w:t xml:space="preserve">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</w:t>
          </w:r>
          <w:r w:rsidRPr="005A718F">
            <w:rPr>
              <w:rStyle w:val="Plassholdertekst"/>
              <w:sz w:val="18"/>
              <w:szCs w:val="18"/>
            </w:rPr>
            <w:t xml:space="preserve"> </w:t>
          </w:r>
        </w:p>
      </w:docPartBody>
    </w:docPart>
    <w:docPart>
      <w:docPartPr>
        <w:name w:val="BC780106071D435488228EDCE85BC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B6A75-CC2E-40B4-9890-54FA7601D943}"/>
      </w:docPartPr>
      <w:docPartBody>
        <w:p w:rsidR="00987AA7" w:rsidRDefault="007029AC" w:rsidP="007029AC">
          <w:pPr>
            <w:pStyle w:val="BC780106071D435488228EDCE85BC39426"/>
          </w:pPr>
          <w:r w:rsidRPr="005A718F">
            <w:rPr>
              <w:rStyle w:val="Plassholdertekst"/>
              <w:sz w:val="18"/>
              <w:szCs w:val="18"/>
            </w:rPr>
            <w:t>Skriv inn fornavn og eventuelt mellomnavn</w:t>
          </w:r>
        </w:p>
      </w:docPartBody>
    </w:docPart>
    <w:docPart>
      <w:docPartPr>
        <w:name w:val="3600BB7715A046B099C32FD1CB479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90578-9F6D-4B33-99F7-CF719DD92197}"/>
      </w:docPartPr>
      <w:docPartBody>
        <w:p w:rsidR="00987AA7" w:rsidRDefault="007029AC" w:rsidP="007029AC">
          <w:pPr>
            <w:pStyle w:val="3600BB7715A046B099C32FD1CB479ADC26"/>
          </w:pPr>
          <w:r>
            <w:rPr>
              <w:rStyle w:val="Plassholdertekst"/>
              <w:sz w:val="18"/>
              <w:szCs w:val="18"/>
            </w:rPr>
            <w:t xml:space="preserve">Skriv inn etternavn           </w:t>
          </w:r>
        </w:p>
      </w:docPartBody>
    </w:docPart>
    <w:docPart>
      <w:docPartPr>
        <w:name w:val="923D07EC01364DF4839B1117D2B93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7475-E6DD-4B1C-98E4-6F10D765C7B4}"/>
      </w:docPartPr>
      <w:docPartBody>
        <w:p w:rsidR="00987AA7" w:rsidRDefault="007029AC" w:rsidP="007029AC">
          <w:pPr>
            <w:pStyle w:val="923D07EC01364DF4839B1117D2B9327021"/>
          </w:pPr>
          <w:r w:rsidRPr="007A2C6D">
            <w:rPr>
              <w:rStyle w:val="Plassholdertekst"/>
            </w:rPr>
            <w:t>Skriv inn fornavn</w:t>
          </w:r>
          <w:r>
            <w:rPr>
              <w:rStyle w:val="Plassholdertekst"/>
            </w:rPr>
            <w:t xml:space="preserve"> og evt. </w:t>
          </w:r>
          <w:r w:rsidRPr="007A2C6D">
            <w:rPr>
              <w:rStyle w:val="Plassholdertekst"/>
            </w:rPr>
            <w:t>mellomnavn</w:t>
          </w:r>
          <w:r>
            <w:rPr>
              <w:rStyle w:val="Plassholdertekst"/>
            </w:rPr>
            <w:t xml:space="preserve">                    </w:t>
          </w:r>
        </w:p>
      </w:docPartBody>
    </w:docPart>
    <w:docPart>
      <w:docPartPr>
        <w:name w:val="03FF74AB83FD416FB9074072546FE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C6C28-493A-4847-AC23-2E3A510BE086}"/>
      </w:docPartPr>
      <w:docPartBody>
        <w:p w:rsidR="00987AA7" w:rsidRDefault="007029AC" w:rsidP="007029AC">
          <w:pPr>
            <w:pStyle w:val="03FF74AB83FD416FB9074072546FEA5521"/>
          </w:pPr>
          <w:r>
            <w:rPr>
              <w:rStyle w:val="Plassholdertekst"/>
              <w:sz w:val="18"/>
              <w:szCs w:val="18"/>
            </w:rPr>
            <w:t xml:space="preserve">Skriv inn etternavn            </w:t>
          </w:r>
        </w:p>
      </w:docPartBody>
    </w:docPart>
    <w:docPart>
      <w:docPartPr>
        <w:name w:val="5DDA3F0B60E34D5185311374A3A14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E060E-1471-4F7F-9A7D-904AFA7FCE8D}"/>
      </w:docPartPr>
      <w:docPartBody>
        <w:p w:rsidR="00987AA7" w:rsidRDefault="007029AC" w:rsidP="007029AC">
          <w:pPr>
            <w:pStyle w:val="5DDA3F0B60E34D5185311374A3A1449121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   </w:t>
          </w:r>
          <w:r w:rsidRPr="005A718F">
            <w:rPr>
              <w:rStyle w:val="Plassholdertekst"/>
              <w:sz w:val="18"/>
              <w:szCs w:val="18"/>
            </w:rPr>
            <w:t xml:space="preserve">    </w:t>
          </w:r>
        </w:p>
      </w:docPartBody>
    </w:docPart>
    <w:docPart>
      <w:docPartPr>
        <w:name w:val="62FAA4C5B8B74FC4AAEB46D691CD6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4279F-916F-4329-89CF-B3CDA35BB87A}"/>
      </w:docPartPr>
      <w:docPartBody>
        <w:p w:rsidR="00987AA7" w:rsidRDefault="007029AC" w:rsidP="007029AC">
          <w:pPr>
            <w:pStyle w:val="62FAA4C5B8B74FC4AAEB46D691CD625A21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AB76F97BEE9C4B3AB2B87E96461E8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251A9-1153-4869-B964-2D2F9DC65CCC}"/>
      </w:docPartPr>
      <w:docPartBody>
        <w:p w:rsidR="00987AA7" w:rsidRDefault="007029AC" w:rsidP="007029AC">
          <w:pPr>
            <w:pStyle w:val="AB76F97BEE9C4B3AB2B87E96461E812521"/>
          </w:pPr>
          <w:r>
            <w:rPr>
              <w:rStyle w:val="Plassholdertekst"/>
            </w:rPr>
            <w:t xml:space="preserve">Skriv inn poststed        </w:t>
          </w:r>
        </w:p>
      </w:docPartBody>
    </w:docPart>
    <w:docPart>
      <w:docPartPr>
        <w:name w:val="BB6A0A98CFAB4547A0CEF588A9752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422B6-4BA5-4504-AE55-968B8B7CF85F}"/>
      </w:docPartPr>
      <w:docPartBody>
        <w:p w:rsidR="00987AA7" w:rsidRDefault="007029AC" w:rsidP="007029AC">
          <w:pPr>
            <w:pStyle w:val="BB6A0A98CFAB4547A0CEF588A9752AB921"/>
          </w:pPr>
          <w:r w:rsidRPr="005A718F">
            <w:rPr>
              <w:rStyle w:val="Plassholdertekst"/>
              <w:sz w:val="18"/>
              <w:szCs w:val="18"/>
            </w:rPr>
            <w:t>Skriv inn mobilnr.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21D6E681484843DBB654AEAB79217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231B4-0D3D-4472-8FB8-E37EADE770FD}"/>
      </w:docPartPr>
      <w:docPartBody>
        <w:p w:rsidR="00987AA7" w:rsidRDefault="007029AC" w:rsidP="007029AC">
          <w:pPr>
            <w:pStyle w:val="21D6E681484843DBB654AEAB79217BB72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telefonnr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   </w:t>
          </w:r>
        </w:p>
      </w:docPartBody>
    </w:docPart>
    <w:docPart>
      <w:docPartPr>
        <w:name w:val="F76A834B78A940CBAF0E9FDDD621B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F946F-D17E-439B-B3FB-854512646AD6}"/>
      </w:docPartPr>
      <w:docPartBody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>Skriv inn opplysninger om barnet/ungdommens atferd i perioden</w:t>
          </w:r>
          <w:r w:rsidRPr="00EC0A7E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</w:t>
          </w:r>
        </w:p>
        <w:p w:rsidR="007029AC" w:rsidRDefault="007029AC" w:rsidP="002344E7">
          <w:pPr>
            <w:rPr>
              <w:rStyle w:val="Plassholdertekst"/>
            </w:rPr>
          </w:pPr>
        </w:p>
        <w:p w:rsidR="00D07354" w:rsidRDefault="007029AC" w:rsidP="007029AC">
          <w:pPr>
            <w:pStyle w:val="F76A834B78A940CBAF0E9FDDD621B2B9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160D46D1DA3428F85AB849F0C42A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A87EA-B42F-45AB-B0E6-A7ADCA75130F}"/>
      </w:docPartPr>
      <w:docPartBody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>Skriv inn opplysninger om forholdet</w:t>
          </w:r>
          <w:r w:rsidRPr="00EC0A7E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</w:t>
          </w:r>
        </w:p>
        <w:p w:rsidR="007029AC" w:rsidRDefault="007029AC" w:rsidP="00D10B55">
          <w:pPr>
            <w:rPr>
              <w:rStyle w:val="Plassholdertekst"/>
            </w:rPr>
          </w:pPr>
        </w:p>
        <w:p w:rsidR="007029AC" w:rsidRDefault="007029AC" w:rsidP="00D10B55">
          <w:pPr>
            <w:rPr>
              <w:rStyle w:val="Plassholdertekst"/>
            </w:rPr>
          </w:pPr>
        </w:p>
        <w:p w:rsidR="007029AC" w:rsidRDefault="007029AC" w:rsidP="00D10B55">
          <w:pPr>
            <w:rPr>
              <w:rStyle w:val="Plassholdertekst"/>
            </w:rPr>
          </w:pPr>
        </w:p>
        <w:p w:rsidR="00D07354" w:rsidRDefault="007029AC" w:rsidP="007029AC">
          <w:pPr>
            <w:pStyle w:val="A160D46D1DA3428F85AB849F0C42AECA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E0184D2420D49BC89D551C939891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9636B-D90A-4264-9E52-9CAC5F19DD3B}"/>
      </w:docPartPr>
      <w:docPartBody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>Skriv inn opplysninger om forholdet.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</w:t>
          </w:r>
        </w:p>
        <w:p w:rsidR="00D07354" w:rsidRDefault="007029AC" w:rsidP="007029AC">
          <w:pPr>
            <w:pStyle w:val="AE0184D2420D49BC89D551C9398914DC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9FBB8ECA170E45E4A2476DDBA497D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65A45-CA90-4F9E-B797-BADEFAF629E4}"/>
      </w:docPartPr>
      <w:docPartBody>
        <w:p w:rsidR="007029AC" w:rsidRDefault="007029AC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Skriv inn opplysninger om omfang og innhold i samværet                                                                </w:t>
          </w: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</w:t>
          </w:r>
        </w:p>
        <w:p w:rsidR="007029AC" w:rsidRDefault="007029AC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</w:t>
          </w: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</w:p>
        <w:p w:rsidR="00D07354" w:rsidRDefault="007029AC" w:rsidP="007029AC">
          <w:pPr>
            <w:pStyle w:val="9FBB8ECA170E45E4A2476DDBA497DCD28"/>
          </w:pPr>
          <w:r>
            <w:rPr>
              <w:rStyle w:val="Plassholdertekst"/>
            </w:rPr>
            <w:t xml:space="preserve">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28AF8068D7B54F7EA91E3F849D95F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0A895-2A7B-4869-B420-428968E7420C}"/>
      </w:docPartPr>
      <w:docPartBody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>Skriv inn eventuelle endringer i barnets/ungdommens livssituasjon</w:t>
          </w:r>
          <w:r w:rsidRPr="00F06739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</w:t>
          </w:r>
        </w:p>
        <w:p w:rsidR="00D07354" w:rsidRDefault="007029AC" w:rsidP="007029AC">
          <w:pPr>
            <w:pStyle w:val="28AF8068D7B54F7EA91E3F849D95FF24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E521B84FB3484AFE811B6C697E91F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F4215-9E24-40AC-B8CB-034A37CBB9F6}"/>
      </w:docPartPr>
      <w:docPartBody>
        <w:p w:rsidR="007029AC" w:rsidRDefault="007029AC" w:rsidP="00AE70B5">
          <w:pPr>
            <w:rPr>
              <w:rStyle w:val="Plassholdertekst"/>
            </w:rPr>
          </w:pPr>
          <w:r>
            <w:rPr>
              <w:rStyle w:val="Plassholdertekst"/>
            </w:rPr>
            <w:t>Skriv inn aktiviteter</w:t>
          </w:r>
          <w:r w:rsidRPr="00F06739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                         </w:t>
          </w:r>
        </w:p>
        <w:p w:rsidR="007029AC" w:rsidRDefault="007029AC" w:rsidP="00AE70B5">
          <w:pPr>
            <w:rPr>
              <w:rStyle w:val="Plassholdertekst"/>
            </w:rPr>
          </w:pPr>
        </w:p>
        <w:p w:rsidR="007029AC" w:rsidRDefault="007029AC" w:rsidP="00AE70B5">
          <w:pPr>
            <w:rPr>
              <w:rStyle w:val="Plassholdertekst"/>
            </w:rPr>
          </w:pPr>
        </w:p>
        <w:p w:rsidR="00D07354" w:rsidRDefault="007029AC" w:rsidP="007029AC">
          <w:pPr>
            <w:pStyle w:val="E521B84FB3484AFE811B6C697E91FFF4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3F06A065C29B491796ED563B25258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E847C-ABB5-4A1B-8097-601A23734E69}"/>
      </w:docPartPr>
      <w:docPartBody>
        <w:p w:rsidR="007029AC" w:rsidRDefault="007029AC" w:rsidP="002C6FB7">
          <w:pPr>
            <w:rPr>
              <w:rStyle w:val="Plassholdertekst"/>
            </w:rPr>
          </w:pPr>
          <w:r>
            <w:rPr>
              <w:rStyle w:val="Plassholdertekst"/>
            </w:rPr>
            <w:t>Skriv inn andre opplysninger.</w:t>
          </w:r>
        </w:p>
        <w:p w:rsidR="007029AC" w:rsidRDefault="007029AC" w:rsidP="002C6FB7">
          <w:pPr>
            <w:rPr>
              <w:rStyle w:val="Plassholdertekst"/>
            </w:rPr>
          </w:pPr>
        </w:p>
        <w:p w:rsidR="007029AC" w:rsidRDefault="007029AC" w:rsidP="002C6FB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</w:t>
          </w:r>
        </w:p>
        <w:p w:rsidR="00D07354" w:rsidRDefault="007029AC" w:rsidP="007029AC">
          <w:pPr>
            <w:pStyle w:val="3F06A065C29B491796ED563B25258B6C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1D005A4132374A2BBA8D2139EC272C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1F4FFF-C20D-4F4B-AC86-C0CDB0F0E35D}"/>
      </w:docPartPr>
      <w:docPartBody>
        <w:p w:rsidR="007029AC" w:rsidRDefault="007029AC" w:rsidP="007029AC">
          <w:pPr>
            <w:pStyle w:val="1D005A4132374A2BBA8D2139EC272C613"/>
          </w:pPr>
          <w:r w:rsidRPr="005A718F">
            <w:rPr>
              <w:rStyle w:val="Plassholdertekst"/>
              <w:sz w:val="18"/>
              <w:szCs w:val="18"/>
            </w:rPr>
            <w:t>Skriv inn</w:t>
          </w:r>
          <w:r>
            <w:rPr>
              <w:rStyle w:val="Plassholdertekst"/>
              <w:sz w:val="18"/>
              <w:szCs w:val="18"/>
            </w:rPr>
            <w:t xml:space="preserve"> dato             </w:t>
          </w:r>
        </w:p>
      </w:docPartBody>
    </w:docPart>
    <w:docPart>
      <w:docPartPr>
        <w:name w:val="1548C4BC8B2D4DF1BD44C04B7FE79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EC6B8-AE33-4E92-8187-0D7213C323DE}"/>
      </w:docPartPr>
      <w:docPartBody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>Skriv inn konklusjon</w:t>
          </w:r>
          <w:r w:rsidRPr="00EC0A7E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</w:t>
          </w:r>
        </w:p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</w:t>
          </w:r>
        </w:p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                    </w:t>
          </w:r>
        </w:p>
        <w:p w:rsidR="007029AC" w:rsidRDefault="007029AC" w:rsidP="007029AC">
          <w:pPr>
            <w:pStyle w:val="1548C4BC8B2D4DF1BD44C04B7FE79A762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6361EB7B52B14501897BB72ECF082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09101-F236-4207-87A1-B871E8832D45}"/>
      </w:docPartPr>
      <w:docPartBody>
        <w:p w:rsidR="007029AC" w:rsidRDefault="007029AC" w:rsidP="007029AC">
          <w:pPr>
            <w:pStyle w:val="6361EB7B52B14501897BB72ECF082A132"/>
          </w:pPr>
          <w:r w:rsidRPr="005A718F">
            <w:rPr>
              <w:rStyle w:val="Plassholdertekst"/>
              <w:sz w:val="18"/>
              <w:szCs w:val="18"/>
            </w:rPr>
            <w:t>S</w:t>
          </w:r>
          <w:r>
            <w:rPr>
              <w:rStyle w:val="Plassholdertekst"/>
              <w:sz w:val="18"/>
              <w:szCs w:val="18"/>
            </w:rPr>
            <w:t xml:space="preserve">igner                                             </w:t>
          </w:r>
        </w:p>
      </w:docPartBody>
    </w:docPart>
    <w:docPart>
      <w:docPartPr>
        <w:name w:val="A44AACBCD06945D4A3D1715830D6E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FCE9E-FB15-4030-8CC5-26D847C34CD3}"/>
      </w:docPartPr>
      <w:docPartBody>
        <w:p w:rsidR="007029AC" w:rsidRDefault="007029AC" w:rsidP="007029AC">
          <w:pPr>
            <w:pStyle w:val="A44AACBCD06945D4A3D1715830D6E8B12"/>
          </w:pPr>
          <w:r w:rsidRPr="005A718F">
            <w:rPr>
              <w:rStyle w:val="Plassholdertekst"/>
              <w:sz w:val="18"/>
              <w:szCs w:val="18"/>
            </w:rPr>
            <w:t>S</w:t>
          </w:r>
          <w:r>
            <w:rPr>
              <w:rStyle w:val="Plassholdertekst"/>
              <w:sz w:val="18"/>
              <w:szCs w:val="18"/>
            </w:rPr>
            <w:t xml:space="preserve">igner                                         </w:t>
          </w:r>
        </w:p>
      </w:docPartBody>
    </w:docPart>
    <w:docPart>
      <w:docPartPr>
        <w:name w:val="BAF3448F9770490DBD3494C20E33A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8EDDE-CF17-480E-834B-52E0501DB265}"/>
      </w:docPartPr>
      <w:docPartBody>
        <w:p w:rsidR="007C1C06" w:rsidRDefault="007029AC" w:rsidP="007029AC">
          <w:pPr>
            <w:pStyle w:val="BAF3448F9770490DBD3494C20E33ADF5"/>
          </w:pPr>
          <w:r>
            <w:rPr>
              <w:rStyle w:val="Plassholdertekst"/>
            </w:rPr>
            <w:t xml:space="preserve">Skriv inn periode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64"/>
    <w:rsid w:val="001D31D0"/>
    <w:rsid w:val="00235590"/>
    <w:rsid w:val="00240CAA"/>
    <w:rsid w:val="00435315"/>
    <w:rsid w:val="00467EED"/>
    <w:rsid w:val="00641874"/>
    <w:rsid w:val="007029AC"/>
    <w:rsid w:val="007C1C06"/>
    <w:rsid w:val="00987AA7"/>
    <w:rsid w:val="009B6E64"/>
    <w:rsid w:val="00A50A87"/>
    <w:rsid w:val="00A5353A"/>
    <w:rsid w:val="00B819D3"/>
    <w:rsid w:val="00D07354"/>
    <w:rsid w:val="00D25B1A"/>
    <w:rsid w:val="00EA43F3"/>
    <w:rsid w:val="00EC3791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29AC"/>
    <w:rPr>
      <w:color w:val="808080"/>
    </w:rPr>
  </w:style>
  <w:style w:type="paragraph" w:customStyle="1" w:styleId="0A9FA57130A0436F9D932463C163BE5D">
    <w:name w:val="0A9FA57130A0436F9D932463C163BE5D"/>
    <w:rsid w:val="009B6E64"/>
  </w:style>
  <w:style w:type="paragraph" w:customStyle="1" w:styleId="523FCAD49ACF4862B4CF04CC4F29411D">
    <w:name w:val="523FCAD49ACF4862B4CF04CC4F29411D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">
    <w:name w:val="BC780106071D435488228EDCE85BC3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">
    <w:name w:val="3600BB7715A046B099C32FD1CB479ADC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">
    <w:name w:val="523FCAD49ACF4862B4CF04CC4F29411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">
    <w:name w:val="BC780106071D435488228EDCE85BC394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">
    <w:name w:val="3600BB7715A046B099C32FD1CB479ADC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">
    <w:name w:val="503B48F0BFFE4194BAD0B02395D80A4A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">
    <w:name w:val="64DDA4E98DE54BD6ABB8DBA74F57F18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">
    <w:name w:val="798F4B9B4CD643DABD53A08785A562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">
    <w:name w:val="C0F6AFCD82C7441BBB27A987C9076AE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">
    <w:name w:val="25ECB68BAE1E4D9D8A0F8A6289B7144F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">
    <w:name w:val="523FCAD49ACF4862B4CF04CC4F29411D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">
    <w:name w:val="BC780106071D435488228EDCE85BC394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">
    <w:name w:val="3600BB7715A046B099C32FD1CB479ADC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">
    <w:name w:val="503B48F0BFFE4194BAD0B02395D80A4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">
    <w:name w:val="64DDA4E98DE54BD6ABB8DBA74F57F18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">
    <w:name w:val="798F4B9B4CD643DABD53A08785A56294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">
    <w:name w:val="C0F6AFCD82C7441BBB27A987C9076AE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">
    <w:name w:val="25ECB68BAE1E4D9D8A0F8A6289B7144F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3">
    <w:name w:val="523FCAD49ACF4862B4CF04CC4F29411D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3">
    <w:name w:val="BC780106071D435488228EDCE85BC394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3">
    <w:name w:val="3600BB7715A046B099C32FD1CB479ADC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">
    <w:name w:val="503B48F0BFFE4194BAD0B02395D80A4A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">
    <w:name w:val="64DDA4E98DE54BD6ABB8DBA74F57F186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">
    <w:name w:val="798F4B9B4CD643DABD53A08785A56294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2">
    <w:name w:val="C0F6AFCD82C7441BBB27A987C9076AE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">
    <w:name w:val="25ECB68BAE1E4D9D8A0F8A6289B7144F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4">
    <w:name w:val="523FCAD49ACF4862B4CF04CC4F29411D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4">
    <w:name w:val="BC780106071D435488228EDCE85BC394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4">
    <w:name w:val="3600BB7715A046B099C32FD1CB479ADC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3">
    <w:name w:val="503B48F0BFFE4194BAD0B02395D80A4A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3">
    <w:name w:val="64DDA4E98DE54BD6ABB8DBA74F57F186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3">
    <w:name w:val="798F4B9B4CD643DABD53A08785A56294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3">
    <w:name w:val="C0F6AFCD82C7441BBB27A987C9076AE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">
    <w:name w:val="2D9D269CA0B04FD1925D92CCBD24DC2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3">
    <w:name w:val="25ECB68BAE1E4D9D8A0F8A6289B7144F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5">
    <w:name w:val="523FCAD49ACF4862B4CF04CC4F29411D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5">
    <w:name w:val="BC780106071D435488228EDCE85BC394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5">
    <w:name w:val="3600BB7715A046B099C32FD1CB479ADC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4">
    <w:name w:val="503B48F0BFFE4194BAD0B02395D80A4A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4">
    <w:name w:val="64DDA4E98DE54BD6ABB8DBA74F57F186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4">
    <w:name w:val="798F4B9B4CD643DABD53A08785A56294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4">
    <w:name w:val="C0F6AFCD82C7441BBB27A987C9076AE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">
    <w:name w:val="2D9D269CA0B04FD1925D92CCBD24DC2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4">
    <w:name w:val="25ECB68BAE1E4D9D8A0F8A6289B7144F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">
    <w:name w:val="923D07EC01364DF4839B1117D2B93270"/>
    <w:rsid w:val="009B6E64"/>
  </w:style>
  <w:style w:type="paragraph" w:customStyle="1" w:styleId="03FF74AB83FD416FB9074072546FEA55">
    <w:name w:val="03FF74AB83FD416FB9074072546FEA55"/>
    <w:rsid w:val="009B6E64"/>
  </w:style>
  <w:style w:type="paragraph" w:customStyle="1" w:styleId="5DDA3F0B60E34D5185311374A3A14491">
    <w:name w:val="5DDA3F0B60E34D5185311374A3A14491"/>
    <w:rsid w:val="009B6E64"/>
  </w:style>
  <w:style w:type="paragraph" w:customStyle="1" w:styleId="62FAA4C5B8B74FC4AAEB46D691CD625A">
    <w:name w:val="62FAA4C5B8B74FC4AAEB46D691CD625A"/>
    <w:rsid w:val="009B6E64"/>
  </w:style>
  <w:style w:type="paragraph" w:customStyle="1" w:styleId="AB76F97BEE9C4B3AB2B87E96461E8125">
    <w:name w:val="AB76F97BEE9C4B3AB2B87E96461E8125"/>
    <w:rsid w:val="009B6E64"/>
  </w:style>
  <w:style w:type="paragraph" w:customStyle="1" w:styleId="BB6A0A98CFAB4547A0CEF588A9752AB9">
    <w:name w:val="BB6A0A98CFAB4547A0CEF588A9752AB9"/>
    <w:rsid w:val="009B6E64"/>
  </w:style>
  <w:style w:type="paragraph" w:customStyle="1" w:styleId="21D6E681484843DBB654AEAB79217BB7">
    <w:name w:val="21D6E681484843DBB654AEAB79217BB7"/>
    <w:rsid w:val="009B6E64"/>
  </w:style>
  <w:style w:type="paragraph" w:customStyle="1" w:styleId="523FCAD49ACF4862B4CF04CC4F29411D6">
    <w:name w:val="523FCAD49ACF4862B4CF04CC4F29411D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6">
    <w:name w:val="BC780106071D435488228EDCE85BC394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6">
    <w:name w:val="3600BB7715A046B099C32FD1CB479ADC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5">
    <w:name w:val="503B48F0BFFE4194BAD0B02395D80A4A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5">
    <w:name w:val="64DDA4E98DE54BD6ABB8DBA74F57F186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5">
    <w:name w:val="798F4B9B4CD643DABD53A08785A56294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5">
    <w:name w:val="C0F6AFCD82C7441BBB27A987C9076AE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2">
    <w:name w:val="2D9D269CA0B04FD1925D92CCBD24DC2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5">
    <w:name w:val="25ECB68BAE1E4D9D8A0F8A6289B7144F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">
    <w:name w:val="923D07EC01364DF4839B1117D2B9327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">
    <w:name w:val="03FF74AB83FD416FB9074072546FEA5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">
    <w:name w:val="5DDA3F0B60E34D5185311374A3A144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">
    <w:name w:val="62FAA4C5B8B74FC4AAEB46D691CD625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">
    <w:name w:val="AB76F97BEE9C4B3AB2B87E96461E812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">
    <w:name w:val="BB6A0A98CFAB4547A0CEF588A9752AB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">
    <w:name w:val="21D6E681484843DBB654AEAB79217BB7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">
    <w:name w:val="45A9BB5B05F045AEBE13FE514CA3D06E"/>
    <w:rsid w:val="009B6E64"/>
  </w:style>
  <w:style w:type="paragraph" w:customStyle="1" w:styleId="7953FA0E5FF6497AA25195D072784070">
    <w:name w:val="7953FA0E5FF6497AA25195D072784070"/>
    <w:rsid w:val="009B6E64"/>
  </w:style>
  <w:style w:type="paragraph" w:customStyle="1" w:styleId="45DF7D9FB1BA41D299AE9832F178B222">
    <w:name w:val="45DF7D9FB1BA41D299AE9832F178B222"/>
    <w:rsid w:val="009B6E64"/>
  </w:style>
  <w:style w:type="paragraph" w:customStyle="1" w:styleId="523FCAD49ACF4862B4CF04CC4F29411D7">
    <w:name w:val="523FCAD49ACF4862B4CF04CC4F29411D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7">
    <w:name w:val="BC780106071D435488228EDCE85BC394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7">
    <w:name w:val="3600BB7715A046B099C32FD1CB479ADC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6">
    <w:name w:val="503B48F0BFFE4194BAD0B02395D80A4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6">
    <w:name w:val="64DDA4E98DE54BD6ABB8DBA74F57F186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6">
    <w:name w:val="798F4B9B4CD643DABD53A08785A56294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6">
    <w:name w:val="C0F6AFCD82C7441BBB27A987C9076AE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3">
    <w:name w:val="2D9D269CA0B04FD1925D92CCBD24DC2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6">
    <w:name w:val="25ECB68BAE1E4D9D8A0F8A6289B7144F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">
    <w:name w:val="923D07EC01364DF4839B1117D2B9327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">
    <w:name w:val="03FF74AB83FD416FB9074072546FEA5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">
    <w:name w:val="5DDA3F0B60E34D5185311374A3A1449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">
    <w:name w:val="62FAA4C5B8B74FC4AAEB46D691CD625A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">
    <w:name w:val="AB76F97BEE9C4B3AB2B87E96461E812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">
    <w:name w:val="BB6A0A98CFAB4547A0CEF588A9752AB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">
    <w:name w:val="21D6E681484843DBB654AEAB79217BB7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">
    <w:name w:val="45A9BB5B05F045AEBE13FE514CA3D06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">
    <w:name w:val="7953FA0E5FF6497AA25195D07278407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">
    <w:name w:val="45DF7D9FB1BA41D299AE9832F178B222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">
    <w:name w:val="0ACA70FCF0F8488489FCAC1351B1DCE5"/>
    <w:rsid w:val="009B6E64"/>
  </w:style>
  <w:style w:type="paragraph" w:customStyle="1" w:styleId="C1585CDFCC84420C8F7B25C8EF3675BC">
    <w:name w:val="C1585CDFCC84420C8F7B25C8EF3675BC"/>
    <w:rsid w:val="009B6E64"/>
  </w:style>
  <w:style w:type="paragraph" w:customStyle="1" w:styleId="D78063568EE44C11A00C87674A31D3AD">
    <w:name w:val="D78063568EE44C11A00C87674A31D3AD"/>
    <w:rsid w:val="009B6E64"/>
  </w:style>
  <w:style w:type="paragraph" w:customStyle="1" w:styleId="9127022CE5864FFE94AA2D4F4BA9FE95">
    <w:name w:val="9127022CE5864FFE94AA2D4F4BA9FE95"/>
    <w:rsid w:val="009B6E64"/>
  </w:style>
  <w:style w:type="paragraph" w:customStyle="1" w:styleId="EDF9CC96C07545F3A92556A7A23FC039">
    <w:name w:val="EDF9CC96C07545F3A92556A7A23FC039"/>
    <w:rsid w:val="009B6E64"/>
  </w:style>
  <w:style w:type="paragraph" w:customStyle="1" w:styleId="CCF7B870C1264B129B5ACD9BEC399EAE">
    <w:name w:val="CCF7B870C1264B129B5ACD9BEC399EAE"/>
    <w:rsid w:val="009B6E64"/>
  </w:style>
  <w:style w:type="paragraph" w:customStyle="1" w:styleId="F45C4F4D91504012A625D389CF9BFAF5">
    <w:name w:val="F45C4F4D91504012A625D389CF9BFAF5"/>
    <w:rsid w:val="009B6E64"/>
  </w:style>
  <w:style w:type="paragraph" w:customStyle="1" w:styleId="8EC32B3B96AF4DF99DD67528443AACE8">
    <w:name w:val="8EC32B3B96AF4DF99DD67528443AACE8"/>
    <w:rsid w:val="009B6E64"/>
  </w:style>
  <w:style w:type="paragraph" w:customStyle="1" w:styleId="8EE68180BFF542539C872885BFC05DE6">
    <w:name w:val="8EE68180BFF542539C872885BFC05DE6"/>
    <w:rsid w:val="009B6E64"/>
  </w:style>
  <w:style w:type="paragraph" w:customStyle="1" w:styleId="523FCAD49ACF4862B4CF04CC4F29411D8">
    <w:name w:val="523FCAD49ACF4862B4CF04CC4F29411D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8">
    <w:name w:val="BC780106071D435488228EDCE85BC394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8">
    <w:name w:val="3600BB7715A046B099C32FD1CB479ADC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7">
    <w:name w:val="503B48F0BFFE4194BAD0B02395D80A4A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7">
    <w:name w:val="64DDA4E98DE54BD6ABB8DBA74F57F186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7">
    <w:name w:val="798F4B9B4CD643DABD53A08785A56294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7">
    <w:name w:val="C0F6AFCD82C7441BBB27A987C9076AE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4">
    <w:name w:val="2D9D269CA0B04FD1925D92CCBD24DC2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7">
    <w:name w:val="25ECB68BAE1E4D9D8A0F8A6289B7144F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3">
    <w:name w:val="923D07EC01364DF4839B1117D2B9327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3">
    <w:name w:val="03FF74AB83FD416FB9074072546FEA5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3">
    <w:name w:val="5DDA3F0B60E34D5185311374A3A1449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3">
    <w:name w:val="62FAA4C5B8B74FC4AAEB46D691CD625A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3">
    <w:name w:val="AB76F97BEE9C4B3AB2B87E96461E812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3">
    <w:name w:val="BB6A0A98CFAB4547A0CEF588A9752AB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3">
    <w:name w:val="21D6E681484843DBB654AEAB79217BB7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2">
    <w:name w:val="45A9BB5B05F045AEBE13FE514CA3D06E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2">
    <w:name w:val="7953FA0E5FF6497AA25195D07278407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2">
    <w:name w:val="45DF7D9FB1BA41D299AE9832F178B222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">
    <w:name w:val="0ACA70FCF0F8488489FCAC1351B1DCE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">
    <w:name w:val="C1585CDFCC84420C8F7B25C8EF3675BC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">
    <w:name w:val="D78063568EE44C11A00C87674A31D3A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">
    <w:name w:val="9127022CE5864FFE94AA2D4F4BA9FE9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">
    <w:name w:val="EDF9CC96C07545F3A92556A7A23FC03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">
    <w:name w:val="CCF7B870C1264B129B5ACD9BEC399EA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">
    <w:name w:val="F45C4F4D91504012A625D389CF9BFAF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">
    <w:name w:val="8EC32B3B96AF4DF99DD67528443AACE8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">
    <w:name w:val="8EE68180BFF542539C872885BFC05DE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">
    <w:name w:val="33F1B68D2DE84CE2B6DA886AEAE53AE0"/>
    <w:rsid w:val="009B6E64"/>
  </w:style>
  <w:style w:type="paragraph" w:customStyle="1" w:styleId="523FCAD49ACF4862B4CF04CC4F29411D9">
    <w:name w:val="523FCAD49ACF4862B4CF04CC4F29411D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9">
    <w:name w:val="BC780106071D435488228EDCE85BC394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9">
    <w:name w:val="3600BB7715A046B099C32FD1CB479ADC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8">
    <w:name w:val="503B48F0BFFE4194BAD0B02395D80A4A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8">
    <w:name w:val="64DDA4E98DE54BD6ABB8DBA74F57F186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8">
    <w:name w:val="798F4B9B4CD643DABD53A08785A56294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8">
    <w:name w:val="C0F6AFCD82C7441BBB27A987C9076AE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5">
    <w:name w:val="2D9D269CA0B04FD1925D92CCBD24DC2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8">
    <w:name w:val="25ECB68BAE1E4D9D8A0F8A6289B7144F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4">
    <w:name w:val="923D07EC01364DF4839B1117D2B9327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4">
    <w:name w:val="03FF74AB83FD416FB9074072546FEA5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4">
    <w:name w:val="5DDA3F0B60E34D5185311374A3A1449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4">
    <w:name w:val="62FAA4C5B8B74FC4AAEB46D691CD625A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4">
    <w:name w:val="AB76F97BEE9C4B3AB2B87E96461E812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4">
    <w:name w:val="BB6A0A98CFAB4547A0CEF588A9752AB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4">
    <w:name w:val="21D6E681484843DBB654AEAB79217BB7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3">
    <w:name w:val="45A9BB5B05F045AEBE13FE514CA3D06E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3">
    <w:name w:val="7953FA0E5FF6497AA25195D07278407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3">
    <w:name w:val="45DF7D9FB1BA41D299AE9832F178B222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2">
    <w:name w:val="0ACA70FCF0F8488489FCAC1351B1DCE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2">
    <w:name w:val="C1585CDFCC84420C8F7B25C8EF3675BC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2">
    <w:name w:val="D78063568EE44C11A00C87674A31D3AD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2">
    <w:name w:val="9127022CE5864FFE94AA2D4F4BA9FE9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2">
    <w:name w:val="EDF9CC96C07545F3A92556A7A23FC03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2">
    <w:name w:val="CCF7B870C1264B129B5ACD9BEC399EAE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2">
    <w:name w:val="F45C4F4D91504012A625D389CF9BFAF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2">
    <w:name w:val="8EC32B3B96AF4DF99DD67528443AACE8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2">
    <w:name w:val="8EE68180BFF542539C872885BFC05DE6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1">
    <w:name w:val="33F1B68D2DE84CE2B6DA886AEAE53AE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0">
    <w:name w:val="523FCAD49ACF4862B4CF04CC4F29411D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0">
    <w:name w:val="BC780106071D435488228EDCE85BC394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0">
    <w:name w:val="3600BB7715A046B099C32FD1CB479ADC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9">
    <w:name w:val="503B48F0BFFE4194BAD0B02395D80A4A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9">
    <w:name w:val="64DDA4E98DE54BD6ABB8DBA74F57F186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9">
    <w:name w:val="798F4B9B4CD643DABD53A08785A56294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9">
    <w:name w:val="C0F6AFCD82C7441BBB27A987C9076AE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6">
    <w:name w:val="2D9D269CA0B04FD1925D92CCBD24DC2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9">
    <w:name w:val="25ECB68BAE1E4D9D8A0F8A6289B7144F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5">
    <w:name w:val="923D07EC01364DF4839B1117D2B9327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5">
    <w:name w:val="03FF74AB83FD416FB9074072546FEA5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5">
    <w:name w:val="5DDA3F0B60E34D5185311374A3A1449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5">
    <w:name w:val="62FAA4C5B8B74FC4AAEB46D691CD625A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5">
    <w:name w:val="AB76F97BEE9C4B3AB2B87E96461E812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5">
    <w:name w:val="BB6A0A98CFAB4547A0CEF588A9752AB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5">
    <w:name w:val="21D6E681484843DBB654AEAB79217BB7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4">
    <w:name w:val="45A9BB5B05F045AEBE13FE514CA3D06E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4">
    <w:name w:val="7953FA0E5FF6497AA25195D07278407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4">
    <w:name w:val="45DF7D9FB1BA41D299AE9832F178B222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3">
    <w:name w:val="0ACA70FCF0F8488489FCAC1351B1DCE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3">
    <w:name w:val="C1585CDFCC84420C8F7B25C8EF3675BC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3">
    <w:name w:val="D78063568EE44C11A00C87674A31D3AD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3">
    <w:name w:val="9127022CE5864FFE94AA2D4F4BA9FE9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3">
    <w:name w:val="EDF9CC96C07545F3A92556A7A23FC03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3">
    <w:name w:val="CCF7B870C1264B129B5ACD9BEC399EAE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3">
    <w:name w:val="F45C4F4D91504012A625D389CF9BFAF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3">
    <w:name w:val="8EC32B3B96AF4DF99DD67528443AACE8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3">
    <w:name w:val="8EE68180BFF542539C872885BFC05DE6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2">
    <w:name w:val="33F1B68D2DE84CE2B6DA886AEAE53AE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">
    <w:name w:val="F4E0168800634779A557BB9DD56A8CEB"/>
    <w:rsid w:val="009B6E64"/>
  </w:style>
  <w:style w:type="paragraph" w:customStyle="1" w:styleId="3E36BDFC972E4361A9E7871E632B4500">
    <w:name w:val="3E36BDFC972E4361A9E7871E632B4500"/>
    <w:rsid w:val="009B6E64"/>
  </w:style>
  <w:style w:type="paragraph" w:customStyle="1" w:styleId="FC26D43193464A72AACED09E44891872">
    <w:name w:val="FC26D43193464A72AACED09E44891872"/>
    <w:rsid w:val="009B6E64"/>
  </w:style>
  <w:style w:type="paragraph" w:customStyle="1" w:styleId="97E0BA6A50B045A8B63B1BC6D0DABE65">
    <w:name w:val="97E0BA6A50B045A8B63B1BC6D0DABE65"/>
    <w:rsid w:val="009B6E64"/>
  </w:style>
  <w:style w:type="paragraph" w:customStyle="1" w:styleId="523FCAD49ACF4862B4CF04CC4F29411D11">
    <w:name w:val="523FCAD49ACF4862B4CF04CC4F29411D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1">
    <w:name w:val="BC780106071D435488228EDCE85BC394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1">
    <w:name w:val="3600BB7715A046B099C32FD1CB479ADC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0">
    <w:name w:val="503B48F0BFFE4194BAD0B02395D80A4A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0">
    <w:name w:val="64DDA4E98DE54BD6ABB8DBA74F57F186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0">
    <w:name w:val="798F4B9B4CD643DABD53A08785A56294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0">
    <w:name w:val="C0F6AFCD82C7441BBB27A987C9076AE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7">
    <w:name w:val="2D9D269CA0B04FD1925D92CCBD24DC2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0">
    <w:name w:val="25ECB68BAE1E4D9D8A0F8A6289B7144F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6">
    <w:name w:val="923D07EC01364DF4839B1117D2B9327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6">
    <w:name w:val="03FF74AB83FD416FB9074072546FEA5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6">
    <w:name w:val="5DDA3F0B60E34D5185311374A3A14491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6">
    <w:name w:val="62FAA4C5B8B74FC4AAEB46D691CD625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6">
    <w:name w:val="AB76F97BEE9C4B3AB2B87E96461E812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6">
    <w:name w:val="BB6A0A98CFAB4547A0CEF588A9752AB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6">
    <w:name w:val="21D6E681484843DBB654AEAB79217BB7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5">
    <w:name w:val="45A9BB5B05F045AEBE13FE514CA3D06E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5">
    <w:name w:val="7953FA0E5FF6497AA25195D07278407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5">
    <w:name w:val="45DF7D9FB1BA41D299AE9832F178B222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4">
    <w:name w:val="0ACA70FCF0F8488489FCAC1351B1DCE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4">
    <w:name w:val="C1585CDFCC84420C8F7B25C8EF3675BC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4">
    <w:name w:val="D78063568EE44C11A00C87674A31D3AD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4">
    <w:name w:val="9127022CE5864FFE94AA2D4F4BA9FE9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4">
    <w:name w:val="EDF9CC96C07545F3A92556A7A23FC03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4">
    <w:name w:val="CCF7B870C1264B129B5ACD9BEC399EAE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4">
    <w:name w:val="F45C4F4D91504012A625D389CF9BFAF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4">
    <w:name w:val="8EC32B3B96AF4DF99DD67528443AACE8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4">
    <w:name w:val="8EE68180BFF542539C872885BFC05DE6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3">
    <w:name w:val="33F1B68D2DE84CE2B6DA886AEAE53AE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1">
    <w:name w:val="F4E0168800634779A557BB9DD56A8CEB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1">
    <w:name w:val="3E36BDFC972E4361A9E7871E632B450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1">
    <w:name w:val="FC26D43193464A72AACED09E44891872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">
    <w:name w:val="A67F35E6B364475D97A720C7B4E05B89"/>
    <w:rsid w:val="009B6E64"/>
  </w:style>
  <w:style w:type="paragraph" w:customStyle="1" w:styleId="523FCAD49ACF4862B4CF04CC4F29411D12">
    <w:name w:val="523FCAD49ACF4862B4CF04CC4F29411D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2">
    <w:name w:val="BC780106071D435488228EDCE85BC394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2">
    <w:name w:val="3600BB7715A046B099C32FD1CB479ADC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1">
    <w:name w:val="503B48F0BFFE4194BAD0B02395D80A4A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1">
    <w:name w:val="64DDA4E98DE54BD6ABB8DBA74F57F186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1">
    <w:name w:val="798F4B9B4CD643DABD53A08785A56294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1">
    <w:name w:val="C0F6AFCD82C7441BBB27A987C9076AE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8">
    <w:name w:val="2D9D269CA0B04FD1925D92CCBD24DC2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1">
    <w:name w:val="25ECB68BAE1E4D9D8A0F8A6289B7144F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7">
    <w:name w:val="923D07EC01364DF4839B1117D2B9327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7">
    <w:name w:val="03FF74AB83FD416FB9074072546FEA5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7">
    <w:name w:val="5DDA3F0B60E34D5185311374A3A14491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7">
    <w:name w:val="62FAA4C5B8B74FC4AAEB46D691CD625A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7">
    <w:name w:val="AB76F97BEE9C4B3AB2B87E96461E812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7">
    <w:name w:val="BB6A0A98CFAB4547A0CEF588A9752AB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7">
    <w:name w:val="21D6E681484843DBB654AEAB79217BB7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6">
    <w:name w:val="45A9BB5B05F045AEBE13FE514CA3D06E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6">
    <w:name w:val="7953FA0E5FF6497AA25195D07278407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6">
    <w:name w:val="45DF7D9FB1BA41D299AE9832F178B222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5">
    <w:name w:val="0ACA70FCF0F8488489FCAC1351B1DCE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5">
    <w:name w:val="C1585CDFCC84420C8F7B25C8EF3675BC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5">
    <w:name w:val="D78063568EE44C11A00C87674A31D3AD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5">
    <w:name w:val="9127022CE5864FFE94AA2D4F4BA9FE9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5">
    <w:name w:val="EDF9CC96C07545F3A92556A7A23FC03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5">
    <w:name w:val="CCF7B870C1264B129B5ACD9BEC399EAE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5">
    <w:name w:val="F45C4F4D91504012A625D389CF9BFAF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5">
    <w:name w:val="8EC32B3B96AF4DF99DD67528443AACE8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5">
    <w:name w:val="8EE68180BFF542539C872885BFC05DE6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4">
    <w:name w:val="33F1B68D2DE84CE2B6DA886AEAE53AE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2">
    <w:name w:val="F4E0168800634779A557BB9DD56A8CEB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2">
    <w:name w:val="3E36BDFC972E4361A9E7871E632B450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2">
    <w:name w:val="FC26D43193464A72AACED09E44891872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1">
    <w:name w:val="A67F35E6B364475D97A720C7B4E05B8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">
    <w:name w:val="8B8C8833CB544F688785A19DCE18B3CF"/>
    <w:rsid w:val="009B6E64"/>
  </w:style>
  <w:style w:type="paragraph" w:customStyle="1" w:styleId="523FCAD49ACF4862B4CF04CC4F29411D13">
    <w:name w:val="523FCAD49ACF4862B4CF04CC4F29411D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3">
    <w:name w:val="BC780106071D435488228EDCE85BC394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3">
    <w:name w:val="3600BB7715A046B099C32FD1CB479ADC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2">
    <w:name w:val="503B48F0BFFE4194BAD0B02395D80A4A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2">
    <w:name w:val="64DDA4E98DE54BD6ABB8DBA74F57F186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2">
    <w:name w:val="798F4B9B4CD643DABD53A08785A56294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2">
    <w:name w:val="C0F6AFCD82C7441BBB27A987C9076AE9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9">
    <w:name w:val="2D9D269CA0B04FD1925D92CCBD24DC2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2">
    <w:name w:val="25ECB68BAE1E4D9D8A0F8A6289B7144F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8">
    <w:name w:val="923D07EC01364DF4839B1117D2B93270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8">
    <w:name w:val="03FF74AB83FD416FB9074072546FEA5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8">
    <w:name w:val="5DDA3F0B60E34D5185311374A3A14491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8">
    <w:name w:val="62FAA4C5B8B74FC4AAEB46D691CD625A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8">
    <w:name w:val="AB76F97BEE9C4B3AB2B87E96461E812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8">
    <w:name w:val="BB6A0A98CFAB4547A0CEF588A9752AB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8">
    <w:name w:val="21D6E681484843DBB654AEAB79217BB7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7">
    <w:name w:val="45A9BB5B05F045AEBE13FE514CA3D06E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7">
    <w:name w:val="7953FA0E5FF6497AA25195D07278407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7">
    <w:name w:val="45DF7D9FB1BA41D299AE9832F178B222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6">
    <w:name w:val="0ACA70FCF0F8488489FCAC1351B1DCE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6">
    <w:name w:val="C1585CDFCC84420C8F7B25C8EF3675BC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6">
    <w:name w:val="D78063568EE44C11A00C87674A31D3AD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6">
    <w:name w:val="9127022CE5864FFE94AA2D4F4BA9FE9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6">
    <w:name w:val="EDF9CC96C07545F3A92556A7A23FC03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6">
    <w:name w:val="CCF7B870C1264B129B5ACD9BEC399EAE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6">
    <w:name w:val="F45C4F4D91504012A625D389CF9BFAF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6">
    <w:name w:val="8EC32B3B96AF4DF99DD67528443AACE8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6">
    <w:name w:val="8EE68180BFF542539C872885BFC05DE6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5">
    <w:name w:val="33F1B68D2DE84CE2B6DA886AEAE53AE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3">
    <w:name w:val="F4E0168800634779A557BB9DD56A8CEB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3">
    <w:name w:val="3E36BDFC972E4361A9E7871E632B450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3">
    <w:name w:val="FC26D43193464A72AACED09E44891872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2">
    <w:name w:val="A67F35E6B364475D97A720C7B4E05B8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1">
    <w:name w:val="8B8C8833CB544F688785A19DCE18B3CF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4">
    <w:name w:val="523FCAD49ACF4862B4CF04CC4F29411D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4">
    <w:name w:val="BC780106071D435488228EDCE85BC394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4">
    <w:name w:val="3600BB7715A046B099C32FD1CB479ADC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3">
    <w:name w:val="503B48F0BFFE4194BAD0B02395D80A4A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3">
    <w:name w:val="64DDA4E98DE54BD6ABB8DBA74F57F186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3">
    <w:name w:val="798F4B9B4CD643DABD53A08785A56294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3">
    <w:name w:val="C0F6AFCD82C7441BBB27A987C9076AE9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0">
    <w:name w:val="2D9D269CA0B04FD1925D92CCBD24DC2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3">
    <w:name w:val="25ECB68BAE1E4D9D8A0F8A6289B7144F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9">
    <w:name w:val="923D07EC01364DF4839B1117D2B93270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9">
    <w:name w:val="03FF74AB83FD416FB9074072546FEA55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9">
    <w:name w:val="5DDA3F0B60E34D5185311374A3A14491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9">
    <w:name w:val="62FAA4C5B8B74FC4AAEB46D691CD625A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9">
    <w:name w:val="AB76F97BEE9C4B3AB2B87E96461E8125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9">
    <w:name w:val="BB6A0A98CFAB4547A0CEF588A9752AB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9">
    <w:name w:val="21D6E681484843DBB654AEAB79217BB7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8">
    <w:name w:val="45A9BB5B05F045AEBE13FE514CA3D06E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8">
    <w:name w:val="7953FA0E5FF6497AA25195D072784070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8">
    <w:name w:val="45DF7D9FB1BA41D299AE9832F178B222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7">
    <w:name w:val="0ACA70FCF0F8488489FCAC1351B1DCE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7">
    <w:name w:val="C1585CDFCC84420C8F7B25C8EF3675BC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7">
    <w:name w:val="D78063568EE44C11A00C87674A31D3AD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7">
    <w:name w:val="9127022CE5864FFE94AA2D4F4BA9FE9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7">
    <w:name w:val="EDF9CC96C07545F3A92556A7A23FC03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7">
    <w:name w:val="CCF7B870C1264B129B5ACD9BEC399EAE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7">
    <w:name w:val="F45C4F4D91504012A625D389CF9BFAF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7">
    <w:name w:val="8EC32B3B96AF4DF99DD67528443AACE8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7">
    <w:name w:val="8EE68180BFF542539C872885BFC05DE6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6">
    <w:name w:val="33F1B68D2DE84CE2B6DA886AEAE53AE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4">
    <w:name w:val="F4E0168800634779A557BB9DD56A8CEB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4">
    <w:name w:val="3E36BDFC972E4361A9E7871E632B450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4">
    <w:name w:val="FC26D43193464A72AACED09E44891872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3">
    <w:name w:val="A67F35E6B364475D97A720C7B4E05B8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2">
    <w:name w:val="8B8C8833CB544F688785A19DCE18B3CF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">
    <w:name w:val="3DF150CBD82F498F85CFDFEC834067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">
    <w:name w:val="A237B41333DA4518AFAC3862B7416EAD"/>
    <w:rsid w:val="009B6E64"/>
  </w:style>
  <w:style w:type="paragraph" w:customStyle="1" w:styleId="DB3333E54B1846B58E092A421685CF9A">
    <w:name w:val="DB3333E54B1846B58E092A421685CF9A"/>
    <w:rsid w:val="009B6E64"/>
  </w:style>
  <w:style w:type="paragraph" w:customStyle="1" w:styleId="DD177F80E7D24F0FAB9AE26CDA41E68B">
    <w:name w:val="DD177F80E7D24F0FAB9AE26CDA41E68B"/>
    <w:rsid w:val="009B6E64"/>
  </w:style>
  <w:style w:type="paragraph" w:customStyle="1" w:styleId="3159691170F748778555CA6176DD0DD3">
    <w:name w:val="3159691170F748778555CA6176DD0DD3"/>
    <w:rsid w:val="009B6E64"/>
  </w:style>
  <w:style w:type="paragraph" w:customStyle="1" w:styleId="25E43076002D4EED8EB84971A4FAC74E">
    <w:name w:val="25E43076002D4EED8EB84971A4FAC74E"/>
    <w:rsid w:val="009B6E64"/>
  </w:style>
  <w:style w:type="paragraph" w:customStyle="1" w:styleId="523FCAD49ACF4862B4CF04CC4F29411D15">
    <w:name w:val="523FCAD49ACF4862B4CF04CC4F29411D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5">
    <w:name w:val="BC780106071D435488228EDCE85BC394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5">
    <w:name w:val="3600BB7715A046B099C32FD1CB479ADC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4">
    <w:name w:val="503B48F0BFFE4194BAD0B02395D80A4A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4">
    <w:name w:val="64DDA4E98DE54BD6ABB8DBA74F57F186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4">
    <w:name w:val="798F4B9B4CD643DABD53A08785A56294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4">
    <w:name w:val="C0F6AFCD82C7441BBB27A987C9076AE9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1">
    <w:name w:val="2D9D269CA0B04FD1925D92CCBD24DC2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4">
    <w:name w:val="25ECB68BAE1E4D9D8A0F8A6289B7144F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0">
    <w:name w:val="923D07EC01364DF4839B1117D2B93270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0">
    <w:name w:val="03FF74AB83FD416FB9074072546FEA55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0">
    <w:name w:val="5DDA3F0B60E34D5185311374A3A14491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0">
    <w:name w:val="62FAA4C5B8B74FC4AAEB46D691CD625A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0">
    <w:name w:val="AB76F97BEE9C4B3AB2B87E96461E8125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0">
    <w:name w:val="BB6A0A98CFAB4547A0CEF588A9752AB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0">
    <w:name w:val="21D6E681484843DBB654AEAB79217BB7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9">
    <w:name w:val="45A9BB5B05F045AEBE13FE514CA3D06E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9">
    <w:name w:val="7953FA0E5FF6497AA25195D072784070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9">
    <w:name w:val="45DF7D9FB1BA41D299AE9832F178B222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8">
    <w:name w:val="0ACA70FCF0F8488489FCAC1351B1DCE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8">
    <w:name w:val="C1585CDFCC84420C8F7B25C8EF3675BC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8">
    <w:name w:val="D78063568EE44C11A00C87674A31D3AD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8">
    <w:name w:val="9127022CE5864FFE94AA2D4F4BA9FE9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8">
    <w:name w:val="EDF9CC96C07545F3A92556A7A23FC03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8">
    <w:name w:val="CCF7B870C1264B129B5ACD9BEC399EAE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8">
    <w:name w:val="F45C4F4D91504012A625D389CF9BFAF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8">
    <w:name w:val="8EC32B3B96AF4DF99DD67528443AACE8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8">
    <w:name w:val="8EE68180BFF542539C872885BFC05DE6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7">
    <w:name w:val="33F1B68D2DE84CE2B6DA886AEAE53AE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5">
    <w:name w:val="F4E0168800634779A557BB9DD56A8CEB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5">
    <w:name w:val="3E36BDFC972E4361A9E7871E632B450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5">
    <w:name w:val="FC26D43193464A72AACED09E44891872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4">
    <w:name w:val="A67F35E6B364475D97A720C7B4E05B8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3">
    <w:name w:val="8B8C8833CB544F688785A19DCE18B3CF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1">
    <w:name w:val="3DF150CBD82F498F85CFDFEC834067A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1">
    <w:name w:val="A237B41333DA4518AFAC3862B7416EA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1">
    <w:name w:val="DB3333E54B1846B58E092A421685CF9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1">
    <w:name w:val="DD177F80E7D24F0FAB9AE26CDA41E68B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1">
    <w:name w:val="3159691170F748778555CA6176DD0DD3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1">
    <w:name w:val="25E43076002D4EED8EB84971A4FAC74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6">
    <w:name w:val="523FCAD49ACF4862B4CF04CC4F29411D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6">
    <w:name w:val="BC780106071D435488228EDCE85BC394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6">
    <w:name w:val="3600BB7715A046B099C32FD1CB479ADC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5">
    <w:name w:val="503B48F0BFFE4194BAD0B02395D80A4A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5">
    <w:name w:val="64DDA4E98DE54BD6ABB8DBA74F57F186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5">
    <w:name w:val="798F4B9B4CD643DABD53A08785A56294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5">
    <w:name w:val="C0F6AFCD82C7441BBB27A987C9076AE9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2">
    <w:name w:val="2D9D269CA0B04FD1925D92CCBD24DC291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5">
    <w:name w:val="25ECB68BAE1E4D9D8A0F8A6289B7144F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1">
    <w:name w:val="923D07EC01364DF4839B1117D2B93270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1">
    <w:name w:val="03FF74AB83FD416FB9074072546FEA55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1">
    <w:name w:val="5DDA3F0B60E34D5185311374A3A14491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1">
    <w:name w:val="62FAA4C5B8B74FC4AAEB46D691CD625A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1">
    <w:name w:val="AB76F97BEE9C4B3AB2B87E96461E8125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1">
    <w:name w:val="BB6A0A98CFAB4547A0CEF588A9752AB9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1">
    <w:name w:val="21D6E681484843DBB654AEAB79217BB7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0">
    <w:name w:val="45A9BB5B05F045AEBE13FE514CA3D06E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0">
    <w:name w:val="7953FA0E5FF6497AA25195D072784070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0">
    <w:name w:val="45DF7D9FB1BA41D299AE9832F178B222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9">
    <w:name w:val="0ACA70FCF0F8488489FCAC1351B1DCE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9">
    <w:name w:val="C1585CDFCC84420C8F7B25C8EF3675BC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9">
    <w:name w:val="D78063568EE44C11A00C87674A31D3AD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9">
    <w:name w:val="9127022CE5864FFE94AA2D4F4BA9FE9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9">
    <w:name w:val="EDF9CC96C07545F3A92556A7A23FC039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9">
    <w:name w:val="CCF7B870C1264B129B5ACD9BEC399EAE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9">
    <w:name w:val="F45C4F4D91504012A625D389CF9BFAF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9">
    <w:name w:val="8EC32B3B96AF4DF99DD67528443AACE8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9">
    <w:name w:val="8EE68180BFF542539C872885BFC05DE6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8">
    <w:name w:val="33F1B68D2DE84CE2B6DA886AEAE53AE08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6">
    <w:name w:val="F4E0168800634779A557BB9DD56A8CEB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6">
    <w:name w:val="3E36BDFC972E4361A9E7871E632B4500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6">
    <w:name w:val="FC26D43193464A72AACED09E44891872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5">
    <w:name w:val="A67F35E6B364475D97A720C7B4E05B89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4">
    <w:name w:val="8B8C8833CB544F688785A19DCE18B3CF4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2">
    <w:name w:val="3DF150CBD82F498F85CFDFEC834067A6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2">
    <w:name w:val="A237B41333DA4518AFAC3862B7416EAD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2">
    <w:name w:val="DB3333E54B1846B58E092A421685CF9A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2">
    <w:name w:val="DD177F80E7D24F0FAB9AE26CDA41E68B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2">
    <w:name w:val="3159691170F748778555CA6176DD0DD3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2">
    <w:name w:val="25E43076002D4EED8EB84971A4FAC74E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8A9E8886EB24B43804A24A5D0BD3718">
    <w:name w:val="B8A9E8886EB24B43804A24A5D0BD3718"/>
    <w:rsid w:val="00467EED"/>
  </w:style>
  <w:style w:type="paragraph" w:customStyle="1" w:styleId="6E5A0A41386A4254AE5FC4AA5125C000">
    <w:name w:val="6E5A0A41386A4254AE5FC4AA5125C000"/>
    <w:rsid w:val="00467EED"/>
  </w:style>
  <w:style w:type="paragraph" w:customStyle="1" w:styleId="BAA90CF7E2254FF1B36C6EA15DE50030">
    <w:name w:val="BAA90CF7E2254FF1B36C6EA15DE50030"/>
    <w:rsid w:val="00467EED"/>
  </w:style>
  <w:style w:type="paragraph" w:customStyle="1" w:styleId="2D5539589E804CFEA62CE23150D3D5A2">
    <w:name w:val="2D5539589E804CFEA62CE23150D3D5A2"/>
    <w:rsid w:val="00467EED"/>
  </w:style>
  <w:style w:type="paragraph" w:customStyle="1" w:styleId="CFBA6BD0B0014DC1B23FD0CAE334B95B">
    <w:name w:val="CFBA6BD0B0014DC1B23FD0CAE334B95B"/>
    <w:rsid w:val="00467EED"/>
  </w:style>
  <w:style w:type="paragraph" w:customStyle="1" w:styleId="4FEB978CEAA247C4B26193423D4C0548">
    <w:name w:val="4FEB978CEAA247C4B26193423D4C0548"/>
    <w:rsid w:val="00467EED"/>
  </w:style>
  <w:style w:type="paragraph" w:customStyle="1" w:styleId="A7119FD1B8B74F5EBFA3299ACD37E368">
    <w:name w:val="A7119FD1B8B74F5EBFA3299ACD37E368"/>
    <w:rsid w:val="00467EED"/>
  </w:style>
  <w:style w:type="paragraph" w:customStyle="1" w:styleId="8E1EF4F15D22468AB54D9ECAEE4A96AF">
    <w:name w:val="8E1EF4F15D22468AB54D9ECAEE4A96AF"/>
    <w:rsid w:val="00467EED"/>
  </w:style>
  <w:style w:type="paragraph" w:customStyle="1" w:styleId="B354A167F41C4EDEA2395F2A69E3E9E1">
    <w:name w:val="B354A167F41C4EDEA2395F2A69E3E9E1"/>
    <w:rsid w:val="00467EED"/>
  </w:style>
  <w:style w:type="paragraph" w:customStyle="1" w:styleId="72A8B5391BCE4064A57BA73FB435479E">
    <w:name w:val="72A8B5391BCE4064A57BA73FB435479E"/>
    <w:rsid w:val="00467EED"/>
  </w:style>
  <w:style w:type="paragraph" w:customStyle="1" w:styleId="A8A3BF9BAC6D461FB0809FA7CA66742E">
    <w:name w:val="A8A3BF9BAC6D461FB0809FA7CA66742E"/>
    <w:rsid w:val="00467EED"/>
  </w:style>
  <w:style w:type="paragraph" w:customStyle="1" w:styleId="26CDA0B6E0104607A97829C02FF22A09">
    <w:name w:val="26CDA0B6E0104607A97829C02FF22A09"/>
    <w:rsid w:val="00467EED"/>
  </w:style>
  <w:style w:type="paragraph" w:customStyle="1" w:styleId="249F31C78FBE4EAEB2D5811A85F0B99E">
    <w:name w:val="249F31C78FBE4EAEB2D5811A85F0B99E"/>
    <w:rsid w:val="00467EED"/>
  </w:style>
  <w:style w:type="paragraph" w:customStyle="1" w:styleId="81483147F3254F54A356B5788E887006">
    <w:name w:val="81483147F3254F54A356B5788E887006"/>
    <w:rsid w:val="00467EED"/>
  </w:style>
  <w:style w:type="paragraph" w:customStyle="1" w:styleId="1DF500BF5AAE4554985D64A5569BA384">
    <w:name w:val="1DF500BF5AAE4554985D64A5569BA384"/>
    <w:rsid w:val="00467EED"/>
  </w:style>
  <w:style w:type="paragraph" w:customStyle="1" w:styleId="BB213C260D5F421490B9DD1799D8DE9B">
    <w:name w:val="BB213C260D5F421490B9DD1799D8DE9B"/>
    <w:rsid w:val="00467EED"/>
  </w:style>
  <w:style w:type="paragraph" w:customStyle="1" w:styleId="D6ADDCD05C044E729FF5DB5496544E79">
    <w:name w:val="D6ADDCD05C044E729FF5DB5496544E79"/>
    <w:rsid w:val="00467EED"/>
  </w:style>
  <w:style w:type="paragraph" w:customStyle="1" w:styleId="41DE4016B35F4ACC9734CE937063CDB9">
    <w:name w:val="41DE4016B35F4ACC9734CE937063CDB9"/>
    <w:rsid w:val="00467EED"/>
  </w:style>
  <w:style w:type="paragraph" w:customStyle="1" w:styleId="2DC1D546CF0C4FAF80AE1052FF492EEE">
    <w:name w:val="2DC1D546CF0C4FAF80AE1052FF492EEE"/>
    <w:rsid w:val="00467EED"/>
  </w:style>
  <w:style w:type="paragraph" w:customStyle="1" w:styleId="08D81BC74C714A34862F0DDEBAAD3BB5">
    <w:name w:val="08D81BC74C714A34862F0DDEBAAD3BB5"/>
    <w:rsid w:val="00467EED"/>
  </w:style>
  <w:style w:type="paragraph" w:customStyle="1" w:styleId="775FA56260B14C1FACD519A837E488D3">
    <w:name w:val="775FA56260B14C1FACD519A837E488D3"/>
    <w:rsid w:val="00467EED"/>
  </w:style>
  <w:style w:type="paragraph" w:customStyle="1" w:styleId="669420A72E954105B0F176D21F81D0D8">
    <w:name w:val="669420A72E954105B0F176D21F81D0D8"/>
    <w:rsid w:val="00467EED"/>
  </w:style>
  <w:style w:type="paragraph" w:customStyle="1" w:styleId="F8FCACCD05A849D39F48BB7B3409560D">
    <w:name w:val="F8FCACCD05A849D39F48BB7B3409560D"/>
    <w:rsid w:val="00467EED"/>
  </w:style>
  <w:style w:type="paragraph" w:customStyle="1" w:styleId="C1D2D8FC8AB340A4AF7E53BC318FC945">
    <w:name w:val="C1D2D8FC8AB340A4AF7E53BC318FC945"/>
    <w:rsid w:val="00467EED"/>
  </w:style>
  <w:style w:type="paragraph" w:customStyle="1" w:styleId="3E41CAB48FAB485E83C6B2917EEB369F">
    <w:name w:val="3E41CAB48FAB485E83C6B2917EEB369F"/>
    <w:rsid w:val="00467EED"/>
  </w:style>
  <w:style w:type="paragraph" w:customStyle="1" w:styleId="47106DF65A714270AE4D77F2AC1904B7">
    <w:name w:val="47106DF65A714270AE4D77F2AC1904B7"/>
    <w:rsid w:val="00467EED"/>
  </w:style>
  <w:style w:type="paragraph" w:customStyle="1" w:styleId="19711E82E7504B8189CCEDDFF8A0228F">
    <w:name w:val="19711E82E7504B8189CCEDDFF8A0228F"/>
    <w:rsid w:val="00467EED"/>
  </w:style>
  <w:style w:type="paragraph" w:customStyle="1" w:styleId="291B99A560C0456DA85D02E7CC75ECE0">
    <w:name w:val="291B99A560C0456DA85D02E7CC75ECE0"/>
    <w:rsid w:val="00467EED"/>
  </w:style>
  <w:style w:type="paragraph" w:customStyle="1" w:styleId="DAEA8255350D4811B84C4F78E497F6DA">
    <w:name w:val="DAEA8255350D4811B84C4F78E497F6DA"/>
    <w:rsid w:val="00467EED"/>
  </w:style>
  <w:style w:type="paragraph" w:customStyle="1" w:styleId="8F25ED61100B4967894C0451B05416D1">
    <w:name w:val="8F25ED61100B4967894C0451B05416D1"/>
    <w:rsid w:val="00467EED"/>
  </w:style>
  <w:style w:type="paragraph" w:customStyle="1" w:styleId="A41A4BB74F924B57AAE45197BB65A975">
    <w:name w:val="A41A4BB74F924B57AAE45197BB65A975"/>
    <w:rsid w:val="00467EED"/>
  </w:style>
  <w:style w:type="paragraph" w:customStyle="1" w:styleId="E7391E1EC3A34F639C8FC17CB8FA9A09">
    <w:name w:val="E7391E1EC3A34F639C8FC17CB8FA9A09"/>
    <w:rsid w:val="00467EED"/>
  </w:style>
  <w:style w:type="paragraph" w:customStyle="1" w:styleId="8C363A721BA24B0CBCF36D48FBA88887">
    <w:name w:val="8C363A721BA24B0CBCF36D48FBA88887"/>
    <w:rsid w:val="00467EED"/>
  </w:style>
  <w:style w:type="paragraph" w:customStyle="1" w:styleId="518CE088243E4461AB1B6A3D27823A17">
    <w:name w:val="518CE088243E4461AB1B6A3D27823A17"/>
    <w:rsid w:val="00467EED"/>
  </w:style>
  <w:style w:type="paragraph" w:customStyle="1" w:styleId="8F3F26F4E37A47A8858A7FB89485B13F">
    <w:name w:val="8F3F26F4E37A47A8858A7FB89485B13F"/>
    <w:rsid w:val="00467EED"/>
  </w:style>
  <w:style w:type="paragraph" w:customStyle="1" w:styleId="C7BD48627D3049F1A5150F215AAA52D2">
    <w:name w:val="C7BD48627D3049F1A5150F215AAA52D2"/>
    <w:rsid w:val="00467EED"/>
  </w:style>
  <w:style w:type="paragraph" w:customStyle="1" w:styleId="8F8BD75CF1904C2885BC09A525479EE4">
    <w:name w:val="8F8BD75CF1904C2885BC09A525479EE4"/>
    <w:rsid w:val="00467EED"/>
  </w:style>
  <w:style w:type="paragraph" w:customStyle="1" w:styleId="0F46F609FAAF4C17A120626B114EC026">
    <w:name w:val="0F46F609FAAF4C17A120626B114EC026"/>
    <w:rsid w:val="00467EED"/>
  </w:style>
  <w:style w:type="paragraph" w:customStyle="1" w:styleId="CDEEA82D7B98474E9C68EACE750E3CBB">
    <w:name w:val="CDEEA82D7B98474E9C68EACE750E3CBB"/>
    <w:rsid w:val="00467EED"/>
  </w:style>
  <w:style w:type="paragraph" w:customStyle="1" w:styleId="ED8ECC22615A4F2F9CAFEAD31D81822D">
    <w:name w:val="ED8ECC22615A4F2F9CAFEAD31D81822D"/>
    <w:rsid w:val="00467EED"/>
  </w:style>
  <w:style w:type="paragraph" w:customStyle="1" w:styleId="34ABFDFE07B44874B1A4A0071AA65A69">
    <w:name w:val="34ABFDFE07B44874B1A4A0071AA65A69"/>
    <w:rsid w:val="00467EED"/>
  </w:style>
  <w:style w:type="paragraph" w:customStyle="1" w:styleId="22A0B88A7E7F4BD8B9FEA086BF64C8C3">
    <w:name w:val="22A0B88A7E7F4BD8B9FEA086BF64C8C3"/>
    <w:rsid w:val="00467EED"/>
  </w:style>
  <w:style w:type="paragraph" w:customStyle="1" w:styleId="6D45B30E398B49AC9BB26BCE8E53FC7A">
    <w:name w:val="6D45B30E398B49AC9BB26BCE8E53FC7A"/>
    <w:rsid w:val="00467EED"/>
  </w:style>
  <w:style w:type="paragraph" w:customStyle="1" w:styleId="4B4F6E0788974BCCA6EE7AD8FD0C1819">
    <w:name w:val="4B4F6E0788974BCCA6EE7AD8FD0C1819"/>
    <w:rsid w:val="00467EED"/>
  </w:style>
  <w:style w:type="paragraph" w:customStyle="1" w:styleId="5F7BDFA4DEBF4EC7BCDCBAE977E1F3D2">
    <w:name w:val="5F7BDFA4DEBF4EC7BCDCBAE977E1F3D2"/>
    <w:rsid w:val="00467EED"/>
  </w:style>
  <w:style w:type="paragraph" w:customStyle="1" w:styleId="CD5F9846307E4E7288B1D022DB3FE3F6">
    <w:name w:val="CD5F9846307E4E7288B1D022DB3FE3F6"/>
    <w:rsid w:val="00467EED"/>
  </w:style>
  <w:style w:type="paragraph" w:customStyle="1" w:styleId="20A95FAB080A40ACA644F4F0FA39F99E">
    <w:name w:val="20A95FAB080A40ACA644F4F0FA39F99E"/>
    <w:rsid w:val="00467EED"/>
  </w:style>
  <w:style w:type="paragraph" w:customStyle="1" w:styleId="207A4609E18341C48F89D784DACF1694">
    <w:name w:val="207A4609E18341C48F89D784DACF1694"/>
    <w:rsid w:val="00467EED"/>
  </w:style>
  <w:style w:type="paragraph" w:customStyle="1" w:styleId="E47F04C37C8D4E3F85246D9D9BF4B688">
    <w:name w:val="E47F04C37C8D4E3F85246D9D9BF4B688"/>
    <w:rsid w:val="00467EED"/>
  </w:style>
  <w:style w:type="paragraph" w:customStyle="1" w:styleId="D68741DE429D4527B314A74642B0E006">
    <w:name w:val="D68741DE429D4527B314A74642B0E006"/>
    <w:rsid w:val="00467EED"/>
  </w:style>
  <w:style w:type="paragraph" w:customStyle="1" w:styleId="5594F879D75F4680AB02F24D47D601DC">
    <w:name w:val="5594F879D75F4680AB02F24D47D601DC"/>
    <w:rsid w:val="00467EED"/>
  </w:style>
  <w:style w:type="paragraph" w:customStyle="1" w:styleId="A07D2DD857774D07981EDCF599B76D30">
    <w:name w:val="A07D2DD857774D07981EDCF599B76D30"/>
    <w:rsid w:val="00467EED"/>
  </w:style>
  <w:style w:type="paragraph" w:customStyle="1" w:styleId="420C5924B7574AE6BB3E2C0D27B86D8D">
    <w:name w:val="420C5924B7574AE6BB3E2C0D27B86D8D"/>
    <w:rsid w:val="00467EED"/>
  </w:style>
  <w:style w:type="paragraph" w:customStyle="1" w:styleId="02F27743F3F74A378EFB3FC96B55BF38">
    <w:name w:val="02F27743F3F74A378EFB3FC96B55BF38"/>
    <w:rsid w:val="00467EED"/>
  </w:style>
  <w:style w:type="paragraph" w:customStyle="1" w:styleId="83B6813CE7174624AE1F55965BA74DCB">
    <w:name w:val="83B6813CE7174624AE1F55965BA74DCB"/>
    <w:rsid w:val="00467EED"/>
  </w:style>
  <w:style w:type="paragraph" w:customStyle="1" w:styleId="6EDE77F75F2F4B0A9091D081EBB7528A">
    <w:name w:val="6EDE77F75F2F4B0A9091D081EBB7528A"/>
    <w:rsid w:val="00467EED"/>
  </w:style>
  <w:style w:type="paragraph" w:customStyle="1" w:styleId="ABAC20C07B494BA0851CFBCF51E785B2">
    <w:name w:val="ABAC20C07B494BA0851CFBCF51E785B2"/>
    <w:rsid w:val="00467EED"/>
  </w:style>
  <w:style w:type="paragraph" w:customStyle="1" w:styleId="C73A30E6DFB34E40A49BE75117BD6D37">
    <w:name w:val="C73A30E6DFB34E40A49BE75117BD6D37"/>
    <w:rsid w:val="00467EED"/>
  </w:style>
  <w:style w:type="paragraph" w:customStyle="1" w:styleId="D517EB280BD54F76A4CAAA0164BC6804">
    <w:name w:val="D517EB280BD54F76A4CAAA0164BC6804"/>
    <w:rsid w:val="00467EED"/>
  </w:style>
  <w:style w:type="paragraph" w:customStyle="1" w:styleId="C68A1C8BBFC641B38654301496DCEA23">
    <w:name w:val="C68A1C8BBFC641B38654301496DCEA23"/>
    <w:rsid w:val="00467EED"/>
  </w:style>
  <w:style w:type="paragraph" w:customStyle="1" w:styleId="336BDC3C932A4BF7881CF26C69FE406F">
    <w:name w:val="336BDC3C932A4BF7881CF26C69FE406F"/>
    <w:rsid w:val="00467EED"/>
  </w:style>
  <w:style w:type="paragraph" w:customStyle="1" w:styleId="9A9B63910FED4441B8D273628A607A7D">
    <w:name w:val="9A9B63910FED4441B8D273628A607A7D"/>
    <w:rsid w:val="00467EED"/>
  </w:style>
  <w:style w:type="paragraph" w:customStyle="1" w:styleId="2121AA0E93894F4FAC9F8393E9E34F17">
    <w:name w:val="2121AA0E93894F4FAC9F8393E9E34F17"/>
    <w:rsid w:val="00467EED"/>
  </w:style>
  <w:style w:type="paragraph" w:customStyle="1" w:styleId="FAB3B7ADAF0848CDB17B1C7DAB8BFE6C">
    <w:name w:val="FAB3B7ADAF0848CDB17B1C7DAB8BFE6C"/>
    <w:rsid w:val="00467EED"/>
  </w:style>
  <w:style w:type="paragraph" w:customStyle="1" w:styleId="12DB868BE5AA4E15B7A0A0BAE4975E93">
    <w:name w:val="12DB868BE5AA4E15B7A0A0BAE4975E93"/>
    <w:rsid w:val="00467EED"/>
  </w:style>
  <w:style w:type="paragraph" w:customStyle="1" w:styleId="FDC79CBE3417400A8E65B218FBC67765">
    <w:name w:val="FDC79CBE3417400A8E65B218FBC67765"/>
    <w:rsid w:val="00467EED"/>
  </w:style>
  <w:style w:type="paragraph" w:customStyle="1" w:styleId="FCBD5755B3514CAA83F51A03B5F2B04B">
    <w:name w:val="FCBD5755B3514CAA83F51A03B5F2B04B"/>
    <w:rsid w:val="00467EED"/>
  </w:style>
  <w:style w:type="paragraph" w:customStyle="1" w:styleId="523FCAD49ACF4862B4CF04CC4F29411D17">
    <w:name w:val="523FCAD49ACF4862B4CF04CC4F29411D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7">
    <w:name w:val="BC780106071D435488228EDCE85BC394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7">
    <w:name w:val="3600BB7715A046B099C32FD1CB479ADC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6">
    <w:name w:val="503B48F0BFFE4194BAD0B02395D80A4A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6">
    <w:name w:val="64DDA4E98DE54BD6ABB8DBA74F57F186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6">
    <w:name w:val="798F4B9B4CD643DABD53A08785A56294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6">
    <w:name w:val="C0F6AFCD82C7441BBB27A987C9076AE9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3">
    <w:name w:val="2D9D269CA0B04FD1925D92CCBD24DC291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6">
    <w:name w:val="25ECB68BAE1E4D9D8A0F8A6289B7144F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2">
    <w:name w:val="923D07EC01364DF4839B1117D2B93270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2">
    <w:name w:val="03FF74AB83FD416FB9074072546FEA55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2">
    <w:name w:val="5DDA3F0B60E34D5185311374A3A14491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2">
    <w:name w:val="62FAA4C5B8B74FC4AAEB46D691CD625A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2">
    <w:name w:val="AB76F97BEE9C4B3AB2B87E96461E8125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2">
    <w:name w:val="BB6A0A98CFAB4547A0CEF588A9752AB9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2">
    <w:name w:val="21D6E681484843DBB654AEAB79217BB7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1">
    <w:name w:val="45A9BB5B05F045AEBE13FE514CA3D06E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1">
    <w:name w:val="7953FA0E5FF6497AA25195D072784070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1">
    <w:name w:val="45DF7D9FB1BA41D299AE9832F178B222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0">
    <w:name w:val="0ACA70FCF0F8488489FCAC1351B1DCE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0">
    <w:name w:val="C1585CDFCC84420C8F7B25C8EF3675BC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0">
    <w:name w:val="D78063568EE44C11A00C87674A31D3AD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0">
    <w:name w:val="9127022CE5864FFE94AA2D4F4BA9FE9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0">
    <w:name w:val="EDF9CC96C07545F3A92556A7A23FC039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0">
    <w:name w:val="CCF7B870C1264B129B5ACD9BEC399EAE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0">
    <w:name w:val="F45C4F4D91504012A625D389CF9BFAF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0">
    <w:name w:val="8EC32B3B96AF4DF99DD67528443AACE8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0">
    <w:name w:val="8EE68180BFF542539C872885BFC05DE6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9">
    <w:name w:val="33F1B68D2DE84CE2B6DA886AEAE53AE09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7">
    <w:name w:val="F4E0168800634779A557BB9DD56A8CEB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7">
    <w:name w:val="3E36BDFC972E4361A9E7871E632B4500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7">
    <w:name w:val="FC26D43193464A72AACED09E44891872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6">
    <w:name w:val="A67F35E6B364475D97A720C7B4E05B89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5">
    <w:name w:val="8B8C8833CB544F688785A19DCE18B3CF5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3">
    <w:name w:val="3DF150CBD82F498F85CFDFEC834067A6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3">
    <w:name w:val="A237B41333DA4518AFAC3862B7416EAD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3">
    <w:name w:val="DB3333E54B1846B58E092A421685CF9A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3">
    <w:name w:val="DD177F80E7D24F0FAB9AE26CDA41E68B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3">
    <w:name w:val="3159691170F748778555CA6176DD0DD3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3">
    <w:name w:val="25E43076002D4EED8EB84971A4FAC74E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3BF9BAC6D461FB0809FA7CA66742E1">
    <w:name w:val="A8A3BF9BAC6D461FB0809FA7CA66742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CDA0B6E0104607A97829C02FF22A091">
    <w:name w:val="26CDA0B6E0104607A97829C02FF22A0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49F31C78FBE4EAEB2D5811A85F0B99E1">
    <w:name w:val="249F31C78FBE4EAEB2D5811A85F0B99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1">
    <w:name w:val="BB213C260D5F421490B9DD1799D8DE9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1">
    <w:name w:val="81483147F3254F54A356B5788E887006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1">
    <w:name w:val="1DF500BF5AAE4554985D64A5569BA384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ADDCD05C044E729FF5DB5496544E791">
    <w:name w:val="D6ADDCD05C044E729FF5DB5496544E7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1DE4016B35F4ACC9734CE937063CDB91">
    <w:name w:val="41DE4016B35F4ACC9734CE937063CDB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C1D546CF0C4FAF80AE1052FF492EEE1">
    <w:name w:val="2DC1D546CF0C4FAF80AE1052FF492EE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1">
    <w:name w:val="08D81BC74C714A34862F0DDEBAAD3BB5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5FA56260B14C1FACD519A837E488D31">
    <w:name w:val="775FA56260B14C1FACD519A837E488D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DEEA82D7B98474E9C68EACE750E3CBB1">
    <w:name w:val="CDEEA82D7B98474E9C68EACE750E3CB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ABFDFE07B44874B1A4A0071AA65A691">
    <w:name w:val="34ABFDFE07B44874B1A4A0071AA65A6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A0B88A7E7F4BD8B9FEA086BF64C8C31">
    <w:name w:val="22A0B88A7E7F4BD8B9FEA086BF64C8C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45B30E398B49AC9BB26BCE8E53FC7A1">
    <w:name w:val="6D45B30E398B49AC9BB26BCE8E53FC7A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4F6E0788974BCCA6EE7AD8FD0C18191">
    <w:name w:val="4B4F6E0788974BCCA6EE7AD8FD0C181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A9B63910FED4441B8D273628A607A7D1">
    <w:name w:val="9A9B63910FED4441B8D273628A607A7D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6BDC3C932A4BF7881CF26C69FE406F1">
    <w:name w:val="336BDC3C932A4BF7881CF26C69FE406F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3A30E6DFB34E40A49BE75117BD6D371">
    <w:name w:val="C73A30E6DFB34E40A49BE75117BD6D37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8A1C8BBFC641B38654301496DCEA231">
    <w:name w:val="C68A1C8BBFC641B38654301496DCEA2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17EB280BD54F76A4CAAA0164BC68041">
    <w:name w:val="D517EB280BD54F76A4CAAA0164BC6804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21AA0E93894F4FAC9F8393E9E34F171">
    <w:name w:val="2121AA0E93894F4FAC9F8393E9E34F17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B3B7ADAF0848CDB17B1C7DAB8BFE6C1">
    <w:name w:val="FAB3B7ADAF0848CDB17B1C7DAB8BFE6C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DB868BE5AA4E15B7A0A0BAE4975E931">
    <w:name w:val="12DB868BE5AA4E15B7A0A0BAE4975E9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C79CBE3417400A8E65B218FBC677651">
    <w:name w:val="FDC79CBE3417400A8E65B218FBC67765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BD5755B3514CAA83F51A03B5F2B04B1">
    <w:name w:val="FCBD5755B3514CAA83F51A03B5F2B04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37C8D3274E6F8764D99B645F1956">
    <w:name w:val="05B837C8D3274E6F8764D99B645F1956"/>
    <w:rsid w:val="00467EED"/>
  </w:style>
  <w:style w:type="paragraph" w:customStyle="1" w:styleId="974913977E3A4740A2657F671B592D01">
    <w:name w:val="974913977E3A4740A2657F671B592D01"/>
    <w:rsid w:val="00467EED"/>
  </w:style>
  <w:style w:type="paragraph" w:customStyle="1" w:styleId="2C52CEFE00E64B5E8DC05C5DF87E8561">
    <w:name w:val="2C52CEFE00E64B5E8DC05C5DF87E8561"/>
    <w:rsid w:val="00467EED"/>
  </w:style>
  <w:style w:type="paragraph" w:customStyle="1" w:styleId="A354844CDFAD4202BA44D0F5D710D719">
    <w:name w:val="A354844CDFAD4202BA44D0F5D710D719"/>
    <w:rsid w:val="00467EED"/>
  </w:style>
  <w:style w:type="paragraph" w:customStyle="1" w:styleId="523FCAD49ACF4862B4CF04CC4F29411D18">
    <w:name w:val="523FCAD49ACF4862B4CF04CC4F29411D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8">
    <w:name w:val="BC780106071D435488228EDCE85BC394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8">
    <w:name w:val="3600BB7715A046B099C32FD1CB479ADC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7">
    <w:name w:val="503B48F0BFFE4194BAD0B02395D80A4A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7">
    <w:name w:val="64DDA4E98DE54BD6ABB8DBA74F57F186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7">
    <w:name w:val="798F4B9B4CD643DABD53A08785A56294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7">
    <w:name w:val="C0F6AFCD82C7441BBB27A987C9076AE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4">
    <w:name w:val="2D9D269CA0B04FD1925D92CCBD24DC2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7">
    <w:name w:val="25ECB68BAE1E4D9D8A0F8A6289B7144F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3">
    <w:name w:val="923D07EC01364DF4839B1117D2B93270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3">
    <w:name w:val="03FF74AB83FD416FB9074072546FEA5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3">
    <w:name w:val="5DDA3F0B60E34D5185311374A3A14491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3">
    <w:name w:val="62FAA4C5B8B74FC4AAEB46D691CD625A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3">
    <w:name w:val="AB76F97BEE9C4B3AB2B87E96461E812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3">
    <w:name w:val="BB6A0A98CFAB4547A0CEF588A9752AB9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3">
    <w:name w:val="21D6E681484843DBB654AEAB79217BB7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2">
    <w:name w:val="45A9BB5B05F045AEBE13FE514CA3D06E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2">
    <w:name w:val="7953FA0E5FF6497AA25195D072784070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2">
    <w:name w:val="45DF7D9FB1BA41D299AE9832F178B222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1">
    <w:name w:val="0ACA70FCF0F8488489FCAC1351B1DCE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1">
    <w:name w:val="C1585CDFCC84420C8F7B25C8EF3675BC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1">
    <w:name w:val="D78063568EE44C11A00C87674A31D3AD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1">
    <w:name w:val="9127022CE5864FFE94AA2D4F4BA9FE9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1">
    <w:name w:val="EDF9CC96C07545F3A92556A7A23FC039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1">
    <w:name w:val="CCF7B870C1264B129B5ACD9BEC399EAE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1">
    <w:name w:val="F45C4F4D91504012A625D389CF9BFAF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1">
    <w:name w:val="8EC32B3B96AF4DF99DD67528443AACE8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1">
    <w:name w:val="8EE68180BFF542539C872885BFC05DE6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10">
    <w:name w:val="33F1B68D2DE84CE2B6DA886AEAE53AE01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8">
    <w:name w:val="F4E0168800634779A557BB9DD56A8CEB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8">
    <w:name w:val="3E36BDFC972E4361A9E7871E632B4500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8">
    <w:name w:val="FC26D43193464A72AACED09E44891872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7">
    <w:name w:val="A67F35E6B364475D97A720C7B4E05B89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6">
    <w:name w:val="8B8C8833CB544F688785A19DCE18B3CF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4">
    <w:name w:val="3DF150CBD82F498F85CFDFEC834067A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4">
    <w:name w:val="A237B41333DA4518AFAC3862B7416EAD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4">
    <w:name w:val="DB3333E54B1846B58E092A421685CF9A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4">
    <w:name w:val="DD177F80E7D24F0FAB9AE26CDA41E68B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4">
    <w:name w:val="3159691170F748778555CA6176DD0DD3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4">
    <w:name w:val="25E43076002D4EED8EB84971A4FAC74E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3BF9BAC6D461FB0809FA7CA66742E2">
    <w:name w:val="A8A3BF9BAC6D461FB0809FA7CA66742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CDA0B6E0104607A97829C02FF22A092">
    <w:name w:val="26CDA0B6E0104607A97829C02FF22A0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49F31C78FBE4EAEB2D5811A85F0B99E2">
    <w:name w:val="249F31C78FBE4EAEB2D5811A85F0B99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2">
    <w:name w:val="BB213C260D5F421490B9DD1799D8DE9B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2">
    <w:name w:val="81483147F3254F54A356B5788E887006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2">
    <w:name w:val="1DF500BF5AAE4554985D64A5569BA38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ADDCD05C044E729FF5DB5496544E792">
    <w:name w:val="D6ADDCD05C044E729FF5DB5496544E7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1DE4016B35F4ACC9734CE937063CDB92">
    <w:name w:val="41DE4016B35F4ACC9734CE937063CDB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C1D546CF0C4FAF80AE1052FF492EEE2">
    <w:name w:val="2DC1D546CF0C4FAF80AE1052FF492EE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1">
    <w:name w:val="A354844CDFAD4202BA44D0F5D710D719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2">
    <w:name w:val="08D81BC74C714A34862F0DDEBAAD3BB5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5FA56260B14C1FACD519A837E488D32">
    <w:name w:val="775FA56260B14C1FACD519A837E488D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DEEA82D7B98474E9C68EACE750E3CBB2">
    <w:name w:val="CDEEA82D7B98474E9C68EACE750E3CBB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ABFDFE07B44874B1A4A0071AA65A692">
    <w:name w:val="34ABFDFE07B44874B1A4A0071AA65A6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A0B88A7E7F4BD8B9FEA086BF64C8C32">
    <w:name w:val="22A0B88A7E7F4BD8B9FEA086BF64C8C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45B30E398B49AC9BB26BCE8E53FC7A2">
    <w:name w:val="6D45B30E398B49AC9BB26BCE8E53FC7A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4F6E0788974BCCA6EE7AD8FD0C18192">
    <w:name w:val="4B4F6E0788974BCCA6EE7AD8FD0C181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A9B63910FED4441B8D273628A607A7D2">
    <w:name w:val="9A9B63910FED4441B8D273628A607A7D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6BDC3C932A4BF7881CF26C69FE406F2">
    <w:name w:val="336BDC3C932A4BF7881CF26C69FE406F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3A30E6DFB34E40A49BE75117BD6D372">
    <w:name w:val="C73A30E6DFB34E40A49BE75117BD6D37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8A1C8BBFC641B38654301496DCEA232">
    <w:name w:val="C68A1C8BBFC641B38654301496DCEA2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17EB280BD54F76A4CAAA0164BC68042">
    <w:name w:val="D517EB280BD54F76A4CAAA0164BC680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37C8D3274E6F8764D99B645F19561">
    <w:name w:val="05B837C8D3274E6F8764D99B645F1956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21AA0E93894F4FAC9F8393E9E34F172">
    <w:name w:val="2121AA0E93894F4FAC9F8393E9E34F17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B3B7ADAF0848CDB17B1C7DAB8BFE6C2">
    <w:name w:val="FAB3B7ADAF0848CDB17B1C7DAB8BFE6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DB868BE5AA4E15B7A0A0BAE4975E932">
    <w:name w:val="12DB868BE5AA4E15B7A0A0BAE4975E9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4913977E3A4740A2657F671B592D011">
    <w:name w:val="974913977E3A4740A2657F671B592D0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C79CBE3417400A8E65B218FBC677652">
    <w:name w:val="FDC79CBE3417400A8E65B218FBC67765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C52CEFE00E64B5E8DC05C5DF87E85611">
    <w:name w:val="2C52CEFE00E64B5E8DC05C5DF87E856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61CB71486664D4A9E8E4208EF79EAF6">
    <w:name w:val="061CB71486664D4A9E8E4208EF79EAF6"/>
    <w:rsid w:val="00435315"/>
  </w:style>
  <w:style w:type="paragraph" w:customStyle="1" w:styleId="F4E4D8D4EB4E4AE9B4A194D13EB0646A">
    <w:name w:val="F4E4D8D4EB4E4AE9B4A194D13EB0646A"/>
    <w:rsid w:val="00435315"/>
  </w:style>
  <w:style w:type="paragraph" w:customStyle="1" w:styleId="C9FA983547F34BD3BAC8F2CE79FC0268">
    <w:name w:val="C9FA983547F34BD3BAC8F2CE79FC0268"/>
    <w:rsid w:val="00435315"/>
  </w:style>
  <w:style w:type="paragraph" w:customStyle="1" w:styleId="34070123A8294494A4671DC96F7C850E">
    <w:name w:val="34070123A8294494A4671DC96F7C850E"/>
    <w:rsid w:val="00435315"/>
  </w:style>
  <w:style w:type="paragraph" w:customStyle="1" w:styleId="0887AE05A8D34916B518F70769E5CB42">
    <w:name w:val="0887AE05A8D34916B518F70769E5CB42"/>
    <w:rsid w:val="00435315"/>
  </w:style>
  <w:style w:type="paragraph" w:customStyle="1" w:styleId="83C411B21FFA413A98E7414A12D4E786">
    <w:name w:val="83C411B21FFA413A98E7414A12D4E786"/>
    <w:rsid w:val="00435315"/>
  </w:style>
  <w:style w:type="paragraph" w:customStyle="1" w:styleId="9F105CA7EDF94A118B20CA16AC623A3C">
    <w:name w:val="9F105CA7EDF94A118B20CA16AC623A3C"/>
    <w:rsid w:val="00435315"/>
  </w:style>
  <w:style w:type="paragraph" w:customStyle="1" w:styleId="0E4116D325DA4230B8C233997B6B87FF">
    <w:name w:val="0E4116D325DA4230B8C233997B6B87FF"/>
    <w:rsid w:val="00435315"/>
  </w:style>
  <w:style w:type="paragraph" w:customStyle="1" w:styleId="265CFEACB3CA4EE7A41C8DA904A84890">
    <w:name w:val="265CFEACB3CA4EE7A41C8DA904A84890"/>
    <w:rsid w:val="00435315"/>
  </w:style>
  <w:style w:type="paragraph" w:customStyle="1" w:styleId="2DA34B6ABDBE44709C003FBCA91CDE05">
    <w:name w:val="2DA34B6ABDBE44709C003FBCA91CDE05"/>
    <w:rsid w:val="00435315"/>
  </w:style>
  <w:style w:type="paragraph" w:customStyle="1" w:styleId="E3F5A9F2C1B64B04A4C7C5FE092BBD2B">
    <w:name w:val="E3F5A9F2C1B64B04A4C7C5FE092BBD2B"/>
    <w:rsid w:val="00435315"/>
  </w:style>
  <w:style w:type="paragraph" w:customStyle="1" w:styleId="79614CE39B34479BB3EA26417E877FE9">
    <w:name w:val="79614CE39B34479BB3EA26417E877FE9"/>
    <w:rsid w:val="00435315"/>
  </w:style>
  <w:style w:type="paragraph" w:customStyle="1" w:styleId="49F3FA2A49B04A8699C21C573256BF7E">
    <w:name w:val="49F3FA2A49B04A8699C21C573256BF7E"/>
    <w:rsid w:val="00435315"/>
  </w:style>
  <w:style w:type="paragraph" w:customStyle="1" w:styleId="6EBEC2598AFD4A4087F6B82AD9072E86">
    <w:name w:val="6EBEC2598AFD4A4087F6B82AD9072E86"/>
    <w:rsid w:val="00435315"/>
  </w:style>
  <w:style w:type="paragraph" w:customStyle="1" w:styleId="6BC4B18D62024403A6DFFC5768B73453">
    <w:name w:val="6BC4B18D62024403A6DFFC5768B73453"/>
    <w:rsid w:val="00435315"/>
  </w:style>
  <w:style w:type="paragraph" w:customStyle="1" w:styleId="05FF54E8734841BFBCBA29CC2A567181">
    <w:name w:val="05FF54E8734841BFBCBA29CC2A567181"/>
    <w:rsid w:val="00435315"/>
  </w:style>
  <w:style w:type="paragraph" w:customStyle="1" w:styleId="9AFDC83D55494C05893DA9F4348FBF76">
    <w:name w:val="9AFDC83D55494C05893DA9F4348FBF76"/>
    <w:rsid w:val="00435315"/>
  </w:style>
  <w:style w:type="paragraph" w:customStyle="1" w:styleId="037AD16B6187418BA687DFE75ED0C6C5">
    <w:name w:val="037AD16B6187418BA687DFE75ED0C6C5"/>
    <w:rsid w:val="00435315"/>
  </w:style>
  <w:style w:type="paragraph" w:customStyle="1" w:styleId="9C066205F18F4732B4806F98D1D17097">
    <w:name w:val="9C066205F18F4732B4806F98D1D17097"/>
    <w:rsid w:val="00435315"/>
  </w:style>
  <w:style w:type="paragraph" w:customStyle="1" w:styleId="A2A3317180D949C8AB1F002CE8ED202D">
    <w:name w:val="A2A3317180D949C8AB1F002CE8ED202D"/>
    <w:rsid w:val="00435315"/>
  </w:style>
  <w:style w:type="paragraph" w:customStyle="1" w:styleId="0AF1485D785F42E4B4EF6B2A1A6A80EE">
    <w:name w:val="0AF1485D785F42E4B4EF6B2A1A6A80EE"/>
    <w:rsid w:val="00435315"/>
  </w:style>
  <w:style w:type="paragraph" w:customStyle="1" w:styleId="81CF7D0FF0804F9EB85F5F30C98BC8D6">
    <w:name w:val="81CF7D0FF0804F9EB85F5F30C98BC8D6"/>
    <w:rsid w:val="00435315"/>
  </w:style>
  <w:style w:type="paragraph" w:customStyle="1" w:styleId="C1158E514D9740DBA573863A377086A0">
    <w:name w:val="C1158E514D9740DBA573863A377086A0"/>
    <w:rsid w:val="00435315"/>
  </w:style>
  <w:style w:type="paragraph" w:customStyle="1" w:styleId="23C7DD9283C845D59C80ED1C0EABFF26">
    <w:name w:val="23C7DD9283C845D59C80ED1C0EABFF26"/>
    <w:rsid w:val="00435315"/>
  </w:style>
  <w:style w:type="paragraph" w:customStyle="1" w:styleId="279F0D2285E546F0A7A3150CDFF6A9B6">
    <w:name w:val="279F0D2285E546F0A7A3150CDFF6A9B6"/>
    <w:rsid w:val="00435315"/>
  </w:style>
  <w:style w:type="paragraph" w:customStyle="1" w:styleId="914808BA168D40D88738AEB38BB16E20">
    <w:name w:val="914808BA168D40D88738AEB38BB16E20"/>
    <w:rsid w:val="00435315"/>
  </w:style>
  <w:style w:type="paragraph" w:customStyle="1" w:styleId="5569A740DACC442E90B82D2096175949">
    <w:name w:val="5569A740DACC442E90B82D2096175949"/>
    <w:rsid w:val="00435315"/>
  </w:style>
  <w:style w:type="paragraph" w:customStyle="1" w:styleId="F5258E5759D74D8E982F5E6391728354">
    <w:name w:val="F5258E5759D74D8E982F5E6391728354"/>
    <w:rsid w:val="00435315"/>
  </w:style>
  <w:style w:type="paragraph" w:customStyle="1" w:styleId="43B8ED26BEBE447E9B8E865342AE5A4B">
    <w:name w:val="43B8ED26BEBE447E9B8E865342AE5A4B"/>
    <w:rsid w:val="00435315"/>
  </w:style>
  <w:style w:type="paragraph" w:customStyle="1" w:styleId="035624C778C14A7F858C027AD6FF357E">
    <w:name w:val="035624C778C14A7F858C027AD6FF357E"/>
    <w:rsid w:val="00435315"/>
  </w:style>
  <w:style w:type="paragraph" w:customStyle="1" w:styleId="F76A834B78A940CBAF0E9FDDD621B2B9">
    <w:name w:val="F76A834B78A940CBAF0E9FDDD621B2B9"/>
    <w:rsid w:val="00435315"/>
  </w:style>
  <w:style w:type="paragraph" w:customStyle="1" w:styleId="A160D46D1DA3428F85AB849F0C42AECA">
    <w:name w:val="A160D46D1DA3428F85AB849F0C42AECA"/>
    <w:rsid w:val="00435315"/>
  </w:style>
  <w:style w:type="paragraph" w:customStyle="1" w:styleId="AE0184D2420D49BC89D551C9398914DC">
    <w:name w:val="AE0184D2420D49BC89D551C9398914DC"/>
    <w:rsid w:val="00435315"/>
  </w:style>
  <w:style w:type="paragraph" w:customStyle="1" w:styleId="9FBB8ECA170E45E4A2476DDBA497DCD2">
    <w:name w:val="9FBB8ECA170E45E4A2476DDBA497DCD2"/>
    <w:rsid w:val="00435315"/>
  </w:style>
  <w:style w:type="paragraph" w:customStyle="1" w:styleId="28AF8068D7B54F7EA91E3F849D95FF24">
    <w:name w:val="28AF8068D7B54F7EA91E3F849D95FF24"/>
    <w:rsid w:val="00435315"/>
  </w:style>
  <w:style w:type="paragraph" w:customStyle="1" w:styleId="E521B84FB3484AFE811B6C697E91FFF4">
    <w:name w:val="E521B84FB3484AFE811B6C697E91FFF4"/>
    <w:rsid w:val="00435315"/>
  </w:style>
  <w:style w:type="paragraph" w:customStyle="1" w:styleId="3F06A065C29B491796ED563B25258B6C">
    <w:name w:val="3F06A065C29B491796ED563B25258B6C"/>
    <w:rsid w:val="00435315"/>
  </w:style>
  <w:style w:type="paragraph" w:customStyle="1" w:styleId="E71DB94CDA504D0F8823D8B91ACD8C26">
    <w:name w:val="E71DB94CDA504D0F8823D8B91ACD8C26"/>
    <w:rsid w:val="00435315"/>
  </w:style>
  <w:style w:type="paragraph" w:customStyle="1" w:styleId="523FCAD49ACF4862B4CF04CC4F29411D19">
    <w:name w:val="523FCAD49ACF4862B4CF04CC4F29411D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9">
    <w:name w:val="BC780106071D435488228EDCE85BC394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9">
    <w:name w:val="3600BB7715A046B099C32FD1CB479ADC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8">
    <w:name w:val="503B48F0BFFE4194BAD0B02395D80A4A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8">
    <w:name w:val="64DDA4E98DE54BD6ABB8DBA74F57F186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8">
    <w:name w:val="798F4B9B4CD643DABD53A08785A56294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5">
    <w:name w:val="2D9D269CA0B04FD1925D92CCBD24DC2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8">
    <w:name w:val="25ECB68BAE1E4D9D8A0F8A6289B7144F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4">
    <w:name w:val="923D07EC01364DF4839B1117D2B93270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4">
    <w:name w:val="03FF74AB83FD416FB9074072546FEA5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4">
    <w:name w:val="5DDA3F0B60E34D5185311374A3A14491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4">
    <w:name w:val="62FAA4C5B8B74FC4AAEB46D691CD625A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4">
    <w:name w:val="AB76F97BEE9C4B3AB2B87E96461E812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4">
    <w:name w:val="BB6A0A98CFAB4547A0CEF588A9752AB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4">
    <w:name w:val="21D6E681484843DBB654AEAB79217BB7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2">
    <w:name w:val="0ACA70FCF0F8488489FCAC1351B1DCE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2">
    <w:name w:val="C1585CDFCC84420C8F7B25C8EF3675BC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2">
    <w:name w:val="D78063568EE44C11A00C87674A31D3AD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2">
    <w:name w:val="9127022CE5864FFE94AA2D4F4BA9FE9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2">
    <w:name w:val="EDF9CC96C07545F3A92556A7A23FC039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2">
    <w:name w:val="CCF7B870C1264B129B5ACD9BEC399EAE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2">
    <w:name w:val="F45C4F4D91504012A625D389CF9BFAF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1">
    <w:name w:val="9FBB8ECA170E45E4A2476DDBA497DCD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1">
    <w:name w:val="F76A834B78A940CBAF0E9FDDD621B2B9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1">
    <w:name w:val="A160D46D1DA3428F85AB849F0C42AECA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1">
    <w:name w:val="AE0184D2420D49BC89D551C9398914DC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1">
    <w:name w:val="28AF8068D7B54F7EA91E3F849D95FF24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1">
    <w:name w:val="E521B84FB3484AFE811B6C697E91FFF4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1">
    <w:name w:val="3F06A065C29B491796ED563B25258B6C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3">
    <w:name w:val="BB213C260D5F421490B9DD1799D8DE9B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3">
    <w:name w:val="81483147F3254F54A356B5788E887006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3">
    <w:name w:val="1DF500BF5AAE4554985D64A5569BA38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1">
    <w:name w:val="E71DB94CDA504D0F8823D8B91ACD8C26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2">
    <w:name w:val="A354844CDFAD4202BA44D0F5D710D71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3">
    <w:name w:val="08D81BC74C714A34862F0DDEBAAD3BB5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0">
    <w:name w:val="523FCAD49ACF4862B4CF04CC4F29411D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0">
    <w:name w:val="BC780106071D435488228EDCE85BC394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0">
    <w:name w:val="3600BB7715A046B099C32FD1CB479ADC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9">
    <w:name w:val="503B48F0BFFE4194BAD0B02395D80A4A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9">
    <w:name w:val="64DDA4E98DE54BD6ABB8DBA74F57F186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9">
    <w:name w:val="798F4B9B4CD643DABD53A08785A56294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6">
    <w:name w:val="2D9D269CA0B04FD1925D92CCBD24DC29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9">
    <w:name w:val="25ECB68BAE1E4D9D8A0F8A6289B7144F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5">
    <w:name w:val="923D07EC01364DF4839B1117D2B93270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5">
    <w:name w:val="03FF74AB83FD416FB9074072546FEA5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5">
    <w:name w:val="5DDA3F0B60E34D5185311374A3A14491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5">
    <w:name w:val="62FAA4C5B8B74FC4AAEB46D691CD625A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5">
    <w:name w:val="AB76F97BEE9C4B3AB2B87E96461E812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5">
    <w:name w:val="BB6A0A98CFAB4547A0CEF588A9752AB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5">
    <w:name w:val="21D6E681484843DBB654AEAB79217BB7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3">
    <w:name w:val="0ACA70FCF0F8488489FCAC1351B1DCE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3">
    <w:name w:val="C1585CDFCC84420C8F7B25C8EF3675BC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3">
    <w:name w:val="D78063568EE44C11A00C87674A31D3AD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3">
    <w:name w:val="9127022CE5864FFE94AA2D4F4BA9FE9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3">
    <w:name w:val="EDF9CC96C07545F3A92556A7A23FC039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3">
    <w:name w:val="CCF7B870C1264B129B5ACD9BEC399EAE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3">
    <w:name w:val="F45C4F4D91504012A625D389CF9BFAF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2">
    <w:name w:val="9FBB8ECA170E45E4A2476DDBA497DCD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2">
    <w:name w:val="F76A834B78A940CBAF0E9FDDD621B2B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2">
    <w:name w:val="A160D46D1DA3428F85AB849F0C42AECA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2">
    <w:name w:val="AE0184D2420D49BC89D551C9398914D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2">
    <w:name w:val="28AF8068D7B54F7EA91E3F849D95FF2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2">
    <w:name w:val="E521B84FB3484AFE811B6C697E91FFF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2">
    <w:name w:val="3F06A065C29B491796ED563B25258B6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4">
    <w:name w:val="BB213C260D5F421490B9DD1799D8DE9B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4">
    <w:name w:val="81483147F3254F54A356B5788E88700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4">
    <w:name w:val="1DF500BF5AAE4554985D64A5569BA38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2">
    <w:name w:val="E71DB94CDA504D0F8823D8B91ACD8C26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3">
    <w:name w:val="A354844CDFAD4202BA44D0F5D710D719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4">
    <w:name w:val="08D81BC74C714A34862F0DDEBAAD3BB5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1">
    <w:name w:val="523FCAD49ACF4862B4CF04CC4F29411D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1">
    <w:name w:val="BC780106071D435488228EDCE85BC394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1">
    <w:name w:val="3600BB7715A046B099C32FD1CB479ADC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0">
    <w:name w:val="503B48F0BFFE4194BAD0B02395D80A4A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0">
    <w:name w:val="64DDA4E98DE54BD6ABB8DBA74F57F186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0">
    <w:name w:val="798F4B9B4CD643DABD53A08785A56294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7">
    <w:name w:val="2D9D269CA0B04FD1925D92CCBD24DC2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0">
    <w:name w:val="25ECB68BAE1E4D9D8A0F8A6289B7144F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6">
    <w:name w:val="923D07EC01364DF4839B1117D2B93270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6">
    <w:name w:val="03FF74AB83FD416FB9074072546FEA55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6">
    <w:name w:val="5DDA3F0B60E34D5185311374A3A14491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6">
    <w:name w:val="62FAA4C5B8B74FC4AAEB46D691CD625A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6">
    <w:name w:val="AB76F97BEE9C4B3AB2B87E96461E8125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6">
    <w:name w:val="BB6A0A98CFAB4547A0CEF588A9752AB9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6">
    <w:name w:val="21D6E681484843DBB654AEAB79217BB7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4">
    <w:name w:val="0ACA70FCF0F8488489FCAC1351B1DCE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4">
    <w:name w:val="C1585CDFCC84420C8F7B25C8EF3675BC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4">
    <w:name w:val="D78063568EE44C11A00C87674A31D3AD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4">
    <w:name w:val="9127022CE5864FFE94AA2D4F4BA9FE9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4">
    <w:name w:val="EDF9CC96C07545F3A92556A7A23FC03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4">
    <w:name w:val="CCF7B870C1264B129B5ACD9BEC399EAE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4">
    <w:name w:val="F45C4F4D91504012A625D389CF9BFAF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3">
    <w:name w:val="9FBB8ECA170E45E4A2476DDBA497DCD2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3">
    <w:name w:val="F76A834B78A940CBAF0E9FDDD621B2B9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3">
    <w:name w:val="A160D46D1DA3428F85AB849F0C42AECA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3">
    <w:name w:val="AE0184D2420D49BC89D551C9398914DC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3">
    <w:name w:val="28AF8068D7B54F7EA91E3F849D95FF2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3">
    <w:name w:val="E521B84FB3484AFE811B6C697E91FFF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3">
    <w:name w:val="3F06A065C29B491796ED563B25258B6C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5">
    <w:name w:val="BB213C260D5F421490B9DD1799D8DE9B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5">
    <w:name w:val="81483147F3254F54A356B5788E887006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5">
    <w:name w:val="1DF500BF5AAE4554985D64A5569BA384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3">
    <w:name w:val="E71DB94CDA504D0F8823D8B91ACD8C26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4">
    <w:name w:val="A354844CDFAD4202BA44D0F5D710D719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5">
    <w:name w:val="08D81BC74C714A34862F0DDEBAAD3BB5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2">
    <w:name w:val="523FCAD49ACF4862B4CF04CC4F29411D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2">
    <w:name w:val="BC780106071D435488228EDCE85BC394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2">
    <w:name w:val="3600BB7715A046B099C32FD1CB479ADC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1">
    <w:name w:val="503B48F0BFFE4194BAD0B02395D80A4A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1">
    <w:name w:val="64DDA4E98DE54BD6ABB8DBA74F57F186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1">
    <w:name w:val="798F4B9B4CD643DABD53A08785A56294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8">
    <w:name w:val="2D9D269CA0B04FD1925D92CCBD24DC29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1">
    <w:name w:val="25ECB68BAE1E4D9D8A0F8A6289B7144F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7">
    <w:name w:val="923D07EC01364DF4839B1117D2B93270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7">
    <w:name w:val="03FF74AB83FD416FB9074072546FEA55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7">
    <w:name w:val="5DDA3F0B60E34D5185311374A3A14491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7">
    <w:name w:val="62FAA4C5B8B74FC4AAEB46D691CD625A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7">
    <w:name w:val="AB76F97BEE9C4B3AB2B87E96461E8125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7">
    <w:name w:val="BB6A0A98CFAB4547A0CEF588A9752AB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7">
    <w:name w:val="21D6E681484843DBB654AEAB79217BB7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5">
    <w:name w:val="0ACA70FCF0F8488489FCAC1351B1DCE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5">
    <w:name w:val="C1585CDFCC84420C8F7B25C8EF3675BC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5">
    <w:name w:val="D78063568EE44C11A00C87674A31D3AD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5">
    <w:name w:val="9127022CE5864FFE94AA2D4F4BA9FE9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5">
    <w:name w:val="EDF9CC96C07545F3A92556A7A23FC03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5">
    <w:name w:val="CCF7B870C1264B129B5ACD9BEC399EAE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5">
    <w:name w:val="F45C4F4D91504012A625D389CF9BFAF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4">
    <w:name w:val="9FBB8ECA170E45E4A2476DDBA497DCD2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4">
    <w:name w:val="F76A834B78A940CBAF0E9FDDD621B2B9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4">
    <w:name w:val="A160D46D1DA3428F85AB849F0C42AECA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4">
    <w:name w:val="AE0184D2420D49BC89D551C9398914DC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4">
    <w:name w:val="28AF8068D7B54F7EA91E3F849D95FF2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4">
    <w:name w:val="E521B84FB3484AFE811B6C697E91FFF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4">
    <w:name w:val="3F06A065C29B491796ED563B25258B6C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6">
    <w:name w:val="BB213C260D5F421490B9DD1799D8DE9B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6">
    <w:name w:val="81483147F3254F54A356B5788E887006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6">
    <w:name w:val="1DF500BF5AAE4554985D64A5569BA384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4">
    <w:name w:val="E71DB94CDA504D0F8823D8B91ACD8C2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5">
    <w:name w:val="A354844CDFAD4202BA44D0F5D710D719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6">
    <w:name w:val="08D81BC74C714A34862F0DDEBAAD3BB5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3">
    <w:name w:val="523FCAD49ACF4862B4CF04CC4F29411D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3">
    <w:name w:val="BC780106071D435488228EDCE85BC394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3">
    <w:name w:val="3600BB7715A046B099C32FD1CB479ADC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2">
    <w:name w:val="503B48F0BFFE4194BAD0B02395D80A4A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2">
    <w:name w:val="64DDA4E98DE54BD6ABB8DBA74F57F186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2">
    <w:name w:val="798F4B9B4CD643DABD53A08785A56294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9">
    <w:name w:val="2D9D269CA0B04FD1925D92CCBD24DC2919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2">
    <w:name w:val="25ECB68BAE1E4D9D8A0F8A6289B7144F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8">
    <w:name w:val="923D07EC01364DF4839B1117D2B93270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8">
    <w:name w:val="03FF74AB83FD416FB9074072546FEA55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8">
    <w:name w:val="5DDA3F0B60E34D5185311374A3A14491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8">
    <w:name w:val="62FAA4C5B8B74FC4AAEB46D691CD625A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8">
    <w:name w:val="AB76F97BEE9C4B3AB2B87E96461E8125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8">
    <w:name w:val="BB6A0A98CFAB4547A0CEF588A9752AB9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8">
    <w:name w:val="21D6E681484843DBB654AEAB79217BB7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6">
    <w:name w:val="0ACA70FCF0F8488489FCAC1351B1DCE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6">
    <w:name w:val="C1585CDFCC84420C8F7B25C8EF3675BC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6">
    <w:name w:val="D78063568EE44C11A00C87674A31D3AD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6">
    <w:name w:val="9127022CE5864FFE94AA2D4F4BA9FE9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6">
    <w:name w:val="EDF9CC96C07545F3A92556A7A23FC039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6">
    <w:name w:val="CCF7B870C1264B129B5ACD9BEC399EAE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6">
    <w:name w:val="F45C4F4D91504012A625D389CF9BFAF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5">
    <w:name w:val="9FBB8ECA170E45E4A2476DDBA497DCD2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5">
    <w:name w:val="F76A834B78A940CBAF0E9FDDD621B2B9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5">
    <w:name w:val="A160D46D1DA3428F85AB849F0C42AECA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5">
    <w:name w:val="AE0184D2420D49BC89D551C9398914DC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5">
    <w:name w:val="28AF8068D7B54F7EA91E3F849D95FF24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5">
    <w:name w:val="E521B84FB3484AFE811B6C697E91FFF4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5">
    <w:name w:val="3F06A065C29B491796ED563B25258B6C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7">
    <w:name w:val="BB213C260D5F421490B9DD1799D8DE9B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7">
    <w:name w:val="81483147F3254F54A356B5788E887006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7">
    <w:name w:val="1DF500BF5AAE4554985D64A5569BA384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5">
    <w:name w:val="E71DB94CDA504D0F8823D8B91ACD8C26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6">
    <w:name w:val="A354844CDFAD4202BA44D0F5D710D719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7">
    <w:name w:val="08D81BC74C714A34862F0DDEBAAD3BB5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E98FEE23023422996EA6C2D205DBD1C">
    <w:name w:val="0E98FEE23023422996EA6C2D205DBD1C"/>
    <w:rsid w:val="00EA43F3"/>
  </w:style>
  <w:style w:type="paragraph" w:customStyle="1" w:styleId="0524C9566A1644C9A680612FC5CF250D">
    <w:name w:val="0524C9566A1644C9A680612FC5CF250D"/>
    <w:rsid w:val="00EA43F3"/>
  </w:style>
  <w:style w:type="paragraph" w:customStyle="1" w:styleId="6B9CB2DEB1014F2CA571C01A8D3657C6">
    <w:name w:val="6B9CB2DEB1014F2CA571C01A8D3657C6"/>
    <w:rsid w:val="00EA43F3"/>
  </w:style>
  <w:style w:type="paragraph" w:customStyle="1" w:styleId="8773F1A1EAD24F09A2F907DA2CEA0D42">
    <w:name w:val="8773F1A1EAD24F09A2F907DA2CEA0D42"/>
    <w:rsid w:val="00EA43F3"/>
  </w:style>
  <w:style w:type="paragraph" w:customStyle="1" w:styleId="7E9FEB9F0E3645FFACAB472294FA07AF">
    <w:name w:val="7E9FEB9F0E3645FFACAB472294FA07AF"/>
    <w:rsid w:val="00EA43F3"/>
  </w:style>
  <w:style w:type="paragraph" w:customStyle="1" w:styleId="DD65D8B8648243F8B59E05C4E36F8EB6">
    <w:name w:val="DD65D8B8648243F8B59E05C4E36F8EB6"/>
    <w:rsid w:val="00EA43F3"/>
  </w:style>
  <w:style w:type="paragraph" w:customStyle="1" w:styleId="32324BD8371241349B7EAAA05FA3F121">
    <w:name w:val="32324BD8371241349B7EAAA05FA3F121"/>
    <w:rsid w:val="00EA43F3"/>
  </w:style>
  <w:style w:type="paragraph" w:customStyle="1" w:styleId="99FE18AD13DF425DA982A2C07857825B">
    <w:name w:val="99FE18AD13DF425DA982A2C07857825B"/>
    <w:rsid w:val="00EA43F3"/>
  </w:style>
  <w:style w:type="paragraph" w:customStyle="1" w:styleId="F83CED03514042128458242E3DE589DE">
    <w:name w:val="F83CED03514042128458242E3DE589DE"/>
    <w:rsid w:val="00EA43F3"/>
  </w:style>
  <w:style w:type="paragraph" w:customStyle="1" w:styleId="9614F5AC9EC54425B7C06B0E0E024E52">
    <w:name w:val="9614F5AC9EC54425B7C06B0E0E024E52"/>
    <w:rsid w:val="00EA43F3"/>
  </w:style>
  <w:style w:type="paragraph" w:customStyle="1" w:styleId="4B68233BF0AD4423B781192F4E48C5FD">
    <w:name w:val="4B68233BF0AD4423B781192F4E48C5FD"/>
    <w:rsid w:val="00EA43F3"/>
  </w:style>
  <w:style w:type="paragraph" w:customStyle="1" w:styleId="4DF4347A6B1842659AEE19592673DE1F">
    <w:name w:val="4DF4347A6B1842659AEE19592673DE1F"/>
    <w:rsid w:val="00EA43F3"/>
  </w:style>
  <w:style w:type="paragraph" w:customStyle="1" w:styleId="0A957610DD5F46399FF9882397294375">
    <w:name w:val="0A957610DD5F46399FF9882397294375"/>
    <w:rsid w:val="00EA43F3"/>
  </w:style>
  <w:style w:type="paragraph" w:customStyle="1" w:styleId="760475ECC40D42888D27E0F12D0721BB">
    <w:name w:val="760475ECC40D42888D27E0F12D0721BB"/>
    <w:rsid w:val="00EA43F3"/>
  </w:style>
  <w:style w:type="paragraph" w:customStyle="1" w:styleId="A20CE1D645734D87BF0AB2AC7DA4DCAE">
    <w:name w:val="A20CE1D645734D87BF0AB2AC7DA4DCAE"/>
    <w:rsid w:val="00EA43F3"/>
  </w:style>
  <w:style w:type="paragraph" w:customStyle="1" w:styleId="1D005A4132374A2BBA8D2139EC272C61">
    <w:name w:val="1D005A4132374A2BBA8D2139EC272C61"/>
    <w:rsid w:val="00EA43F3"/>
  </w:style>
  <w:style w:type="paragraph" w:customStyle="1" w:styleId="38E18458CCD5406C8D57756C6F687AF9">
    <w:name w:val="38E18458CCD5406C8D57756C6F687AF9"/>
    <w:rsid w:val="00EA43F3"/>
  </w:style>
  <w:style w:type="paragraph" w:customStyle="1" w:styleId="28ABE26F5FAA4179BA398A91B7E1EC31">
    <w:name w:val="28ABE26F5FAA4179BA398A91B7E1EC31"/>
    <w:rsid w:val="00EA43F3"/>
  </w:style>
  <w:style w:type="paragraph" w:customStyle="1" w:styleId="523FCAD49ACF4862B4CF04CC4F29411D24">
    <w:name w:val="523FCAD49ACF4862B4CF04CC4F29411D24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4">
    <w:name w:val="BC780106071D435488228EDCE85BC39424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4">
    <w:name w:val="3600BB7715A046B099C32FD1CB479ADC24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9">
    <w:name w:val="923D07EC01364DF4839B1117D2B93270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9">
    <w:name w:val="03FF74AB83FD416FB9074072546FEA55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9">
    <w:name w:val="5DDA3F0B60E34D5185311374A3A14491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9">
    <w:name w:val="62FAA4C5B8B74FC4AAEB46D691CD625A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9">
    <w:name w:val="AB76F97BEE9C4B3AB2B87E96461E8125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9">
    <w:name w:val="BB6A0A98CFAB4547A0CEF588A9752AB9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9">
    <w:name w:val="21D6E681484843DBB654AEAB79217BB7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6">
    <w:name w:val="9FBB8ECA170E45E4A2476DDBA497DCD2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6">
    <w:name w:val="F76A834B78A940CBAF0E9FDDD621B2B9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6">
    <w:name w:val="A160D46D1DA3428F85AB849F0C42AECA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6">
    <w:name w:val="AE0184D2420D49BC89D551C9398914DC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6">
    <w:name w:val="28AF8068D7B54F7EA91E3F849D95FF24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6">
    <w:name w:val="E521B84FB3484AFE811B6C697E91FFF4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6">
    <w:name w:val="3F06A065C29B491796ED563B25258B6C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005A4132374A2BBA8D2139EC272C611">
    <w:name w:val="1D005A4132374A2BBA8D2139EC272C61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8E18458CCD5406C8D57756C6F687AF91">
    <w:name w:val="38E18458CCD5406C8D57756C6F687AF9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BE26F5FAA4179BA398A91B7E1EC311">
    <w:name w:val="28ABE26F5FAA4179BA398A91B7E1EC31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0770ADCA08472584A01402DDA282FB">
    <w:name w:val="330770ADCA08472584A01402DDA282FB"/>
    <w:rsid w:val="00EA43F3"/>
  </w:style>
  <w:style w:type="paragraph" w:customStyle="1" w:styleId="1548C4BC8B2D4DF1BD44C04B7FE79A76">
    <w:name w:val="1548C4BC8B2D4DF1BD44C04B7FE79A76"/>
    <w:rsid w:val="00EA43F3"/>
  </w:style>
  <w:style w:type="paragraph" w:customStyle="1" w:styleId="1EE25EE13A69452781424942C55B1291">
    <w:name w:val="1EE25EE13A69452781424942C55B1291"/>
    <w:rsid w:val="00EA43F3"/>
  </w:style>
  <w:style w:type="paragraph" w:customStyle="1" w:styleId="6361EB7B52B14501897BB72ECF082A13">
    <w:name w:val="6361EB7B52B14501897BB72ECF082A13"/>
    <w:rsid w:val="00EA43F3"/>
  </w:style>
  <w:style w:type="paragraph" w:customStyle="1" w:styleId="A44AACBCD06945D4A3D1715830D6E8B1">
    <w:name w:val="A44AACBCD06945D4A3D1715830D6E8B1"/>
    <w:rsid w:val="00EA43F3"/>
  </w:style>
  <w:style w:type="paragraph" w:customStyle="1" w:styleId="523FCAD49ACF4862B4CF04CC4F29411D25">
    <w:name w:val="523FCAD49ACF4862B4CF04CC4F29411D25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5">
    <w:name w:val="BC780106071D435488228EDCE85BC39425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5">
    <w:name w:val="3600BB7715A046B099C32FD1CB479ADC25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0">
    <w:name w:val="923D07EC01364DF4839B1117D2B93270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0">
    <w:name w:val="03FF74AB83FD416FB9074072546FEA55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0">
    <w:name w:val="5DDA3F0B60E34D5185311374A3A14491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0">
    <w:name w:val="62FAA4C5B8B74FC4AAEB46D691CD625A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0">
    <w:name w:val="AB76F97BEE9C4B3AB2B87E96461E8125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0">
    <w:name w:val="BB6A0A98CFAB4547A0CEF588A9752AB9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0">
    <w:name w:val="21D6E681484843DBB654AEAB79217BB7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7">
    <w:name w:val="9FBB8ECA170E45E4A2476DDBA497DCD2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7">
    <w:name w:val="F76A834B78A940CBAF0E9FDDD621B2B9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7">
    <w:name w:val="A160D46D1DA3428F85AB849F0C42AECA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7">
    <w:name w:val="AE0184D2420D49BC89D551C9398914DC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7">
    <w:name w:val="28AF8068D7B54F7EA91E3F849D95FF24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7">
    <w:name w:val="E521B84FB3484AFE811B6C697E91FFF4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7">
    <w:name w:val="3F06A065C29B491796ED563B25258B6C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48C4BC8B2D4DF1BD44C04B7FE79A761">
    <w:name w:val="1548C4BC8B2D4DF1BD44C04B7FE79A76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005A4132374A2BBA8D2139EC272C612">
    <w:name w:val="1D005A4132374A2BBA8D2139EC272C612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361EB7B52B14501897BB72ECF082A131">
    <w:name w:val="6361EB7B52B14501897BB72ECF082A13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44AACBCD06945D4A3D1715830D6E8B11">
    <w:name w:val="A44AACBCD06945D4A3D1715830D6E8B1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32A9C94895F4CC6980CA3EFA84D65DA">
    <w:name w:val="D32A9C94895F4CC6980CA3EFA84D65DA"/>
    <w:rsid w:val="007029AC"/>
  </w:style>
  <w:style w:type="paragraph" w:customStyle="1" w:styleId="3BEB75AE4AC445A6AFF38F20B4A0F561">
    <w:name w:val="3BEB75AE4AC445A6AFF38F20B4A0F561"/>
    <w:rsid w:val="007029AC"/>
  </w:style>
  <w:style w:type="paragraph" w:customStyle="1" w:styleId="41CB876BB8A643D682C4FE0709DE4C1D">
    <w:name w:val="41CB876BB8A643D682C4FE0709DE4C1D"/>
    <w:rsid w:val="007029AC"/>
  </w:style>
  <w:style w:type="paragraph" w:customStyle="1" w:styleId="06067FF6A0AA4E9C89EFEFD6A2F764C4">
    <w:name w:val="06067FF6A0AA4E9C89EFEFD6A2F764C4"/>
    <w:rsid w:val="007029AC"/>
  </w:style>
  <w:style w:type="paragraph" w:customStyle="1" w:styleId="2BAF76C581F545CCA15DF94CD5894431">
    <w:name w:val="2BAF76C581F545CCA15DF94CD5894431"/>
    <w:rsid w:val="007029AC"/>
  </w:style>
  <w:style w:type="paragraph" w:customStyle="1" w:styleId="8FF189BFF7704610A66FFD30A5CB0520">
    <w:name w:val="8FF189BFF7704610A66FFD30A5CB0520"/>
    <w:rsid w:val="007029AC"/>
  </w:style>
  <w:style w:type="paragraph" w:customStyle="1" w:styleId="EF11420211214FDC98A09AC88ADEA31A">
    <w:name w:val="EF11420211214FDC98A09AC88ADEA31A"/>
    <w:rsid w:val="007029AC"/>
  </w:style>
  <w:style w:type="paragraph" w:customStyle="1" w:styleId="A7DB23733EE44C0FB706D95D55BE67D1">
    <w:name w:val="A7DB23733EE44C0FB706D95D55BE67D1"/>
    <w:rsid w:val="007029AC"/>
  </w:style>
  <w:style w:type="paragraph" w:customStyle="1" w:styleId="4736814A5DDB4315ADE30D552739F826">
    <w:name w:val="4736814A5DDB4315ADE30D552739F826"/>
    <w:rsid w:val="007029AC"/>
  </w:style>
  <w:style w:type="paragraph" w:customStyle="1" w:styleId="57FD75F8174E4467957CCCCAEA3C0E35">
    <w:name w:val="57FD75F8174E4467957CCCCAEA3C0E35"/>
    <w:rsid w:val="007029AC"/>
  </w:style>
  <w:style w:type="paragraph" w:customStyle="1" w:styleId="9FC0B03E56C443D39D3670E9EA71D507">
    <w:name w:val="9FC0B03E56C443D39D3670E9EA71D507"/>
    <w:rsid w:val="007029AC"/>
  </w:style>
  <w:style w:type="paragraph" w:customStyle="1" w:styleId="D2920EE9B669430B83DD83B5ECE2E35A">
    <w:name w:val="D2920EE9B669430B83DD83B5ECE2E35A"/>
    <w:rsid w:val="007029AC"/>
  </w:style>
  <w:style w:type="paragraph" w:customStyle="1" w:styleId="893B1BC631B84465868FEE436D769E53">
    <w:name w:val="893B1BC631B84465868FEE436D769E53"/>
    <w:rsid w:val="007029AC"/>
  </w:style>
  <w:style w:type="paragraph" w:customStyle="1" w:styleId="CE5376397264454B86F9483F66CFC755">
    <w:name w:val="CE5376397264454B86F9483F66CFC755"/>
    <w:rsid w:val="007029AC"/>
  </w:style>
  <w:style w:type="paragraph" w:customStyle="1" w:styleId="60175445D0694F6B9F09E5C70043F209">
    <w:name w:val="60175445D0694F6B9F09E5C70043F209"/>
    <w:rsid w:val="007029AC"/>
  </w:style>
  <w:style w:type="paragraph" w:customStyle="1" w:styleId="271D46236CDA4BDFBABDFF2CE1C1869A">
    <w:name w:val="271D46236CDA4BDFBABDFF2CE1C1869A"/>
    <w:rsid w:val="007029AC"/>
  </w:style>
  <w:style w:type="paragraph" w:customStyle="1" w:styleId="D8AEE6D4D6F54306A422985FBB8BFC2A">
    <w:name w:val="D8AEE6D4D6F54306A422985FBB8BFC2A"/>
    <w:rsid w:val="007029AC"/>
  </w:style>
  <w:style w:type="paragraph" w:customStyle="1" w:styleId="1DC1082220F641358187B6E5996F875F">
    <w:name w:val="1DC1082220F641358187B6E5996F875F"/>
    <w:rsid w:val="007029AC"/>
  </w:style>
  <w:style w:type="paragraph" w:customStyle="1" w:styleId="71BCAE83494F4BB9BC7AC1D4126B783F">
    <w:name w:val="71BCAE83494F4BB9BC7AC1D4126B783F"/>
    <w:rsid w:val="007029AC"/>
  </w:style>
  <w:style w:type="paragraph" w:customStyle="1" w:styleId="C4B6B3846C2F46CC9BC8B398720C73A2">
    <w:name w:val="C4B6B3846C2F46CC9BC8B398720C73A2"/>
    <w:rsid w:val="007029AC"/>
  </w:style>
  <w:style w:type="paragraph" w:customStyle="1" w:styleId="3801EFD272BB47EB9C78172AC5973339">
    <w:name w:val="3801EFD272BB47EB9C78172AC5973339"/>
    <w:rsid w:val="007029AC"/>
  </w:style>
  <w:style w:type="paragraph" w:customStyle="1" w:styleId="C7A55D215C1B41F1903FD0D616FB30F0">
    <w:name w:val="C7A55D215C1B41F1903FD0D616FB30F0"/>
    <w:rsid w:val="007029AC"/>
  </w:style>
  <w:style w:type="paragraph" w:customStyle="1" w:styleId="F31D7600E39747FC9AFCD9EC7D3CFF18">
    <w:name w:val="F31D7600E39747FC9AFCD9EC7D3CFF18"/>
    <w:rsid w:val="007029AC"/>
  </w:style>
  <w:style w:type="paragraph" w:customStyle="1" w:styleId="1BD6BF0F7C2845FAB72F9B1D3B21AA62">
    <w:name w:val="1BD6BF0F7C2845FAB72F9B1D3B21AA62"/>
    <w:rsid w:val="007029AC"/>
  </w:style>
  <w:style w:type="paragraph" w:customStyle="1" w:styleId="A24FCDC8438A4D98B5923FFFDD75C2DE">
    <w:name w:val="A24FCDC8438A4D98B5923FFFDD75C2DE"/>
    <w:rsid w:val="007029AC"/>
  </w:style>
  <w:style w:type="paragraph" w:customStyle="1" w:styleId="70707B6B0D2F4C1995E371AC96EE9677">
    <w:name w:val="70707B6B0D2F4C1995E371AC96EE9677"/>
    <w:rsid w:val="007029AC"/>
  </w:style>
  <w:style w:type="paragraph" w:customStyle="1" w:styleId="D52B9585BC574FD78065E8EBAC329944">
    <w:name w:val="D52B9585BC574FD78065E8EBAC329944"/>
    <w:rsid w:val="007029AC"/>
  </w:style>
  <w:style w:type="paragraph" w:customStyle="1" w:styleId="43464E1715B34F318A5FE01A484BF8B8">
    <w:name w:val="43464E1715B34F318A5FE01A484BF8B8"/>
    <w:rsid w:val="007029AC"/>
  </w:style>
  <w:style w:type="paragraph" w:customStyle="1" w:styleId="718E18F6B45948769E7A841CAD8E9870">
    <w:name w:val="718E18F6B45948769E7A841CAD8E9870"/>
    <w:rsid w:val="007029AC"/>
  </w:style>
  <w:style w:type="paragraph" w:customStyle="1" w:styleId="B3AFF7BCCA3F45979FEF61D79319F03D">
    <w:name w:val="B3AFF7BCCA3F45979FEF61D79319F03D"/>
    <w:rsid w:val="007029AC"/>
  </w:style>
  <w:style w:type="paragraph" w:customStyle="1" w:styleId="1FAA3E80496542949C72CB355DF53FAA">
    <w:name w:val="1FAA3E80496542949C72CB355DF53FAA"/>
    <w:rsid w:val="007029AC"/>
  </w:style>
  <w:style w:type="paragraph" w:customStyle="1" w:styleId="CED3E980C48944E58ABBCA497C09482C">
    <w:name w:val="CED3E980C48944E58ABBCA497C09482C"/>
    <w:rsid w:val="007029AC"/>
  </w:style>
  <w:style w:type="paragraph" w:customStyle="1" w:styleId="0CC9063EF77449F8B8F5DBA220A04A26">
    <w:name w:val="0CC9063EF77449F8B8F5DBA220A04A26"/>
    <w:rsid w:val="007029AC"/>
  </w:style>
  <w:style w:type="paragraph" w:customStyle="1" w:styleId="46DFEDFD55F44DC6B87222656CA6674E">
    <w:name w:val="46DFEDFD55F44DC6B87222656CA6674E"/>
    <w:rsid w:val="007029AC"/>
  </w:style>
  <w:style w:type="paragraph" w:customStyle="1" w:styleId="F4F918D04068492DA439D2F21467A9DC">
    <w:name w:val="F4F918D04068492DA439D2F21467A9DC"/>
    <w:rsid w:val="007029AC"/>
  </w:style>
  <w:style w:type="paragraph" w:customStyle="1" w:styleId="4441DF12D044447DA14BF06A0B026ECF">
    <w:name w:val="4441DF12D044447DA14BF06A0B026ECF"/>
    <w:rsid w:val="007029AC"/>
  </w:style>
  <w:style w:type="paragraph" w:customStyle="1" w:styleId="2E6EE9FA26F24B0AAD0E1291809D779D">
    <w:name w:val="2E6EE9FA26F24B0AAD0E1291809D779D"/>
    <w:rsid w:val="007029AC"/>
  </w:style>
  <w:style w:type="paragraph" w:customStyle="1" w:styleId="378DC16818E14F66803BB18FC3FF9CC7">
    <w:name w:val="378DC16818E14F66803BB18FC3FF9CC7"/>
    <w:rsid w:val="007029AC"/>
  </w:style>
  <w:style w:type="paragraph" w:customStyle="1" w:styleId="E680F3EB0767402A8994DECFA6F89680">
    <w:name w:val="E680F3EB0767402A8994DECFA6F89680"/>
    <w:rsid w:val="007029AC"/>
  </w:style>
  <w:style w:type="paragraph" w:customStyle="1" w:styleId="7ED03C6CC0D94676977C97EB04C29B46">
    <w:name w:val="7ED03C6CC0D94676977C97EB04C29B46"/>
    <w:rsid w:val="007029AC"/>
  </w:style>
  <w:style w:type="paragraph" w:customStyle="1" w:styleId="3AC4E96DC00B498E8309BA81DC32D4E3">
    <w:name w:val="3AC4E96DC00B498E8309BA81DC32D4E3"/>
    <w:rsid w:val="007029AC"/>
  </w:style>
  <w:style w:type="paragraph" w:customStyle="1" w:styleId="0A3D02A01BEA46A6A8F8E512DF104507">
    <w:name w:val="0A3D02A01BEA46A6A8F8E512DF104507"/>
    <w:rsid w:val="007029AC"/>
  </w:style>
  <w:style w:type="paragraph" w:customStyle="1" w:styleId="B093E1F0D3874B5497D19AD3BAABA9A8">
    <w:name w:val="B093E1F0D3874B5497D19AD3BAABA9A8"/>
    <w:rsid w:val="007029AC"/>
  </w:style>
  <w:style w:type="paragraph" w:customStyle="1" w:styleId="6D9A399F3A7D4346A602C42B0BDC2A17">
    <w:name w:val="6D9A399F3A7D4346A602C42B0BDC2A17"/>
    <w:rsid w:val="007029AC"/>
  </w:style>
  <w:style w:type="paragraph" w:customStyle="1" w:styleId="B406CB7AF16D44CBB7C8F324DB319905">
    <w:name w:val="B406CB7AF16D44CBB7C8F324DB319905"/>
    <w:rsid w:val="007029AC"/>
  </w:style>
  <w:style w:type="paragraph" w:customStyle="1" w:styleId="6640773FB08E46098F9BC97829848ECA">
    <w:name w:val="6640773FB08E46098F9BC97829848ECA"/>
    <w:rsid w:val="007029AC"/>
  </w:style>
  <w:style w:type="paragraph" w:customStyle="1" w:styleId="B1C1BA6782794948816CFBD3FE755C1C">
    <w:name w:val="B1C1BA6782794948816CFBD3FE755C1C"/>
    <w:rsid w:val="007029AC"/>
  </w:style>
  <w:style w:type="paragraph" w:customStyle="1" w:styleId="523FCAD49ACF4862B4CF04CC4F29411D26">
    <w:name w:val="523FCAD49ACF4862B4CF04CC4F29411D26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6">
    <w:name w:val="BC780106071D435488228EDCE85BC39426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6">
    <w:name w:val="3600BB7715A046B099C32FD1CB479ADC26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1">
    <w:name w:val="923D07EC01364DF4839B1117D2B93270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1">
    <w:name w:val="03FF74AB83FD416FB9074072546FEA55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1">
    <w:name w:val="5DDA3F0B60E34D5185311374A3A14491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1">
    <w:name w:val="62FAA4C5B8B74FC4AAEB46D691CD625A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1">
    <w:name w:val="AB76F97BEE9C4B3AB2B87E96461E8125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1">
    <w:name w:val="BB6A0A98CFAB4547A0CEF588A9752AB9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1">
    <w:name w:val="21D6E681484843DBB654AEAB79217BB7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AF3448F9770490DBD3494C20E33ADF5">
    <w:name w:val="BAF3448F9770490DBD3494C20E33ADF5"/>
    <w:rsid w:val="007029AC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9FBB8ECA170E45E4A2476DDBA497DCD28">
    <w:name w:val="9FBB8ECA170E45E4A2476DDBA497DCD2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8">
    <w:name w:val="F76A834B78A940CBAF0E9FDDD621B2B9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8">
    <w:name w:val="A160D46D1DA3428F85AB849F0C42AECA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8">
    <w:name w:val="AE0184D2420D49BC89D551C9398914DC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8">
    <w:name w:val="28AF8068D7B54F7EA91E3F849D95FF24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8">
    <w:name w:val="E521B84FB3484AFE811B6C697E91FFF4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8">
    <w:name w:val="3F06A065C29B491796ED563B25258B6C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48C4BC8B2D4DF1BD44C04B7FE79A762">
    <w:name w:val="1548C4BC8B2D4DF1BD44C04B7FE79A762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005A4132374A2BBA8D2139EC272C613">
    <w:name w:val="1D005A4132374A2BBA8D2139EC272C613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361EB7B52B14501897BB72ECF082A132">
    <w:name w:val="6361EB7B52B14501897BB72ECF082A132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44AACBCD06945D4A3D1715830D6E8B12">
    <w:name w:val="A44AACBCD06945D4A3D1715830D6E8B12"/>
    <w:rsid w:val="007029AC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Midt-Telemark Pedagogisk-Psykologiske tjeneste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67F2F-DB64-40DA-AA64-65E3CF1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stillingsbeskrivelse.dotx</Template>
  <TotalTime>0</TotalTime>
  <Pages>2</Pages>
  <Words>633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Anneli Maria Stenman</cp:lastModifiedBy>
  <cp:revision>2</cp:revision>
  <cp:lastPrinted>2020-04-30T07:46:00Z</cp:lastPrinted>
  <dcterms:created xsi:type="dcterms:W3CDTF">2021-02-09T09:49:00Z</dcterms:created>
  <dcterms:modified xsi:type="dcterms:W3CDTF">2021-02-09T09:49:00Z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